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54" w:rsidRPr="0053366A" w:rsidRDefault="00F31067" w:rsidP="00927028">
      <w:pPr>
        <w:rPr>
          <w:b/>
          <w:spacing w:val="3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54610</wp:posOffset>
            </wp:positionV>
            <wp:extent cx="714375" cy="7429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028">
        <w:rPr>
          <w:b/>
          <w:spacing w:val="30"/>
          <w:sz w:val="26"/>
          <w:szCs w:val="26"/>
        </w:rPr>
        <w:br w:type="textWrapping" w:clear="all"/>
      </w:r>
    </w:p>
    <w:p w:rsidR="00AD4854" w:rsidRPr="004F095B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AD4854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РОСТОВСКАЯ ОБЛАСТЬ  </w:t>
      </w:r>
    </w:p>
    <w:p w:rsidR="00AD4854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>АДМИНИСТРАЦИЯ</w:t>
      </w:r>
    </w:p>
    <w:p w:rsidR="00AD4854" w:rsidRPr="004F095B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ГЛУБОЧАНСКОГО </w:t>
      </w:r>
      <w:r w:rsidRPr="004F095B">
        <w:rPr>
          <w:b/>
          <w:sz w:val="28"/>
          <w:szCs w:val="28"/>
        </w:rPr>
        <w:t>СЕЛЬСКОГО ПОСЕЛЕНИЯ</w:t>
      </w:r>
    </w:p>
    <w:p w:rsidR="00AD4854" w:rsidRPr="004F095B" w:rsidRDefault="00AD4854" w:rsidP="00AD4854">
      <w:pPr>
        <w:pStyle w:val="Postan"/>
        <w:jc w:val="left"/>
        <w:rPr>
          <w:b/>
        </w:rPr>
      </w:pPr>
    </w:p>
    <w:p w:rsidR="00AD4854" w:rsidRPr="002631CA" w:rsidRDefault="00AD4854" w:rsidP="00AD4854">
      <w:pPr>
        <w:pStyle w:val="Postan"/>
        <w:ind w:left="540"/>
      </w:pPr>
      <w:r w:rsidRPr="002631CA">
        <w:t>ПОСТАНОВЛЕНИЕ</w:t>
      </w:r>
    </w:p>
    <w:p w:rsidR="00AD4854" w:rsidRPr="002631CA" w:rsidRDefault="00AD4854" w:rsidP="00AD4854">
      <w:pPr>
        <w:pStyle w:val="Postan"/>
        <w:ind w:left="540"/>
      </w:pPr>
    </w:p>
    <w:p w:rsidR="00AD4854" w:rsidRDefault="00AD4854" w:rsidP="00AD4854">
      <w:pPr>
        <w:pStyle w:val="Postan"/>
        <w:ind w:left="540"/>
      </w:pPr>
      <w:r w:rsidRPr="002631CA">
        <w:t xml:space="preserve"> № </w:t>
      </w:r>
      <w:r w:rsidR="005169C7">
        <w:t>7</w:t>
      </w:r>
    </w:p>
    <w:p w:rsidR="00272513" w:rsidRPr="00AD4854" w:rsidRDefault="00AD4854" w:rsidP="00AD4854">
      <w:pPr>
        <w:rPr>
          <w:kern w:val="2"/>
          <w:sz w:val="28"/>
          <w:szCs w:val="28"/>
        </w:rPr>
      </w:pPr>
      <w:r w:rsidRPr="00AD4854">
        <w:rPr>
          <w:sz w:val="28"/>
          <w:szCs w:val="28"/>
        </w:rPr>
        <w:t xml:space="preserve">       </w:t>
      </w:r>
      <w:r w:rsidR="005169C7">
        <w:rPr>
          <w:sz w:val="28"/>
          <w:szCs w:val="28"/>
        </w:rPr>
        <w:t>26</w:t>
      </w:r>
      <w:r w:rsidRPr="00AD4854">
        <w:rPr>
          <w:sz w:val="28"/>
          <w:szCs w:val="28"/>
        </w:rPr>
        <w:t>.</w:t>
      </w:r>
      <w:r w:rsidR="007D2CC0">
        <w:rPr>
          <w:sz w:val="28"/>
          <w:szCs w:val="28"/>
        </w:rPr>
        <w:t>02</w:t>
      </w:r>
      <w:r w:rsidR="0015700F">
        <w:rPr>
          <w:sz w:val="28"/>
          <w:szCs w:val="28"/>
        </w:rPr>
        <w:t>.20</w:t>
      </w:r>
      <w:r w:rsidR="00485BCA">
        <w:rPr>
          <w:sz w:val="28"/>
          <w:szCs w:val="28"/>
        </w:rPr>
        <w:t>2</w:t>
      </w:r>
      <w:r w:rsidR="007D2CC0">
        <w:rPr>
          <w:sz w:val="28"/>
          <w:szCs w:val="28"/>
        </w:rPr>
        <w:t>4</w:t>
      </w:r>
      <w:r w:rsidR="00697B9F">
        <w:rPr>
          <w:sz w:val="28"/>
          <w:szCs w:val="28"/>
        </w:rPr>
        <w:t xml:space="preserve">     </w:t>
      </w:r>
      <w:r w:rsidRPr="00AD4854">
        <w:rPr>
          <w:sz w:val="28"/>
          <w:szCs w:val="28"/>
        </w:rPr>
        <w:t xml:space="preserve">                                                                         х. Плотников</w:t>
      </w:r>
    </w:p>
    <w:p w:rsidR="00272513" w:rsidRPr="00626CB3" w:rsidRDefault="00272513" w:rsidP="00272513">
      <w:pPr>
        <w:rPr>
          <w:kern w:val="2"/>
          <w:sz w:val="28"/>
          <w:szCs w:val="28"/>
        </w:rPr>
      </w:pPr>
    </w:p>
    <w:p w:rsidR="00272513" w:rsidRPr="00626CB3" w:rsidRDefault="0015700F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изменения в постановление Администрации </w:t>
      </w:r>
      <w:r w:rsidR="0072620B">
        <w:rPr>
          <w:b/>
          <w:kern w:val="2"/>
          <w:sz w:val="28"/>
          <w:szCs w:val="28"/>
        </w:rPr>
        <w:t>Г</w:t>
      </w:r>
      <w:r>
        <w:rPr>
          <w:b/>
          <w:kern w:val="2"/>
          <w:sz w:val="28"/>
          <w:szCs w:val="28"/>
        </w:rPr>
        <w:t>лубочанского сельского поселения от 10.12.2018 № 95 "</w:t>
      </w:r>
      <w:r w:rsidR="00272513">
        <w:rPr>
          <w:b/>
          <w:kern w:val="2"/>
          <w:sz w:val="28"/>
          <w:szCs w:val="28"/>
        </w:rPr>
        <w:t xml:space="preserve">Об утверждении </w:t>
      </w:r>
      <w:r w:rsidR="00AD4854">
        <w:rPr>
          <w:b/>
          <w:kern w:val="2"/>
          <w:sz w:val="28"/>
          <w:szCs w:val="28"/>
        </w:rPr>
        <w:t>муниципальной</w:t>
      </w:r>
      <w:r w:rsidR="00272513">
        <w:rPr>
          <w:b/>
          <w:kern w:val="2"/>
          <w:sz w:val="28"/>
          <w:szCs w:val="28"/>
        </w:rPr>
        <w:t xml:space="preserve"> программы</w:t>
      </w:r>
      <w:r>
        <w:rPr>
          <w:b/>
          <w:kern w:val="2"/>
          <w:sz w:val="28"/>
          <w:szCs w:val="28"/>
        </w:rPr>
        <w:t xml:space="preserve"> </w:t>
      </w:r>
      <w:r w:rsidR="00AD4854">
        <w:rPr>
          <w:b/>
          <w:kern w:val="2"/>
          <w:sz w:val="28"/>
          <w:szCs w:val="28"/>
        </w:rPr>
        <w:t>Глубочанского сельского поселения</w:t>
      </w:r>
      <w:r w:rsidR="00272513">
        <w:rPr>
          <w:b/>
          <w:kern w:val="2"/>
          <w:sz w:val="28"/>
          <w:szCs w:val="28"/>
        </w:rPr>
        <w:t xml:space="preserve"> </w:t>
      </w:r>
      <w:r w:rsidR="00272513" w:rsidRPr="00B20E4C">
        <w:rPr>
          <w:b/>
          <w:kern w:val="2"/>
          <w:sz w:val="28"/>
          <w:szCs w:val="28"/>
        </w:rPr>
        <w:t xml:space="preserve">«Управление </w:t>
      </w:r>
      <w:r w:rsidR="00B20E4C">
        <w:rPr>
          <w:b/>
          <w:kern w:val="2"/>
          <w:sz w:val="28"/>
          <w:szCs w:val="28"/>
        </w:rPr>
        <w:t>муниципальными</w:t>
      </w:r>
      <w:r>
        <w:rPr>
          <w:b/>
          <w:kern w:val="2"/>
          <w:sz w:val="28"/>
          <w:szCs w:val="28"/>
        </w:rPr>
        <w:t xml:space="preserve"> </w:t>
      </w:r>
      <w:r w:rsidR="00272513">
        <w:rPr>
          <w:b/>
          <w:kern w:val="2"/>
          <w:sz w:val="28"/>
          <w:szCs w:val="28"/>
        </w:rPr>
        <w:t>финансами и создание условий  для эффективного управления</w:t>
      </w:r>
      <w:r>
        <w:rPr>
          <w:b/>
          <w:kern w:val="2"/>
          <w:sz w:val="28"/>
          <w:szCs w:val="28"/>
        </w:rPr>
        <w:t xml:space="preserve"> </w:t>
      </w:r>
      <w:r w:rsidR="00272513">
        <w:rPr>
          <w:b/>
          <w:kern w:val="2"/>
          <w:sz w:val="28"/>
          <w:szCs w:val="28"/>
        </w:rPr>
        <w:t xml:space="preserve">муниципальными финансами»  </w:t>
      </w:r>
      <w:r w:rsidR="00272513" w:rsidRPr="00626CB3">
        <w:rPr>
          <w:b/>
          <w:kern w:val="2"/>
          <w:sz w:val="28"/>
          <w:szCs w:val="28"/>
        </w:rPr>
        <w:t xml:space="preserve"> </w:t>
      </w:r>
    </w:p>
    <w:p w:rsidR="00272513" w:rsidRPr="00626CB3" w:rsidRDefault="00272513" w:rsidP="00272513">
      <w:pPr>
        <w:jc w:val="center"/>
        <w:rPr>
          <w:kern w:val="2"/>
          <w:sz w:val="16"/>
          <w:szCs w:val="16"/>
        </w:rPr>
      </w:pPr>
    </w:p>
    <w:p w:rsidR="00272513" w:rsidRPr="007D2CC0" w:rsidRDefault="00272513" w:rsidP="00272513">
      <w:pPr>
        <w:jc w:val="center"/>
        <w:rPr>
          <w:kern w:val="2"/>
          <w:sz w:val="28"/>
          <w:szCs w:val="28"/>
        </w:rPr>
      </w:pPr>
    </w:p>
    <w:p w:rsidR="00272513" w:rsidRPr="00626CB3" w:rsidRDefault="007D2CC0" w:rsidP="0027251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7D2CC0">
        <w:rPr>
          <w:sz w:val="28"/>
          <w:szCs w:val="28"/>
        </w:rPr>
        <w:t>В соответствии с постановлением Администрации Глубочанского сельского поселения от 19.09.2023 № 91 «Об утверждении Порядка разработки, реализации  и оценки эффективности муниципальных программ муниципального образования «Глубочанское сельское поселение»</w:t>
      </w:r>
      <w:r w:rsidR="00272513" w:rsidRPr="007D2CC0">
        <w:rPr>
          <w:bCs/>
          <w:kern w:val="2"/>
          <w:sz w:val="28"/>
          <w:szCs w:val="28"/>
        </w:rPr>
        <w:t xml:space="preserve"> </w:t>
      </w:r>
      <w:r w:rsidR="00272513" w:rsidRPr="00DD40CD">
        <w:rPr>
          <w:bCs/>
          <w:kern w:val="2"/>
          <w:sz w:val="28"/>
          <w:szCs w:val="28"/>
        </w:rPr>
        <w:t>и</w:t>
      </w:r>
      <w:r w:rsidR="00272513">
        <w:rPr>
          <w:bCs/>
          <w:kern w:val="2"/>
          <w:sz w:val="28"/>
          <w:szCs w:val="28"/>
        </w:rPr>
        <w:t xml:space="preserve"> распоряжением </w:t>
      </w:r>
      <w:r w:rsidR="00AD4854">
        <w:rPr>
          <w:bCs/>
          <w:kern w:val="2"/>
          <w:sz w:val="28"/>
          <w:szCs w:val="28"/>
        </w:rPr>
        <w:t>Администрации Глубочанского сельского поселения</w:t>
      </w:r>
      <w:r w:rsidR="00272513">
        <w:rPr>
          <w:bCs/>
          <w:kern w:val="2"/>
          <w:sz w:val="28"/>
          <w:szCs w:val="28"/>
        </w:rPr>
        <w:t xml:space="preserve"> от </w:t>
      </w:r>
      <w:r w:rsidR="005F3ECE">
        <w:rPr>
          <w:bCs/>
          <w:kern w:val="2"/>
          <w:sz w:val="28"/>
          <w:szCs w:val="28"/>
        </w:rPr>
        <w:t>10</w:t>
      </w:r>
      <w:r w:rsidR="00272513" w:rsidRPr="007A3798">
        <w:rPr>
          <w:bCs/>
          <w:kern w:val="2"/>
          <w:sz w:val="28"/>
          <w:szCs w:val="28"/>
        </w:rPr>
        <w:t>.0</w:t>
      </w:r>
      <w:r w:rsidR="005F3ECE" w:rsidRPr="007A3798">
        <w:rPr>
          <w:bCs/>
          <w:kern w:val="2"/>
          <w:sz w:val="28"/>
          <w:szCs w:val="28"/>
        </w:rPr>
        <w:t>9</w:t>
      </w:r>
      <w:r w:rsidR="00272513" w:rsidRPr="007A3798">
        <w:rPr>
          <w:bCs/>
          <w:kern w:val="2"/>
          <w:sz w:val="28"/>
          <w:szCs w:val="28"/>
        </w:rPr>
        <w:t xml:space="preserve">.2018 № </w:t>
      </w:r>
      <w:r w:rsidR="005F3ECE">
        <w:rPr>
          <w:bCs/>
          <w:kern w:val="2"/>
          <w:sz w:val="28"/>
          <w:szCs w:val="28"/>
        </w:rPr>
        <w:t>35</w:t>
      </w:r>
      <w:r w:rsidR="00272513">
        <w:rPr>
          <w:bCs/>
          <w:kern w:val="2"/>
          <w:sz w:val="28"/>
          <w:szCs w:val="28"/>
        </w:rPr>
        <w:t xml:space="preserve"> «Об утверждении Перечня </w:t>
      </w:r>
      <w:r w:rsidR="00AD4854">
        <w:rPr>
          <w:bCs/>
          <w:kern w:val="2"/>
          <w:sz w:val="28"/>
          <w:szCs w:val="28"/>
        </w:rPr>
        <w:t xml:space="preserve">муниципальных </w:t>
      </w:r>
      <w:r w:rsidR="00272513">
        <w:rPr>
          <w:bCs/>
          <w:kern w:val="2"/>
          <w:sz w:val="28"/>
          <w:szCs w:val="28"/>
        </w:rPr>
        <w:t xml:space="preserve">программ </w:t>
      </w:r>
      <w:r w:rsidR="00AD4854">
        <w:rPr>
          <w:bCs/>
          <w:kern w:val="2"/>
          <w:sz w:val="28"/>
          <w:szCs w:val="28"/>
        </w:rPr>
        <w:t>Глубочанского сельского поселения</w:t>
      </w:r>
      <w:r w:rsidR="00272513" w:rsidRPr="00626CB3">
        <w:rPr>
          <w:bCs/>
          <w:kern w:val="2"/>
          <w:sz w:val="28"/>
          <w:szCs w:val="28"/>
        </w:rPr>
        <w:t xml:space="preserve"> </w:t>
      </w:r>
      <w:r w:rsidR="005F3ECE">
        <w:rPr>
          <w:bCs/>
          <w:kern w:val="2"/>
          <w:sz w:val="28"/>
          <w:szCs w:val="28"/>
        </w:rPr>
        <w:t>Администрация Глубочанского сельского поселения</w:t>
      </w:r>
      <w:r w:rsidR="00272513" w:rsidRPr="00626CB3">
        <w:rPr>
          <w:bCs/>
          <w:kern w:val="2"/>
          <w:sz w:val="28"/>
          <w:szCs w:val="28"/>
        </w:rPr>
        <w:t xml:space="preserve"> </w:t>
      </w:r>
      <w:r w:rsidR="00272513">
        <w:rPr>
          <w:bCs/>
          <w:kern w:val="2"/>
          <w:sz w:val="28"/>
          <w:szCs w:val="28"/>
        </w:rPr>
        <w:t xml:space="preserve"> </w:t>
      </w:r>
      <w:r w:rsidR="00272513" w:rsidRPr="007042FE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="00272513" w:rsidRPr="00626CB3">
        <w:rPr>
          <w:b/>
          <w:kern w:val="2"/>
          <w:sz w:val="28"/>
          <w:szCs w:val="28"/>
        </w:rPr>
        <w:t>т: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5700F" w:rsidRPr="00A404B3" w:rsidRDefault="00272513" w:rsidP="001570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15700F">
        <w:rPr>
          <w:sz w:val="28"/>
          <w:szCs w:val="28"/>
        </w:rPr>
        <w:t>Внести изменения в муниципальную программу</w:t>
      </w:r>
      <w:r w:rsidR="0015700F" w:rsidRPr="00A404B3">
        <w:rPr>
          <w:sz w:val="28"/>
          <w:szCs w:val="28"/>
        </w:rPr>
        <w:t xml:space="preserve"> </w:t>
      </w:r>
      <w:r w:rsidR="0015700F">
        <w:rPr>
          <w:bCs/>
          <w:sz w:val="28"/>
          <w:szCs w:val="28"/>
        </w:rPr>
        <w:t>Глубочанского сельского поселения</w:t>
      </w:r>
      <w:r w:rsidR="0015700F" w:rsidRPr="00A404B3">
        <w:rPr>
          <w:sz w:val="28"/>
          <w:szCs w:val="28"/>
        </w:rPr>
        <w:t xml:space="preserve"> «Управление </w:t>
      </w:r>
      <w:r w:rsidR="0015700F">
        <w:rPr>
          <w:sz w:val="28"/>
          <w:szCs w:val="28"/>
        </w:rPr>
        <w:t>муниципальными</w:t>
      </w:r>
      <w:r w:rsidR="0015700F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 (далее – Программа) согласно приложению.</w:t>
      </w:r>
    </w:p>
    <w:p w:rsidR="00272513" w:rsidRPr="0041128B" w:rsidRDefault="0015700F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72513" w:rsidRPr="0041128B">
        <w:rPr>
          <w:kern w:val="2"/>
          <w:sz w:val="28"/>
          <w:szCs w:val="28"/>
        </w:rPr>
        <w:t>. Контроль за выполнением настоящего постановления возложить на</w:t>
      </w:r>
      <w:r w:rsidR="00272513" w:rsidRPr="0041128B">
        <w:rPr>
          <w:spacing w:val="-2"/>
          <w:kern w:val="2"/>
          <w:sz w:val="28"/>
          <w:szCs w:val="28"/>
        </w:rPr>
        <w:t xml:space="preserve"> </w:t>
      </w:r>
      <w:r w:rsidR="00AD4854">
        <w:rPr>
          <w:spacing w:val="-2"/>
          <w:kern w:val="2"/>
          <w:sz w:val="28"/>
          <w:szCs w:val="28"/>
        </w:rPr>
        <w:t>начальника сектора экономики и финансов Кандаурову В.М</w:t>
      </w:r>
      <w:r w:rsidR="005169C7">
        <w:rPr>
          <w:spacing w:val="-2"/>
          <w:kern w:val="2"/>
          <w:sz w:val="28"/>
          <w:szCs w:val="28"/>
        </w:rPr>
        <w:t>.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AD4854" w:rsidRDefault="00AD4854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Глав</w:t>
      </w:r>
      <w:r w:rsidR="007D2CC0">
        <w:rPr>
          <w:sz w:val="28"/>
        </w:rPr>
        <w:t>а</w:t>
      </w:r>
      <w:r>
        <w:rPr>
          <w:sz w:val="28"/>
        </w:rPr>
        <w:t xml:space="preserve"> Администрации </w:t>
      </w:r>
    </w:p>
    <w:p w:rsidR="00272513" w:rsidRPr="00626CB3" w:rsidRDefault="00AD4854" w:rsidP="007D2CC0">
      <w:pPr>
        <w:tabs>
          <w:tab w:val="left" w:pos="7655"/>
        </w:tabs>
        <w:rPr>
          <w:kern w:val="2"/>
          <w:sz w:val="28"/>
          <w:szCs w:val="28"/>
        </w:rPr>
      </w:pPr>
      <w:r>
        <w:rPr>
          <w:sz w:val="28"/>
        </w:rPr>
        <w:t>Глубочанского сельского поселения</w:t>
      </w:r>
      <w:r w:rsidR="00272513">
        <w:rPr>
          <w:sz w:val="28"/>
        </w:rPr>
        <w:tab/>
      </w:r>
      <w:r w:rsidR="007D2CC0">
        <w:rPr>
          <w:sz w:val="28"/>
        </w:rPr>
        <w:t>В.А.Шахаев</w:t>
      </w:r>
    </w:p>
    <w:p w:rsidR="005169C7" w:rsidRDefault="005169C7" w:rsidP="00272513">
      <w:pPr>
        <w:suppressAutoHyphens/>
        <w:rPr>
          <w:kern w:val="2"/>
          <w:sz w:val="28"/>
          <w:szCs w:val="28"/>
        </w:rPr>
      </w:pPr>
    </w:p>
    <w:p w:rsidR="00AD4854" w:rsidRDefault="00272513" w:rsidP="00272513">
      <w:pPr>
        <w:suppressAutoHyphens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Постановление вносит</w:t>
      </w:r>
    </w:p>
    <w:p w:rsidR="00272513" w:rsidRPr="00626CB3" w:rsidRDefault="00AD4854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  <w:r w:rsidR="00272513" w:rsidRPr="00626CB3">
        <w:rPr>
          <w:kern w:val="2"/>
          <w:sz w:val="28"/>
          <w:szCs w:val="28"/>
        </w:rPr>
        <w:t xml:space="preserve"> </w:t>
      </w: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2F0BC5" w:rsidRDefault="002F0BC5" w:rsidP="00272513">
      <w:pPr>
        <w:ind w:left="6237"/>
        <w:jc w:val="center"/>
        <w:rPr>
          <w:sz w:val="28"/>
        </w:rPr>
        <w:sectPr w:rsidR="002F0BC5" w:rsidSect="005169C7">
          <w:footerReference w:type="even" r:id="rId9"/>
          <w:footerReference w:type="default" r:id="rId10"/>
          <w:pgSz w:w="11907" w:h="16840" w:code="9"/>
          <w:pgMar w:top="851" w:right="851" w:bottom="1134" w:left="1701" w:header="709" w:footer="709" w:gutter="0"/>
          <w:cols w:space="720"/>
          <w:docGrid w:linePitch="272"/>
        </w:sectPr>
      </w:pP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к </w:t>
      </w:r>
      <w:r w:rsidR="00B84709">
        <w:rPr>
          <w:sz w:val="28"/>
        </w:rPr>
        <w:t>постановлению</w:t>
      </w:r>
    </w:p>
    <w:p w:rsidR="00AD4854" w:rsidRDefault="00AD4854" w:rsidP="00272513">
      <w:pPr>
        <w:ind w:left="6237"/>
        <w:jc w:val="center"/>
        <w:rPr>
          <w:sz w:val="28"/>
        </w:rPr>
      </w:pPr>
      <w:r>
        <w:rPr>
          <w:sz w:val="28"/>
        </w:rPr>
        <w:t>Администрации Глубочанского сельского поселения</w:t>
      </w:r>
      <w:r w:rsidR="00272513">
        <w:rPr>
          <w:sz w:val="28"/>
        </w:rPr>
        <w:t xml:space="preserve"> </w:t>
      </w:r>
    </w:p>
    <w:p w:rsidR="00A375E8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t>от </w:t>
      </w:r>
      <w:r w:rsidR="005169C7">
        <w:rPr>
          <w:sz w:val="28"/>
        </w:rPr>
        <w:t>26</w:t>
      </w:r>
      <w:r w:rsidR="00697B9F">
        <w:rPr>
          <w:sz w:val="28"/>
        </w:rPr>
        <w:t>.</w:t>
      </w:r>
      <w:r w:rsidR="007D2CC0">
        <w:rPr>
          <w:sz w:val="28"/>
        </w:rPr>
        <w:t>02</w:t>
      </w:r>
      <w:r w:rsidR="00631245">
        <w:rPr>
          <w:sz w:val="28"/>
        </w:rPr>
        <w:t>.20</w:t>
      </w:r>
      <w:r w:rsidR="00485BCA">
        <w:rPr>
          <w:sz w:val="28"/>
        </w:rPr>
        <w:t>2</w:t>
      </w:r>
      <w:r w:rsidR="007D2CC0">
        <w:rPr>
          <w:sz w:val="28"/>
        </w:rPr>
        <w:t>4</w:t>
      </w:r>
      <w:r>
        <w:rPr>
          <w:sz w:val="28"/>
        </w:rPr>
        <w:t xml:space="preserve"> № </w:t>
      </w:r>
      <w:r w:rsidR="005169C7">
        <w:rPr>
          <w:sz w:val="28"/>
        </w:rPr>
        <w:t>7</w:t>
      </w:r>
    </w:p>
    <w:p w:rsidR="00E13D0E" w:rsidRPr="00357FD0" w:rsidRDefault="00E13D0E" w:rsidP="00E13D0E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E13D0E" w:rsidRDefault="00E13D0E" w:rsidP="00E13D0E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</w:t>
      </w:r>
      <w:r w:rsidR="00697B9F">
        <w:rPr>
          <w:sz w:val="28"/>
          <w:szCs w:val="28"/>
        </w:rPr>
        <w:t>с</w:t>
      </w:r>
      <w:r>
        <w:rPr>
          <w:sz w:val="28"/>
          <w:szCs w:val="28"/>
        </w:rPr>
        <w:t>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95 «</w:t>
      </w:r>
      <w:r w:rsidRPr="00C4661B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Глубочанского сельского поселения 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E726E7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C068A3">
            <w:pPr>
              <w:rPr>
                <w:kern w:val="2"/>
                <w:sz w:val="28"/>
                <w:szCs w:val="28"/>
              </w:rPr>
            </w:pPr>
            <w:bookmarkStart w:id="0" w:name="sub_110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5D275E" w:rsidRPr="00272513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45427" w:rsidRDefault="00927028" w:rsidP="00B45427">
      <w:pPr>
        <w:spacing w:line="264" w:lineRule="auto"/>
        <w:ind w:left="567"/>
        <w:rPr>
          <w:sz w:val="28"/>
          <w:szCs w:val="28"/>
        </w:rPr>
      </w:pPr>
      <w:bookmarkStart w:id="1" w:name="sub_310"/>
      <w:r>
        <w:rPr>
          <w:sz w:val="28"/>
          <w:szCs w:val="28"/>
        </w:rPr>
        <w:t>1.</w:t>
      </w:r>
      <w:bookmarkEnd w:id="0"/>
      <w:bookmarkEnd w:id="1"/>
      <w:r w:rsidR="00B45427">
        <w:rPr>
          <w:sz w:val="28"/>
          <w:szCs w:val="28"/>
        </w:rPr>
        <w:t xml:space="preserve"> В приложении №1:</w:t>
      </w:r>
    </w:p>
    <w:p w:rsidR="00B45427" w:rsidRDefault="00B45427" w:rsidP="00B45427">
      <w:pPr>
        <w:jc w:val="center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8"/>
        <w:gridCol w:w="419"/>
        <w:gridCol w:w="1509"/>
        <w:gridCol w:w="2736"/>
        <w:gridCol w:w="1899"/>
      </w:tblGrid>
      <w:tr w:rsidR="00B45427" w:rsidRPr="00626CB3" w:rsidTr="0087043E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2" w:name="sub_1009"/>
            <w:r>
              <w:rPr>
                <w:kern w:val="2"/>
                <w:sz w:val="28"/>
                <w:szCs w:val="28"/>
              </w:rPr>
              <w:t>"</w:t>
            </w:r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427" w:rsidRPr="007B5DBC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7B5DBC">
              <w:rPr>
                <w:kern w:val="2"/>
                <w:sz w:val="28"/>
                <w:szCs w:val="28"/>
              </w:rPr>
              <w:t xml:space="preserve"> бюджета составляет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C34249">
              <w:rPr>
                <w:kern w:val="2"/>
                <w:sz w:val="28"/>
                <w:szCs w:val="28"/>
              </w:rPr>
              <w:t>72741,3</w:t>
            </w:r>
            <w:r w:rsidRPr="007B5DBC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B45427" w:rsidRPr="007B5DBC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государственной программы по годам составляет (тыс. рублей):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местный</w:t>
            </w:r>
          </w:p>
          <w:p w:rsidR="00B45427" w:rsidRPr="00DD40CD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бюджет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B45427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B45427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FA56F9" w:rsidP="00F058F9">
            <w:pPr>
              <w:jc w:val="center"/>
            </w:pPr>
            <w:r>
              <w:rPr>
                <w:kern w:val="2"/>
                <w:sz w:val="28"/>
                <w:szCs w:val="28"/>
              </w:rPr>
              <w:t>6</w:t>
            </w:r>
            <w:r w:rsidR="00F058F9">
              <w:rPr>
                <w:kern w:val="2"/>
                <w:sz w:val="28"/>
                <w:szCs w:val="28"/>
              </w:rPr>
              <w:t>631,8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FA56F9" w:rsidP="00F058F9">
            <w:pPr>
              <w:jc w:val="center"/>
            </w:pPr>
            <w:r>
              <w:rPr>
                <w:kern w:val="2"/>
                <w:sz w:val="28"/>
                <w:szCs w:val="28"/>
              </w:rPr>
              <w:t>6</w:t>
            </w:r>
            <w:r w:rsidR="00F058F9">
              <w:rPr>
                <w:kern w:val="2"/>
                <w:sz w:val="28"/>
                <w:szCs w:val="28"/>
              </w:rPr>
              <w:t>631,8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A80CB4" w:rsidP="002F575C">
            <w:pPr>
              <w:jc w:val="center"/>
            </w:pPr>
            <w:r>
              <w:rPr>
                <w:kern w:val="2"/>
                <w:sz w:val="28"/>
                <w:szCs w:val="28"/>
              </w:rPr>
              <w:t>77</w:t>
            </w:r>
            <w:r w:rsidR="002F575C">
              <w:rPr>
                <w:kern w:val="2"/>
                <w:sz w:val="28"/>
                <w:szCs w:val="28"/>
              </w:rPr>
              <w:t>32,5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A80CB4" w:rsidP="002F575C">
            <w:pPr>
              <w:jc w:val="center"/>
            </w:pPr>
            <w:r>
              <w:rPr>
                <w:kern w:val="2"/>
                <w:sz w:val="28"/>
                <w:szCs w:val="28"/>
              </w:rPr>
              <w:t>77</w:t>
            </w:r>
            <w:r w:rsidR="002F575C">
              <w:rPr>
                <w:kern w:val="2"/>
                <w:sz w:val="28"/>
                <w:szCs w:val="28"/>
              </w:rPr>
              <w:t>32,5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A80CB4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8</w:t>
            </w:r>
            <w:r w:rsidR="00C34249">
              <w:rPr>
                <w:kern w:val="2"/>
                <w:sz w:val="28"/>
                <w:szCs w:val="28"/>
              </w:rPr>
              <w:t>726,9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A80CB4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8</w:t>
            </w:r>
            <w:r w:rsidR="00C34249">
              <w:rPr>
                <w:kern w:val="2"/>
                <w:sz w:val="28"/>
                <w:szCs w:val="28"/>
              </w:rPr>
              <w:t>726,9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C34249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8890,2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C34249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8890,2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C34249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9224,9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C34249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9224,9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DD40CD" w:rsidTr="0087043E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  <w:r>
              <w:rPr>
                <w:kern w:val="2"/>
                <w:sz w:val="28"/>
                <w:szCs w:val="28"/>
              </w:rPr>
              <w:t>".</w:t>
            </w:r>
          </w:p>
        </w:tc>
      </w:tr>
    </w:tbl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bookmarkStart w:id="3" w:name="sub_210"/>
      <w:r>
        <w:rPr>
          <w:sz w:val="28"/>
        </w:rPr>
        <w:t xml:space="preserve">2. 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>раздела «Паспорт подпрограммы «</w:t>
      </w:r>
      <w:r w:rsidRPr="00D51094">
        <w:rPr>
          <w:sz w:val="28"/>
          <w:szCs w:val="28"/>
        </w:rPr>
        <w:t>Нормативно-методич</w:t>
      </w:r>
      <w:r>
        <w:rPr>
          <w:sz w:val="28"/>
          <w:szCs w:val="28"/>
        </w:rPr>
        <w:t xml:space="preserve">еское обеспечение и организация </w:t>
      </w:r>
      <w:r w:rsidRPr="00D51094">
        <w:rPr>
          <w:sz w:val="28"/>
          <w:szCs w:val="28"/>
        </w:rPr>
        <w:t>бюджетного процесса»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B45427" w:rsidRDefault="00B45427" w:rsidP="00B4542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1"/>
        <w:gridCol w:w="414"/>
        <w:gridCol w:w="1488"/>
        <w:gridCol w:w="2025"/>
        <w:gridCol w:w="3083"/>
      </w:tblGrid>
      <w:tr w:rsidR="00B45427" w:rsidRPr="00626CB3" w:rsidTr="00B45427">
        <w:tc>
          <w:tcPr>
            <w:tcW w:w="2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4" w:name="sub_2109"/>
            <w:bookmarkEnd w:id="3"/>
            <w:r>
              <w:rPr>
                <w:kern w:val="2"/>
                <w:sz w:val="28"/>
                <w:szCs w:val="28"/>
              </w:rPr>
              <w:t>"</w:t>
            </w:r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4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427" w:rsidRPr="00272799" w:rsidRDefault="00B45427" w:rsidP="0087043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79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</w:t>
            </w:r>
            <w:r w:rsidRPr="00272799">
              <w:rPr>
                <w:kern w:val="2"/>
                <w:sz w:val="28"/>
                <w:szCs w:val="28"/>
              </w:rPr>
              <w:lastRenderedPageBreak/>
              <w:t xml:space="preserve">составляет </w:t>
            </w:r>
            <w:r w:rsidR="00C34249">
              <w:rPr>
                <w:kern w:val="2"/>
                <w:sz w:val="28"/>
                <w:szCs w:val="28"/>
              </w:rPr>
              <w:t>72741,3</w:t>
            </w:r>
            <w:r w:rsidR="00853222">
              <w:rPr>
                <w:kern w:val="2"/>
                <w:sz w:val="28"/>
                <w:szCs w:val="28"/>
              </w:rPr>
              <w:t xml:space="preserve"> </w:t>
            </w:r>
            <w:r w:rsidRPr="00272799">
              <w:rPr>
                <w:kern w:val="2"/>
                <w:sz w:val="28"/>
                <w:szCs w:val="28"/>
              </w:rPr>
              <w:t>тыс. рублей;</w:t>
            </w:r>
          </w:p>
          <w:p w:rsidR="00B45427" w:rsidRPr="00272799" w:rsidRDefault="00B45427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2799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7B5DBC" w:rsidRDefault="00B45427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7B5DBC" w:rsidRDefault="00B45427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Pr="007B5DBC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575,7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890,1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5338,0</w:t>
            </w:r>
          </w:p>
        </w:tc>
      </w:tr>
      <w:tr w:rsidR="00853222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853222" w:rsidP="00F058F9">
            <w:pPr>
              <w:jc w:val="center"/>
            </w:pPr>
            <w:r>
              <w:rPr>
                <w:kern w:val="2"/>
                <w:sz w:val="28"/>
                <w:szCs w:val="28"/>
              </w:rPr>
              <w:t>6</w:t>
            </w:r>
            <w:r w:rsidR="00F058F9">
              <w:rPr>
                <w:kern w:val="2"/>
                <w:sz w:val="28"/>
                <w:szCs w:val="28"/>
              </w:rPr>
              <w:t>631,8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853222" w:rsidP="00F058F9">
            <w:pPr>
              <w:jc w:val="center"/>
            </w:pPr>
            <w:r>
              <w:rPr>
                <w:kern w:val="2"/>
                <w:sz w:val="28"/>
                <w:szCs w:val="28"/>
              </w:rPr>
              <w:t>6</w:t>
            </w:r>
            <w:r w:rsidR="00F058F9">
              <w:rPr>
                <w:kern w:val="2"/>
                <w:sz w:val="28"/>
                <w:szCs w:val="28"/>
              </w:rPr>
              <w:t>631,8</w:t>
            </w:r>
          </w:p>
        </w:tc>
      </w:tr>
      <w:tr w:rsidR="00853222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135BE0" w:rsidP="002F575C">
            <w:pPr>
              <w:jc w:val="center"/>
            </w:pPr>
            <w:r>
              <w:rPr>
                <w:kern w:val="2"/>
                <w:sz w:val="28"/>
                <w:szCs w:val="28"/>
              </w:rPr>
              <w:t>77</w:t>
            </w:r>
            <w:r w:rsidR="002F575C">
              <w:rPr>
                <w:kern w:val="2"/>
                <w:sz w:val="28"/>
                <w:szCs w:val="28"/>
              </w:rPr>
              <w:t>32,5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135BE0" w:rsidP="002F575C">
            <w:pPr>
              <w:jc w:val="center"/>
            </w:pPr>
            <w:r>
              <w:rPr>
                <w:kern w:val="2"/>
                <w:sz w:val="28"/>
                <w:szCs w:val="28"/>
              </w:rPr>
              <w:t>77</w:t>
            </w:r>
            <w:r w:rsidR="002F575C">
              <w:rPr>
                <w:kern w:val="2"/>
                <w:sz w:val="28"/>
                <w:szCs w:val="28"/>
              </w:rPr>
              <w:t>32,5</w:t>
            </w:r>
          </w:p>
        </w:tc>
      </w:tr>
      <w:tr w:rsidR="00853222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626CB3" w:rsidRDefault="00853222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135BE0" w:rsidP="00A549A3">
            <w:pPr>
              <w:jc w:val="center"/>
            </w:pPr>
            <w:r>
              <w:rPr>
                <w:kern w:val="2"/>
                <w:sz w:val="28"/>
                <w:szCs w:val="28"/>
              </w:rPr>
              <w:t>8</w:t>
            </w:r>
            <w:r w:rsidR="00C34249">
              <w:rPr>
                <w:kern w:val="2"/>
                <w:sz w:val="28"/>
                <w:szCs w:val="28"/>
              </w:rPr>
              <w:t>726,9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853222" w:rsidRPr="00DD40CD" w:rsidRDefault="00135BE0" w:rsidP="00C34249">
            <w:pPr>
              <w:jc w:val="center"/>
            </w:pPr>
            <w:r>
              <w:rPr>
                <w:kern w:val="2"/>
                <w:sz w:val="28"/>
                <w:szCs w:val="28"/>
              </w:rPr>
              <w:t>8</w:t>
            </w:r>
            <w:r w:rsidR="00C34249">
              <w:rPr>
                <w:kern w:val="2"/>
                <w:sz w:val="28"/>
                <w:szCs w:val="28"/>
              </w:rPr>
              <w:t>726,9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040AD6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8890,2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040AD6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8890,2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040AD6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9224,9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040AD6" w:rsidP="0087043E">
            <w:pPr>
              <w:jc w:val="center"/>
            </w:pPr>
            <w:r>
              <w:rPr>
                <w:kern w:val="2"/>
                <w:sz w:val="28"/>
                <w:szCs w:val="28"/>
              </w:rPr>
              <w:t>9224,9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B45427" w:rsidRPr="00626CB3" w:rsidTr="00B45427">
        <w:tc>
          <w:tcPr>
            <w:tcW w:w="2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DD40CD" w:rsidRDefault="00B45427" w:rsidP="0087043E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  <w:r>
              <w:rPr>
                <w:kern w:val="2"/>
                <w:sz w:val="28"/>
                <w:szCs w:val="28"/>
              </w:rPr>
              <w:t>".</w:t>
            </w:r>
          </w:p>
        </w:tc>
      </w:tr>
      <w:tr w:rsidR="00B45427" w:rsidRPr="00626CB3" w:rsidTr="00B45427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45427" w:rsidRPr="00626CB3" w:rsidRDefault="00B45427" w:rsidP="0087043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427" w:rsidRPr="00272513" w:rsidRDefault="00B45427" w:rsidP="0087043E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kern w:val="2"/>
          <w:sz w:val="28"/>
          <w:szCs w:val="28"/>
        </w:rPr>
      </w:pPr>
    </w:p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B45427" w:rsidRDefault="00B45427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  <w:sectPr w:rsidR="00F862DB" w:rsidSect="00B45427">
          <w:footerReference w:type="even" r:id="rId11"/>
          <w:footerReference w:type="default" r:id="rId12"/>
          <w:pgSz w:w="11907" w:h="16840" w:code="9"/>
          <w:pgMar w:top="851" w:right="851" w:bottom="1134" w:left="1701" w:header="720" w:footer="720" w:gutter="0"/>
          <w:cols w:space="720"/>
          <w:docGrid w:linePitch="272"/>
        </w:sectPr>
      </w:pPr>
    </w:p>
    <w:p w:rsidR="008570BC" w:rsidRDefault="008570BC" w:rsidP="008570BC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kern w:val="2"/>
        </w:rPr>
      </w:pPr>
      <w:bookmarkStart w:id="5" w:name="sub_1002"/>
      <w:r>
        <w:rPr>
          <w:sz w:val="28"/>
          <w:szCs w:val="28"/>
        </w:rPr>
        <w:lastRenderedPageBreak/>
        <w:t>3. Приложение №1 к муниципальной программе Глубочанского сельского поселения:</w:t>
      </w:r>
      <w:r w:rsidRPr="00EF7C50">
        <w:rPr>
          <w:sz w:val="28"/>
          <w:szCs w:val="28"/>
        </w:rPr>
        <w:t xml:space="preserve">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 редакции:</w:t>
      </w:r>
      <w:bookmarkStart w:id="6" w:name="sub_1001"/>
    </w:p>
    <w:p w:rsidR="008570BC" w:rsidRPr="00626CB3" w:rsidRDefault="008570BC" w:rsidP="008570BC">
      <w:pPr>
        <w:pStyle w:val="af5"/>
        <w:ind w:left="9781"/>
        <w:jc w:val="center"/>
        <w:rPr>
          <w:b/>
          <w:kern w:val="2"/>
        </w:rPr>
      </w:pPr>
      <w:r>
        <w:rPr>
          <w:kern w:val="2"/>
        </w:rPr>
        <w:t>"</w:t>
      </w:r>
      <w:r w:rsidRPr="00626CB3">
        <w:rPr>
          <w:kern w:val="2"/>
        </w:rPr>
        <w:t>Приложение № 1</w:t>
      </w:r>
    </w:p>
    <w:bookmarkEnd w:id="6"/>
    <w:p w:rsidR="008570BC" w:rsidRDefault="008570BC" w:rsidP="008570BC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 xml:space="preserve">муниципальной </w:t>
        </w:r>
        <w:r w:rsidRPr="00626CB3">
          <w:rPr>
            <w:kern w:val="2"/>
          </w:rPr>
          <w:t xml:space="preserve">программе </w:t>
        </w:r>
      </w:hyperlink>
    </w:p>
    <w:p w:rsidR="008570BC" w:rsidRDefault="008570BC" w:rsidP="008570BC">
      <w:pPr>
        <w:pStyle w:val="af5"/>
        <w:ind w:left="9781"/>
        <w:jc w:val="center"/>
        <w:rPr>
          <w:kern w:val="2"/>
        </w:rPr>
      </w:pPr>
      <w:r>
        <w:rPr>
          <w:kern w:val="2"/>
        </w:rPr>
        <w:t xml:space="preserve">Глубочанского сельского поселения </w:t>
      </w:r>
      <w:r w:rsidRPr="00626CB3">
        <w:rPr>
          <w:kern w:val="2"/>
        </w:rPr>
        <w:t xml:space="preserve">«Управление </w:t>
      </w:r>
      <w:r>
        <w:rPr>
          <w:kern w:val="2"/>
        </w:rPr>
        <w:t xml:space="preserve">муниципальными </w:t>
      </w:r>
      <w:r w:rsidRPr="00626CB3">
        <w:rPr>
          <w:kern w:val="2"/>
        </w:rPr>
        <w:t>финансами</w:t>
      </w:r>
      <w:r>
        <w:rPr>
          <w:kern w:val="2"/>
        </w:rPr>
        <w:t xml:space="preserve"> </w:t>
      </w:r>
      <w:r w:rsidRPr="00626CB3">
        <w:rPr>
          <w:kern w:val="2"/>
        </w:rPr>
        <w:t>и создание</w:t>
      </w:r>
    </w:p>
    <w:p w:rsidR="008570BC" w:rsidRPr="00626CB3" w:rsidRDefault="008570BC" w:rsidP="008570BC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8570BC" w:rsidRDefault="008570BC" w:rsidP="008570BC">
      <w:pPr>
        <w:rPr>
          <w:bCs/>
          <w:kern w:val="2"/>
          <w:sz w:val="28"/>
          <w:szCs w:val="28"/>
        </w:rPr>
      </w:pPr>
    </w:p>
    <w:p w:rsidR="008570BC" w:rsidRDefault="008570BC" w:rsidP="008570BC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муниципальной программы Глубочанского сельского поселения «Управление муниципальными финансами </w:t>
      </w:r>
      <w:r>
        <w:rPr>
          <w:kern w:val="2"/>
          <w:sz w:val="28"/>
          <w:szCs w:val="28"/>
        </w:rPr>
        <w:br/>
        <w:t>и создание условий для эффективного управления муниципальными финансами», подпрограмм муниципальной программы и их значениях</w:t>
      </w:r>
    </w:p>
    <w:p w:rsidR="008570BC" w:rsidRDefault="008570BC" w:rsidP="008570BC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9"/>
        <w:gridCol w:w="3313"/>
        <w:gridCol w:w="1868"/>
        <w:gridCol w:w="1871"/>
        <w:gridCol w:w="1661"/>
        <w:gridCol w:w="1871"/>
        <w:gridCol w:w="1871"/>
        <w:gridCol w:w="1871"/>
        <w:gridCol w:w="1869"/>
        <w:gridCol w:w="1871"/>
        <w:gridCol w:w="1871"/>
        <w:gridCol w:w="1871"/>
      </w:tblGrid>
      <w:tr w:rsidR="008570BC" w:rsidRPr="00C87047" w:rsidTr="009E164A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8570BC" w:rsidRPr="00C87047" w:rsidTr="009E164A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BC" w:rsidRPr="00C87047" w:rsidRDefault="008570BC" w:rsidP="009E164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BC" w:rsidRPr="00C87047" w:rsidRDefault="008570BC" w:rsidP="009E164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BC" w:rsidRPr="00C87047" w:rsidRDefault="008570BC" w:rsidP="009E164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C87047" w:rsidRDefault="008570BC" w:rsidP="009E164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8570BC" w:rsidRPr="00C87047" w:rsidRDefault="008570BC" w:rsidP="008570BC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7"/>
        <w:gridCol w:w="3324"/>
        <w:gridCol w:w="1869"/>
        <w:gridCol w:w="1871"/>
        <w:gridCol w:w="1664"/>
        <w:gridCol w:w="1875"/>
        <w:gridCol w:w="1871"/>
        <w:gridCol w:w="1871"/>
        <w:gridCol w:w="1872"/>
        <w:gridCol w:w="1872"/>
        <w:gridCol w:w="1869"/>
        <w:gridCol w:w="1875"/>
      </w:tblGrid>
      <w:tr w:rsidR="008570BC" w:rsidRPr="00C87047" w:rsidTr="009E164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8570BC" w:rsidRPr="00C87047" w:rsidTr="009E164A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C87047" w:rsidRDefault="005E160D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3" w:anchor="sub_1000" w:history="1">
              <w:r w:rsidR="008570BC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8570BC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8570BC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570BC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8570BC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</w:t>
            </w:r>
            <w:r w:rsidR="008570BC">
              <w:rPr>
                <w:bCs/>
                <w:kern w:val="2"/>
                <w:sz w:val="24"/>
                <w:szCs w:val="24"/>
              </w:rPr>
              <w:t xml:space="preserve">муниципальными </w:t>
            </w:r>
            <w:r w:rsidR="008570BC" w:rsidRPr="00C87047">
              <w:rPr>
                <w:bCs/>
                <w:kern w:val="2"/>
                <w:sz w:val="24"/>
                <w:szCs w:val="24"/>
              </w:rPr>
              <w:t>финансами»</w:t>
            </w:r>
          </w:p>
        </w:tc>
      </w:tr>
      <w:tr w:rsidR="008570BC" w:rsidRPr="00C87047" w:rsidTr="009E164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E77EC5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B4BE0" w:rsidRDefault="008570BC" w:rsidP="009E16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B4BE0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437E5E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Default="008570BC" w:rsidP="009E164A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B4BE0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B4BE0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B4BE0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8570BC" w:rsidRPr="00C87047" w:rsidTr="009E164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E77EC5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6A296E" w:rsidRDefault="008570BC" w:rsidP="009E164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8570BC" w:rsidRPr="006A296E" w:rsidRDefault="008570BC" w:rsidP="009E16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бюджета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6A296E" w:rsidRDefault="008570BC" w:rsidP="009E16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6A296E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8C7BFF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8C7BFF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4D786E" w:rsidRDefault="008570BC" w:rsidP="009E16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r>
              <w:rPr>
                <w:bCs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r>
              <w:rPr>
                <w:bCs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r w:rsidRPr="00F267CA">
              <w:rPr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r w:rsidRPr="00F267CA">
              <w:rPr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r w:rsidRPr="00F267CA">
              <w:rPr>
                <w:bCs/>
                <w:color w:val="000000"/>
                <w:sz w:val="24"/>
                <w:szCs w:val="24"/>
              </w:rPr>
              <w:t>100,2</w:t>
            </w:r>
          </w:p>
        </w:tc>
      </w:tr>
      <w:tr w:rsidR="008570BC" w:rsidRPr="00C87047" w:rsidTr="009E164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E77EC5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8C7BFF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8C7BFF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  <w:p w:rsidR="008570BC" w:rsidRPr="008C7BFF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</w:tr>
      <w:tr w:rsidR="008570BC" w:rsidRPr="00C87047" w:rsidTr="009E164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E77EC5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E51E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7E51E3">
              <w:rPr>
                <w:kern w:val="2"/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7E51E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1833CF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</w:tr>
      <w:tr w:rsidR="008570BC" w:rsidRPr="00C87047" w:rsidTr="009E164A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C87047" w:rsidRDefault="005E160D" w:rsidP="009E164A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4" w:anchor="sub_100" w:history="1">
              <w:r w:rsidR="008570BC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8570BC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8570BC" w:rsidRPr="00C87047" w:rsidTr="009E164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A4C4C" w:rsidRDefault="008570BC" w:rsidP="009E16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</w:t>
            </w:r>
            <w:r>
              <w:rPr>
                <w:kern w:val="2"/>
                <w:sz w:val="24"/>
                <w:szCs w:val="24"/>
              </w:rPr>
              <w:t xml:space="preserve">и неналоговых </w:t>
            </w:r>
            <w:r w:rsidRPr="001625E0">
              <w:rPr>
                <w:kern w:val="2"/>
                <w:sz w:val="24"/>
                <w:szCs w:val="24"/>
              </w:rPr>
              <w:t xml:space="preserve">доходов </w:t>
            </w: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Pr="001625E0">
              <w:rPr>
                <w:kern w:val="2"/>
                <w:sz w:val="24"/>
                <w:szCs w:val="24"/>
              </w:rPr>
              <w:t>бюджета поступлений)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A4C4C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A4C4C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8570BC" w:rsidRPr="001A4C4C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8C7BFF" w:rsidRDefault="008570BC" w:rsidP="009E164A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8C7BFF" w:rsidRDefault="008570BC" w:rsidP="009E164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9E685D" w:rsidRDefault="008570BC" w:rsidP="009E164A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5131,4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9E685D" w:rsidRDefault="008570BC" w:rsidP="009E164A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5280,3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9E685D" w:rsidRDefault="008570BC" w:rsidP="009E164A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5414,8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>
              <w:rPr>
                <w:bCs/>
                <w:spacing w:val="-24"/>
                <w:sz w:val="24"/>
                <w:szCs w:val="24"/>
              </w:rPr>
              <w:t>5444,1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E96930" w:rsidP="009E164A">
            <w:pPr>
              <w:jc w:val="center"/>
            </w:pPr>
            <w:r>
              <w:rPr>
                <w:bCs/>
                <w:spacing w:val="-24"/>
                <w:sz w:val="24"/>
                <w:szCs w:val="24"/>
              </w:rPr>
              <w:t>6706,3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E96930" w:rsidP="009E164A">
            <w:pPr>
              <w:jc w:val="center"/>
            </w:pPr>
            <w:r>
              <w:rPr>
                <w:bCs/>
                <w:spacing w:val="-24"/>
                <w:sz w:val="24"/>
                <w:szCs w:val="24"/>
              </w:rPr>
              <w:t>13458,8</w:t>
            </w:r>
          </w:p>
        </w:tc>
      </w:tr>
      <w:tr w:rsidR="008570BC" w:rsidRPr="00C87047" w:rsidTr="009E164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Pr="00D41E25">
              <w:rPr>
                <w:kern w:val="2"/>
                <w:sz w:val="24"/>
                <w:szCs w:val="24"/>
              </w:rPr>
              <w:t xml:space="preserve">бюджета, формируемых в 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>программ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Глубочанского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общем объеме расходов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D41E25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9E685D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E68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9E685D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E68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9E685D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E685D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>6</w:t>
            </w:r>
            <w:r w:rsidRPr="009E685D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9E685D" w:rsidRDefault="008570BC" w:rsidP="009E164A">
            <w:r w:rsidRPr="009E685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9E685D" w:rsidRDefault="008570BC" w:rsidP="009E164A">
            <w:r w:rsidRPr="009E685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9E685D" w:rsidRDefault="008570BC" w:rsidP="009E164A">
            <w:r w:rsidRPr="009E685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9E685D" w:rsidRDefault="008570BC" w:rsidP="009E164A">
            <w:r w:rsidRPr="009E685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9E685D" w:rsidRDefault="008570BC" w:rsidP="009E164A">
            <w:r w:rsidRPr="009E685D">
              <w:rPr>
                <w:kern w:val="2"/>
                <w:sz w:val="24"/>
                <w:szCs w:val="24"/>
              </w:rPr>
              <w:t>95,0</w:t>
            </w:r>
          </w:p>
        </w:tc>
      </w:tr>
      <w:tr w:rsidR="008570BC" w:rsidRPr="00C87047" w:rsidTr="009E164A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C87047" w:rsidRDefault="005E160D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5" w:anchor="sub_200" w:history="1">
              <w:r w:rsidR="008570BC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8570BC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8570BC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8570BC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8570BC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8570BC" w:rsidRPr="00C87047" w:rsidTr="009E164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1833CF" w:rsidRDefault="008570BC" w:rsidP="009E164A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023C5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8570BC" w:rsidRPr="00C87047" w:rsidTr="009E164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8C7BFF" w:rsidRDefault="008570BC" w:rsidP="009E16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7F7A91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8570BC" w:rsidRPr="00C87047" w:rsidTr="009E164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800135">
              <w:rPr>
                <w:kern w:val="2"/>
                <w:sz w:val="24"/>
                <w:szCs w:val="24"/>
              </w:rPr>
      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E60DB1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E60DB1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E60DB1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0DB1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A748C9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A748C9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A748C9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A748C9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A748C9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00</w:t>
            </w:r>
          </w:p>
        </w:tc>
      </w:tr>
      <w:tr w:rsidR="008570BC" w:rsidRPr="00C87047" w:rsidTr="009E164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833CF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  <w:r w:rsidRPr="001833C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833CF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4</w:t>
            </w:r>
            <w:r w:rsidRPr="001833CF">
              <w:rPr>
                <w:kern w:val="2"/>
                <w:sz w:val="24"/>
                <w:szCs w:val="24"/>
              </w:rPr>
              <w:t xml:space="preserve">. Доля организаций сектора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1833CF">
              <w:rPr>
                <w:kern w:val="2"/>
                <w:sz w:val="24"/>
                <w:szCs w:val="24"/>
              </w:rPr>
              <w:t>управления,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833CF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833CF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1833CF" w:rsidRDefault="008570BC" w:rsidP="009E16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jc w:val="center"/>
            </w:pPr>
            <w:r w:rsidRPr="001833C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jc w:val="center"/>
            </w:pPr>
            <w:r w:rsidRPr="001833C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jc w:val="center"/>
            </w:pPr>
            <w:r w:rsidRPr="001833C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jc w:val="center"/>
            </w:pPr>
            <w:r w:rsidRPr="001833C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jc w:val="center"/>
            </w:pPr>
            <w:r w:rsidRPr="001833C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jc w:val="center"/>
            </w:pPr>
            <w:r w:rsidRPr="001833C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jc w:val="center"/>
            </w:pPr>
            <w:r w:rsidRPr="001833CF">
              <w:rPr>
                <w:kern w:val="2"/>
                <w:sz w:val="24"/>
                <w:szCs w:val="24"/>
              </w:rPr>
              <w:t>100,0</w:t>
            </w:r>
          </w:p>
        </w:tc>
      </w:tr>
      <w:tr w:rsidR="008570BC" w:rsidRPr="00C87047" w:rsidTr="009E164A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C87047" w:rsidRDefault="005E160D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6" w:anchor="sub_300" w:history="1">
              <w:r w:rsidR="008570BC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8570BC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570BC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8570BC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8570BC">
              <w:rPr>
                <w:bCs/>
                <w:kern w:val="2"/>
                <w:sz w:val="24"/>
                <w:szCs w:val="24"/>
              </w:rPr>
              <w:t>Глубочанского сельского поселения</w:t>
            </w:r>
            <w:r w:rsidR="008570BC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570BC" w:rsidRPr="00C87047" w:rsidTr="009E164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 xml:space="preserve">Глубочанского сельского поселения 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C87047">
              <w:rPr>
                <w:kern w:val="2"/>
                <w:sz w:val="24"/>
                <w:szCs w:val="24"/>
              </w:rPr>
              <w:t xml:space="preserve"> бюджета, за исключением объема расходов, которые осуществляются за счет субвенций, предоставляемых из бюджетов </w:t>
            </w:r>
            <w:r w:rsidRPr="00C87047">
              <w:rPr>
                <w:kern w:val="2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1833CF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8570BC" w:rsidRPr="00C87047" w:rsidRDefault="008570BC" w:rsidP="008570BC">
      <w:pPr>
        <w:jc w:val="right"/>
        <w:rPr>
          <w:sz w:val="28"/>
          <w:szCs w:val="28"/>
        </w:rPr>
      </w:pPr>
    </w:p>
    <w:p w:rsidR="008570BC" w:rsidRPr="0069613D" w:rsidRDefault="008570BC" w:rsidP="008570BC">
      <w:pPr>
        <w:pStyle w:val="af5"/>
        <w:ind w:left="9781"/>
        <w:jc w:val="center"/>
      </w:pPr>
    </w:p>
    <w:p w:rsidR="008570BC" w:rsidRDefault="008570BC" w:rsidP="008570BC">
      <w:pPr>
        <w:pStyle w:val="af5"/>
        <w:ind w:left="9781"/>
        <w:jc w:val="center"/>
      </w:pPr>
      <w:r w:rsidRPr="00E77EC5">
        <w:t xml:space="preserve">Продолжение приложения № 1 </w:t>
      </w:r>
    </w:p>
    <w:p w:rsidR="008570BC" w:rsidRPr="00E77EC5" w:rsidRDefault="008570BC" w:rsidP="008570BC">
      <w:pPr>
        <w:pStyle w:val="af5"/>
        <w:ind w:left="9781"/>
        <w:jc w:val="center"/>
      </w:pPr>
      <w:r w:rsidRPr="00E77EC5">
        <w:t xml:space="preserve">к </w:t>
      </w:r>
      <w:hyperlink w:anchor="sub_1000" w:history="1">
        <w:r>
          <w:t>муниципальной</w:t>
        </w:r>
        <w:r w:rsidRPr="00E77EC5">
          <w:t xml:space="preserve"> программе </w:t>
        </w:r>
      </w:hyperlink>
    </w:p>
    <w:p w:rsidR="008570BC" w:rsidRPr="00E77EC5" w:rsidRDefault="008570BC" w:rsidP="008570BC">
      <w:pPr>
        <w:pStyle w:val="af5"/>
        <w:ind w:left="9781"/>
        <w:jc w:val="center"/>
      </w:pPr>
      <w:r>
        <w:t>Глубочанского сельского поселения</w:t>
      </w:r>
      <w:r w:rsidRPr="00E77EC5">
        <w:t xml:space="preserve"> «Управление </w:t>
      </w:r>
      <w:r>
        <w:t xml:space="preserve">муниципальными </w:t>
      </w:r>
      <w:r w:rsidRPr="00E77EC5">
        <w:t>финансами и создание</w:t>
      </w:r>
    </w:p>
    <w:p w:rsidR="008570BC" w:rsidRPr="00C87047" w:rsidRDefault="008570BC" w:rsidP="008570BC">
      <w:pPr>
        <w:pStyle w:val="af5"/>
        <w:ind w:left="9781"/>
        <w:jc w:val="center"/>
        <w:rPr>
          <w:szCs w:val="28"/>
        </w:rPr>
      </w:pPr>
      <w:r w:rsidRPr="00E77EC5">
        <w:t>условий для эффективного управления муниципальными финансами»</w:t>
      </w:r>
    </w:p>
    <w:p w:rsidR="008570BC" w:rsidRPr="00C87047" w:rsidRDefault="008570BC" w:rsidP="008570BC">
      <w:pPr>
        <w:widowControl w:val="0"/>
        <w:jc w:val="center"/>
        <w:rPr>
          <w:bCs/>
          <w:kern w:val="2"/>
          <w:sz w:val="28"/>
          <w:szCs w:val="28"/>
        </w:rPr>
      </w:pPr>
    </w:p>
    <w:p w:rsidR="008570BC" w:rsidRPr="00C87047" w:rsidRDefault="008570BC" w:rsidP="008570BC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8"/>
        <w:gridCol w:w="4661"/>
        <w:gridCol w:w="1864"/>
        <w:gridCol w:w="2086"/>
        <w:gridCol w:w="2092"/>
        <w:gridCol w:w="2086"/>
        <w:gridCol w:w="2155"/>
        <w:gridCol w:w="2104"/>
        <w:gridCol w:w="2091"/>
        <w:gridCol w:w="2086"/>
      </w:tblGrid>
      <w:tr w:rsidR="008570BC" w:rsidRPr="00C87047" w:rsidTr="009E164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8570BC" w:rsidRPr="00C87047" w:rsidTr="009E164A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BC" w:rsidRPr="00C87047" w:rsidRDefault="008570BC" w:rsidP="009E164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BC" w:rsidRPr="00C87047" w:rsidRDefault="008570BC" w:rsidP="009E164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BC" w:rsidRPr="00C87047" w:rsidRDefault="008570BC" w:rsidP="009E164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BC" w:rsidRPr="00C87047" w:rsidRDefault="008570BC" w:rsidP="009E164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8570BC" w:rsidRPr="00C87047" w:rsidRDefault="008570BC" w:rsidP="008570BC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5"/>
        <w:gridCol w:w="4667"/>
        <w:gridCol w:w="1870"/>
        <w:gridCol w:w="2090"/>
        <w:gridCol w:w="2092"/>
        <w:gridCol w:w="2087"/>
        <w:gridCol w:w="2156"/>
        <w:gridCol w:w="2087"/>
        <w:gridCol w:w="2092"/>
        <w:gridCol w:w="2087"/>
      </w:tblGrid>
      <w:tr w:rsidR="008570BC" w:rsidRPr="00C87047" w:rsidTr="00E96930">
        <w:trPr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8570BC" w:rsidRPr="00C87047" w:rsidTr="00E96930">
        <w:tc>
          <w:tcPr>
            <w:tcW w:w="21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5E160D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7" w:anchor="sub_1000" w:history="1">
              <w:r w:rsidR="008570BC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Муниципальная </w:t>
              </w:r>
              <w:r w:rsidR="008570BC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8570BC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570BC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8570BC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8570BC" w:rsidRPr="00C87047" w:rsidTr="00E9693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E77EC5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B4BE0" w:rsidRDefault="008570BC" w:rsidP="009E16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B4BE0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437E5E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32442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32442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32442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32442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32442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32442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8570BC" w:rsidRPr="00C87047" w:rsidTr="00E9693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E77EC5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6A296E" w:rsidRDefault="008570BC" w:rsidP="009E164A">
            <w:pPr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8570BC" w:rsidRPr="006A296E" w:rsidRDefault="008570BC" w:rsidP="009E16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бюджета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6A296E" w:rsidRDefault="008570BC" w:rsidP="009E16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Pr="006A296E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1A619B">
              <w:rPr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1A619B">
              <w:rPr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1A619B">
              <w:rPr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1A619B">
              <w:rPr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1A619B">
              <w:rPr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1A619B">
              <w:rPr>
                <w:bCs/>
                <w:color w:val="000000"/>
                <w:sz w:val="24"/>
                <w:szCs w:val="24"/>
              </w:rPr>
              <w:t>100,2</w:t>
            </w:r>
          </w:p>
        </w:tc>
      </w:tr>
      <w:tr w:rsidR="008570BC" w:rsidRPr="00C87047" w:rsidTr="00E96930">
        <w:trPr>
          <w:trHeight w:val="11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E77EC5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6B7460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6B7460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  <w:p w:rsidR="008570BC" w:rsidRPr="006B7460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32442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32442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8570BC" w:rsidRPr="00C87047" w:rsidTr="00E96930">
        <w:trPr>
          <w:trHeight w:val="19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E77EC5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E51E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7E51E3">
              <w:rPr>
                <w:kern w:val="2"/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областного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1833CF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</w:tr>
      <w:tr w:rsidR="008570BC" w:rsidRPr="00C87047" w:rsidTr="00E96930">
        <w:tc>
          <w:tcPr>
            <w:tcW w:w="21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5E160D" w:rsidP="009E164A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8" w:anchor="sub_100" w:history="1">
              <w:r w:rsidR="008570BC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8570BC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96930" w:rsidRPr="00C87047" w:rsidTr="00E9693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0" w:rsidRPr="00C87047" w:rsidRDefault="00E96930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0" w:rsidRPr="00C87047" w:rsidRDefault="00E96930" w:rsidP="009E164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вычетом: разовых поступлений)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0" w:rsidRPr="00C87047" w:rsidRDefault="00E96930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0" w:rsidRPr="00C87047" w:rsidRDefault="00E96930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E96930" w:rsidRPr="00C87047" w:rsidRDefault="00E96930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0" w:rsidRDefault="00E96930" w:rsidP="009E164A">
            <w:r>
              <w:rPr>
                <w:bCs/>
                <w:spacing w:val="-24"/>
                <w:sz w:val="24"/>
                <w:szCs w:val="24"/>
              </w:rPr>
              <w:t>13569,1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0" w:rsidRDefault="00E96930" w:rsidP="009E164A">
            <w:r>
              <w:rPr>
                <w:bCs/>
                <w:spacing w:val="-24"/>
                <w:sz w:val="24"/>
                <w:szCs w:val="24"/>
              </w:rPr>
              <w:t>13677,1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0" w:rsidRDefault="00E96930" w:rsidP="009E164A">
            <w:r>
              <w:rPr>
                <w:bCs/>
                <w:spacing w:val="-24"/>
                <w:sz w:val="24"/>
                <w:szCs w:val="24"/>
              </w:rPr>
              <w:t>13677,1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0" w:rsidRDefault="00E96930">
            <w:r w:rsidRPr="00BF0FAF">
              <w:rPr>
                <w:bCs/>
                <w:spacing w:val="-24"/>
                <w:sz w:val="24"/>
                <w:szCs w:val="24"/>
              </w:rPr>
              <w:t>13677,1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0" w:rsidRDefault="00E96930">
            <w:r w:rsidRPr="00BF0FAF">
              <w:rPr>
                <w:bCs/>
                <w:spacing w:val="-24"/>
                <w:sz w:val="24"/>
                <w:szCs w:val="24"/>
              </w:rPr>
              <w:t>13677,1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0" w:rsidRDefault="00E96930">
            <w:r w:rsidRPr="00BF0FAF">
              <w:rPr>
                <w:bCs/>
                <w:spacing w:val="-24"/>
                <w:sz w:val="24"/>
                <w:szCs w:val="24"/>
              </w:rPr>
              <w:t>13677,1</w:t>
            </w:r>
          </w:p>
        </w:tc>
      </w:tr>
      <w:tr w:rsidR="008570BC" w:rsidRPr="00C87047" w:rsidTr="00E9693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Pr="00C87047">
              <w:rPr>
                <w:kern w:val="2"/>
                <w:sz w:val="24"/>
                <w:szCs w:val="24"/>
              </w:rPr>
              <w:t xml:space="preserve">бюджета,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C87047">
              <w:rPr>
                <w:kern w:val="2"/>
                <w:sz w:val="24"/>
                <w:szCs w:val="24"/>
              </w:rPr>
              <w:t xml:space="preserve"> программ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>, в общем объеме расходов областного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D80024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23790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23790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23790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Default="008570BC" w:rsidP="009E164A">
            <w:pPr>
              <w:jc w:val="center"/>
            </w:pPr>
            <w:r w:rsidRPr="0023790D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C" w:rsidRDefault="008570BC" w:rsidP="009E164A">
            <w:pPr>
              <w:jc w:val="center"/>
            </w:pPr>
            <w:r w:rsidRPr="0023790D">
              <w:rPr>
                <w:kern w:val="2"/>
                <w:sz w:val="24"/>
                <w:szCs w:val="24"/>
              </w:rPr>
              <w:t>95,0</w:t>
            </w:r>
          </w:p>
        </w:tc>
      </w:tr>
      <w:tr w:rsidR="008570BC" w:rsidRPr="00C87047" w:rsidTr="00E96930">
        <w:tc>
          <w:tcPr>
            <w:tcW w:w="21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5E160D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200" w:history="1">
              <w:r w:rsidR="008570BC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8570BC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8570BC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8570BC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8570BC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8570BC" w:rsidRPr="00C87047" w:rsidTr="00E9693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8570BC" w:rsidRPr="00C87047" w:rsidTr="00E96930">
        <w:trPr>
          <w:trHeight w:val="36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8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8C7BFF" w:rsidRDefault="008570BC" w:rsidP="009E164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 xml:space="preserve">Показатель 2.2. </w:t>
            </w:r>
            <w:r w:rsidRPr="008C7BFF">
              <w:rPr>
                <w:sz w:val="24"/>
                <w:szCs w:val="24"/>
              </w:rPr>
              <w:t>Соотношение количества проверок, по результатам которых приняты меры</w:t>
            </w:r>
            <w:r w:rsidRPr="008C7BFF">
              <w:rPr>
                <w:kern w:val="2"/>
                <w:sz w:val="24"/>
                <w:szCs w:val="24"/>
              </w:rPr>
              <w:t xml:space="preserve"> по устранению нарушений</w:t>
            </w:r>
            <w:r w:rsidRPr="008C7BFF">
              <w:rPr>
                <w:sz w:val="24"/>
                <w:szCs w:val="24"/>
              </w:rPr>
              <w:t>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F7A91" w:rsidRDefault="008570BC" w:rsidP="009E164A">
            <w:pPr>
              <w:jc w:val="center"/>
              <w:rPr>
                <w:sz w:val="24"/>
                <w:szCs w:val="24"/>
              </w:rPr>
            </w:pPr>
            <w:r w:rsidRPr="007F7A91">
              <w:rPr>
                <w:sz w:val="24"/>
                <w:szCs w:val="24"/>
              </w:rPr>
              <w:t>100,0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593817">
              <w:rPr>
                <w:sz w:val="24"/>
                <w:szCs w:val="24"/>
              </w:rPr>
              <w:t>100,0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593817">
              <w:rPr>
                <w:sz w:val="24"/>
                <w:szCs w:val="24"/>
              </w:rPr>
              <w:t>100,0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593817">
              <w:rPr>
                <w:sz w:val="24"/>
                <w:szCs w:val="24"/>
              </w:rPr>
              <w:t>100,0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593817">
              <w:rPr>
                <w:sz w:val="24"/>
                <w:szCs w:val="24"/>
              </w:rPr>
              <w:t>100,0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593817">
              <w:rPr>
                <w:sz w:val="24"/>
                <w:szCs w:val="24"/>
              </w:rPr>
              <w:t>100,0</w:t>
            </w:r>
          </w:p>
        </w:tc>
      </w:tr>
      <w:tr w:rsidR="008570BC" w:rsidRPr="00C87047" w:rsidTr="00E9693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8C7BFF" w:rsidRDefault="008570BC" w:rsidP="009E16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F7A91" w:rsidRDefault="008570BC" w:rsidP="009E1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593817" w:rsidRDefault="008570BC" w:rsidP="009E1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593817" w:rsidRDefault="008570BC" w:rsidP="009E1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593817" w:rsidRDefault="008570BC" w:rsidP="009E1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593817" w:rsidRDefault="008570BC" w:rsidP="009E1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593817" w:rsidRDefault="008570BC" w:rsidP="009E164A">
            <w:pPr>
              <w:jc w:val="center"/>
              <w:rPr>
                <w:sz w:val="24"/>
                <w:szCs w:val="24"/>
              </w:rPr>
            </w:pPr>
          </w:p>
        </w:tc>
      </w:tr>
      <w:tr w:rsidR="008570BC" w:rsidRPr="00C87047" w:rsidTr="00E9693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 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F7A91" w:rsidRDefault="008570BC" w:rsidP="009E1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F7A91" w:rsidRDefault="008570BC" w:rsidP="009E1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F7A91" w:rsidRDefault="008570BC" w:rsidP="009E1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F7A91" w:rsidRDefault="008570BC" w:rsidP="009E1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F7A91" w:rsidRDefault="008570BC" w:rsidP="009E1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F7A91" w:rsidRDefault="008570BC" w:rsidP="009E1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570BC" w:rsidRPr="00C87047" w:rsidTr="00E9693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32442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Pr="0073244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32442" w:rsidRDefault="008570BC" w:rsidP="009E164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5</w:t>
            </w:r>
            <w:r w:rsidRPr="00732442">
              <w:rPr>
                <w:kern w:val="2"/>
                <w:sz w:val="24"/>
                <w:szCs w:val="24"/>
              </w:rPr>
              <w:t>. 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32442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32442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32442" w:rsidRDefault="008570BC" w:rsidP="009E164A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32442" w:rsidRDefault="008570BC" w:rsidP="009E164A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32442" w:rsidRDefault="008570BC" w:rsidP="009E164A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32442" w:rsidRDefault="008570BC" w:rsidP="009E164A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32442" w:rsidRDefault="008570BC" w:rsidP="009E164A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732442" w:rsidRDefault="008570BC" w:rsidP="009E164A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</w:tr>
      <w:tr w:rsidR="008570BC" w:rsidRPr="00C87047" w:rsidTr="00E96930">
        <w:tc>
          <w:tcPr>
            <w:tcW w:w="21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5E160D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0" w:anchor="sub_300" w:history="1">
              <w:r w:rsidR="008570BC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8570BC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570BC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8570BC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8570BC">
              <w:rPr>
                <w:bCs/>
                <w:kern w:val="2"/>
                <w:sz w:val="24"/>
                <w:szCs w:val="24"/>
              </w:rPr>
              <w:t>Глубочанского сельского поселения</w:t>
            </w:r>
            <w:r w:rsidR="008570BC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570BC" w:rsidRPr="00C87047" w:rsidTr="00E9693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C87047">
              <w:rPr>
                <w:kern w:val="2"/>
                <w:sz w:val="24"/>
                <w:szCs w:val="24"/>
              </w:rPr>
      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Pr="00C87047" w:rsidRDefault="008570BC" w:rsidP="009E16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D26A0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D26A0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D26A0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D26A0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BC" w:rsidRDefault="008570BC" w:rsidP="009E164A">
            <w:pPr>
              <w:jc w:val="center"/>
            </w:pPr>
            <w:r w:rsidRPr="00D26A0A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AD4F4F" w:rsidRDefault="00AD4F4F" w:rsidP="00AD4F4F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AD4F4F" w:rsidRDefault="00AD4F4F" w:rsidP="00AD4F4F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№3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 редакции:</w:t>
      </w:r>
    </w:p>
    <w:p w:rsidR="0015264E" w:rsidRPr="00626CB3" w:rsidRDefault="0015264E" w:rsidP="0015264E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"</w:t>
      </w:r>
      <w:r w:rsidRPr="00626CB3">
        <w:rPr>
          <w:bCs/>
          <w:kern w:val="2"/>
          <w:sz w:val="28"/>
          <w:szCs w:val="28"/>
        </w:rPr>
        <w:t>Приложение № 3</w:t>
      </w:r>
    </w:p>
    <w:p w:rsidR="0015264E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 xml:space="preserve">муниципальной </w:t>
        </w:r>
        <w:r w:rsidRPr="00626CB3">
          <w:rPr>
            <w:bCs/>
            <w:kern w:val="2"/>
            <w:sz w:val="28"/>
            <w:szCs w:val="28"/>
          </w:rPr>
          <w:t xml:space="preserve">программе </w:t>
        </w:r>
      </w:hyperlink>
    </w:p>
    <w:p w:rsidR="0015264E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Глубочанского сельского поселения </w:t>
      </w:r>
      <w:r w:rsidRPr="00626CB3">
        <w:rPr>
          <w:bCs/>
          <w:kern w:val="2"/>
          <w:sz w:val="28"/>
          <w:szCs w:val="28"/>
        </w:rPr>
        <w:t xml:space="preserve">«Управление </w:t>
      </w:r>
    </w:p>
    <w:p w:rsidR="0015264E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муниципальными </w:t>
      </w:r>
      <w:r w:rsidRPr="00626CB3">
        <w:rPr>
          <w:bCs/>
          <w:kern w:val="2"/>
          <w:sz w:val="28"/>
          <w:szCs w:val="28"/>
        </w:rPr>
        <w:t>финансами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>
        <w:rPr>
          <w:bCs/>
          <w:kern w:val="2"/>
          <w:sz w:val="28"/>
          <w:szCs w:val="28"/>
        </w:rPr>
        <w:t xml:space="preserve"> </w:t>
      </w:r>
    </w:p>
    <w:p w:rsidR="0015264E" w:rsidRPr="00626CB3" w:rsidRDefault="0015264E" w:rsidP="0015264E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626CB3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Глубочанского сельского поселе</w:t>
      </w:r>
      <w:r w:rsidR="00276643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>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5264E" w:rsidRPr="00214DCB" w:rsidTr="0087043E">
        <w:trPr>
          <w:tblHeader/>
        </w:trPr>
        <w:tc>
          <w:tcPr>
            <w:tcW w:w="2746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15264E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15264E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15264E" w:rsidRPr="00214DCB" w:rsidTr="0087043E">
        <w:trPr>
          <w:tblHeader/>
        </w:trPr>
        <w:tc>
          <w:tcPr>
            <w:tcW w:w="2746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15264E" w:rsidRPr="00214DCB" w:rsidRDefault="0015264E" w:rsidP="0015264E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88"/>
        <w:gridCol w:w="579"/>
        <w:gridCol w:w="567"/>
        <w:gridCol w:w="993"/>
        <w:gridCol w:w="424"/>
        <w:gridCol w:w="1124"/>
        <w:gridCol w:w="1287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15264E" w:rsidRPr="00214DCB" w:rsidTr="0087043E">
        <w:trPr>
          <w:tblHeader/>
        </w:trPr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1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28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15264E" w:rsidRPr="00214DCB" w:rsidTr="0087043E">
        <w:tc>
          <w:tcPr>
            <w:tcW w:w="2762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7B5DBC" w:rsidRDefault="009E164A" w:rsidP="0010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72741,3</w:t>
            </w:r>
          </w:p>
        </w:tc>
        <w:tc>
          <w:tcPr>
            <w:tcW w:w="1287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4575,7</w:t>
            </w:r>
          </w:p>
        </w:tc>
        <w:tc>
          <w:tcPr>
            <w:tcW w:w="1136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136" w:type="dxa"/>
            <w:hideMark/>
          </w:tcPr>
          <w:p w:rsidR="0015264E" w:rsidRDefault="0015264E" w:rsidP="0027664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276643">
              <w:rPr>
                <w:spacing w:val="-10"/>
                <w:kern w:val="2"/>
                <w:sz w:val="22"/>
                <w:szCs w:val="22"/>
              </w:rPr>
              <w:t>338,0</w:t>
            </w:r>
          </w:p>
        </w:tc>
        <w:tc>
          <w:tcPr>
            <w:tcW w:w="1132" w:type="dxa"/>
            <w:hideMark/>
          </w:tcPr>
          <w:p w:rsidR="0015264E" w:rsidRDefault="001A2E05" w:rsidP="004D014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D014F">
              <w:rPr>
                <w:spacing w:val="-10"/>
                <w:kern w:val="2"/>
                <w:sz w:val="22"/>
                <w:szCs w:val="22"/>
              </w:rPr>
              <w:t>631,8</w:t>
            </w:r>
          </w:p>
        </w:tc>
        <w:tc>
          <w:tcPr>
            <w:tcW w:w="1134" w:type="dxa"/>
            <w:hideMark/>
          </w:tcPr>
          <w:p w:rsidR="0015264E" w:rsidRPr="001A2E05" w:rsidRDefault="002E3177" w:rsidP="0010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100D9A">
              <w:rPr>
                <w:sz w:val="22"/>
                <w:szCs w:val="22"/>
              </w:rPr>
              <w:t>32,5</w:t>
            </w:r>
          </w:p>
        </w:tc>
        <w:tc>
          <w:tcPr>
            <w:tcW w:w="1134" w:type="dxa"/>
            <w:hideMark/>
          </w:tcPr>
          <w:p w:rsidR="0015264E" w:rsidRPr="001A2E05" w:rsidRDefault="009E164A" w:rsidP="002E3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8726,9</w:t>
            </w:r>
          </w:p>
        </w:tc>
        <w:tc>
          <w:tcPr>
            <w:tcW w:w="1134" w:type="dxa"/>
            <w:hideMark/>
          </w:tcPr>
          <w:p w:rsidR="0015264E" w:rsidRDefault="009E164A" w:rsidP="002E317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8890,2</w:t>
            </w:r>
          </w:p>
        </w:tc>
        <w:tc>
          <w:tcPr>
            <w:tcW w:w="1132" w:type="dxa"/>
          </w:tcPr>
          <w:p w:rsidR="0015264E" w:rsidRDefault="009E164A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9224,9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9E164A" w:rsidRPr="00214DCB" w:rsidTr="0087043E">
        <w:tc>
          <w:tcPr>
            <w:tcW w:w="2762" w:type="dxa"/>
            <w:vMerge/>
            <w:hideMark/>
          </w:tcPr>
          <w:p w:rsidR="009E164A" w:rsidRPr="00214DCB" w:rsidRDefault="009E164A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9E164A" w:rsidRPr="00214DCB" w:rsidRDefault="009E164A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9E164A" w:rsidRPr="004D72BF" w:rsidRDefault="009E164A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9E164A" w:rsidRPr="004D72BF" w:rsidRDefault="009E164A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9E164A" w:rsidRPr="004D72BF" w:rsidRDefault="009E164A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9E164A" w:rsidRPr="004D72BF" w:rsidRDefault="009E164A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9E164A" w:rsidRPr="007B5DBC" w:rsidRDefault="009E164A" w:rsidP="004D0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72741,3</w:t>
            </w:r>
          </w:p>
        </w:tc>
        <w:tc>
          <w:tcPr>
            <w:tcW w:w="1287" w:type="dxa"/>
            <w:hideMark/>
          </w:tcPr>
          <w:p w:rsidR="009E164A" w:rsidRPr="007B5DBC" w:rsidRDefault="009E164A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4575,7</w:t>
            </w:r>
          </w:p>
        </w:tc>
        <w:tc>
          <w:tcPr>
            <w:tcW w:w="1136" w:type="dxa"/>
            <w:hideMark/>
          </w:tcPr>
          <w:p w:rsidR="009E164A" w:rsidRPr="007B5DBC" w:rsidRDefault="009E164A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136" w:type="dxa"/>
            <w:hideMark/>
          </w:tcPr>
          <w:p w:rsidR="009E164A" w:rsidRDefault="009E164A" w:rsidP="0027664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2" w:type="dxa"/>
            <w:hideMark/>
          </w:tcPr>
          <w:p w:rsidR="009E164A" w:rsidRDefault="009E164A" w:rsidP="004D014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6631,8</w:t>
            </w:r>
          </w:p>
        </w:tc>
        <w:tc>
          <w:tcPr>
            <w:tcW w:w="1134" w:type="dxa"/>
            <w:hideMark/>
          </w:tcPr>
          <w:p w:rsidR="009E164A" w:rsidRPr="001A2E05" w:rsidRDefault="009E164A" w:rsidP="0010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7732,5</w:t>
            </w:r>
          </w:p>
        </w:tc>
        <w:tc>
          <w:tcPr>
            <w:tcW w:w="1134" w:type="dxa"/>
            <w:hideMark/>
          </w:tcPr>
          <w:p w:rsidR="009E164A" w:rsidRPr="001A2E05" w:rsidRDefault="009E164A" w:rsidP="009E1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8726,9</w:t>
            </w:r>
          </w:p>
        </w:tc>
        <w:tc>
          <w:tcPr>
            <w:tcW w:w="1134" w:type="dxa"/>
            <w:hideMark/>
          </w:tcPr>
          <w:p w:rsidR="009E164A" w:rsidRDefault="009E164A" w:rsidP="009E164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8890,2</w:t>
            </w:r>
          </w:p>
        </w:tc>
        <w:tc>
          <w:tcPr>
            <w:tcW w:w="1132" w:type="dxa"/>
          </w:tcPr>
          <w:p w:rsidR="009E164A" w:rsidRDefault="009E164A" w:rsidP="009E164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9224,9</w:t>
            </w:r>
          </w:p>
        </w:tc>
        <w:tc>
          <w:tcPr>
            <w:tcW w:w="1134" w:type="dxa"/>
          </w:tcPr>
          <w:p w:rsidR="009E164A" w:rsidRDefault="009E164A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9E164A" w:rsidRDefault="009E164A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9E164A" w:rsidRDefault="009E164A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9E164A" w:rsidRDefault="009E164A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Default="0015264E" w:rsidP="0087043E">
            <w:r w:rsidRPr="005C1679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15264E" w:rsidRPr="00DE261D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t>Зимовниковского района</w:t>
            </w:r>
          </w:p>
        </w:tc>
        <w:tc>
          <w:tcPr>
            <w:tcW w:w="1688" w:type="dxa"/>
            <w:hideMark/>
          </w:tcPr>
          <w:p w:rsidR="0015264E" w:rsidRDefault="0015264E" w:rsidP="0087043E">
            <w:r w:rsidRPr="001E3471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Default="0015264E" w:rsidP="0087043E">
            <w:r w:rsidRPr="005C1679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 xml:space="preserve">Формирование расходов </w:t>
            </w:r>
            <w:r>
              <w:rPr>
                <w:color w:val="000000"/>
                <w:kern w:val="2"/>
              </w:rPr>
              <w:t>ме</w:t>
            </w:r>
            <w:r w:rsidRPr="00214DCB">
              <w:rPr>
                <w:color w:val="000000"/>
                <w:kern w:val="2"/>
              </w:rPr>
              <w:t>стного бюджета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</w:t>
            </w:r>
            <w:r w:rsidRPr="00214DCB">
              <w:rPr>
                <w:color w:val="000000"/>
                <w:kern w:val="2"/>
              </w:rPr>
              <w:t>ными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  <w:hideMark/>
          </w:tcPr>
          <w:p w:rsidR="0015264E" w:rsidRDefault="0015264E" w:rsidP="0087043E">
            <w:r w:rsidRPr="001E3471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Default="0015264E" w:rsidP="0087043E">
            <w:r w:rsidRPr="005C1679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9E164A" w:rsidRPr="00214DCB" w:rsidTr="0087043E">
        <w:tc>
          <w:tcPr>
            <w:tcW w:w="2762" w:type="dxa"/>
            <w:hideMark/>
          </w:tcPr>
          <w:p w:rsidR="009E164A" w:rsidRPr="00214DCB" w:rsidRDefault="009E164A" w:rsidP="0087043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  <w:hideMark/>
          </w:tcPr>
          <w:p w:rsidR="009E164A" w:rsidRDefault="009E164A" w:rsidP="0087043E"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9E164A" w:rsidRPr="004D72BF" w:rsidRDefault="009E164A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9E164A" w:rsidRPr="004D72BF" w:rsidRDefault="009E164A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9E164A" w:rsidRPr="004D72BF" w:rsidRDefault="009E164A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9E164A" w:rsidRPr="004D72BF" w:rsidRDefault="009E164A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9E164A" w:rsidRPr="007B5DBC" w:rsidRDefault="009E164A" w:rsidP="004F39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72741,3</w:t>
            </w:r>
          </w:p>
        </w:tc>
        <w:tc>
          <w:tcPr>
            <w:tcW w:w="1287" w:type="dxa"/>
            <w:hideMark/>
          </w:tcPr>
          <w:p w:rsidR="009E164A" w:rsidRPr="007B5DBC" w:rsidRDefault="009E164A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4575,7</w:t>
            </w:r>
          </w:p>
        </w:tc>
        <w:tc>
          <w:tcPr>
            <w:tcW w:w="1136" w:type="dxa"/>
            <w:hideMark/>
          </w:tcPr>
          <w:p w:rsidR="009E164A" w:rsidRPr="007B5DBC" w:rsidRDefault="009E164A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136" w:type="dxa"/>
            <w:hideMark/>
          </w:tcPr>
          <w:p w:rsidR="009E164A" w:rsidRDefault="009E164A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2" w:type="dxa"/>
            <w:hideMark/>
          </w:tcPr>
          <w:p w:rsidR="009E164A" w:rsidRDefault="009E164A" w:rsidP="004D014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6631,8</w:t>
            </w:r>
          </w:p>
        </w:tc>
        <w:tc>
          <w:tcPr>
            <w:tcW w:w="1134" w:type="dxa"/>
            <w:hideMark/>
          </w:tcPr>
          <w:p w:rsidR="009E164A" w:rsidRPr="001A2E05" w:rsidRDefault="009E164A" w:rsidP="004F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7732,5</w:t>
            </w:r>
          </w:p>
        </w:tc>
        <w:tc>
          <w:tcPr>
            <w:tcW w:w="1134" w:type="dxa"/>
            <w:hideMark/>
          </w:tcPr>
          <w:p w:rsidR="009E164A" w:rsidRPr="001A2E05" w:rsidRDefault="009E164A" w:rsidP="009E1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8726,9</w:t>
            </w:r>
          </w:p>
        </w:tc>
        <w:tc>
          <w:tcPr>
            <w:tcW w:w="1134" w:type="dxa"/>
            <w:hideMark/>
          </w:tcPr>
          <w:p w:rsidR="009E164A" w:rsidRDefault="009E164A" w:rsidP="009E164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8890,2</w:t>
            </w:r>
          </w:p>
        </w:tc>
        <w:tc>
          <w:tcPr>
            <w:tcW w:w="1132" w:type="dxa"/>
          </w:tcPr>
          <w:p w:rsidR="009E164A" w:rsidRDefault="009E164A" w:rsidP="009E164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9224,9</w:t>
            </w:r>
          </w:p>
        </w:tc>
        <w:tc>
          <w:tcPr>
            <w:tcW w:w="1134" w:type="dxa"/>
          </w:tcPr>
          <w:p w:rsidR="009E164A" w:rsidRDefault="009E164A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9E164A" w:rsidRDefault="009E164A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9E164A" w:rsidRDefault="009E164A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9E164A" w:rsidRDefault="009E164A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  <w:hideMark/>
          </w:tcPr>
          <w:p w:rsidR="0015264E" w:rsidRDefault="0015264E" w:rsidP="0087043E"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Глубочанского сельского поселения</w:t>
            </w:r>
          </w:p>
        </w:tc>
        <w:tc>
          <w:tcPr>
            <w:tcW w:w="1688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7B5DBC" w:rsidRDefault="009E164A" w:rsidP="004F39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72187,8</w:t>
            </w:r>
          </w:p>
        </w:tc>
        <w:tc>
          <w:tcPr>
            <w:tcW w:w="1287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4532,2</w:t>
            </w:r>
          </w:p>
        </w:tc>
        <w:tc>
          <w:tcPr>
            <w:tcW w:w="1136" w:type="dxa"/>
            <w:hideMark/>
          </w:tcPr>
          <w:p w:rsidR="0015264E" w:rsidRPr="007B5DBC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4836,7</w:t>
            </w:r>
          </w:p>
        </w:tc>
        <w:tc>
          <w:tcPr>
            <w:tcW w:w="1136" w:type="dxa"/>
            <w:hideMark/>
          </w:tcPr>
          <w:p w:rsidR="0015264E" w:rsidRDefault="006B3596" w:rsidP="0087043E">
            <w:pPr>
              <w:jc w:val="center"/>
            </w:pPr>
            <w:r>
              <w:t>5276,4</w:t>
            </w:r>
          </w:p>
        </w:tc>
        <w:tc>
          <w:tcPr>
            <w:tcW w:w="1132" w:type="dxa"/>
            <w:hideMark/>
          </w:tcPr>
          <w:p w:rsidR="0015264E" w:rsidRDefault="00F21069" w:rsidP="004D014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D014F">
              <w:rPr>
                <w:spacing w:val="-10"/>
                <w:kern w:val="2"/>
                <w:sz w:val="22"/>
                <w:szCs w:val="22"/>
              </w:rPr>
              <w:t>561,8</w:t>
            </w:r>
          </w:p>
        </w:tc>
        <w:tc>
          <w:tcPr>
            <w:tcW w:w="1134" w:type="dxa"/>
            <w:hideMark/>
          </w:tcPr>
          <w:p w:rsidR="0015264E" w:rsidRPr="0050238B" w:rsidRDefault="0050238B" w:rsidP="004F3975">
            <w:pPr>
              <w:jc w:val="center"/>
              <w:rPr>
                <w:sz w:val="22"/>
                <w:szCs w:val="22"/>
              </w:rPr>
            </w:pPr>
            <w:r w:rsidRPr="0050238B">
              <w:rPr>
                <w:sz w:val="22"/>
                <w:szCs w:val="22"/>
              </w:rPr>
              <w:t>76</w:t>
            </w:r>
            <w:r w:rsidR="004F3975">
              <w:rPr>
                <w:sz w:val="22"/>
                <w:szCs w:val="22"/>
              </w:rPr>
              <w:t>59,5</w:t>
            </w:r>
          </w:p>
        </w:tc>
        <w:tc>
          <w:tcPr>
            <w:tcW w:w="1134" w:type="dxa"/>
            <w:hideMark/>
          </w:tcPr>
          <w:p w:rsidR="0015264E" w:rsidRPr="0050238B" w:rsidRDefault="009E164A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8637,9</w:t>
            </w:r>
          </w:p>
        </w:tc>
        <w:tc>
          <w:tcPr>
            <w:tcW w:w="1134" w:type="dxa"/>
            <w:hideMark/>
          </w:tcPr>
          <w:p w:rsidR="0015264E" w:rsidRPr="0050238B" w:rsidRDefault="009E164A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8808,7</w:t>
            </w:r>
          </w:p>
        </w:tc>
        <w:tc>
          <w:tcPr>
            <w:tcW w:w="1132" w:type="dxa"/>
          </w:tcPr>
          <w:p w:rsidR="0015264E" w:rsidRDefault="009E164A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9143,4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62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</w:t>
            </w:r>
            <w:r w:rsidRPr="004D72BF">
              <w:rPr>
                <w:spacing w:val="-10"/>
                <w:kern w:val="2"/>
              </w:rPr>
              <w:t>0000110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124" w:type="dxa"/>
            <w:hideMark/>
          </w:tcPr>
          <w:p w:rsidR="0015264E" w:rsidRPr="007B5DBC" w:rsidRDefault="009E164A" w:rsidP="00F57B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620</w:t>
            </w:r>
            <w:r w:rsidR="00F57B32">
              <w:rPr>
                <w:spacing w:val="-10"/>
                <w:kern w:val="2"/>
                <w:sz w:val="22"/>
                <w:szCs w:val="22"/>
              </w:rPr>
              <w:t>6</w:t>
            </w:r>
            <w:r>
              <w:rPr>
                <w:spacing w:val="-10"/>
                <w:kern w:val="2"/>
                <w:sz w:val="22"/>
                <w:szCs w:val="22"/>
              </w:rPr>
              <w:t>3,4</w:t>
            </w:r>
          </w:p>
        </w:tc>
        <w:tc>
          <w:tcPr>
            <w:tcW w:w="1287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3918,9</w:t>
            </w:r>
          </w:p>
        </w:tc>
        <w:tc>
          <w:tcPr>
            <w:tcW w:w="1136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4101,4</w:t>
            </w:r>
          </w:p>
        </w:tc>
        <w:tc>
          <w:tcPr>
            <w:tcW w:w="1136" w:type="dxa"/>
            <w:hideMark/>
          </w:tcPr>
          <w:p w:rsidR="0015264E" w:rsidRPr="00970189" w:rsidRDefault="006B3596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4607,8</w:t>
            </w:r>
          </w:p>
        </w:tc>
        <w:tc>
          <w:tcPr>
            <w:tcW w:w="1132" w:type="dxa"/>
            <w:hideMark/>
          </w:tcPr>
          <w:p w:rsidR="0015264E" w:rsidRPr="00970189" w:rsidRDefault="00970189" w:rsidP="00A375E8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57</w:t>
            </w:r>
            <w:r w:rsidR="00A375E8">
              <w:rPr>
                <w:sz w:val="22"/>
                <w:szCs w:val="22"/>
              </w:rPr>
              <w:t>86,6</w:t>
            </w:r>
          </w:p>
        </w:tc>
        <w:tc>
          <w:tcPr>
            <w:tcW w:w="1134" w:type="dxa"/>
            <w:hideMark/>
          </w:tcPr>
          <w:p w:rsidR="0015264E" w:rsidRPr="00970189" w:rsidRDefault="0050238B" w:rsidP="00970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6847,9</w:t>
            </w:r>
          </w:p>
        </w:tc>
        <w:tc>
          <w:tcPr>
            <w:tcW w:w="1134" w:type="dxa"/>
            <w:hideMark/>
          </w:tcPr>
          <w:p w:rsidR="0015264E" w:rsidRPr="00970189" w:rsidRDefault="009E164A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7250,9</w:t>
            </w:r>
          </w:p>
        </w:tc>
        <w:tc>
          <w:tcPr>
            <w:tcW w:w="1134" w:type="dxa"/>
            <w:hideMark/>
          </w:tcPr>
          <w:p w:rsidR="0015264E" w:rsidRDefault="009E164A" w:rsidP="0087043E">
            <w:pPr>
              <w:jc w:val="center"/>
            </w:pPr>
            <w:r>
              <w:t>7541,0</w:t>
            </w:r>
          </w:p>
        </w:tc>
        <w:tc>
          <w:tcPr>
            <w:tcW w:w="1132" w:type="dxa"/>
          </w:tcPr>
          <w:p w:rsidR="0015264E" w:rsidRDefault="009E164A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7843,7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</w:tr>
      <w:tr w:rsidR="0015264E" w:rsidRPr="00214DCB" w:rsidTr="0087043E">
        <w:tc>
          <w:tcPr>
            <w:tcW w:w="2762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4D72BF">
              <w:rPr>
                <w:spacing w:val="-10"/>
                <w:kern w:val="2"/>
              </w:rPr>
              <w:t>20000190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1124" w:type="dxa"/>
            <w:hideMark/>
          </w:tcPr>
          <w:p w:rsidR="0015264E" w:rsidRPr="007B5DBC" w:rsidRDefault="009E164A" w:rsidP="004F3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7337,0</w:t>
            </w:r>
          </w:p>
        </w:tc>
        <w:tc>
          <w:tcPr>
            <w:tcW w:w="1287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504,5</w:t>
            </w:r>
          </w:p>
        </w:tc>
        <w:tc>
          <w:tcPr>
            <w:tcW w:w="1136" w:type="dxa"/>
            <w:hideMark/>
          </w:tcPr>
          <w:p w:rsidR="0015264E" w:rsidRPr="00D769D4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626,5</w:t>
            </w:r>
          </w:p>
        </w:tc>
        <w:tc>
          <w:tcPr>
            <w:tcW w:w="1136" w:type="dxa"/>
            <w:hideMark/>
          </w:tcPr>
          <w:p w:rsidR="0015264E" w:rsidRPr="00970189" w:rsidRDefault="006B3596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570,8</w:t>
            </w:r>
          </w:p>
        </w:tc>
        <w:tc>
          <w:tcPr>
            <w:tcW w:w="1132" w:type="dxa"/>
            <w:hideMark/>
          </w:tcPr>
          <w:p w:rsidR="0015264E" w:rsidRPr="00970189" w:rsidRDefault="0015264E" w:rsidP="00A375E8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6</w:t>
            </w:r>
            <w:r w:rsidR="00A375E8">
              <w:rPr>
                <w:sz w:val="22"/>
                <w:szCs w:val="22"/>
              </w:rPr>
              <w:t>16,4</w:t>
            </w:r>
          </w:p>
        </w:tc>
        <w:tc>
          <w:tcPr>
            <w:tcW w:w="1134" w:type="dxa"/>
            <w:hideMark/>
          </w:tcPr>
          <w:p w:rsidR="0015264E" w:rsidRPr="00970189" w:rsidRDefault="004F3975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702,8</w:t>
            </w:r>
          </w:p>
        </w:tc>
        <w:tc>
          <w:tcPr>
            <w:tcW w:w="1134" w:type="dxa"/>
            <w:hideMark/>
          </w:tcPr>
          <w:p w:rsidR="0015264E" w:rsidRPr="00970189" w:rsidRDefault="009E164A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917,8</w:t>
            </w:r>
          </w:p>
        </w:tc>
        <w:tc>
          <w:tcPr>
            <w:tcW w:w="1134" w:type="dxa"/>
            <w:hideMark/>
          </w:tcPr>
          <w:p w:rsidR="0015264E" w:rsidRDefault="009E164A" w:rsidP="00C03C1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798,5</w:t>
            </w:r>
          </w:p>
        </w:tc>
        <w:tc>
          <w:tcPr>
            <w:tcW w:w="1132" w:type="dxa"/>
          </w:tcPr>
          <w:p w:rsidR="0015264E" w:rsidRDefault="009E164A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830,5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5" w:type="dxa"/>
          </w:tcPr>
          <w:p w:rsidR="0015264E" w:rsidRDefault="0015264E" w:rsidP="0087043E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</w:tr>
      <w:tr w:rsidR="004D014F" w:rsidRPr="00214DCB" w:rsidTr="0087043E">
        <w:tc>
          <w:tcPr>
            <w:tcW w:w="2762" w:type="dxa"/>
            <w:vMerge/>
            <w:hideMark/>
          </w:tcPr>
          <w:p w:rsidR="004D014F" w:rsidRPr="00214DCB" w:rsidRDefault="004D014F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4D014F" w:rsidRPr="00214DCB" w:rsidRDefault="004D014F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4D014F" w:rsidRDefault="004D014F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D014F" w:rsidRPr="004D72BF" w:rsidRDefault="004D014F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0113</w:t>
            </w:r>
          </w:p>
        </w:tc>
        <w:tc>
          <w:tcPr>
            <w:tcW w:w="993" w:type="dxa"/>
            <w:hideMark/>
          </w:tcPr>
          <w:p w:rsidR="004D014F" w:rsidRDefault="004D014F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  <w:hideMark/>
          </w:tcPr>
          <w:p w:rsidR="004D014F" w:rsidRDefault="004D014F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1124" w:type="dxa"/>
            <w:hideMark/>
          </w:tcPr>
          <w:p w:rsidR="004D014F" w:rsidRDefault="004D014F" w:rsidP="0097018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287" w:type="dxa"/>
            <w:hideMark/>
          </w:tcPr>
          <w:p w:rsidR="004D014F" w:rsidRDefault="004D014F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4D014F" w:rsidRDefault="004D014F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4D014F" w:rsidRPr="00970189" w:rsidRDefault="004D014F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hideMark/>
          </w:tcPr>
          <w:p w:rsidR="004D014F" w:rsidRPr="00970189" w:rsidRDefault="004D014F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hideMark/>
          </w:tcPr>
          <w:p w:rsidR="004D014F" w:rsidRDefault="004D014F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4D014F" w:rsidRDefault="004D014F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4D014F" w:rsidRPr="00670452" w:rsidRDefault="004D014F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4D014F" w:rsidRPr="00670452" w:rsidRDefault="004D014F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D014F" w:rsidRPr="00670452" w:rsidRDefault="004D014F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D014F" w:rsidRPr="00670452" w:rsidRDefault="004D014F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D014F" w:rsidRPr="00670452" w:rsidRDefault="004D014F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4D014F" w:rsidRPr="00670452" w:rsidRDefault="004D014F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C03C1B" w:rsidRPr="00214DCB" w:rsidTr="0087043E">
        <w:tc>
          <w:tcPr>
            <w:tcW w:w="2762" w:type="dxa"/>
            <w:vMerge/>
            <w:hideMark/>
          </w:tcPr>
          <w:p w:rsidR="00C03C1B" w:rsidRPr="00214DCB" w:rsidRDefault="00C03C1B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C03C1B" w:rsidRPr="00214DCB" w:rsidRDefault="00C03C1B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C03C1B" w:rsidRPr="004D72BF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03C1B" w:rsidRPr="004D72BF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C03C1B" w:rsidRPr="004D72BF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4D72BF">
              <w:rPr>
                <w:spacing w:val="-10"/>
                <w:kern w:val="2"/>
              </w:rPr>
              <w:t>20099990</w:t>
            </w:r>
          </w:p>
        </w:tc>
        <w:tc>
          <w:tcPr>
            <w:tcW w:w="424" w:type="dxa"/>
            <w:hideMark/>
          </w:tcPr>
          <w:p w:rsidR="00C03C1B" w:rsidRPr="004D72BF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850</w:t>
            </w:r>
          </w:p>
        </w:tc>
        <w:tc>
          <w:tcPr>
            <w:tcW w:w="1124" w:type="dxa"/>
            <w:hideMark/>
          </w:tcPr>
          <w:p w:rsidR="00C03C1B" w:rsidRPr="002B190F" w:rsidRDefault="009E164A" w:rsidP="00F57B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</w:t>
            </w:r>
            <w:r w:rsidR="00F57B32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,8</w:t>
            </w:r>
          </w:p>
        </w:tc>
        <w:tc>
          <w:tcPr>
            <w:tcW w:w="1287" w:type="dxa"/>
            <w:hideMark/>
          </w:tcPr>
          <w:p w:rsidR="00C03C1B" w:rsidRPr="00D769D4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108,8</w:t>
            </w:r>
          </w:p>
        </w:tc>
        <w:tc>
          <w:tcPr>
            <w:tcW w:w="1136" w:type="dxa"/>
            <w:hideMark/>
          </w:tcPr>
          <w:p w:rsidR="00C03C1B" w:rsidRDefault="00C03C1B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6" w:type="dxa"/>
            <w:hideMark/>
          </w:tcPr>
          <w:p w:rsidR="00C03C1B" w:rsidRPr="00970189" w:rsidRDefault="00C03C1B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2" w:type="dxa"/>
            <w:hideMark/>
          </w:tcPr>
          <w:p w:rsidR="00C03C1B" w:rsidRPr="00970189" w:rsidRDefault="00C03C1B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C03C1B" w:rsidRPr="00970189" w:rsidRDefault="00C03C1B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C03C1B" w:rsidRPr="00970189" w:rsidRDefault="00C03C1B" w:rsidP="0087043E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C03C1B" w:rsidRPr="00C03C1B" w:rsidRDefault="00C03C1B" w:rsidP="0087043E">
            <w:pPr>
              <w:jc w:val="center"/>
              <w:rPr>
                <w:sz w:val="22"/>
                <w:szCs w:val="22"/>
              </w:rPr>
            </w:pPr>
            <w:r w:rsidRPr="00C03C1B">
              <w:rPr>
                <w:sz w:val="22"/>
                <w:szCs w:val="22"/>
              </w:rPr>
              <w:t>1,0</w:t>
            </w:r>
          </w:p>
        </w:tc>
        <w:tc>
          <w:tcPr>
            <w:tcW w:w="1132" w:type="dxa"/>
          </w:tcPr>
          <w:p w:rsidR="00C03C1B" w:rsidRPr="002B190F" w:rsidRDefault="009E164A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C03C1B" w:rsidRPr="002B190F" w:rsidRDefault="00F57B32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C03C1B" w:rsidRPr="002B190F" w:rsidRDefault="00C03C1B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C03C1B" w:rsidRPr="002B190F" w:rsidRDefault="00C03C1B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C03C1B" w:rsidRPr="002B190F" w:rsidRDefault="00C03C1B" w:rsidP="009E16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03C1B" w:rsidRPr="00214DCB" w:rsidTr="0087043E">
        <w:tc>
          <w:tcPr>
            <w:tcW w:w="2762" w:type="dxa"/>
            <w:vMerge/>
            <w:hideMark/>
          </w:tcPr>
          <w:p w:rsidR="00C03C1B" w:rsidRPr="00214DCB" w:rsidRDefault="00C03C1B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C03C1B" w:rsidRPr="00214DCB" w:rsidRDefault="00C03C1B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C03C1B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03C1B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0113</w:t>
            </w:r>
          </w:p>
        </w:tc>
        <w:tc>
          <w:tcPr>
            <w:tcW w:w="993" w:type="dxa"/>
            <w:hideMark/>
          </w:tcPr>
          <w:p w:rsidR="00C03C1B" w:rsidRPr="004D72BF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4D72BF">
              <w:rPr>
                <w:spacing w:val="-10"/>
                <w:kern w:val="2"/>
              </w:rPr>
              <w:t>20099990</w:t>
            </w:r>
          </w:p>
        </w:tc>
        <w:tc>
          <w:tcPr>
            <w:tcW w:w="424" w:type="dxa"/>
            <w:hideMark/>
          </w:tcPr>
          <w:p w:rsidR="00C03C1B" w:rsidRPr="004D72BF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850</w:t>
            </w:r>
          </w:p>
        </w:tc>
        <w:tc>
          <w:tcPr>
            <w:tcW w:w="1124" w:type="dxa"/>
            <w:hideMark/>
          </w:tcPr>
          <w:p w:rsidR="00C03C1B" w:rsidRDefault="00F57B32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2621,6</w:t>
            </w:r>
          </w:p>
        </w:tc>
        <w:tc>
          <w:tcPr>
            <w:tcW w:w="1287" w:type="dxa"/>
            <w:hideMark/>
          </w:tcPr>
          <w:p w:rsidR="00C03C1B" w:rsidRDefault="00C03C1B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C03C1B" w:rsidRDefault="00C03C1B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107,8</w:t>
            </w:r>
          </w:p>
        </w:tc>
        <w:tc>
          <w:tcPr>
            <w:tcW w:w="1136" w:type="dxa"/>
            <w:hideMark/>
          </w:tcPr>
          <w:p w:rsidR="00C03C1B" w:rsidRPr="00970189" w:rsidRDefault="00C03C1B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70189">
              <w:rPr>
                <w:spacing w:val="-10"/>
                <w:kern w:val="2"/>
                <w:sz w:val="22"/>
                <w:szCs w:val="22"/>
              </w:rPr>
              <w:t>96,8</w:t>
            </w:r>
          </w:p>
        </w:tc>
        <w:tc>
          <w:tcPr>
            <w:tcW w:w="1132" w:type="dxa"/>
            <w:hideMark/>
          </w:tcPr>
          <w:p w:rsidR="00C03C1B" w:rsidRPr="00970189" w:rsidRDefault="00C03C1B" w:rsidP="0087043E">
            <w:pPr>
              <w:jc w:val="center"/>
              <w:rPr>
                <w:sz w:val="22"/>
                <w:szCs w:val="22"/>
              </w:rPr>
            </w:pPr>
            <w:r w:rsidRPr="00970189">
              <w:rPr>
                <w:sz w:val="22"/>
                <w:szCs w:val="22"/>
              </w:rPr>
              <w:t>107,8</w:t>
            </w:r>
          </w:p>
        </w:tc>
        <w:tc>
          <w:tcPr>
            <w:tcW w:w="1134" w:type="dxa"/>
            <w:hideMark/>
          </w:tcPr>
          <w:p w:rsidR="00C03C1B" w:rsidRPr="00970189" w:rsidRDefault="00C03C1B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70189">
              <w:rPr>
                <w:spacing w:val="-10"/>
                <w:kern w:val="2"/>
                <w:sz w:val="22"/>
                <w:szCs w:val="22"/>
              </w:rPr>
              <w:t>107,8</w:t>
            </w:r>
          </w:p>
        </w:tc>
        <w:tc>
          <w:tcPr>
            <w:tcW w:w="1134" w:type="dxa"/>
            <w:hideMark/>
          </w:tcPr>
          <w:p w:rsidR="00C03C1B" w:rsidRPr="00970189" w:rsidRDefault="009E164A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468,2</w:t>
            </w:r>
          </w:p>
        </w:tc>
        <w:tc>
          <w:tcPr>
            <w:tcW w:w="1134" w:type="dxa"/>
            <w:hideMark/>
          </w:tcPr>
          <w:p w:rsidR="00C03C1B" w:rsidRPr="00CD62F4" w:rsidRDefault="009E164A" w:rsidP="0087043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468,2</w:t>
            </w:r>
          </w:p>
        </w:tc>
        <w:tc>
          <w:tcPr>
            <w:tcW w:w="1132" w:type="dxa"/>
          </w:tcPr>
          <w:p w:rsidR="00C03C1B" w:rsidRDefault="009E164A" w:rsidP="009E164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468,2</w:t>
            </w:r>
          </w:p>
        </w:tc>
        <w:tc>
          <w:tcPr>
            <w:tcW w:w="1134" w:type="dxa"/>
          </w:tcPr>
          <w:p w:rsidR="00C03C1B" w:rsidRDefault="00C03C1B" w:rsidP="009E164A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</w:tcPr>
          <w:p w:rsidR="00C03C1B" w:rsidRDefault="00C03C1B" w:rsidP="009E164A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</w:tcPr>
          <w:p w:rsidR="00C03C1B" w:rsidRDefault="00C03C1B" w:rsidP="009E164A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5" w:type="dxa"/>
          </w:tcPr>
          <w:p w:rsidR="00C03C1B" w:rsidRDefault="00C03C1B" w:rsidP="009E164A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5E160D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1" w:anchor="sub_223" w:history="1">
              <w:r w:rsidR="0015264E" w:rsidRPr="00214DCB">
                <w:rPr>
                  <w:kern w:val="2"/>
                </w:rPr>
                <w:t>Основное мероприятие 2</w:t>
              </w:r>
            </w:hyperlink>
            <w:r w:rsidR="0015264E" w:rsidRPr="00214DCB">
              <w:rPr>
                <w:kern w:val="2"/>
              </w:rPr>
              <w:t>.</w:t>
            </w:r>
            <w:r w:rsidR="0015264E">
              <w:rPr>
                <w:kern w:val="2"/>
              </w:rPr>
              <w:t>3</w:t>
            </w:r>
            <w:r w:rsidR="0015264E" w:rsidRPr="00214DCB">
              <w:rPr>
                <w:kern w:val="2"/>
              </w:rPr>
              <w:t>.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214DCB">
              <w:rPr>
                <w:kern w:val="2"/>
              </w:rPr>
              <w:t xml:space="preserve"> бюджета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lastRenderedPageBreak/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областного бюджета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1403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1020086040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540</w:t>
            </w:r>
          </w:p>
        </w:tc>
        <w:tc>
          <w:tcPr>
            <w:tcW w:w="1124" w:type="dxa"/>
            <w:hideMark/>
          </w:tcPr>
          <w:p w:rsidR="0015264E" w:rsidRPr="002B190F" w:rsidRDefault="00F57B32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553,5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43,5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53,4</w:t>
            </w:r>
          </w:p>
        </w:tc>
        <w:tc>
          <w:tcPr>
            <w:tcW w:w="1136" w:type="dxa"/>
            <w:hideMark/>
          </w:tcPr>
          <w:p w:rsidR="0015264E" w:rsidRPr="002B190F" w:rsidRDefault="006B3596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61,6</w:t>
            </w:r>
          </w:p>
        </w:tc>
        <w:tc>
          <w:tcPr>
            <w:tcW w:w="1132" w:type="dxa"/>
            <w:hideMark/>
          </w:tcPr>
          <w:p w:rsidR="0015264E" w:rsidRPr="002B190F" w:rsidRDefault="006B3596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70,0</w:t>
            </w:r>
          </w:p>
        </w:tc>
        <w:tc>
          <w:tcPr>
            <w:tcW w:w="1134" w:type="dxa"/>
            <w:hideMark/>
          </w:tcPr>
          <w:p w:rsidR="0015264E" w:rsidRPr="002B190F" w:rsidRDefault="00746D28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73,0</w:t>
            </w:r>
          </w:p>
        </w:tc>
        <w:tc>
          <w:tcPr>
            <w:tcW w:w="1134" w:type="dxa"/>
            <w:hideMark/>
          </w:tcPr>
          <w:p w:rsidR="0015264E" w:rsidRPr="002B190F" w:rsidRDefault="00F57B32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89,0</w:t>
            </w:r>
          </w:p>
        </w:tc>
        <w:tc>
          <w:tcPr>
            <w:tcW w:w="1134" w:type="dxa"/>
            <w:hideMark/>
          </w:tcPr>
          <w:p w:rsidR="0015264E" w:rsidRPr="002B190F" w:rsidRDefault="00F57B32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81,5</w:t>
            </w:r>
          </w:p>
        </w:tc>
        <w:tc>
          <w:tcPr>
            <w:tcW w:w="1132" w:type="dxa"/>
          </w:tcPr>
          <w:p w:rsidR="0015264E" w:rsidRPr="002B190F" w:rsidRDefault="00F57B32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81,5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r>
              <w:rPr>
                <w:kern w:val="2"/>
              </w:rPr>
              <w:t>Глубочанского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>
              <w:rPr>
                <w:kern w:val="2"/>
              </w:rPr>
              <w:t>Глубочанского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r>
              <w:rPr>
                <w:kern w:val="2"/>
              </w:rPr>
              <w:t>Глубочанского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5264E" w:rsidRPr="00214DCB" w:rsidTr="0087043E">
        <w:tc>
          <w:tcPr>
            <w:tcW w:w="276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214DCB">
              <w:rPr>
                <w:kern w:val="2"/>
              </w:rPr>
              <w:softHyphen/>
              <w:t xml:space="preserve">ние </w:t>
            </w:r>
            <w:r>
              <w:rPr>
                <w:kern w:val="2"/>
              </w:rPr>
              <w:t>муниципального</w:t>
            </w:r>
            <w:r w:rsidRPr="00214DCB">
              <w:rPr>
                <w:kern w:val="2"/>
              </w:rPr>
              <w:t xml:space="preserve"> долга </w:t>
            </w:r>
            <w:r>
              <w:rPr>
                <w:kern w:val="2"/>
              </w:rPr>
              <w:t>Глубочанского сельского поселения</w:t>
            </w:r>
          </w:p>
        </w:tc>
        <w:tc>
          <w:tcPr>
            <w:tcW w:w="168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2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87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15264E" w:rsidRPr="002B190F" w:rsidRDefault="0015264E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  <w:r>
              <w:rPr>
                <w:spacing w:val="-10"/>
                <w:kern w:val="2"/>
                <w:sz w:val="22"/>
                <w:szCs w:val="22"/>
              </w:rPr>
              <w:t>"</w:t>
            </w:r>
          </w:p>
        </w:tc>
      </w:tr>
    </w:tbl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15264E" w:rsidRPr="00626CB3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15264E" w:rsidRDefault="0015264E" w:rsidP="0015264E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</w:p>
    <w:p w:rsidR="0015264E" w:rsidRPr="00C046B9" w:rsidRDefault="0015264E" w:rsidP="0015264E">
      <w:pPr>
        <w:rPr>
          <w:sz w:val="28"/>
          <w:szCs w:val="28"/>
        </w:rPr>
      </w:pPr>
    </w:p>
    <w:p w:rsidR="0015264E" w:rsidRDefault="0015264E" w:rsidP="0015264E">
      <w:pPr>
        <w:rPr>
          <w:sz w:val="28"/>
        </w:rPr>
      </w:pPr>
    </w:p>
    <w:p w:rsidR="0015264E" w:rsidRDefault="00F57B32" w:rsidP="0015264E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264E">
        <w:rPr>
          <w:sz w:val="28"/>
          <w:szCs w:val="28"/>
        </w:rPr>
        <w:t>.</w:t>
      </w:r>
      <w:r w:rsidR="0015264E">
        <w:rPr>
          <w:sz w:val="28"/>
          <w:szCs w:val="28"/>
        </w:rPr>
        <w:tab/>
        <w:t xml:space="preserve">Приложение №4 к муниципальной программе Глубочанского сельского поселения </w:t>
      </w:r>
      <w:r w:rsidR="0015264E" w:rsidRPr="00C4661B">
        <w:rPr>
          <w:sz w:val="28"/>
          <w:szCs w:val="28"/>
        </w:rPr>
        <w:t>«</w:t>
      </w:r>
      <w:r w:rsidR="0015264E" w:rsidRPr="00C85827">
        <w:rPr>
          <w:bCs/>
          <w:sz w:val="28"/>
          <w:szCs w:val="28"/>
        </w:rPr>
        <w:t>Управление</w:t>
      </w:r>
      <w:r w:rsidR="0015264E">
        <w:rPr>
          <w:bCs/>
          <w:sz w:val="28"/>
          <w:szCs w:val="28"/>
        </w:rPr>
        <w:t xml:space="preserve"> </w:t>
      </w:r>
      <w:r w:rsidR="0015264E" w:rsidRPr="00C85827">
        <w:rPr>
          <w:bCs/>
          <w:sz w:val="28"/>
          <w:szCs w:val="28"/>
        </w:rPr>
        <w:t xml:space="preserve">муниципальными </w:t>
      </w:r>
      <w:r w:rsidR="0015264E">
        <w:rPr>
          <w:bCs/>
          <w:sz w:val="28"/>
          <w:szCs w:val="28"/>
        </w:rPr>
        <w:t>ф</w:t>
      </w:r>
      <w:r w:rsidR="0015264E" w:rsidRPr="00C85827">
        <w:rPr>
          <w:bCs/>
          <w:sz w:val="28"/>
          <w:szCs w:val="28"/>
        </w:rPr>
        <w:t xml:space="preserve">инансами и </w:t>
      </w:r>
      <w:r w:rsidR="0015264E">
        <w:rPr>
          <w:bCs/>
          <w:sz w:val="28"/>
          <w:szCs w:val="28"/>
        </w:rPr>
        <w:t>с</w:t>
      </w:r>
      <w:r w:rsidR="0015264E" w:rsidRPr="00C85827">
        <w:rPr>
          <w:bCs/>
          <w:sz w:val="28"/>
          <w:szCs w:val="28"/>
        </w:rPr>
        <w:t>оздание</w:t>
      </w:r>
      <w:r w:rsidR="0015264E">
        <w:rPr>
          <w:bCs/>
          <w:sz w:val="28"/>
          <w:szCs w:val="28"/>
        </w:rPr>
        <w:t xml:space="preserve"> </w:t>
      </w:r>
      <w:r w:rsidR="0015264E" w:rsidRPr="00C85827">
        <w:rPr>
          <w:bCs/>
          <w:sz w:val="28"/>
          <w:szCs w:val="28"/>
        </w:rPr>
        <w:t xml:space="preserve">условий для эффективного </w:t>
      </w:r>
      <w:r w:rsidR="0015264E">
        <w:rPr>
          <w:bCs/>
          <w:sz w:val="28"/>
          <w:szCs w:val="28"/>
        </w:rPr>
        <w:t>у</w:t>
      </w:r>
      <w:r w:rsidR="0015264E" w:rsidRPr="00C85827">
        <w:rPr>
          <w:bCs/>
          <w:sz w:val="28"/>
          <w:szCs w:val="28"/>
        </w:rPr>
        <w:t>правления</w:t>
      </w:r>
      <w:r w:rsidR="0015264E">
        <w:rPr>
          <w:bCs/>
          <w:sz w:val="28"/>
          <w:szCs w:val="28"/>
        </w:rPr>
        <w:t xml:space="preserve"> </w:t>
      </w:r>
      <w:r w:rsidR="0015264E" w:rsidRPr="00C85827">
        <w:rPr>
          <w:bCs/>
          <w:sz w:val="28"/>
          <w:szCs w:val="28"/>
        </w:rPr>
        <w:t>муниципальными финансами</w:t>
      </w:r>
      <w:r w:rsidR="0015264E" w:rsidRPr="00A404B3">
        <w:rPr>
          <w:sz w:val="28"/>
          <w:szCs w:val="28"/>
        </w:rPr>
        <w:t>»</w:t>
      </w:r>
      <w:r w:rsidR="0015264E">
        <w:rPr>
          <w:sz w:val="28"/>
          <w:szCs w:val="28"/>
        </w:rPr>
        <w:t xml:space="preserve"> </w:t>
      </w:r>
      <w:r w:rsidR="0015264E" w:rsidRPr="00C63300">
        <w:rPr>
          <w:sz w:val="28"/>
          <w:szCs w:val="28"/>
        </w:rPr>
        <w:t>изложить в редакции:</w:t>
      </w:r>
    </w:p>
    <w:bookmarkEnd w:id="5"/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15264E" w:rsidRDefault="0015264E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15264E" w:rsidRPr="00626CB3" w:rsidRDefault="0015264E" w:rsidP="0015264E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"</w:t>
      </w:r>
      <w:r w:rsidRPr="00626CB3">
        <w:rPr>
          <w:bCs/>
          <w:kern w:val="2"/>
          <w:sz w:val="28"/>
          <w:szCs w:val="28"/>
        </w:rPr>
        <w:t>Приложение № 4</w:t>
      </w:r>
    </w:p>
    <w:p w:rsidR="0015264E" w:rsidRDefault="0015264E" w:rsidP="0015264E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15264E" w:rsidRDefault="0015264E" w:rsidP="0015264E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Глубочанского «Управление</w:t>
      </w:r>
    </w:p>
    <w:p w:rsidR="0015264E" w:rsidRDefault="0015264E" w:rsidP="0015264E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и создание </w:t>
      </w:r>
    </w:p>
    <w:p w:rsidR="0015264E" w:rsidRPr="00626CB3" w:rsidRDefault="0015264E" w:rsidP="0015264E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Глубочанского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15264E" w:rsidRPr="00626CB3" w:rsidRDefault="0015264E" w:rsidP="0015264E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15264E" w:rsidRPr="00214DCB" w:rsidTr="0087043E">
        <w:tc>
          <w:tcPr>
            <w:tcW w:w="2752" w:type="dxa"/>
            <w:vMerge w:val="restart"/>
            <w:hideMark/>
          </w:tcPr>
          <w:p w:rsidR="0015264E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15264E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15264E" w:rsidRPr="00214DCB" w:rsidTr="0087043E">
        <w:tc>
          <w:tcPr>
            <w:tcW w:w="2752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15264E" w:rsidRPr="00214DCB" w:rsidRDefault="0015264E" w:rsidP="0015264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15264E" w:rsidRPr="00214DCB" w:rsidTr="0087043E">
        <w:trPr>
          <w:tblHeader/>
        </w:trPr>
        <w:tc>
          <w:tcPr>
            <w:tcW w:w="2751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D9019B" w:rsidRPr="00214DCB" w:rsidTr="0087043E">
        <w:trPr>
          <w:trHeight w:val="366"/>
        </w:trPr>
        <w:tc>
          <w:tcPr>
            <w:tcW w:w="2751" w:type="dxa"/>
            <w:vMerge w:val="restart"/>
            <w:hideMark/>
          </w:tcPr>
          <w:p w:rsidR="00D9019B" w:rsidRPr="00214DCB" w:rsidRDefault="00D9019B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Глубочанского сельского поселения </w:t>
            </w:r>
            <w:r w:rsidRPr="00214DCB">
              <w:rPr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D9019B" w:rsidRPr="00214DCB" w:rsidRDefault="00D9019B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D9019B" w:rsidRPr="007B5DBC" w:rsidRDefault="00F57B32" w:rsidP="004F39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72741,3</w:t>
            </w:r>
          </w:p>
        </w:tc>
        <w:tc>
          <w:tcPr>
            <w:tcW w:w="1277" w:type="dxa"/>
            <w:hideMark/>
          </w:tcPr>
          <w:p w:rsidR="00D9019B" w:rsidRPr="007B5DBC" w:rsidRDefault="00D9019B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D9019B" w:rsidRPr="00154E06" w:rsidRDefault="00D9019B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D9019B" w:rsidRPr="00154E06" w:rsidRDefault="00D9019B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D9019B" w:rsidRPr="00154E06" w:rsidRDefault="00154E06" w:rsidP="00EC6DA5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6</w:t>
            </w:r>
            <w:r w:rsidR="00EC6DA5">
              <w:rPr>
                <w:spacing w:val="-10"/>
                <w:kern w:val="2"/>
                <w:sz w:val="22"/>
                <w:szCs w:val="22"/>
              </w:rPr>
              <w:t>631,8</w:t>
            </w:r>
          </w:p>
        </w:tc>
        <w:tc>
          <w:tcPr>
            <w:tcW w:w="1274" w:type="dxa"/>
            <w:hideMark/>
          </w:tcPr>
          <w:p w:rsidR="00D9019B" w:rsidRPr="00154E06" w:rsidRDefault="00676199" w:rsidP="004F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4F3975"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hideMark/>
          </w:tcPr>
          <w:p w:rsidR="00D9019B" w:rsidRPr="00154E06" w:rsidRDefault="00F57B32" w:rsidP="0087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8726,9</w:t>
            </w:r>
          </w:p>
        </w:tc>
        <w:tc>
          <w:tcPr>
            <w:tcW w:w="1273" w:type="dxa"/>
            <w:hideMark/>
          </w:tcPr>
          <w:p w:rsidR="00D9019B" w:rsidRPr="00154E06" w:rsidRDefault="00F57B32" w:rsidP="0067619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8890,2</w:t>
            </w:r>
          </w:p>
        </w:tc>
        <w:tc>
          <w:tcPr>
            <w:tcW w:w="1273" w:type="dxa"/>
          </w:tcPr>
          <w:p w:rsidR="00D9019B" w:rsidRDefault="00F57B32" w:rsidP="0087043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9224,9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D9019B" w:rsidRDefault="00D9019B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F57B32" w:rsidRPr="00214DCB" w:rsidTr="0087043E">
        <w:tc>
          <w:tcPr>
            <w:tcW w:w="2751" w:type="dxa"/>
            <w:vMerge/>
            <w:hideMark/>
          </w:tcPr>
          <w:p w:rsidR="00F57B32" w:rsidRPr="00214DCB" w:rsidRDefault="00F57B32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57B32" w:rsidRPr="00214DCB" w:rsidRDefault="00F57B32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F57B32" w:rsidRPr="007B5DBC" w:rsidRDefault="00F57B32" w:rsidP="004F39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72741,3</w:t>
            </w:r>
          </w:p>
        </w:tc>
        <w:tc>
          <w:tcPr>
            <w:tcW w:w="1277" w:type="dxa"/>
            <w:hideMark/>
          </w:tcPr>
          <w:p w:rsidR="00F57B32" w:rsidRPr="007B5DBC" w:rsidRDefault="00F57B32" w:rsidP="008704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F57B32" w:rsidRPr="00154E06" w:rsidRDefault="00F57B32" w:rsidP="00A549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F57B32" w:rsidRPr="00154E06" w:rsidRDefault="00F57B32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F57B32" w:rsidRPr="00154E06" w:rsidRDefault="00F57B32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6</w:t>
            </w:r>
            <w:r>
              <w:rPr>
                <w:spacing w:val="-10"/>
                <w:kern w:val="2"/>
                <w:sz w:val="22"/>
                <w:szCs w:val="22"/>
              </w:rPr>
              <w:t>631,8</w:t>
            </w:r>
          </w:p>
        </w:tc>
        <w:tc>
          <w:tcPr>
            <w:tcW w:w="1274" w:type="dxa"/>
            <w:hideMark/>
          </w:tcPr>
          <w:p w:rsidR="00F57B32" w:rsidRPr="00154E06" w:rsidRDefault="00F57B32" w:rsidP="004F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7732,5</w:t>
            </w:r>
          </w:p>
        </w:tc>
        <w:tc>
          <w:tcPr>
            <w:tcW w:w="1276" w:type="dxa"/>
            <w:hideMark/>
          </w:tcPr>
          <w:p w:rsidR="00F57B32" w:rsidRPr="00154E06" w:rsidRDefault="00F57B32" w:rsidP="00516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8726,9</w:t>
            </w:r>
          </w:p>
        </w:tc>
        <w:tc>
          <w:tcPr>
            <w:tcW w:w="1273" w:type="dxa"/>
            <w:hideMark/>
          </w:tcPr>
          <w:p w:rsidR="00F57B32" w:rsidRPr="00154E06" w:rsidRDefault="00F57B32" w:rsidP="005169C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8890,2</w:t>
            </w:r>
          </w:p>
        </w:tc>
        <w:tc>
          <w:tcPr>
            <w:tcW w:w="1273" w:type="dxa"/>
          </w:tcPr>
          <w:p w:rsidR="00F57B32" w:rsidRDefault="00F57B32" w:rsidP="005169C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9224,9</w:t>
            </w:r>
          </w:p>
        </w:tc>
        <w:tc>
          <w:tcPr>
            <w:tcW w:w="1273" w:type="dxa"/>
          </w:tcPr>
          <w:p w:rsidR="00F57B32" w:rsidRDefault="00F57B32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F57B32" w:rsidRDefault="00F57B32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F57B32" w:rsidRDefault="00F57B32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F57B32" w:rsidRDefault="00F57B32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Пенсионного фонда </w:t>
            </w:r>
            <w:r w:rsidRPr="00214DCB">
              <w:rPr>
                <w:kern w:val="2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57B32" w:rsidRPr="00214DCB" w:rsidTr="0087043E">
        <w:tc>
          <w:tcPr>
            <w:tcW w:w="2751" w:type="dxa"/>
            <w:vMerge w:val="restart"/>
            <w:hideMark/>
          </w:tcPr>
          <w:p w:rsidR="00F57B32" w:rsidRPr="00214DCB" w:rsidRDefault="00F57B32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F57B32" w:rsidRPr="001E49D7" w:rsidRDefault="00F57B32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F57B32" w:rsidRPr="00214DCB" w:rsidRDefault="00F57B32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F57B32" w:rsidRPr="007B5DBC" w:rsidRDefault="00F57B32" w:rsidP="009107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72741,3</w:t>
            </w:r>
          </w:p>
        </w:tc>
        <w:tc>
          <w:tcPr>
            <w:tcW w:w="1277" w:type="dxa"/>
            <w:hideMark/>
          </w:tcPr>
          <w:p w:rsidR="00F57B32" w:rsidRPr="007B5DBC" w:rsidRDefault="00F57B32" w:rsidP="00A549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F57B32" w:rsidRPr="00154E06" w:rsidRDefault="00F57B32" w:rsidP="00A549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F57B32" w:rsidRPr="00154E06" w:rsidRDefault="00F57B32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F57B32" w:rsidRPr="00154E06" w:rsidRDefault="00F57B32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6</w:t>
            </w:r>
            <w:r>
              <w:rPr>
                <w:spacing w:val="-10"/>
                <w:kern w:val="2"/>
                <w:sz w:val="22"/>
                <w:szCs w:val="22"/>
              </w:rPr>
              <w:t>631,8</w:t>
            </w:r>
          </w:p>
        </w:tc>
        <w:tc>
          <w:tcPr>
            <w:tcW w:w="1274" w:type="dxa"/>
            <w:hideMark/>
          </w:tcPr>
          <w:p w:rsidR="00F57B32" w:rsidRPr="00154E06" w:rsidRDefault="00F57B32" w:rsidP="00910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7732,5</w:t>
            </w:r>
          </w:p>
        </w:tc>
        <w:tc>
          <w:tcPr>
            <w:tcW w:w="1276" w:type="dxa"/>
            <w:hideMark/>
          </w:tcPr>
          <w:p w:rsidR="00F57B32" w:rsidRPr="00154E06" w:rsidRDefault="00F57B32" w:rsidP="00516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8726,9</w:t>
            </w:r>
          </w:p>
        </w:tc>
        <w:tc>
          <w:tcPr>
            <w:tcW w:w="1273" w:type="dxa"/>
            <w:hideMark/>
          </w:tcPr>
          <w:p w:rsidR="00F57B32" w:rsidRPr="00154E06" w:rsidRDefault="00F57B32" w:rsidP="005169C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8890,2</w:t>
            </w:r>
          </w:p>
        </w:tc>
        <w:tc>
          <w:tcPr>
            <w:tcW w:w="1273" w:type="dxa"/>
          </w:tcPr>
          <w:p w:rsidR="00F57B32" w:rsidRDefault="00F57B32" w:rsidP="005169C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9224,9</w:t>
            </w:r>
          </w:p>
        </w:tc>
        <w:tc>
          <w:tcPr>
            <w:tcW w:w="1273" w:type="dxa"/>
          </w:tcPr>
          <w:p w:rsidR="00F57B32" w:rsidRDefault="00F57B32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F57B32" w:rsidRDefault="00F57B32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F57B32" w:rsidRDefault="00F57B32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F57B32" w:rsidRDefault="00F57B32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F57B32" w:rsidRPr="00214DCB" w:rsidTr="0087043E">
        <w:tc>
          <w:tcPr>
            <w:tcW w:w="2751" w:type="dxa"/>
            <w:vMerge/>
            <w:hideMark/>
          </w:tcPr>
          <w:p w:rsidR="00F57B32" w:rsidRPr="00214DCB" w:rsidRDefault="00F57B32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57B32" w:rsidRPr="00214DCB" w:rsidRDefault="00F57B32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F57B32" w:rsidRPr="007B5DBC" w:rsidRDefault="00F57B32" w:rsidP="009107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72741,3</w:t>
            </w:r>
          </w:p>
        </w:tc>
        <w:tc>
          <w:tcPr>
            <w:tcW w:w="1277" w:type="dxa"/>
            <w:hideMark/>
          </w:tcPr>
          <w:p w:rsidR="00F57B32" w:rsidRPr="007B5DBC" w:rsidRDefault="00F57B32" w:rsidP="00A549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F57B32" w:rsidRPr="00154E06" w:rsidRDefault="00F57B32" w:rsidP="00A549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4890,1</w:t>
            </w:r>
          </w:p>
        </w:tc>
        <w:tc>
          <w:tcPr>
            <w:tcW w:w="1277" w:type="dxa"/>
            <w:hideMark/>
          </w:tcPr>
          <w:p w:rsidR="00F57B32" w:rsidRPr="00154E06" w:rsidRDefault="00F57B32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5338,0</w:t>
            </w:r>
          </w:p>
        </w:tc>
        <w:tc>
          <w:tcPr>
            <w:tcW w:w="1136" w:type="dxa"/>
            <w:hideMark/>
          </w:tcPr>
          <w:p w:rsidR="00F57B32" w:rsidRPr="00154E06" w:rsidRDefault="00F57B32" w:rsidP="00A549A3">
            <w:pPr>
              <w:jc w:val="center"/>
              <w:rPr>
                <w:sz w:val="22"/>
                <w:szCs w:val="22"/>
              </w:rPr>
            </w:pPr>
            <w:r w:rsidRPr="00154E06">
              <w:rPr>
                <w:spacing w:val="-10"/>
                <w:kern w:val="2"/>
                <w:sz w:val="22"/>
                <w:szCs w:val="22"/>
              </w:rPr>
              <w:t>6</w:t>
            </w:r>
            <w:r>
              <w:rPr>
                <w:spacing w:val="-10"/>
                <w:kern w:val="2"/>
                <w:sz w:val="22"/>
                <w:szCs w:val="22"/>
              </w:rPr>
              <w:t>631,8</w:t>
            </w:r>
          </w:p>
        </w:tc>
        <w:tc>
          <w:tcPr>
            <w:tcW w:w="1274" w:type="dxa"/>
            <w:hideMark/>
          </w:tcPr>
          <w:p w:rsidR="00F57B32" w:rsidRPr="00154E06" w:rsidRDefault="00F57B32" w:rsidP="00910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7732,5</w:t>
            </w:r>
          </w:p>
        </w:tc>
        <w:tc>
          <w:tcPr>
            <w:tcW w:w="1276" w:type="dxa"/>
            <w:hideMark/>
          </w:tcPr>
          <w:p w:rsidR="00F57B32" w:rsidRPr="00154E06" w:rsidRDefault="00F57B32" w:rsidP="00516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8726,9</w:t>
            </w:r>
          </w:p>
        </w:tc>
        <w:tc>
          <w:tcPr>
            <w:tcW w:w="1273" w:type="dxa"/>
            <w:hideMark/>
          </w:tcPr>
          <w:p w:rsidR="00F57B32" w:rsidRPr="00154E06" w:rsidRDefault="00F57B32" w:rsidP="005169C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8890,2</w:t>
            </w:r>
          </w:p>
        </w:tc>
        <w:tc>
          <w:tcPr>
            <w:tcW w:w="1273" w:type="dxa"/>
          </w:tcPr>
          <w:p w:rsidR="00F57B32" w:rsidRDefault="00F57B32" w:rsidP="005169C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9224,9</w:t>
            </w:r>
          </w:p>
        </w:tc>
        <w:tc>
          <w:tcPr>
            <w:tcW w:w="1273" w:type="dxa"/>
          </w:tcPr>
          <w:p w:rsidR="00F57B32" w:rsidRDefault="00F57B32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F57B32" w:rsidRDefault="00F57B32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F57B32" w:rsidRDefault="00F57B32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F57B32" w:rsidRDefault="00F57B32" w:rsidP="0087043E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 w:val="restart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Глубочанского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5264E" w:rsidRPr="00214DCB" w:rsidTr="0087043E">
        <w:tc>
          <w:tcPr>
            <w:tcW w:w="2751" w:type="dxa"/>
            <w:vMerge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5264E" w:rsidRPr="00214DCB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15264E" w:rsidRPr="004D72BF" w:rsidRDefault="0015264E" w:rsidP="0087043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15264E" w:rsidRDefault="0015264E" w:rsidP="0087043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  <w:r>
              <w:rPr>
                <w:spacing w:val="-10"/>
                <w:kern w:val="2"/>
                <w:sz w:val="24"/>
                <w:szCs w:val="24"/>
              </w:rPr>
              <w:t>".</w:t>
            </w:r>
          </w:p>
        </w:tc>
      </w:tr>
    </w:tbl>
    <w:p w:rsidR="0015264E" w:rsidRPr="00626CB3" w:rsidRDefault="0015264E" w:rsidP="001526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15264E" w:rsidRPr="00626CB3" w:rsidRDefault="0015264E" w:rsidP="001526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:rsidR="0015264E" w:rsidRPr="00626CB3" w:rsidRDefault="0015264E" w:rsidP="001526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</w:p>
    <w:p w:rsidR="0015264E" w:rsidRDefault="0015264E" w:rsidP="0015264E">
      <w:pPr>
        <w:rPr>
          <w:sz w:val="28"/>
        </w:rPr>
      </w:pPr>
    </w:p>
    <w:p w:rsidR="0015264E" w:rsidRDefault="0015264E" w:rsidP="0015264E">
      <w:pPr>
        <w:rPr>
          <w:sz w:val="28"/>
        </w:rPr>
      </w:pPr>
      <w:r>
        <w:rPr>
          <w:sz w:val="28"/>
        </w:rPr>
        <w:t>Глав</w:t>
      </w:r>
      <w:r w:rsidR="00F57B32">
        <w:rPr>
          <w:sz w:val="28"/>
        </w:rPr>
        <w:t>а</w:t>
      </w:r>
      <w:r>
        <w:rPr>
          <w:sz w:val="28"/>
        </w:rPr>
        <w:t xml:space="preserve"> Администрации </w:t>
      </w:r>
    </w:p>
    <w:p w:rsidR="0015264E" w:rsidRDefault="0015264E" w:rsidP="0015264E">
      <w:pPr>
        <w:rPr>
          <w:sz w:val="28"/>
          <w:szCs w:val="28"/>
        </w:rPr>
      </w:pPr>
      <w:r>
        <w:rPr>
          <w:sz w:val="28"/>
        </w:rPr>
        <w:t>Глубочанского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57B32">
        <w:rPr>
          <w:sz w:val="28"/>
        </w:rPr>
        <w:t>В.А.Шахаев</w:t>
      </w:r>
    </w:p>
    <w:p w:rsidR="00F862DB" w:rsidRDefault="00F862DB" w:rsidP="00B45427">
      <w:pPr>
        <w:widowControl w:val="0"/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sectPr w:rsidR="00F862DB" w:rsidSect="005169C7">
      <w:footerReference w:type="even" r:id="rId22"/>
      <w:footerReference w:type="default" r:id="rId23"/>
      <w:pgSz w:w="23814" w:h="16840" w:orient="landscape" w:code="8"/>
      <w:pgMar w:top="1701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AA" w:rsidRDefault="00CB76AA">
      <w:r>
        <w:separator/>
      </w:r>
    </w:p>
  </w:endnote>
  <w:endnote w:type="continuationSeparator" w:id="1">
    <w:p w:rsidR="00CB76AA" w:rsidRDefault="00CB7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C7" w:rsidRDefault="005169C7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69C7" w:rsidRDefault="005169C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C7" w:rsidRDefault="005169C7">
    <w:pPr>
      <w:pStyle w:val="a7"/>
      <w:jc w:val="right"/>
    </w:pPr>
    <w:fldSimple w:instr=" PAGE   \* MERGEFORMAT ">
      <w:r>
        <w:rPr>
          <w:noProof/>
        </w:rPr>
        <w:t>1</w:t>
      </w:r>
    </w:fldSimple>
  </w:p>
  <w:p w:rsidR="005169C7" w:rsidRPr="003A61B7" w:rsidRDefault="005169C7" w:rsidP="00FD56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C7" w:rsidRDefault="005169C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69C7" w:rsidRDefault="005169C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C7" w:rsidRDefault="005169C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5169C7" w:rsidRPr="002B3DC9" w:rsidRDefault="005169C7" w:rsidP="00FD5609">
    <w:pPr>
      <w:pStyle w:val="a7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C7" w:rsidRDefault="005169C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69C7" w:rsidRDefault="005169C7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C7" w:rsidRDefault="005169C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:rsidR="005169C7" w:rsidRPr="002B3DC9" w:rsidRDefault="005169C7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AA" w:rsidRDefault="00CB76AA">
      <w:r>
        <w:separator/>
      </w:r>
    </w:p>
  </w:footnote>
  <w:footnote w:type="continuationSeparator" w:id="1">
    <w:p w:rsidR="00CB76AA" w:rsidRDefault="00CB7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0DD9"/>
    <w:rsid w:val="000134E4"/>
    <w:rsid w:val="00014626"/>
    <w:rsid w:val="0001553B"/>
    <w:rsid w:val="00020543"/>
    <w:rsid w:val="00021E2B"/>
    <w:rsid w:val="000265FF"/>
    <w:rsid w:val="00030514"/>
    <w:rsid w:val="00040AD6"/>
    <w:rsid w:val="00045605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2A15"/>
    <w:rsid w:val="00086713"/>
    <w:rsid w:val="00086736"/>
    <w:rsid w:val="0008783C"/>
    <w:rsid w:val="00090F06"/>
    <w:rsid w:val="000A3A48"/>
    <w:rsid w:val="000A726F"/>
    <w:rsid w:val="000B4002"/>
    <w:rsid w:val="000B5B57"/>
    <w:rsid w:val="000B66C7"/>
    <w:rsid w:val="000B6C2F"/>
    <w:rsid w:val="000C0C09"/>
    <w:rsid w:val="000C0E0D"/>
    <w:rsid w:val="000C1EFC"/>
    <w:rsid w:val="000C2D9B"/>
    <w:rsid w:val="000C430D"/>
    <w:rsid w:val="000C7CB8"/>
    <w:rsid w:val="000E559E"/>
    <w:rsid w:val="000F2B40"/>
    <w:rsid w:val="000F5B6A"/>
    <w:rsid w:val="00100D9A"/>
    <w:rsid w:val="0010153F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3210B"/>
    <w:rsid w:val="00135BE0"/>
    <w:rsid w:val="00144947"/>
    <w:rsid w:val="0015264E"/>
    <w:rsid w:val="00153B21"/>
    <w:rsid w:val="00154E06"/>
    <w:rsid w:val="0015700F"/>
    <w:rsid w:val="001625E0"/>
    <w:rsid w:val="00163F5E"/>
    <w:rsid w:val="00164DE2"/>
    <w:rsid w:val="001668AE"/>
    <w:rsid w:val="00166BD5"/>
    <w:rsid w:val="00175610"/>
    <w:rsid w:val="00177554"/>
    <w:rsid w:val="001833CF"/>
    <w:rsid w:val="001A2E05"/>
    <w:rsid w:val="001A4C4C"/>
    <w:rsid w:val="001A7CCB"/>
    <w:rsid w:val="001B2D1C"/>
    <w:rsid w:val="001B436F"/>
    <w:rsid w:val="001C19CD"/>
    <w:rsid w:val="001C1D98"/>
    <w:rsid w:val="001D2690"/>
    <w:rsid w:val="001E1164"/>
    <w:rsid w:val="001E3C73"/>
    <w:rsid w:val="001E49D7"/>
    <w:rsid w:val="001F4BE3"/>
    <w:rsid w:val="001F6D02"/>
    <w:rsid w:val="001F6FE6"/>
    <w:rsid w:val="00204FE4"/>
    <w:rsid w:val="00211EEB"/>
    <w:rsid w:val="00213BD3"/>
    <w:rsid w:val="002144FE"/>
    <w:rsid w:val="00214DCB"/>
    <w:rsid w:val="0021520C"/>
    <w:rsid w:val="00232774"/>
    <w:rsid w:val="00232AAC"/>
    <w:rsid w:val="0023498F"/>
    <w:rsid w:val="00235C00"/>
    <w:rsid w:val="002504E8"/>
    <w:rsid w:val="00252B10"/>
    <w:rsid w:val="00254382"/>
    <w:rsid w:val="00257437"/>
    <w:rsid w:val="0027031E"/>
    <w:rsid w:val="0027047D"/>
    <w:rsid w:val="00272513"/>
    <w:rsid w:val="00272799"/>
    <w:rsid w:val="00276643"/>
    <w:rsid w:val="00285499"/>
    <w:rsid w:val="002854D4"/>
    <w:rsid w:val="0028703B"/>
    <w:rsid w:val="00287329"/>
    <w:rsid w:val="00292433"/>
    <w:rsid w:val="00292919"/>
    <w:rsid w:val="002940AB"/>
    <w:rsid w:val="002A2062"/>
    <w:rsid w:val="002A31A1"/>
    <w:rsid w:val="002A524F"/>
    <w:rsid w:val="002A6BFE"/>
    <w:rsid w:val="002B06BE"/>
    <w:rsid w:val="002B10BF"/>
    <w:rsid w:val="002B190F"/>
    <w:rsid w:val="002B3DC9"/>
    <w:rsid w:val="002B4883"/>
    <w:rsid w:val="002B6527"/>
    <w:rsid w:val="002C12F9"/>
    <w:rsid w:val="002C135C"/>
    <w:rsid w:val="002C4728"/>
    <w:rsid w:val="002C5E60"/>
    <w:rsid w:val="002D494A"/>
    <w:rsid w:val="002D59BF"/>
    <w:rsid w:val="002D7640"/>
    <w:rsid w:val="002E3177"/>
    <w:rsid w:val="002E45A5"/>
    <w:rsid w:val="002E65D5"/>
    <w:rsid w:val="002E7F24"/>
    <w:rsid w:val="002F0BC5"/>
    <w:rsid w:val="002F575C"/>
    <w:rsid w:val="002F63E3"/>
    <w:rsid w:val="002F74D7"/>
    <w:rsid w:val="0030124B"/>
    <w:rsid w:val="00302ED8"/>
    <w:rsid w:val="003032B8"/>
    <w:rsid w:val="00304E0C"/>
    <w:rsid w:val="00310A5E"/>
    <w:rsid w:val="00313D3A"/>
    <w:rsid w:val="0031455A"/>
    <w:rsid w:val="003154ED"/>
    <w:rsid w:val="003170C0"/>
    <w:rsid w:val="00317877"/>
    <w:rsid w:val="0032317D"/>
    <w:rsid w:val="003248B2"/>
    <w:rsid w:val="00333BC5"/>
    <w:rsid w:val="00340A11"/>
    <w:rsid w:val="00341FC1"/>
    <w:rsid w:val="003463B9"/>
    <w:rsid w:val="00347096"/>
    <w:rsid w:val="003523A4"/>
    <w:rsid w:val="00352F88"/>
    <w:rsid w:val="003643AA"/>
    <w:rsid w:val="0037040B"/>
    <w:rsid w:val="00382701"/>
    <w:rsid w:val="003921D8"/>
    <w:rsid w:val="003A27C9"/>
    <w:rsid w:val="003A61B7"/>
    <w:rsid w:val="003B0C45"/>
    <w:rsid w:val="003B0D16"/>
    <w:rsid w:val="003B1FE1"/>
    <w:rsid w:val="003B2193"/>
    <w:rsid w:val="003C1B70"/>
    <w:rsid w:val="003C1D11"/>
    <w:rsid w:val="003C305E"/>
    <w:rsid w:val="003D06C5"/>
    <w:rsid w:val="003D12D8"/>
    <w:rsid w:val="00407B71"/>
    <w:rsid w:val="00410858"/>
    <w:rsid w:val="0041128B"/>
    <w:rsid w:val="00414B6F"/>
    <w:rsid w:val="00416264"/>
    <w:rsid w:val="00425061"/>
    <w:rsid w:val="0043686A"/>
    <w:rsid w:val="00437E5E"/>
    <w:rsid w:val="00441069"/>
    <w:rsid w:val="00444636"/>
    <w:rsid w:val="00445C0C"/>
    <w:rsid w:val="004472A2"/>
    <w:rsid w:val="00447B11"/>
    <w:rsid w:val="004537E4"/>
    <w:rsid w:val="00453869"/>
    <w:rsid w:val="00461091"/>
    <w:rsid w:val="00462938"/>
    <w:rsid w:val="00470CAC"/>
    <w:rsid w:val="004711EC"/>
    <w:rsid w:val="0047127A"/>
    <w:rsid w:val="00471EAE"/>
    <w:rsid w:val="00472D72"/>
    <w:rsid w:val="00480BC7"/>
    <w:rsid w:val="00484F0E"/>
    <w:rsid w:val="00485BCA"/>
    <w:rsid w:val="004871AA"/>
    <w:rsid w:val="004A3C3A"/>
    <w:rsid w:val="004A6245"/>
    <w:rsid w:val="004B67C0"/>
    <w:rsid w:val="004B6A5C"/>
    <w:rsid w:val="004C1D38"/>
    <w:rsid w:val="004C33E7"/>
    <w:rsid w:val="004C4F30"/>
    <w:rsid w:val="004D014F"/>
    <w:rsid w:val="004D305C"/>
    <w:rsid w:val="004D4236"/>
    <w:rsid w:val="004D5006"/>
    <w:rsid w:val="004D72BF"/>
    <w:rsid w:val="004D7798"/>
    <w:rsid w:val="004D786E"/>
    <w:rsid w:val="004E6B77"/>
    <w:rsid w:val="004E78FD"/>
    <w:rsid w:val="004F3975"/>
    <w:rsid w:val="004F3F37"/>
    <w:rsid w:val="004F4F68"/>
    <w:rsid w:val="004F5FEF"/>
    <w:rsid w:val="004F7011"/>
    <w:rsid w:val="004F77E1"/>
    <w:rsid w:val="005001CF"/>
    <w:rsid w:val="0050131C"/>
    <w:rsid w:val="0050238B"/>
    <w:rsid w:val="005030E8"/>
    <w:rsid w:val="0051036C"/>
    <w:rsid w:val="00510D82"/>
    <w:rsid w:val="00513665"/>
    <w:rsid w:val="00515D9C"/>
    <w:rsid w:val="005169C7"/>
    <w:rsid w:val="00526F06"/>
    <w:rsid w:val="0053110D"/>
    <w:rsid w:val="00531FBD"/>
    <w:rsid w:val="00531FF3"/>
    <w:rsid w:val="0053205F"/>
    <w:rsid w:val="005320C6"/>
    <w:rsid w:val="0053366A"/>
    <w:rsid w:val="00537F3F"/>
    <w:rsid w:val="00552E6A"/>
    <w:rsid w:val="0055465C"/>
    <w:rsid w:val="00554862"/>
    <w:rsid w:val="0055606B"/>
    <w:rsid w:val="00563FAB"/>
    <w:rsid w:val="005651DE"/>
    <w:rsid w:val="005741DC"/>
    <w:rsid w:val="0058085A"/>
    <w:rsid w:val="00584772"/>
    <w:rsid w:val="00587BF6"/>
    <w:rsid w:val="00593231"/>
    <w:rsid w:val="00597C67"/>
    <w:rsid w:val="005A3896"/>
    <w:rsid w:val="005A7F3B"/>
    <w:rsid w:val="005B0A90"/>
    <w:rsid w:val="005B153B"/>
    <w:rsid w:val="005C0506"/>
    <w:rsid w:val="005C1ABB"/>
    <w:rsid w:val="005C5FF3"/>
    <w:rsid w:val="005D275E"/>
    <w:rsid w:val="005D55CB"/>
    <w:rsid w:val="005E160D"/>
    <w:rsid w:val="005E337A"/>
    <w:rsid w:val="005E523B"/>
    <w:rsid w:val="005E7676"/>
    <w:rsid w:val="005F18E5"/>
    <w:rsid w:val="005F1AAE"/>
    <w:rsid w:val="005F3ECE"/>
    <w:rsid w:val="005F450B"/>
    <w:rsid w:val="005F551A"/>
    <w:rsid w:val="005F67D3"/>
    <w:rsid w:val="00601144"/>
    <w:rsid w:val="00601544"/>
    <w:rsid w:val="00601B5E"/>
    <w:rsid w:val="00602EC9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C9B"/>
    <w:rsid w:val="00631245"/>
    <w:rsid w:val="0064074E"/>
    <w:rsid w:val="00644AE1"/>
    <w:rsid w:val="00645E8C"/>
    <w:rsid w:val="00647B60"/>
    <w:rsid w:val="00652666"/>
    <w:rsid w:val="00653D44"/>
    <w:rsid w:val="00654D9F"/>
    <w:rsid w:val="006564DB"/>
    <w:rsid w:val="00660EE3"/>
    <w:rsid w:val="006622E9"/>
    <w:rsid w:val="006645AA"/>
    <w:rsid w:val="006715BF"/>
    <w:rsid w:val="00675823"/>
    <w:rsid w:val="00676199"/>
    <w:rsid w:val="00676B57"/>
    <w:rsid w:val="006816D2"/>
    <w:rsid w:val="00685DB2"/>
    <w:rsid w:val="0069613D"/>
    <w:rsid w:val="00697B9F"/>
    <w:rsid w:val="006A296E"/>
    <w:rsid w:val="006A3046"/>
    <w:rsid w:val="006A473A"/>
    <w:rsid w:val="006A4E6C"/>
    <w:rsid w:val="006B2377"/>
    <w:rsid w:val="006B3596"/>
    <w:rsid w:val="006B50FB"/>
    <w:rsid w:val="006B7460"/>
    <w:rsid w:val="006C04BA"/>
    <w:rsid w:val="006C1E90"/>
    <w:rsid w:val="006C7014"/>
    <w:rsid w:val="006C71F4"/>
    <w:rsid w:val="006C733A"/>
    <w:rsid w:val="006D1F17"/>
    <w:rsid w:val="006D35A2"/>
    <w:rsid w:val="006D4FE4"/>
    <w:rsid w:val="006D72A7"/>
    <w:rsid w:val="006E19E5"/>
    <w:rsid w:val="006F1938"/>
    <w:rsid w:val="006F522A"/>
    <w:rsid w:val="006F5788"/>
    <w:rsid w:val="007023C5"/>
    <w:rsid w:val="007042FE"/>
    <w:rsid w:val="0070531F"/>
    <w:rsid w:val="0070596D"/>
    <w:rsid w:val="0070691F"/>
    <w:rsid w:val="007120F8"/>
    <w:rsid w:val="00712778"/>
    <w:rsid w:val="007133AD"/>
    <w:rsid w:val="007137BF"/>
    <w:rsid w:val="00715EF0"/>
    <w:rsid w:val="007169AE"/>
    <w:rsid w:val="007219F0"/>
    <w:rsid w:val="0072620B"/>
    <w:rsid w:val="007320C6"/>
    <w:rsid w:val="00732442"/>
    <w:rsid w:val="007364F6"/>
    <w:rsid w:val="00740953"/>
    <w:rsid w:val="00744A7D"/>
    <w:rsid w:val="00746C62"/>
    <w:rsid w:val="00746D28"/>
    <w:rsid w:val="00752986"/>
    <w:rsid w:val="00752F16"/>
    <w:rsid w:val="0075403B"/>
    <w:rsid w:val="00757953"/>
    <w:rsid w:val="00760C3C"/>
    <w:rsid w:val="00765260"/>
    <w:rsid w:val="007730B1"/>
    <w:rsid w:val="00782222"/>
    <w:rsid w:val="00783A3D"/>
    <w:rsid w:val="0079216A"/>
    <w:rsid w:val="007936ED"/>
    <w:rsid w:val="00797DEC"/>
    <w:rsid w:val="007A333A"/>
    <w:rsid w:val="007A3798"/>
    <w:rsid w:val="007A5AF3"/>
    <w:rsid w:val="007A77C7"/>
    <w:rsid w:val="007B5DBC"/>
    <w:rsid w:val="007B6388"/>
    <w:rsid w:val="007C0A5F"/>
    <w:rsid w:val="007C10AD"/>
    <w:rsid w:val="007C33B9"/>
    <w:rsid w:val="007D2CC0"/>
    <w:rsid w:val="007E40BE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16F22"/>
    <w:rsid w:val="0083102A"/>
    <w:rsid w:val="008364A8"/>
    <w:rsid w:val="00842BF2"/>
    <w:rsid w:val="008438D7"/>
    <w:rsid w:val="008502FA"/>
    <w:rsid w:val="00853222"/>
    <w:rsid w:val="008570BC"/>
    <w:rsid w:val="00860E5A"/>
    <w:rsid w:val="00867AB6"/>
    <w:rsid w:val="0087043E"/>
    <w:rsid w:val="00873CFE"/>
    <w:rsid w:val="0087654F"/>
    <w:rsid w:val="00884908"/>
    <w:rsid w:val="00885DF3"/>
    <w:rsid w:val="00890508"/>
    <w:rsid w:val="0089156F"/>
    <w:rsid w:val="00895185"/>
    <w:rsid w:val="008A26EE"/>
    <w:rsid w:val="008A7A06"/>
    <w:rsid w:val="008B39B2"/>
    <w:rsid w:val="008B6AD3"/>
    <w:rsid w:val="008C3745"/>
    <w:rsid w:val="008C5EEF"/>
    <w:rsid w:val="008C7BFF"/>
    <w:rsid w:val="008D514E"/>
    <w:rsid w:val="008E2A01"/>
    <w:rsid w:val="008F48D6"/>
    <w:rsid w:val="008F6ADA"/>
    <w:rsid w:val="0090288F"/>
    <w:rsid w:val="00902FCA"/>
    <w:rsid w:val="00910044"/>
    <w:rsid w:val="009102F9"/>
    <w:rsid w:val="00910765"/>
    <w:rsid w:val="009122B1"/>
    <w:rsid w:val="00913129"/>
    <w:rsid w:val="00913BFF"/>
    <w:rsid w:val="00913E7F"/>
    <w:rsid w:val="00914B3D"/>
    <w:rsid w:val="00917C70"/>
    <w:rsid w:val="009228DF"/>
    <w:rsid w:val="00924E84"/>
    <w:rsid w:val="00927028"/>
    <w:rsid w:val="00947FCC"/>
    <w:rsid w:val="009541FC"/>
    <w:rsid w:val="00956DB2"/>
    <w:rsid w:val="00965A19"/>
    <w:rsid w:val="00970189"/>
    <w:rsid w:val="00973FDE"/>
    <w:rsid w:val="00976437"/>
    <w:rsid w:val="00976535"/>
    <w:rsid w:val="009851F0"/>
    <w:rsid w:val="00985A10"/>
    <w:rsid w:val="00996919"/>
    <w:rsid w:val="009A22EC"/>
    <w:rsid w:val="009A3B80"/>
    <w:rsid w:val="009B711B"/>
    <w:rsid w:val="009C1463"/>
    <w:rsid w:val="009C1AC9"/>
    <w:rsid w:val="009D04FD"/>
    <w:rsid w:val="009D576F"/>
    <w:rsid w:val="009E164A"/>
    <w:rsid w:val="009E1D94"/>
    <w:rsid w:val="009E685D"/>
    <w:rsid w:val="00A061D7"/>
    <w:rsid w:val="00A07227"/>
    <w:rsid w:val="00A11C2E"/>
    <w:rsid w:val="00A15ED7"/>
    <w:rsid w:val="00A1638D"/>
    <w:rsid w:val="00A26DA8"/>
    <w:rsid w:val="00A26E0A"/>
    <w:rsid w:val="00A278EE"/>
    <w:rsid w:val="00A30E81"/>
    <w:rsid w:val="00A34804"/>
    <w:rsid w:val="00A34FA1"/>
    <w:rsid w:val="00A375E8"/>
    <w:rsid w:val="00A450D6"/>
    <w:rsid w:val="00A477B0"/>
    <w:rsid w:val="00A5323A"/>
    <w:rsid w:val="00A549A3"/>
    <w:rsid w:val="00A56711"/>
    <w:rsid w:val="00A67B50"/>
    <w:rsid w:val="00A728DC"/>
    <w:rsid w:val="00A73619"/>
    <w:rsid w:val="00A736A3"/>
    <w:rsid w:val="00A80CB4"/>
    <w:rsid w:val="00A81DA8"/>
    <w:rsid w:val="00A83225"/>
    <w:rsid w:val="00A84FD2"/>
    <w:rsid w:val="00A941CF"/>
    <w:rsid w:val="00A965C0"/>
    <w:rsid w:val="00AA35C2"/>
    <w:rsid w:val="00AA4938"/>
    <w:rsid w:val="00AA57D2"/>
    <w:rsid w:val="00AA692C"/>
    <w:rsid w:val="00AB015C"/>
    <w:rsid w:val="00AB4D2F"/>
    <w:rsid w:val="00AC71F3"/>
    <w:rsid w:val="00AD3AFB"/>
    <w:rsid w:val="00AD4854"/>
    <w:rsid w:val="00AD4F4F"/>
    <w:rsid w:val="00AD5879"/>
    <w:rsid w:val="00AD62B4"/>
    <w:rsid w:val="00AD6A89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06878"/>
    <w:rsid w:val="00B1332A"/>
    <w:rsid w:val="00B16187"/>
    <w:rsid w:val="00B20E4C"/>
    <w:rsid w:val="00B22F6A"/>
    <w:rsid w:val="00B231F8"/>
    <w:rsid w:val="00B275DE"/>
    <w:rsid w:val="00B31114"/>
    <w:rsid w:val="00B31D98"/>
    <w:rsid w:val="00B34316"/>
    <w:rsid w:val="00B35935"/>
    <w:rsid w:val="00B37E63"/>
    <w:rsid w:val="00B42E0D"/>
    <w:rsid w:val="00B444A2"/>
    <w:rsid w:val="00B45427"/>
    <w:rsid w:val="00B45EB8"/>
    <w:rsid w:val="00B62CFB"/>
    <w:rsid w:val="00B63257"/>
    <w:rsid w:val="00B72D61"/>
    <w:rsid w:val="00B73041"/>
    <w:rsid w:val="00B74ADB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364E"/>
    <w:rsid w:val="00BB55C0"/>
    <w:rsid w:val="00BB79D0"/>
    <w:rsid w:val="00BC0920"/>
    <w:rsid w:val="00BC458E"/>
    <w:rsid w:val="00BC4B22"/>
    <w:rsid w:val="00BC7EA2"/>
    <w:rsid w:val="00BD3DDA"/>
    <w:rsid w:val="00BD7190"/>
    <w:rsid w:val="00BE2CBC"/>
    <w:rsid w:val="00BE36D9"/>
    <w:rsid w:val="00BE78E4"/>
    <w:rsid w:val="00BF32BB"/>
    <w:rsid w:val="00BF3433"/>
    <w:rsid w:val="00BF39F0"/>
    <w:rsid w:val="00C03C1B"/>
    <w:rsid w:val="00C046B9"/>
    <w:rsid w:val="00C064E2"/>
    <w:rsid w:val="00C068A3"/>
    <w:rsid w:val="00C06EC7"/>
    <w:rsid w:val="00C11FDF"/>
    <w:rsid w:val="00C1234A"/>
    <w:rsid w:val="00C22AE9"/>
    <w:rsid w:val="00C24928"/>
    <w:rsid w:val="00C34212"/>
    <w:rsid w:val="00C34249"/>
    <w:rsid w:val="00C462AD"/>
    <w:rsid w:val="00C572C4"/>
    <w:rsid w:val="00C620A9"/>
    <w:rsid w:val="00C62FD9"/>
    <w:rsid w:val="00C636AB"/>
    <w:rsid w:val="00C64EC3"/>
    <w:rsid w:val="00C712CE"/>
    <w:rsid w:val="00C731BB"/>
    <w:rsid w:val="00C81919"/>
    <w:rsid w:val="00C838CD"/>
    <w:rsid w:val="00C86B1A"/>
    <w:rsid w:val="00C86F08"/>
    <w:rsid w:val="00C87047"/>
    <w:rsid w:val="00C970BB"/>
    <w:rsid w:val="00C97703"/>
    <w:rsid w:val="00CA151C"/>
    <w:rsid w:val="00CA34C6"/>
    <w:rsid w:val="00CA3AE7"/>
    <w:rsid w:val="00CA70D8"/>
    <w:rsid w:val="00CA7861"/>
    <w:rsid w:val="00CB1900"/>
    <w:rsid w:val="00CB43C1"/>
    <w:rsid w:val="00CB5B12"/>
    <w:rsid w:val="00CB6974"/>
    <w:rsid w:val="00CB764A"/>
    <w:rsid w:val="00CB76AA"/>
    <w:rsid w:val="00CC5EC1"/>
    <w:rsid w:val="00CC66FD"/>
    <w:rsid w:val="00CC7F4E"/>
    <w:rsid w:val="00CD077D"/>
    <w:rsid w:val="00CD7D28"/>
    <w:rsid w:val="00CE01DF"/>
    <w:rsid w:val="00CE5183"/>
    <w:rsid w:val="00CE6176"/>
    <w:rsid w:val="00D00358"/>
    <w:rsid w:val="00D015C3"/>
    <w:rsid w:val="00D05A17"/>
    <w:rsid w:val="00D10400"/>
    <w:rsid w:val="00D13E83"/>
    <w:rsid w:val="00D178BD"/>
    <w:rsid w:val="00D22675"/>
    <w:rsid w:val="00D406D0"/>
    <w:rsid w:val="00D419A9"/>
    <w:rsid w:val="00D41E25"/>
    <w:rsid w:val="00D469F1"/>
    <w:rsid w:val="00D55C74"/>
    <w:rsid w:val="00D56E33"/>
    <w:rsid w:val="00D61A12"/>
    <w:rsid w:val="00D654E3"/>
    <w:rsid w:val="00D66196"/>
    <w:rsid w:val="00D70D2F"/>
    <w:rsid w:val="00D73323"/>
    <w:rsid w:val="00D752A3"/>
    <w:rsid w:val="00D769D4"/>
    <w:rsid w:val="00D7711C"/>
    <w:rsid w:val="00D80024"/>
    <w:rsid w:val="00D80333"/>
    <w:rsid w:val="00D83578"/>
    <w:rsid w:val="00D9019B"/>
    <w:rsid w:val="00D917D4"/>
    <w:rsid w:val="00DA108F"/>
    <w:rsid w:val="00DA201C"/>
    <w:rsid w:val="00DB02F9"/>
    <w:rsid w:val="00DB1932"/>
    <w:rsid w:val="00DB4D6B"/>
    <w:rsid w:val="00DC2302"/>
    <w:rsid w:val="00DC3D87"/>
    <w:rsid w:val="00DC5E09"/>
    <w:rsid w:val="00DD3FCB"/>
    <w:rsid w:val="00DD40CD"/>
    <w:rsid w:val="00DE261D"/>
    <w:rsid w:val="00DE3BBA"/>
    <w:rsid w:val="00DE50C1"/>
    <w:rsid w:val="00E04378"/>
    <w:rsid w:val="00E138E0"/>
    <w:rsid w:val="00E13D0E"/>
    <w:rsid w:val="00E167A5"/>
    <w:rsid w:val="00E3132E"/>
    <w:rsid w:val="00E323CA"/>
    <w:rsid w:val="00E36EA0"/>
    <w:rsid w:val="00E46E49"/>
    <w:rsid w:val="00E52F28"/>
    <w:rsid w:val="00E541FC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623"/>
    <w:rsid w:val="00E91850"/>
    <w:rsid w:val="00E92DFF"/>
    <w:rsid w:val="00E93BDF"/>
    <w:rsid w:val="00E94BBE"/>
    <w:rsid w:val="00E95176"/>
    <w:rsid w:val="00E9626F"/>
    <w:rsid w:val="00E96930"/>
    <w:rsid w:val="00EA35EA"/>
    <w:rsid w:val="00EB0B41"/>
    <w:rsid w:val="00EB12D2"/>
    <w:rsid w:val="00EB7157"/>
    <w:rsid w:val="00EC04CA"/>
    <w:rsid w:val="00EC40AD"/>
    <w:rsid w:val="00EC6DA5"/>
    <w:rsid w:val="00EC7025"/>
    <w:rsid w:val="00ED09FE"/>
    <w:rsid w:val="00ED1E8A"/>
    <w:rsid w:val="00ED666A"/>
    <w:rsid w:val="00ED714E"/>
    <w:rsid w:val="00ED72D3"/>
    <w:rsid w:val="00EE7BD5"/>
    <w:rsid w:val="00EF29AB"/>
    <w:rsid w:val="00EF56AF"/>
    <w:rsid w:val="00EF7C50"/>
    <w:rsid w:val="00F00CDD"/>
    <w:rsid w:val="00F01E9D"/>
    <w:rsid w:val="00F02C40"/>
    <w:rsid w:val="00F058F9"/>
    <w:rsid w:val="00F06220"/>
    <w:rsid w:val="00F17756"/>
    <w:rsid w:val="00F21069"/>
    <w:rsid w:val="00F22E89"/>
    <w:rsid w:val="00F24917"/>
    <w:rsid w:val="00F30D40"/>
    <w:rsid w:val="00F31067"/>
    <w:rsid w:val="00F404A5"/>
    <w:rsid w:val="00F410DF"/>
    <w:rsid w:val="00F43D2F"/>
    <w:rsid w:val="00F464F4"/>
    <w:rsid w:val="00F468F1"/>
    <w:rsid w:val="00F57745"/>
    <w:rsid w:val="00F57B32"/>
    <w:rsid w:val="00F57EBA"/>
    <w:rsid w:val="00F649FD"/>
    <w:rsid w:val="00F765EB"/>
    <w:rsid w:val="00F8091E"/>
    <w:rsid w:val="00F8225E"/>
    <w:rsid w:val="00F84ECC"/>
    <w:rsid w:val="00F853CC"/>
    <w:rsid w:val="00F862DB"/>
    <w:rsid w:val="00F86418"/>
    <w:rsid w:val="00F9297B"/>
    <w:rsid w:val="00F97BF9"/>
    <w:rsid w:val="00FA25E0"/>
    <w:rsid w:val="00FA56F9"/>
    <w:rsid w:val="00FA6611"/>
    <w:rsid w:val="00FC0568"/>
    <w:rsid w:val="00FC08F6"/>
    <w:rsid w:val="00FC3431"/>
    <w:rsid w:val="00FD0081"/>
    <w:rsid w:val="00FD0D57"/>
    <w:rsid w:val="00FD3296"/>
    <w:rsid w:val="00FD350A"/>
    <w:rsid w:val="00FD5399"/>
    <w:rsid w:val="00FD5609"/>
    <w:rsid w:val="00FD761E"/>
    <w:rsid w:val="00FE09B4"/>
    <w:rsid w:val="00FE2802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GAVRIL~1\AppData\Local\Temp\2222079-112732079-112864836.docx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BB54-5204-43F2-8E9C-26EDA9C7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38</TotalTime>
  <Pages>1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20389</CharactersWithSpaces>
  <SharedDoc>false</SharedDoc>
  <HLinks>
    <vt:vector size="78" baseType="variant"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7077955</vt:i4>
      </vt:variant>
      <vt:variant>
        <vt:i4>33</vt:i4>
      </vt:variant>
      <vt:variant>
        <vt:i4>0</vt:i4>
      </vt:variant>
      <vt:variant>
        <vt:i4>5</vt:i4>
      </vt:variant>
      <vt:variant>
        <vt:lpwstr>C:\Users\GAVRIL~1\AppData\Local\Temp\2222079-112732079-112864836.docx</vt:lpwstr>
      </vt:variant>
      <vt:variant>
        <vt:lpwstr>sub_223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7798832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24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7798832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buhgalter2</cp:lastModifiedBy>
  <cp:revision>5</cp:revision>
  <cp:lastPrinted>2024-02-27T05:53:00Z</cp:lastPrinted>
  <dcterms:created xsi:type="dcterms:W3CDTF">2024-02-07T06:41:00Z</dcterms:created>
  <dcterms:modified xsi:type="dcterms:W3CDTF">2024-02-27T05:58:00Z</dcterms:modified>
</cp:coreProperties>
</file>