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45" w:rsidRDefault="004C1E45" w:rsidP="00D70B42">
      <w:pPr>
        <w:jc w:val="center"/>
        <w:rPr>
          <w:rFonts w:ascii="Times New Roman" w:hAnsi="Times New Roman"/>
          <w:sz w:val="28"/>
          <w:szCs w:val="28"/>
        </w:rPr>
      </w:pPr>
    </w:p>
    <w:p w:rsidR="004C1E45" w:rsidRDefault="004C1E45" w:rsidP="00D70B42">
      <w:pPr>
        <w:jc w:val="center"/>
        <w:rPr>
          <w:rFonts w:ascii="Times New Roman" w:hAnsi="Times New Roman"/>
          <w:sz w:val="28"/>
          <w:szCs w:val="28"/>
        </w:rPr>
      </w:pPr>
    </w:p>
    <w:p w:rsidR="004C1E45" w:rsidRPr="00944693" w:rsidRDefault="004C1E45" w:rsidP="00D70B4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СЛАВЬТЕСЬ, ДЕДЫ, ОДЕРЖАВШИЕ ПОБЕДУ!  </w:t>
      </w:r>
      <w:r w:rsidRPr="00944693">
        <w:rPr>
          <w:rFonts w:ascii="Times New Roman" w:hAnsi="Times New Roman"/>
          <w:i/>
          <w:sz w:val="28"/>
          <w:szCs w:val="28"/>
        </w:rPr>
        <w:t>20.05.16</w:t>
      </w:r>
    </w:p>
    <w:p w:rsidR="004C1E45" w:rsidRDefault="004C1E45" w:rsidP="00D70B42">
      <w:pPr>
        <w:spacing w:line="360" w:lineRule="auto"/>
        <w:rPr>
          <w:rFonts w:ascii="Times New Roman" w:hAnsi="Times New Roman"/>
          <w:sz w:val="28"/>
          <w:szCs w:val="28"/>
        </w:rPr>
      </w:pPr>
      <w:r w:rsidRPr="009452C6">
        <w:rPr>
          <w:rFonts w:ascii="Times New Roman" w:hAnsi="Times New Roman"/>
          <w:sz w:val="28"/>
          <w:szCs w:val="28"/>
        </w:rPr>
        <w:t>Патриотическое воспитание подрастающего поколения всегда являлось одной из важнейших задач, ведь детство и юность – самая благодатная пора для привития священного чувства любви к Родине. Программа работы СДК по патриотическому воспитанию  направлена на неустанную работу по созданию чувства гордости за свою Родину и свой народ, уважения к его свершениям и достойным страницам прошлого.</w:t>
      </w:r>
    </w:p>
    <w:p w:rsidR="004C1E45" w:rsidRPr="00B600FF" w:rsidRDefault="004C1E45" w:rsidP="00D70B42">
      <w:pPr>
        <w:spacing w:line="360" w:lineRule="auto"/>
        <w:rPr>
          <w:rFonts w:ascii="Times New Roman" w:hAnsi="Times New Roman"/>
          <w:sz w:val="28"/>
          <w:szCs w:val="28"/>
        </w:rPr>
      </w:pPr>
      <w:r w:rsidRPr="00B600FF">
        <w:rPr>
          <w:rFonts w:ascii="Times New Roman" w:hAnsi="Times New Roman"/>
          <w:sz w:val="28"/>
          <w:szCs w:val="28"/>
        </w:rPr>
        <w:t>День Победы - главный праздник нашей страны. Разнообразна и обширна программа мероприятий к этому дню. Традиционно в нашем поселении проходит цикл мероприятий, посвященных этой знаменательной дате.</w:t>
      </w:r>
    </w:p>
    <w:p w:rsidR="004C1E45" w:rsidRDefault="004C1E45" w:rsidP="00D70B4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 6 мая началось с выставки рисунков «Спасибо бабушке и деду за их великую победу!», радиогазеты «Да будет мир на голубой планете!» Радиогазета была создана совместными усилиями сотрудников  ДК и библиотеки.</w:t>
      </w:r>
    </w:p>
    <w:p w:rsidR="004C1E45" w:rsidRDefault="004C1E45" w:rsidP="00D70B4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Ближе к 10 часам люди  начали собирать у ДК, они шли с разных сторон, кто шел с букетами цветов, кто с портретами своих родственников , потому что заранее было объявлено, что состоится акция «Бессмертный полк» </w:t>
      </w:r>
    </w:p>
    <w:p w:rsidR="004C1E45" w:rsidRDefault="004C1E45" w:rsidP="00D70B4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9600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0pt;height:90pt;visibility:visible">
            <v:imagedata r:id="rId4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 w:rsidRPr="00F960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120.75pt;height:91.5pt;visibility:visible">
            <v:imagedata r:id="rId5" o:title=""/>
          </v:shape>
        </w:pict>
      </w:r>
    </w:p>
    <w:p w:rsidR="004C1E45" w:rsidRDefault="004C1E45" w:rsidP="00D70B4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собравшиеся  пошли ровной колонной к мемориалу погибшим односельчанам , где состоялся митинг «Спасибо, что живем!»</w:t>
      </w:r>
    </w:p>
    <w:p w:rsidR="004C1E45" w:rsidRDefault="004C1E45" w:rsidP="00D70B4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960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126.75pt;height:95.25pt;visibility:visible">
            <v:imagedata r:id="rId6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960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8" type="#_x0000_t75" style="width:132.75pt;height:99pt;visibility:visible">
            <v:imagedata r:id="rId7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4C1E45" w:rsidRDefault="004C1E45" w:rsidP="00D70B4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Силами школы была организована вахта памяти</w:t>
      </w:r>
    </w:p>
    <w:p w:rsidR="004C1E45" w:rsidRDefault="004C1E45" w:rsidP="00D70B4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960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9" type="#_x0000_t75" style="width:112.5pt;height:84pt;rotation:90;visibility:visible">
            <v:imagedata r:id="rId8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Pr="00F960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30" type="#_x0000_t75" style="width:112.5pt;height:83.25pt;rotation:90;visibility:visible">
            <v:imagedata r:id="rId9" o:title=""/>
          </v:shape>
        </w:pict>
      </w:r>
    </w:p>
    <w:p w:rsidR="004C1E45" w:rsidRDefault="004C1E45" w:rsidP="00D70B4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сложившейся традиции открыл митинг глава Глубочанского с/п Беседин Э.Ю. Он обратился к присутствующим с просьбой : «Никогда не забыть все то, что сделали для нас воины-победители на полях сражений» </w:t>
      </w:r>
    </w:p>
    <w:p w:rsidR="004C1E45" w:rsidRDefault="004C1E45" w:rsidP="00D70B4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960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31" type="#_x0000_t75" style="width:120.75pt;height:90.75pt;visibility:visible">
            <v:imagedata r:id="rId10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Pr="00F960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32" type="#_x0000_t75" style="width:118.5pt;height:88.5pt;visibility:visible">
            <v:imagedata r:id="rId11" o:title=""/>
          </v:shape>
        </w:pict>
      </w:r>
    </w:p>
    <w:p w:rsidR="004C1E45" w:rsidRDefault="004C1E45" w:rsidP="00D70B4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митинге присутствовали представитель ООО «Степной» Мирошникова В.П., учитель истории КСОШ № 14 Медведева И.В. Ирина Владимировна рассказала о самых главных битвах ВОВ и прочла несколько душещипательных фронтовых писем, после чего уже не осталось ни одного присутствующего, который бы не заплакал. Также учащиеся нашей школы прочли стихи и в завершении мероприятия были возложены венки и цветы к мемориалу.</w:t>
      </w:r>
    </w:p>
    <w:p w:rsidR="004C1E45" w:rsidRDefault="004C1E45" w:rsidP="00D70B4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960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33" type="#_x0000_t75" style="width:123.75pt;height:92.25pt;visibility:visible">
            <v:imagedata r:id="rId12" o:title=""/>
          </v:shape>
        </w:pict>
      </w:r>
    </w:p>
    <w:p w:rsidR="004C1E45" w:rsidRDefault="004C1E45" w:rsidP="00D70B4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Празднование Великой Победы продолжились. В ДК состоялся праздничный концерт «Салют, Победе!». Участники коллективов художественной самодеятельности исполняли патриотические песни, русские народные танцы, стихи о ВОВ. </w:t>
      </w:r>
    </w:p>
    <w:p w:rsidR="004C1E45" w:rsidRDefault="004C1E45" w:rsidP="00D70B42">
      <w:pPr>
        <w:spacing w:line="360" w:lineRule="auto"/>
        <w:rPr>
          <w:rFonts w:ascii="Times New Roman" w:hAnsi="Times New Roman"/>
          <w:sz w:val="28"/>
          <w:szCs w:val="28"/>
        </w:rPr>
      </w:pPr>
      <w:r w:rsidRPr="00F960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34" type="#_x0000_t75" style="width:149.25pt;height:111.75pt;visibility:visible">
            <v:imagedata r:id="rId13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</w:t>
      </w:r>
      <w:r w:rsidRPr="00F960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" o:spid="_x0000_i1035" type="#_x0000_t75" style="width:147.75pt;height:111pt;visibility:visible">
            <v:imagedata r:id="rId14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Pr="00F960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" o:spid="_x0000_i1036" type="#_x0000_t75" style="width:141pt;height:105.75pt;visibility:visible">
            <v:imagedata r:id="rId15" o:title=""/>
          </v:shape>
        </w:pict>
      </w:r>
    </w:p>
    <w:p w:rsidR="004C1E45" w:rsidRDefault="004C1E45" w:rsidP="00D70B42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завершении концертной программы все желающие были приглашены на вело- мотопробег «За Родину!»</w:t>
      </w:r>
    </w:p>
    <w:p w:rsidR="004C1E45" w:rsidRDefault="004C1E45" w:rsidP="00D70B4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960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3" o:spid="_x0000_i1037" type="#_x0000_t75" style="width:137.25pt;height:103.5pt;visibility:visible">
            <v:imagedata r:id="rId16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960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4" o:spid="_x0000_i1038" type="#_x0000_t75" style="width:138.75pt;height:102.75pt;visibility:visible">
            <v:imagedata r:id="rId17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960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5" o:spid="_x0000_i1039" type="#_x0000_t75" style="width:138.75pt;height:102.75pt;visibility:visible">
            <v:imagedata r:id="rId18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F9600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6" o:spid="_x0000_i1040" type="#_x0000_t75" style="width:105pt;height:140.25pt;visibility:visible">
            <v:imagedata r:id="rId19" o:title=""/>
          </v:shape>
        </w:pict>
      </w:r>
    </w:p>
    <w:p w:rsidR="004C1E45" w:rsidRDefault="004C1E45" w:rsidP="00D70B4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этого мероприятия под флагами Победы, России, РО проехали по улицам хутора под песни военных лет. Люди, улыбаясь, выходили навстречу, кто аплодировал, кто кричал: «Молодцы!», кто просто махал вслед.</w:t>
      </w:r>
    </w:p>
    <w:p w:rsidR="004C1E45" w:rsidRDefault="004C1E45" w:rsidP="00D70B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C1E45" w:rsidRDefault="004C1E45">
      <w:bookmarkStart w:id="0" w:name="_GoBack"/>
      <w:bookmarkEnd w:id="0"/>
    </w:p>
    <w:sectPr w:rsidR="004C1E45" w:rsidSect="0075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B42"/>
    <w:rsid w:val="004C1E45"/>
    <w:rsid w:val="0069460D"/>
    <w:rsid w:val="007572E8"/>
    <w:rsid w:val="00944693"/>
    <w:rsid w:val="009452C6"/>
    <w:rsid w:val="009D5353"/>
    <w:rsid w:val="00B600FF"/>
    <w:rsid w:val="00D70B42"/>
    <w:rsid w:val="00E60F94"/>
    <w:rsid w:val="00F9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358</Words>
  <Characters>2046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Minaeva</cp:lastModifiedBy>
  <cp:revision>2</cp:revision>
  <dcterms:created xsi:type="dcterms:W3CDTF">2018-02-15T06:00:00Z</dcterms:created>
  <dcterms:modified xsi:type="dcterms:W3CDTF">2018-02-15T06:08:00Z</dcterms:modified>
</cp:coreProperties>
</file>