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3478D4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>
        <w:t xml:space="preserve"> 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___.</w:t>
      </w:r>
      <w:r>
        <w:rPr>
          <w:sz w:val="28"/>
          <w:szCs w:val="28"/>
        </w:rPr>
        <w:t>11</w:t>
      </w:r>
      <w:r w:rsidRPr="00AD4854">
        <w:rPr>
          <w:sz w:val="28"/>
          <w:szCs w:val="28"/>
        </w:rPr>
        <w:t>.2018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CB6D9B" w:rsidRDefault="00F36DF9" w:rsidP="00F36DF9">
      <w:pPr>
        <w:spacing w:line="216" w:lineRule="auto"/>
        <w:jc w:val="center"/>
        <w:rPr>
          <w:b/>
          <w:sz w:val="28"/>
        </w:rPr>
      </w:pPr>
      <w:r w:rsidRPr="00FD40F8">
        <w:rPr>
          <w:b/>
          <w:sz w:val="28"/>
        </w:rPr>
        <w:t xml:space="preserve">Об утверждении </w:t>
      </w:r>
      <w:r w:rsidR="003478D4">
        <w:rPr>
          <w:b/>
          <w:sz w:val="28"/>
        </w:rPr>
        <w:t>муниципальной</w:t>
      </w:r>
      <w:r w:rsidRPr="00FD40F8">
        <w:rPr>
          <w:b/>
          <w:sz w:val="28"/>
        </w:rPr>
        <w:t xml:space="preserve"> программы </w:t>
      </w:r>
    </w:p>
    <w:p w:rsidR="00F36DF9" w:rsidRPr="00FD40F8" w:rsidRDefault="003478D4" w:rsidP="00F36DF9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Глубочанского сельского поселения</w:t>
      </w:r>
      <w:r w:rsidR="00F36DF9" w:rsidRPr="00FD40F8">
        <w:rPr>
          <w:b/>
          <w:sz w:val="28"/>
        </w:rPr>
        <w:t xml:space="preserve"> «Развитие культуры»</w:t>
      </w:r>
    </w:p>
    <w:p w:rsidR="00F36DF9" w:rsidRDefault="00F36DF9" w:rsidP="00F36DF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B363D4">
        <w:rPr>
          <w:kern w:val="2"/>
          <w:sz w:val="28"/>
          <w:szCs w:val="28"/>
        </w:rPr>
        <w:t xml:space="preserve">распоряжением </w:t>
      </w:r>
      <w:r w:rsidR="003478D4">
        <w:rPr>
          <w:kern w:val="2"/>
          <w:sz w:val="28"/>
          <w:szCs w:val="28"/>
        </w:rPr>
        <w:t>Администрации Глубочанского сельского поселения</w:t>
      </w:r>
      <w:r w:rsidR="003478D4" w:rsidRPr="00B363D4">
        <w:rPr>
          <w:kern w:val="2"/>
          <w:sz w:val="28"/>
          <w:szCs w:val="28"/>
        </w:rPr>
        <w:t xml:space="preserve"> от </w:t>
      </w:r>
      <w:r w:rsidR="003478D4">
        <w:rPr>
          <w:kern w:val="2"/>
          <w:sz w:val="28"/>
          <w:szCs w:val="28"/>
        </w:rPr>
        <w:t>10</w:t>
      </w:r>
      <w:r w:rsidR="003478D4" w:rsidRPr="00B363D4">
        <w:rPr>
          <w:kern w:val="2"/>
          <w:sz w:val="28"/>
          <w:szCs w:val="28"/>
        </w:rPr>
        <w:t>.0</w:t>
      </w:r>
      <w:r w:rsidR="003478D4">
        <w:rPr>
          <w:kern w:val="2"/>
          <w:sz w:val="28"/>
          <w:szCs w:val="28"/>
        </w:rPr>
        <w:t>9</w:t>
      </w:r>
      <w:r w:rsidR="003478D4" w:rsidRPr="00B363D4">
        <w:rPr>
          <w:kern w:val="2"/>
          <w:sz w:val="28"/>
          <w:szCs w:val="28"/>
        </w:rPr>
        <w:t xml:space="preserve">.2018 № </w:t>
      </w:r>
      <w:r w:rsidR="003478D4">
        <w:rPr>
          <w:kern w:val="2"/>
          <w:sz w:val="28"/>
          <w:szCs w:val="28"/>
        </w:rPr>
        <w:t>35</w:t>
      </w:r>
      <w:r w:rsidR="003478D4" w:rsidRPr="00B363D4">
        <w:rPr>
          <w:kern w:val="2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«Об утверждении Перечня муниципальных программ Глубочанского сельского поселения 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согласно приложению № 1.</w:t>
      </w: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 w:rsidR="003478D4">
        <w:rPr>
          <w:sz w:val="28"/>
          <w:szCs w:val="28"/>
        </w:rPr>
        <w:t xml:space="preserve">Администрации Глубочанского сельского поселения </w:t>
      </w:r>
      <w:r w:rsidRPr="00FD40F8">
        <w:rPr>
          <w:sz w:val="28"/>
          <w:szCs w:val="28"/>
        </w:rPr>
        <w:t>по Перечню согласно приложению № 2.</w:t>
      </w: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опубликования, но не ранее 1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 w:rsidR="00CB6D9B">
        <w:rPr>
          <w:sz w:val="28"/>
          <w:szCs w:val="28"/>
        </w:rPr>
        <w:t> </w:t>
      </w:r>
      <w:r w:rsidR="00F000F9">
        <w:rPr>
          <w:sz w:val="28"/>
          <w:szCs w:val="28"/>
        </w:rPr>
        <w:t>г.</w:t>
      </w:r>
      <w:r w:rsidRPr="00FD40F8">
        <w:rPr>
          <w:sz w:val="28"/>
          <w:szCs w:val="28"/>
        </w:rPr>
        <w:t>, и распространяется на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правоотношения, возникающие начиная с составления проекта </w:t>
      </w:r>
      <w:r w:rsidR="003478D4">
        <w:rPr>
          <w:sz w:val="28"/>
          <w:szCs w:val="28"/>
        </w:rPr>
        <w:t xml:space="preserve">местного </w:t>
      </w:r>
      <w:r w:rsidRPr="00FD40F8">
        <w:rPr>
          <w:sz w:val="28"/>
          <w:szCs w:val="28"/>
        </w:rPr>
        <w:t>бюджета на 2019 год и на плановый период 2020 и 2021 годов.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4.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Кангдаурову В.М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F244CA" w:rsidP="003478D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И.О. </w:t>
      </w:r>
      <w:r w:rsidR="003478D4">
        <w:rPr>
          <w:sz w:val="28"/>
        </w:rPr>
        <w:t>Глав</w:t>
      </w:r>
      <w:r>
        <w:rPr>
          <w:sz w:val="28"/>
        </w:rPr>
        <w:t>ы</w:t>
      </w:r>
      <w:r w:rsidR="003478D4"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244CA">
        <w:rPr>
          <w:sz w:val="28"/>
        </w:rPr>
        <w:t>С.С.Минаева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3478D4">
        <w:rPr>
          <w:sz w:val="28"/>
        </w:rPr>
        <w:t>___.11</w:t>
      </w:r>
      <w:r w:rsidR="00544346">
        <w:rPr>
          <w:sz w:val="28"/>
        </w:rPr>
        <w:t>.2018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___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3478D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МУНИЦИАЛЬНАЯ 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3478D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 сельского поселения</w:t>
      </w:r>
      <w:r w:rsidR="00F36DF9" w:rsidRPr="00FD40F8">
        <w:rPr>
          <w:bCs/>
          <w:kern w:val="2"/>
          <w:sz w:val="28"/>
          <w:szCs w:val="28"/>
        </w:rPr>
        <w:t xml:space="preserve"> «Развитие культуры»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3478D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Глубочанского сельского поселения</w:t>
      </w:r>
      <w:r w:rsidR="00F36DF9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3478D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3478D4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105095" w:rsidP="001050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>– государственная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105095" w:rsidP="001050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Глубочансого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3478D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10509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отсутвтуют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3478D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105095" w:rsidRDefault="0010509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5095">
              <w:rPr>
                <w:kern w:val="2"/>
                <w:sz w:val="28"/>
                <w:szCs w:val="28"/>
              </w:rPr>
              <w:t>МУК СДК "Глубочанский"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3478D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</w:p>
          <w:p w:rsidR="00F36DF9" w:rsidRPr="00FD40F8" w:rsidRDefault="00105095" w:rsidP="0010509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84314">
              <w:rPr>
                <w:sz w:val="28"/>
                <w:szCs w:val="28"/>
              </w:rPr>
              <w:t xml:space="preserve">«Содержание памятных объектов на территории </w:t>
            </w:r>
            <w:r>
              <w:rPr>
                <w:sz w:val="28"/>
                <w:szCs w:val="28"/>
              </w:rPr>
              <w:t>Глубочанского</w:t>
            </w:r>
            <w:r w:rsidRPr="00584314">
              <w:rPr>
                <w:sz w:val="28"/>
                <w:szCs w:val="28"/>
              </w:rPr>
              <w:t xml:space="preserve"> сельского поселения»</w:t>
            </w:r>
            <w:r w:rsidR="00F36DF9">
              <w:rPr>
                <w:kern w:val="2"/>
                <w:sz w:val="28"/>
                <w:szCs w:val="28"/>
              </w:rPr>
              <w:t>»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411526" w:rsidP="00411526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культурного и исторического наследия Глубочанского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Глубочанского сельского поселения.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3478D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и исторического </w:t>
            </w:r>
            <w:r w:rsidRPr="00FD40F8">
              <w:rPr>
                <w:kern w:val="2"/>
                <w:sz w:val="28"/>
                <w:szCs w:val="28"/>
              </w:rPr>
              <w:lastRenderedPageBreak/>
              <w:t xml:space="preserve">наследия </w:t>
            </w:r>
            <w:r w:rsidR="00411526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267BD2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3478D4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267BD2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67BD2">
              <w:rPr>
                <w:kern w:val="2"/>
                <w:sz w:val="28"/>
                <w:szCs w:val="28"/>
              </w:rPr>
              <w:t xml:space="preserve">количество посещений </w:t>
            </w:r>
            <w:r w:rsidR="00481679" w:rsidRPr="00267BD2">
              <w:rPr>
                <w:kern w:val="2"/>
                <w:sz w:val="28"/>
                <w:szCs w:val="28"/>
              </w:rPr>
              <w:t xml:space="preserve">культурно-досуговых </w:t>
            </w:r>
            <w:r w:rsidRPr="00267BD2">
              <w:rPr>
                <w:kern w:val="2"/>
                <w:sz w:val="28"/>
                <w:szCs w:val="28"/>
              </w:rPr>
              <w:t xml:space="preserve">учреждений культуры на 1000 человек населения; </w:t>
            </w:r>
          </w:p>
          <w:p w:rsidR="00F36DF9" w:rsidRPr="00267BD2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67BD2">
              <w:rPr>
                <w:kern w:val="2"/>
                <w:sz w:val="28"/>
                <w:szCs w:val="28"/>
              </w:rPr>
              <w:t xml:space="preserve">доля объектов культурного наследия </w:t>
            </w:r>
            <w:r w:rsidR="00411526" w:rsidRPr="00267BD2">
              <w:rPr>
                <w:kern w:val="2"/>
                <w:sz w:val="28"/>
                <w:szCs w:val="28"/>
              </w:rPr>
              <w:t>муниципальной</w:t>
            </w:r>
            <w:r w:rsidRPr="00267BD2">
              <w:rPr>
                <w:kern w:val="2"/>
                <w:sz w:val="28"/>
                <w:szCs w:val="28"/>
              </w:rPr>
              <w:t xml:space="preserve"> собственности, находящихся в удовлетворительном состоянии, в общем количестве объектов культурного наследия </w:t>
            </w:r>
            <w:r w:rsidR="00411526" w:rsidRPr="00267BD2">
              <w:rPr>
                <w:kern w:val="2"/>
                <w:sz w:val="28"/>
                <w:szCs w:val="28"/>
              </w:rPr>
              <w:t>муниципальной</w:t>
            </w:r>
            <w:r w:rsidRPr="00267BD2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F36DF9" w:rsidRPr="00267BD2" w:rsidRDefault="00DE3B44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67BD2">
              <w:rPr>
                <w:kern w:val="2"/>
                <w:sz w:val="28"/>
                <w:szCs w:val="28"/>
              </w:rPr>
              <w:t xml:space="preserve">прирост объема платных </w:t>
            </w:r>
            <w:r w:rsidR="00F36DF9" w:rsidRPr="00267BD2">
              <w:rPr>
                <w:kern w:val="2"/>
                <w:sz w:val="28"/>
                <w:szCs w:val="28"/>
              </w:rPr>
              <w:t>услуг                  (к предыдущему году)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3478D4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1152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411526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411526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912,4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080,2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 </w:t>
            </w:r>
            <w:r w:rsidR="00D5636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 </w:t>
            </w:r>
            <w:r w:rsidR="00D5636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709,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41 422,4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250,2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2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1,1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64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6366">
              <w:rPr>
                <w:rFonts w:eastAsia="Calibri"/>
                <w:kern w:val="2"/>
                <w:sz w:val="28"/>
                <w:szCs w:val="28"/>
                <w:lang w:eastAsia="en-US"/>
              </w:rPr>
              <w:t>720,0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3478D4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удовлетворительное состояние объектов культурного наследия </w:t>
            </w:r>
            <w:r w:rsidR="00CB5FF9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CB5FF9">
              <w:rPr>
                <w:kern w:val="2"/>
                <w:sz w:val="28"/>
                <w:szCs w:val="28"/>
              </w:rPr>
              <w:t>Глубочанского сельского поселения.</w:t>
            </w:r>
          </w:p>
          <w:p w:rsidR="00CB5FF9" w:rsidRPr="00FD40F8" w:rsidRDefault="00CB5F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CB5FF9" w:rsidP="00CB5F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Глубочанского сельского поселения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CB5F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МУК СДК "Глубочанский"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CB5FF9" w:rsidRDefault="00CB5FF9" w:rsidP="00CB5FF9">
            <w:pPr>
              <w:jc w:val="both"/>
            </w:pPr>
            <w:r>
              <w:rPr>
                <w:sz w:val="28"/>
                <w:szCs w:val="28"/>
              </w:rPr>
              <w:t>Создание условий для развития культурного потенциала Глубочанского сельского поселения;</w:t>
            </w:r>
          </w:p>
          <w:p w:rsidR="00F36DF9" w:rsidRPr="00FD40F8" w:rsidRDefault="00F36DF9" w:rsidP="00CB5FF9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увеличение количества посещений учреждений культуры</w:t>
            </w:r>
            <w:r>
              <w:rPr>
                <w:kern w:val="2"/>
                <w:sz w:val="28"/>
                <w:szCs w:val="28"/>
              </w:rPr>
              <w:t>,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36DF9" w:rsidRPr="00FD40F8" w:rsidTr="00920EDF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Default="00CB5FF9" w:rsidP="004E69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36DF9" w:rsidRPr="00FD40F8">
              <w:rPr>
                <w:kern w:val="2"/>
                <w:sz w:val="28"/>
                <w:szCs w:val="28"/>
              </w:rPr>
              <w:t>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CB5FF9" w:rsidRPr="00FD40F8" w:rsidRDefault="00CB5F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244CA">
              <w:rPr>
                <w:sz w:val="28"/>
                <w:szCs w:val="28"/>
              </w:rPr>
              <w:t>поддержка местных национально-культурных диаспор и общин.</w:t>
            </w:r>
          </w:p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481679" w:rsidRDefault="00481679" w:rsidP="00726EC8">
            <w:pPr>
              <w:tabs>
                <w:tab w:val="left" w:pos="2058"/>
                <w:tab w:val="left" w:pos="3688"/>
                <w:tab w:val="left" w:pos="5206"/>
                <w:tab w:val="left" w:pos="6404"/>
              </w:tabs>
              <w:autoSpaceDE w:val="0"/>
              <w:spacing w:line="239" w:lineRule="auto"/>
              <w:ind w:right="-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посещений культурно-досуговых учреждений на 1000 человек населения</w:t>
            </w:r>
          </w:p>
          <w:p w:rsidR="00481679" w:rsidRPr="00481679" w:rsidRDefault="00481679" w:rsidP="00726EC8">
            <w:pPr>
              <w:tabs>
                <w:tab w:val="left" w:pos="2058"/>
                <w:tab w:val="left" w:pos="3688"/>
                <w:tab w:val="left" w:pos="5206"/>
                <w:tab w:val="left" w:pos="6404"/>
              </w:tabs>
              <w:autoSpaceDE w:val="0"/>
              <w:spacing w:line="239" w:lineRule="auto"/>
              <w:ind w:right="-20"/>
              <w:rPr>
                <w:color w:val="000000" w:themeColor="text1"/>
              </w:rPr>
            </w:pPr>
            <w:r w:rsidRPr="00481679">
              <w:rPr>
                <w:color w:val="000000" w:themeColor="text1"/>
                <w:sz w:val="28"/>
                <w:szCs w:val="28"/>
              </w:rPr>
              <w:t>Темп роста численности участников культурно-досуговых мероприятий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  <w:p w:rsidR="00726EC8" w:rsidRPr="00FD40F8" w:rsidRDefault="00726EC8" w:rsidP="0048167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2 312,4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030,2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2 246,5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2 101,1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>40 822,4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200,2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 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2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041,1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FD40F8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726EC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</w:t>
            </w:r>
            <w:r w:rsidRPr="00FD40F8">
              <w:rPr>
                <w:sz w:val="28"/>
                <w:szCs w:val="28"/>
              </w:rPr>
              <w:lastRenderedPageBreak/>
              <w:t>молодежи, лиц пожилого возраста и людей с ограниченными возможностями в активную социокультурную деятельность</w:t>
            </w:r>
            <w:r w:rsidR="00726EC8">
              <w:rPr>
                <w:sz w:val="28"/>
                <w:szCs w:val="28"/>
              </w:rPr>
              <w:t>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726EC8" w:rsidRDefault="00F36DF9" w:rsidP="00726EC8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</w:t>
      </w:r>
      <w:r w:rsidR="00726EC8"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726EC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F36DF9" w:rsidRPr="00FD40F8" w:rsidTr="00596B24">
        <w:tc>
          <w:tcPr>
            <w:tcW w:w="2722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>подпрограмма «</w:t>
            </w:r>
            <w:r w:rsidR="00726EC8" w:rsidRPr="00726EC8">
              <w:rPr>
                <w:sz w:val="28"/>
                <w:szCs w:val="28"/>
              </w:rPr>
              <w:t>Содержание памятных объектов на территории Глубочанского сельского поселения</w:t>
            </w:r>
            <w:r w:rsidRPr="00726EC8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 w:rsidR="00726EC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</w:tr>
      <w:tr w:rsidR="00F36DF9" w:rsidRPr="00FD40F8" w:rsidTr="00596B24">
        <w:tc>
          <w:tcPr>
            <w:tcW w:w="2722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EF7939" w:rsidP="00EF793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Администарция Глубочанского сельского поселения</w:t>
            </w:r>
          </w:p>
        </w:tc>
      </w:tr>
      <w:tr w:rsidR="00F36DF9" w:rsidRPr="00FD40F8" w:rsidTr="00596B24">
        <w:tc>
          <w:tcPr>
            <w:tcW w:w="2722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96B24">
        <w:tc>
          <w:tcPr>
            <w:tcW w:w="2722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EF793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МУК СДК "Глубочанский"</w:t>
            </w:r>
          </w:p>
        </w:tc>
      </w:tr>
      <w:tr w:rsidR="00F36DF9" w:rsidRPr="00FD40F8" w:rsidTr="00596B24">
        <w:tc>
          <w:tcPr>
            <w:tcW w:w="2722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:rsidTr="00596B24">
        <w:tc>
          <w:tcPr>
            <w:tcW w:w="2722" w:type="dxa"/>
          </w:tcPr>
          <w:p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EF7939" w:rsidP="00EF7939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культурного и исторического наследия Глубочанского сельского поселения</w:t>
            </w:r>
          </w:p>
        </w:tc>
      </w:tr>
      <w:tr w:rsidR="00F36DF9" w:rsidRPr="00FD40F8" w:rsidTr="00596B24">
        <w:tc>
          <w:tcPr>
            <w:tcW w:w="2722" w:type="dxa"/>
          </w:tcPr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EF7939" w:rsidRDefault="00EF7939" w:rsidP="00EF7939">
            <w:pPr>
              <w:jc w:val="both"/>
            </w:pPr>
            <w:r>
              <w:rPr>
                <w:sz w:val="28"/>
                <w:szCs w:val="28"/>
              </w:rPr>
              <w:t>Сохранение объектов культурного наследия муниципальной собственности Глубочанского сельского поселения;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96B24">
        <w:tc>
          <w:tcPr>
            <w:tcW w:w="2722" w:type="dxa"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</w:p>
          <w:p w:rsidR="00F36DF9" w:rsidRPr="00FD40F8" w:rsidRDefault="00F36DF9" w:rsidP="00726EC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F36DF9" w:rsidP="00EF7939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F7939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F36DF9" w:rsidRPr="00FD40F8" w:rsidTr="00596B24">
        <w:tc>
          <w:tcPr>
            <w:tcW w:w="2722" w:type="dxa"/>
            <w:hideMark/>
          </w:tcPr>
          <w:p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:rsidR="00F36DF9" w:rsidRPr="00FD40F8" w:rsidRDefault="00F36DF9" w:rsidP="00726EC8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726EC8">
              <w:rPr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F7939">
              <w:rPr>
                <w:kern w:val="2"/>
                <w:sz w:val="28"/>
                <w:szCs w:val="28"/>
              </w:rPr>
              <w:t>2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:rsidTr="00596B24">
        <w:tc>
          <w:tcPr>
            <w:tcW w:w="2722" w:type="dxa"/>
          </w:tcPr>
          <w:p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:rsidR="00F36DF9" w:rsidRPr="00FD40F8" w:rsidRDefault="00F36DF9" w:rsidP="00726EC8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726EC8">
              <w:rPr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Общий объем финансирования подпрограммы</w:t>
            </w:r>
            <w:r w:rsid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600,0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50,0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50,0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50,0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</w:t>
            </w:r>
            <w:r w:rsidR="00545679"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 </w:t>
            </w:r>
            <w:r w:rsidR="00EF793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 w:rsidR="00EF793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600,0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  <w:r w:rsidR="0054567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50,0 тыс. рублей.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50,0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50,0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50,0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50,0 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C8359A" w:rsidRPr="00C8359A" w:rsidRDefault="00C8359A" w:rsidP="00C8359A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C8359A" w:rsidRPr="00C8359A" w:rsidRDefault="00C8359A" w:rsidP="00C8359A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C8359A" w:rsidRPr="00C8359A" w:rsidRDefault="00C8359A" w:rsidP="00C8359A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C8359A" w:rsidRPr="00C8359A" w:rsidRDefault="00C8359A" w:rsidP="00C8359A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C8359A" w:rsidRPr="00FD40F8" w:rsidRDefault="00C8359A" w:rsidP="00C8359A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EF793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EF793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EF7939" w:rsidRPr="00C8359A" w:rsidRDefault="00EF7939" w:rsidP="00EF793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областного бюджета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7939" w:rsidRPr="00C8359A" w:rsidRDefault="00EF7939" w:rsidP="00EF793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7939" w:rsidRPr="00FD40F8" w:rsidRDefault="00EF7939" w:rsidP="00C8359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F36DF9" w:rsidRPr="00FD40F8" w:rsidTr="00596B24">
        <w:tc>
          <w:tcPr>
            <w:tcW w:w="2722" w:type="dxa"/>
            <w:hideMark/>
          </w:tcPr>
          <w:p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F36DF9" w:rsidRPr="00FD40F8" w:rsidRDefault="00F36DF9" w:rsidP="00726EC8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6EC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1" w:type="dxa"/>
            <w:hideMark/>
          </w:tcPr>
          <w:p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F36DF9" w:rsidRDefault="00F36DF9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</w:t>
            </w:r>
            <w:r>
              <w:rPr>
                <w:kern w:val="2"/>
                <w:sz w:val="28"/>
                <w:szCs w:val="28"/>
              </w:rPr>
              <w:t xml:space="preserve">целевых </w:t>
            </w:r>
            <w:r w:rsidRPr="00FD40F8">
              <w:rPr>
                <w:kern w:val="2"/>
                <w:sz w:val="28"/>
                <w:szCs w:val="28"/>
              </w:rPr>
              <w:t xml:space="preserve">показателей </w:t>
            </w:r>
            <w:r w:rsidR="00EF7939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="00EF7939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  <w:p w:rsidR="00EF7939" w:rsidRPr="00F61DA0" w:rsidRDefault="00EF7939" w:rsidP="00EF7939">
            <w:pPr>
              <w:rPr>
                <w:sz w:val="28"/>
                <w:szCs w:val="28"/>
              </w:rPr>
            </w:pPr>
            <w:r w:rsidRPr="00F61DA0">
              <w:rPr>
                <w:sz w:val="28"/>
                <w:szCs w:val="28"/>
              </w:rPr>
              <w:t>удовлетворительное</w:t>
            </w:r>
            <w:r w:rsidRPr="00F61DA0">
              <w:rPr>
                <w:sz w:val="28"/>
                <w:szCs w:val="28"/>
              </w:rPr>
              <w:tab/>
              <w:t>состояние</w:t>
            </w:r>
            <w:r w:rsidRPr="00F61DA0">
              <w:rPr>
                <w:sz w:val="28"/>
                <w:szCs w:val="28"/>
              </w:rPr>
              <w:tab/>
              <w:t>объектов исторического и культурного наследия</w:t>
            </w:r>
            <w:r>
              <w:rPr>
                <w:sz w:val="28"/>
                <w:szCs w:val="28"/>
              </w:rPr>
              <w:t xml:space="preserve"> Глубочанского сельского поселения</w:t>
            </w:r>
            <w:r w:rsidRPr="00F61DA0">
              <w:rPr>
                <w:sz w:val="28"/>
                <w:szCs w:val="28"/>
              </w:rPr>
              <w:t>:</w:t>
            </w:r>
          </w:p>
          <w:p w:rsidR="00EF7939" w:rsidRPr="00FD40F8" w:rsidRDefault="00EF793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социально-экономического развития </w:t>
      </w:r>
      <w:r w:rsidR="00BC1F19">
        <w:rPr>
          <w:kern w:val="2"/>
          <w:sz w:val="28"/>
          <w:szCs w:val="28"/>
        </w:rPr>
        <w:t>Глубочанского сельского поселения</w:t>
      </w:r>
      <w:r w:rsidRPr="00FD40F8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559D7" w:rsidRDefault="002559D7" w:rsidP="002559D7">
      <w:pPr>
        <w:autoSpaceDE w:val="0"/>
        <w:ind w:firstLine="709"/>
        <w:jc w:val="both"/>
      </w:pPr>
      <w:r>
        <w:rPr>
          <w:kern w:val="2"/>
          <w:sz w:val="28"/>
          <w:szCs w:val="28"/>
        </w:rPr>
        <w:t>Стратегические цели развития отрасли культуры Мартыновского сельского поселения включают в себя:</w:t>
      </w:r>
    </w:p>
    <w:p w:rsidR="002559D7" w:rsidRDefault="002559D7" w:rsidP="002559D7">
      <w:pPr>
        <w:autoSpaceDE w:val="0"/>
        <w:ind w:firstLine="709"/>
        <w:jc w:val="both"/>
      </w:pPr>
      <w:r>
        <w:rPr>
          <w:kern w:val="2"/>
          <w:sz w:val="28"/>
          <w:szCs w:val="28"/>
        </w:rPr>
        <w:t>сохранение исторического и культурного наследия Мартыновского сельского поселения;</w:t>
      </w:r>
    </w:p>
    <w:p w:rsidR="002559D7" w:rsidRDefault="002559D7" w:rsidP="002559D7">
      <w:pPr>
        <w:autoSpaceDE w:val="0"/>
        <w:ind w:firstLine="709"/>
        <w:jc w:val="both"/>
      </w:pPr>
      <w:r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2559D7" w:rsidRDefault="002559D7" w:rsidP="002559D7">
      <w:pPr>
        <w:autoSpaceDE w:val="0"/>
        <w:ind w:firstLine="709"/>
        <w:jc w:val="both"/>
      </w:pPr>
      <w:r>
        <w:rPr>
          <w:kern w:val="2"/>
          <w:sz w:val="28"/>
          <w:szCs w:val="28"/>
        </w:rPr>
        <w:t>создание условий для сохранения и развития культурного потенциала Мартыновского сельского поселения.</w:t>
      </w:r>
    </w:p>
    <w:p w:rsidR="002559D7" w:rsidRDefault="002559D7" w:rsidP="002559D7">
      <w:pPr>
        <w:ind w:firstLine="709"/>
        <w:jc w:val="both"/>
      </w:pPr>
      <w:r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559D7" w:rsidRDefault="002559D7" w:rsidP="002559D7">
      <w:pPr>
        <w:ind w:firstLine="709"/>
        <w:jc w:val="both"/>
      </w:pPr>
      <w:r>
        <w:rPr>
          <w:kern w:val="2"/>
          <w:sz w:val="28"/>
          <w:szCs w:val="28"/>
        </w:rPr>
        <w:t>сохранение объектов культурного наследия Мартыновского сельского поселения;</w:t>
      </w:r>
    </w:p>
    <w:p w:rsidR="002559D7" w:rsidRDefault="002559D7" w:rsidP="002559D7">
      <w:pPr>
        <w:ind w:firstLine="709"/>
        <w:jc w:val="both"/>
      </w:pPr>
      <w:r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2559D7" w:rsidRDefault="002559D7" w:rsidP="002559D7">
      <w:pPr>
        <w:ind w:firstLine="709"/>
        <w:jc w:val="both"/>
      </w:pPr>
      <w:r>
        <w:rPr>
          <w:kern w:val="2"/>
          <w:sz w:val="28"/>
          <w:szCs w:val="28"/>
        </w:rPr>
        <w:t>развитие культурно-досуговой деятельности;</w:t>
      </w:r>
    </w:p>
    <w:p w:rsidR="002559D7" w:rsidRDefault="002559D7" w:rsidP="002559D7">
      <w:pPr>
        <w:ind w:firstLine="709"/>
        <w:jc w:val="both"/>
      </w:pPr>
      <w:r>
        <w:rPr>
          <w:kern w:val="2"/>
          <w:sz w:val="28"/>
          <w:szCs w:val="28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2559D7" w:rsidRDefault="002559D7" w:rsidP="002559D7">
      <w:pPr>
        <w:ind w:firstLine="709"/>
        <w:jc w:val="both"/>
      </w:pPr>
      <w:r>
        <w:rPr>
          <w:kern w:val="2"/>
          <w:sz w:val="28"/>
          <w:szCs w:val="28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59D7">
        <w:rPr>
          <w:kern w:val="2"/>
          <w:sz w:val="28"/>
          <w:szCs w:val="28"/>
        </w:rPr>
        <w:t xml:space="preserve">муниципальной </w:t>
      </w:r>
      <w:r w:rsidRPr="00DF2955">
        <w:rPr>
          <w:kern w:val="2"/>
          <w:sz w:val="28"/>
          <w:szCs w:val="28"/>
        </w:rPr>
        <w:t xml:space="preserve">программы </w:t>
      </w:r>
      <w:r w:rsidR="002559D7">
        <w:rPr>
          <w:sz w:val="28"/>
          <w:szCs w:val="28"/>
        </w:rPr>
        <w:t>Глубочанского сельского поселения «Развитие культуры</w:t>
      </w:r>
      <w:r w:rsidRPr="00DF2955">
        <w:rPr>
          <w:sz w:val="28"/>
          <w:szCs w:val="28"/>
        </w:rPr>
        <w:t>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59D7">
        <w:rPr>
          <w:kern w:val="2"/>
          <w:sz w:val="28"/>
          <w:szCs w:val="28"/>
        </w:rPr>
        <w:t xml:space="preserve">муниципальной </w:t>
      </w:r>
      <w:r w:rsidRPr="00DF2955">
        <w:rPr>
          <w:kern w:val="2"/>
          <w:sz w:val="28"/>
          <w:szCs w:val="28"/>
        </w:rPr>
        <w:t xml:space="preserve">программы </w:t>
      </w:r>
      <w:r w:rsidR="002559D7">
        <w:rPr>
          <w:sz w:val="28"/>
          <w:szCs w:val="28"/>
        </w:rPr>
        <w:t xml:space="preserve">Глубочанского сельского поселения </w:t>
      </w:r>
      <w:r w:rsidRPr="00DF2955">
        <w:rPr>
          <w:sz w:val="28"/>
          <w:szCs w:val="28"/>
        </w:rPr>
        <w:t xml:space="preserve"> «Развитие культуры» </w:t>
      </w:r>
      <w:r w:rsidRPr="00DF295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2559D7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59D7">
        <w:rPr>
          <w:kern w:val="2"/>
          <w:sz w:val="28"/>
          <w:szCs w:val="28"/>
        </w:rPr>
        <w:t xml:space="preserve">муниципальной </w:t>
      </w:r>
      <w:r w:rsidRPr="00DF2955">
        <w:rPr>
          <w:kern w:val="2"/>
          <w:sz w:val="28"/>
          <w:szCs w:val="28"/>
        </w:rPr>
        <w:t xml:space="preserve">программы </w:t>
      </w:r>
      <w:r w:rsidR="002559D7">
        <w:rPr>
          <w:sz w:val="28"/>
          <w:szCs w:val="28"/>
        </w:rPr>
        <w:t>Глубочанского сельского поселения</w:t>
      </w:r>
      <w:r w:rsidRPr="00DF2955">
        <w:rPr>
          <w:sz w:val="28"/>
          <w:szCs w:val="28"/>
        </w:rPr>
        <w:t xml:space="preserve"> «Развитие культуры»</w:t>
      </w:r>
      <w:r w:rsidR="002559D7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приведен в</w:t>
      </w:r>
      <w:r w:rsidR="00545679"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59D7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</w:t>
      </w:r>
      <w:r w:rsidR="002559D7">
        <w:rPr>
          <w:kern w:val="2"/>
          <w:sz w:val="28"/>
          <w:szCs w:val="28"/>
        </w:rPr>
        <w:t>местного</w:t>
      </w:r>
      <w:r w:rsidRPr="00DF2955">
        <w:rPr>
          <w:kern w:val="2"/>
          <w:sz w:val="28"/>
          <w:szCs w:val="28"/>
        </w:rPr>
        <w:t xml:space="preserve"> бюджета на реализацию </w:t>
      </w:r>
      <w:r w:rsidR="002559D7">
        <w:rPr>
          <w:kern w:val="2"/>
          <w:sz w:val="28"/>
          <w:szCs w:val="28"/>
        </w:rPr>
        <w:t xml:space="preserve">муниципальной </w:t>
      </w:r>
      <w:r w:rsidRPr="00DF2955">
        <w:rPr>
          <w:kern w:val="2"/>
          <w:sz w:val="28"/>
          <w:szCs w:val="28"/>
        </w:rPr>
        <w:t xml:space="preserve">программы </w:t>
      </w:r>
      <w:r w:rsidR="002559D7">
        <w:rPr>
          <w:spacing w:val="-6"/>
          <w:sz w:val="28"/>
          <w:szCs w:val="28"/>
        </w:rPr>
        <w:t>Глубочанского сельского поселения</w:t>
      </w:r>
      <w:r w:rsidRPr="00545679">
        <w:rPr>
          <w:spacing w:val="-6"/>
          <w:sz w:val="28"/>
          <w:szCs w:val="28"/>
        </w:rPr>
        <w:t xml:space="preserve"> «Развитие культуры» </w:t>
      </w:r>
      <w:r w:rsidRPr="00545679">
        <w:rPr>
          <w:spacing w:val="-6"/>
          <w:kern w:val="2"/>
          <w:sz w:val="28"/>
          <w:szCs w:val="28"/>
        </w:rPr>
        <w:t xml:space="preserve">приведены в приложении </w:t>
      </w:r>
      <w:r w:rsidRPr="00481679">
        <w:rPr>
          <w:spacing w:val="-6"/>
          <w:kern w:val="2"/>
          <w:sz w:val="28"/>
          <w:szCs w:val="28"/>
        </w:rPr>
        <w:t>№</w:t>
      </w:r>
      <w:r w:rsidR="00545679" w:rsidRPr="00481679">
        <w:rPr>
          <w:spacing w:val="-6"/>
          <w:kern w:val="2"/>
          <w:sz w:val="28"/>
          <w:szCs w:val="28"/>
        </w:rPr>
        <w:t> </w:t>
      </w:r>
      <w:r w:rsidR="00481679" w:rsidRPr="00481679">
        <w:rPr>
          <w:spacing w:val="-6"/>
          <w:kern w:val="2"/>
          <w:sz w:val="28"/>
          <w:szCs w:val="28"/>
        </w:rPr>
        <w:t>3</w:t>
      </w:r>
      <w:r w:rsidRPr="00481679">
        <w:rPr>
          <w:kern w:val="2"/>
          <w:sz w:val="28"/>
          <w:szCs w:val="28"/>
        </w:rPr>
        <w:t xml:space="preserve"> к </w:t>
      </w:r>
      <w:r w:rsidR="002559D7" w:rsidRPr="00481679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59D7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программы </w:t>
      </w:r>
      <w:r w:rsidR="002559D7">
        <w:rPr>
          <w:sz w:val="28"/>
          <w:szCs w:val="28"/>
        </w:rPr>
        <w:t>Глубочанского сельского поселения</w:t>
      </w:r>
      <w:r w:rsidRPr="00DF2955">
        <w:rPr>
          <w:sz w:val="28"/>
          <w:szCs w:val="28"/>
        </w:rPr>
        <w:t xml:space="preserve"> «Развитие культуры» </w:t>
      </w:r>
      <w:r w:rsidRPr="00DF2955">
        <w:rPr>
          <w:kern w:val="2"/>
          <w:sz w:val="28"/>
          <w:szCs w:val="28"/>
        </w:rPr>
        <w:t xml:space="preserve">приведены в </w:t>
      </w:r>
      <w:r w:rsidRPr="00481679">
        <w:rPr>
          <w:kern w:val="2"/>
          <w:sz w:val="28"/>
          <w:szCs w:val="28"/>
        </w:rPr>
        <w:t xml:space="preserve">приложении № </w:t>
      </w:r>
      <w:r w:rsidR="00481679" w:rsidRPr="00481679">
        <w:rPr>
          <w:kern w:val="2"/>
          <w:sz w:val="28"/>
          <w:szCs w:val="28"/>
        </w:rPr>
        <w:t>4</w:t>
      </w:r>
      <w:r w:rsidRPr="00481679">
        <w:rPr>
          <w:kern w:val="2"/>
          <w:sz w:val="28"/>
          <w:szCs w:val="28"/>
        </w:rPr>
        <w:t xml:space="preserve"> к</w:t>
      </w:r>
      <w:r w:rsidRPr="00DF2955">
        <w:rPr>
          <w:kern w:val="2"/>
          <w:sz w:val="28"/>
          <w:szCs w:val="28"/>
        </w:rPr>
        <w:t xml:space="preserve"> </w:t>
      </w:r>
      <w:r w:rsidR="002559D7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679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Характеристика </w:t>
      </w:r>
    </w:p>
    <w:p w:rsidR="00545679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участия </w:t>
      </w:r>
      <w:r w:rsidR="008F3AFE">
        <w:rPr>
          <w:kern w:val="2"/>
          <w:sz w:val="28"/>
          <w:szCs w:val="28"/>
        </w:rPr>
        <w:t>Глубочанского сельского поселения</w:t>
      </w:r>
      <w:r>
        <w:rPr>
          <w:kern w:val="2"/>
          <w:sz w:val="28"/>
          <w:szCs w:val="28"/>
        </w:rPr>
        <w:t xml:space="preserve"> в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в реализации государственной программы</w:t>
      </w:r>
      <w:r w:rsidR="008F3AFE">
        <w:rPr>
          <w:kern w:val="2"/>
          <w:sz w:val="28"/>
          <w:szCs w:val="28"/>
        </w:rPr>
        <w:t xml:space="preserve"> Ростовской области</w:t>
      </w:r>
    </w:p>
    <w:p w:rsidR="00F36DF9" w:rsidRPr="00FD40F8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Участие </w:t>
      </w:r>
      <w:r w:rsidR="008F3AFE"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реализации государственной программы предусмотрено в рамках подпрограммы «Развитие культуры». </w:t>
      </w:r>
    </w:p>
    <w:p w:rsidR="00F36DF9" w:rsidRPr="00DF2955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Распределение субсидий (иных межбюджетных трансфертов)</w:t>
      </w:r>
      <w:r w:rsidR="00545679">
        <w:rPr>
          <w:kern w:val="2"/>
          <w:sz w:val="28"/>
          <w:szCs w:val="28"/>
        </w:rPr>
        <w:t xml:space="preserve"> </w:t>
      </w:r>
      <w:r w:rsidR="008F3AFE">
        <w:rPr>
          <w:kern w:val="2"/>
          <w:sz w:val="28"/>
          <w:szCs w:val="28"/>
        </w:rPr>
        <w:t xml:space="preserve">и </w:t>
      </w:r>
      <w:r w:rsidRPr="00DF2955">
        <w:rPr>
          <w:kern w:val="2"/>
          <w:sz w:val="28"/>
          <w:szCs w:val="28"/>
        </w:rPr>
        <w:t xml:space="preserve">направления расходования средств </w:t>
      </w:r>
      <w:r w:rsidR="008F3AFE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программы </w:t>
      </w:r>
      <w:r w:rsidR="008F3AFE">
        <w:rPr>
          <w:sz w:val="28"/>
          <w:szCs w:val="28"/>
        </w:rPr>
        <w:t>глубочанского сельского пос</w:t>
      </w:r>
      <w:r w:rsidR="00F244CA">
        <w:rPr>
          <w:sz w:val="28"/>
          <w:szCs w:val="28"/>
        </w:rPr>
        <w:t>е</w:t>
      </w:r>
      <w:r w:rsidR="008F3AFE">
        <w:rPr>
          <w:sz w:val="28"/>
          <w:szCs w:val="28"/>
        </w:rPr>
        <w:t>ления</w:t>
      </w:r>
      <w:r w:rsidRPr="00DF2955">
        <w:rPr>
          <w:sz w:val="28"/>
          <w:szCs w:val="28"/>
        </w:rPr>
        <w:t xml:space="preserve"> «Развитие культуры»</w:t>
      </w:r>
      <w:r w:rsidRPr="00DF2955">
        <w:rPr>
          <w:kern w:val="2"/>
          <w:sz w:val="28"/>
          <w:szCs w:val="28"/>
        </w:rPr>
        <w:t xml:space="preserve"> приведено в приложении № </w:t>
      </w:r>
      <w:r w:rsidR="008608B5">
        <w:rPr>
          <w:kern w:val="2"/>
          <w:sz w:val="28"/>
          <w:szCs w:val="28"/>
        </w:rPr>
        <w:t>5</w:t>
      </w:r>
      <w:r w:rsidRPr="00DF2955">
        <w:rPr>
          <w:kern w:val="2"/>
          <w:sz w:val="28"/>
          <w:szCs w:val="28"/>
        </w:rPr>
        <w:t xml:space="preserve"> к </w:t>
      </w:r>
      <w:r w:rsidR="00F244CA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45679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DF2955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8608B5">
        <w:rPr>
          <w:kern w:val="2"/>
          <w:sz w:val="28"/>
          <w:szCs w:val="28"/>
        </w:rPr>
        <w:t>6</w:t>
      </w:r>
      <w:r w:rsidRPr="00DF2955">
        <w:rPr>
          <w:kern w:val="2"/>
          <w:sz w:val="28"/>
          <w:szCs w:val="28"/>
        </w:rPr>
        <w:t xml:space="preserve"> к </w:t>
      </w:r>
      <w:r w:rsidR="008F3AFE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244CA" w:rsidRDefault="00F244CA" w:rsidP="00F244C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F244CA" w:rsidRDefault="00F244CA" w:rsidP="00F244CA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С.С.Минаева</w:t>
      </w:r>
    </w:p>
    <w:p w:rsidR="00545679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EC2E80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EC2E80">
        <w:rPr>
          <w:kern w:val="2"/>
          <w:sz w:val="28"/>
          <w:szCs w:val="28"/>
        </w:rPr>
        <w:t xml:space="preserve"> Глубочанского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F837D7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="00F837D7">
        <w:rPr>
          <w:kern w:val="2"/>
          <w:sz w:val="28"/>
          <w:szCs w:val="28"/>
        </w:rPr>
        <w:t xml:space="preserve">Глубочанского 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84EA9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84EA9">
        <w:rPr>
          <w:kern w:val="2"/>
          <w:sz w:val="28"/>
          <w:szCs w:val="28"/>
        </w:rPr>
        <w:t xml:space="preserve">Глубочанского сельского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4"/>
        <w:gridCol w:w="2316"/>
        <w:gridCol w:w="880"/>
        <w:gridCol w:w="710"/>
        <w:gridCol w:w="706"/>
        <w:gridCol w:w="853"/>
        <w:gridCol w:w="710"/>
        <w:gridCol w:w="850"/>
        <w:gridCol w:w="850"/>
        <w:gridCol w:w="853"/>
        <w:gridCol w:w="706"/>
        <w:gridCol w:w="710"/>
        <w:gridCol w:w="706"/>
        <w:gridCol w:w="710"/>
        <w:gridCol w:w="710"/>
        <w:gridCol w:w="850"/>
        <w:gridCol w:w="731"/>
        <w:gridCol w:w="831"/>
      </w:tblGrid>
      <w:tr w:rsidR="00E3203A" w:rsidRPr="00FD40F8" w:rsidTr="00267BD2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30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267BD2" w:rsidRPr="00FD40F8" w:rsidTr="00267BD2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46" w:type="pct"/>
        <w:tblLayout w:type="fixed"/>
        <w:tblLook w:val="04A0"/>
      </w:tblPr>
      <w:tblGrid>
        <w:gridCol w:w="542"/>
        <w:gridCol w:w="2321"/>
        <w:gridCol w:w="878"/>
        <w:gridCol w:w="711"/>
        <w:gridCol w:w="705"/>
        <w:gridCol w:w="814"/>
        <w:gridCol w:w="805"/>
        <w:gridCol w:w="793"/>
        <w:gridCol w:w="851"/>
        <w:gridCol w:w="851"/>
        <w:gridCol w:w="708"/>
        <w:gridCol w:w="668"/>
        <w:gridCol w:w="729"/>
        <w:gridCol w:w="726"/>
        <w:gridCol w:w="735"/>
        <w:gridCol w:w="851"/>
        <w:gridCol w:w="729"/>
        <w:gridCol w:w="833"/>
      </w:tblGrid>
      <w:tr w:rsidR="00267BD2" w:rsidRPr="00E85DFA" w:rsidTr="00267BD2">
        <w:trPr>
          <w:tblHeader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267BD2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8A04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8A043F">
              <w:rPr>
                <w:kern w:val="2"/>
                <w:sz w:val="24"/>
                <w:szCs w:val="24"/>
              </w:rPr>
              <w:t>Муниципальная</w:t>
            </w:r>
            <w:r w:rsidRPr="00E85DFA">
              <w:rPr>
                <w:kern w:val="2"/>
                <w:sz w:val="24"/>
                <w:szCs w:val="24"/>
              </w:rPr>
              <w:t xml:space="preserve"> программа </w:t>
            </w:r>
            <w:r w:rsidR="008A043F">
              <w:rPr>
                <w:kern w:val="2"/>
                <w:sz w:val="24"/>
                <w:szCs w:val="24"/>
              </w:rPr>
              <w:t>Глубочанского сельского поселения «Развитие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267BD2" w:rsidRPr="00E85DFA" w:rsidTr="00267BD2">
        <w:trPr>
          <w:trHeight w:val="2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8167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1.Коли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 xml:space="preserve">чество посещений </w:t>
            </w:r>
            <w:r w:rsidR="00481679">
              <w:rPr>
                <w:kern w:val="2"/>
                <w:sz w:val="24"/>
                <w:szCs w:val="24"/>
              </w:rPr>
              <w:t xml:space="preserve">культурно-досуговых учреждений </w:t>
            </w:r>
            <w:r w:rsidRPr="00481679">
              <w:rPr>
                <w:kern w:val="2"/>
                <w:sz w:val="24"/>
                <w:szCs w:val="24"/>
              </w:rPr>
              <w:t>на 1000 человек населения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ствен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32786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32787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32788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32792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32795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32852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32882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32883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32884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67BD2" w:rsidRDefault="00267BD2" w:rsidP="004E698B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32910</w:t>
            </w:r>
          </w:p>
        </w:tc>
      </w:tr>
      <w:tr w:rsidR="00267BD2" w:rsidRPr="00E85DFA" w:rsidTr="00267BD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4EA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2. Доля объектов культур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E84EA9"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собствен</w:t>
            </w:r>
            <w:r w:rsidRPr="00E85DFA">
              <w:rPr>
                <w:kern w:val="2"/>
                <w:sz w:val="24"/>
                <w:szCs w:val="24"/>
              </w:rPr>
              <w:softHyphen/>
              <w:t>ности, находящихся в удовлетворитель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ном состоянии, в общем </w:t>
            </w:r>
            <w:r w:rsidRPr="00E85DFA">
              <w:rPr>
                <w:kern w:val="2"/>
                <w:sz w:val="24"/>
                <w:szCs w:val="24"/>
              </w:rPr>
              <w:lastRenderedPageBreak/>
              <w:t xml:space="preserve">количестве объектов </w:t>
            </w:r>
            <w:r w:rsidRPr="00E85DFA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E85DFA">
              <w:rPr>
                <w:spacing w:val="-6"/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E84EA9"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Pr="00E85DFA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7BD2" w:rsidRPr="00E85DFA" w:rsidTr="00267BD2">
        <w:trPr>
          <w:trHeight w:val="55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56C8B">
            <w:pPr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4EA9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E85DFA">
              <w:rPr>
                <w:spacing w:val="-6"/>
                <w:kern w:val="2"/>
                <w:sz w:val="24"/>
                <w:szCs w:val="24"/>
              </w:rPr>
              <w:t xml:space="preserve">Показатель 3. </w:t>
            </w:r>
            <w:r w:rsidR="00E84EA9">
              <w:rPr>
                <w:spacing w:val="-6"/>
                <w:kern w:val="2"/>
                <w:sz w:val="24"/>
                <w:szCs w:val="24"/>
              </w:rPr>
              <w:t>П</w:t>
            </w:r>
            <w:r w:rsidR="00E84EA9" w:rsidRPr="00E84EA9">
              <w:rPr>
                <w:kern w:val="2"/>
                <w:sz w:val="24"/>
                <w:szCs w:val="24"/>
              </w:rPr>
              <w:t>рирост объема платных услуг                  (к предыдущему году)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4EA9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84EA9">
              <w:rPr>
                <w:kern w:val="2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84EA9">
              <w:rPr>
                <w:kern w:val="2"/>
                <w:sz w:val="24"/>
                <w:szCs w:val="24"/>
                <w:highlight w:val="yellow"/>
              </w:rPr>
              <w:t>4,7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84EA9">
              <w:rPr>
                <w:kern w:val="2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84EA9">
              <w:rPr>
                <w:kern w:val="2"/>
                <w:sz w:val="24"/>
                <w:szCs w:val="24"/>
                <w:highlight w:val="yellow"/>
              </w:rPr>
              <w:t>5,5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6,0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6,2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7,6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7,9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4EA9" w:rsidRDefault="00E85DFA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84EA9">
              <w:rPr>
                <w:sz w:val="24"/>
                <w:szCs w:val="24"/>
                <w:highlight w:val="yellow"/>
              </w:rPr>
              <w:t>8,2</w:t>
            </w:r>
          </w:p>
        </w:tc>
      </w:tr>
      <w:tr w:rsidR="00F36DF9" w:rsidRPr="00E85DFA" w:rsidTr="00267BD2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267BD2" w:rsidRPr="00E85DFA" w:rsidTr="00267BD2">
        <w:trPr>
          <w:trHeight w:val="139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Pr="00E85DFA" w:rsidRDefault="00481679" w:rsidP="00E84EA9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Pr="00E85DFA" w:rsidRDefault="00481679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481679" w:rsidRPr="00E85DFA" w:rsidRDefault="00481679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Pr="00E85DFA" w:rsidRDefault="00481679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Pr="00E85DFA" w:rsidRDefault="00481679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Pr="00E85DFA" w:rsidRDefault="00481679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1679" w:rsidRDefault="00481679">
            <w:r w:rsidRPr="00A11BEE">
              <w:rPr>
                <w:kern w:val="2"/>
                <w:sz w:val="24"/>
                <w:szCs w:val="24"/>
              </w:rPr>
              <w:t>0,2</w:t>
            </w:r>
          </w:p>
        </w:tc>
      </w:tr>
      <w:tr w:rsidR="00267BD2" w:rsidRPr="00E85DFA" w:rsidTr="00267BD2">
        <w:trPr>
          <w:trHeight w:val="5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CC1DDD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CC1DD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CC1DD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267BD2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267BD2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</w:tr>
      <w:tr w:rsidR="007942AB" w:rsidRPr="00E85DFA" w:rsidTr="00267BD2">
        <w:trPr>
          <w:trHeight w:val="25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E85DFA" w:rsidRDefault="007942AB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E85DFA" w:rsidRDefault="004A61D5" w:rsidP="00E3203A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942AB" w:rsidRPr="00E85DFA">
              <w:rPr>
                <w:kern w:val="2"/>
                <w:sz w:val="24"/>
                <w:szCs w:val="24"/>
              </w:rPr>
              <w:t>. Подпрограмма «</w:t>
            </w:r>
            <w:r w:rsidRPr="004A61D5">
              <w:rPr>
                <w:sz w:val="24"/>
                <w:szCs w:val="24"/>
              </w:rPr>
              <w:t>Содержание памятных объектов на территории Глубочанского сельского поселения</w:t>
            </w:r>
            <w:r w:rsidR="007942AB" w:rsidRPr="004A61D5">
              <w:rPr>
                <w:kern w:val="2"/>
                <w:sz w:val="24"/>
                <w:szCs w:val="24"/>
              </w:rPr>
              <w:t>»</w:t>
            </w:r>
          </w:p>
        </w:tc>
      </w:tr>
      <w:tr w:rsidR="00267BD2" w:rsidRPr="00E85DFA" w:rsidTr="00267BD2">
        <w:trPr>
          <w:trHeight w:val="169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4A61D5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5855B4" w:rsidRPr="00E85DF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EA6A60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5855B4" w:rsidRPr="00E85DFA" w:rsidRDefault="005855B4" w:rsidP="004A61D5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 w:rsidR="004A61D5">
              <w:rPr>
                <w:kern w:val="2"/>
                <w:sz w:val="24"/>
                <w:szCs w:val="24"/>
              </w:rPr>
              <w:t xml:space="preserve">муниципальной </w:t>
            </w:r>
            <w:r w:rsidRPr="00E85DFA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534160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E85DFA" w:rsidRDefault="005855B4" w:rsidP="00E3203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</w:tr>
      <w:tr w:rsidR="00267BD2" w:rsidRPr="00E85DFA" w:rsidTr="00267BD2">
        <w:trPr>
          <w:trHeight w:val="169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Default="00140662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E85DFA" w:rsidRDefault="00140662" w:rsidP="00EA6A60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EA6A6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  <w:r w:rsidRPr="00E85DFA">
              <w:rPr>
                <w:kern w:val="2"/>
                <w:sz w:val="24"/>
                <w:szCs w:val="24"/>
              </w:rPr>
              <w:t>2. Доля объектов культур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ного наследия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собствен</w:t>
            </w:r>
            <w:r w:rsidRPr="00E85DFA">
              <w:rPr>
                <w:kern w:val="2"/>
                <w:sz w:val="24"/>
                <w:szCs w:val="24"/>
              </w:rPr>
              <w:softHyphen/>
              <w:t>ности, находящихся в удовлетворитель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ном состоянии, в общем количестве объектов </w:t>
            </w:r>
            <w:r w:rsidRPr="00E85DFA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E85DFA">
              <w:rPr>
                <w:spacing w:val="-6"/>
                <w:kern w:val="2"/>
                <w:sz w:val="24"/>
                <w:szCs w:val="24"/>
              </w:rPr>
              <w:softHyphen/>
              <w:t xml:space="preserve">ного наследия </w:t>
            </w:r>
            <w:r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Pr="00E85DFA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E85DFA" w:rsidRDefault="00140662" w:rsidP="00513A26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E85DFA" w:rsidRDefault="00140662" w:rsidP="00513A26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jc w:val="center"/>
              <w:rPr>
                <w:sz w:val="24"/>
                <w:szCs w:val="24"/>
              </w:rPr>
            </w:pPr>
            <w:r w:rsidRPr="00267BD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0662" w:rsidRPr="00267BD2" w:rsidRDefault="00140662" w:rsidP="00513A26">
            <w:pPr>
              <w:jc w:val="center"/>
              <w:rPr>
                <w:sz w:val="24"/>
                <w:szCs w:val="24"/>
              </w:rPr>
            </w:pPr>
            <w:r w:rsidRPr="00267BD2">
              <w:rPr>
                <w:sz w:val="24"/>
                <w:szCs w:val="24"/>
              </w:rPr>
              <w:t>100</w:t>
            </w: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AC69E2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4A61D5">
        <w:rPr>
          <w:kern w:val="2"/>
          <w:sz w:val="28"/>
          <w:szCs w:val="28"/>
        </w:rPr>
        <w:t xml:space="preserve">муниципальной 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4A61D5">
        <w:rPr>
          <w:kern w:val="2"/>
          <w:sz w:val="28"/>
          <w:szCs w:val="28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4A61D5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F36DF9" w:rsidRPr="00FD40F8">
        <w:rPr>
          <w:sz w:val="28"/>
          <w:szCs w:val="28"/>
        </w:rPr>
        <w:t xml:space="preserve"> программы</w:t>
      </w:r>
      <w:r w:rsidR="00F36DF9" w:rsidRPr="00FD40F8">
        <w:rPr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Последствия 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4A61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4A61D5">
              <w:rPr>
                <w:sz w:val="24"/>
                <w:szCs w:val="24"/>
              </w:rPr>
              <w:t>муниципальной</w:t>
            </w:r>
            <w:r w:rsidRPr="00AC69E2">
              <w:rPr>
                <w:sz w:val="24"/>
                <w:szCs w:val="24"/>
              </w:rPr>
              <w:t xml:space="preserve">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F36DF9" w:rsidRPr="00AC69E2" w:rsidTr="0014066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140662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140662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</w:t>
            </w:r>
            <w:r w:rsidR="004A61D5">
              <w:rPr>
                <w:kern w:val="2"/>
                <w:sz w:val="24"/>
                <w:szCs w:val="24"/>
              </w:rPr>
              <w:t>"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6DF9" w:rsidRPr="00AC69E2" w:rsidTr="00140662">
        <w:trPr>
          <w:trHeight w:val="271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F" w:rsidRPr="00AC69E2" w:rsidRDefault="00F36DF9" w:rsidP="008A043F">
            <w:pPr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8A043F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 w:rsidR="008A043F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8A043F" w:rsidRPr="008A043F">
              <w:rPr>
                <w:kern w:val="2"/>
                <w:sz w:val="24"/>
                <w:szCs w:val="24"/>
              </w:rPr>
              <w:t>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AC69E2" w:rsidTr="0014066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8A04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8A043F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8A043F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8A043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8A043F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F" w:rsidRDefault="008A043F" w:rsidP="008A04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  <w:p w:rsidR="00F36DF9" w:rsidRPr="00AC69E2" w:rsidRDefault="008A043F" w:rsidP="008A043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МУК СДК "Глубочанский"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культуры и образователь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организаций;</w:t>
            </w:r>
          </w:p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36DF9" w:rsidRPr="00AC69E2" w:rsidRDefault="00F36DF9" w:rsidP="008A043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 xml:space="preserve">обеспечение пожарной безопасности зданий учреждений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9566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36DF9" w:rsidRPr="00AC69E2" w:rsidTr="0014066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8A04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8A043F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8A043F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8A043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8A043F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F" w:rsidRDefault="008A043F" w:rsidP="008A04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  <w:p w:rsidR="00F36DF9" w:rsidRPr="00AC69E2" w:rsidRDefault="008A043F" w:rsidP="008A043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МУК СДК "Глубочанский"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Показатель </w:t>
            </w:r>
            <w:r w:rsidR="00EA6A60" w:rsidRPr="00AC69E2">
              <w:rPr>
                <w:kern w:val="2"/>
                <w:sz w:val="24"/>
                <w:szCs w:val="24"/>
              </w:rPr>
              <w:t>1</w:t>
            </w:r>
            <w:r w:rsidR="00EA6A60">
              <w:rPr>
                <w:kern w:val="2"/>
                <w:sz w:val="24"/>
                <w:szCs w:val="24"/>
              </w:rPr>
              <w:t>.1; 1.2; 1.3;</w:t>
            </w:r>
          </w:p>
        </w:tc>
      </w:tr>
      <w:tr w:rsidR="00F36DF9" w:rsidRPr="00AC69E2" w:rsidTr="00140662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EA6A60" w:rsidRDefault="00F36DF9" w:rsidP="0014066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EA6A60">
              <w:rPr>
                <w:kern w:val="2"/>
                <w:sz w:val="24"/>
                <w:szCs w:val="24"/>
                <w:lang w:val="en-US"/>
              </w:rPr>
              <w:t>II</w:t>
            </w:r>
            <w:r w:rsidRPr="00EA6A60">
              <w:rPr>
                <w:kern w:val="2"/>
                <w:sz w:val="24"/>
                <w:szCs w:val="24"/>
              </w:rPr>
              <w:t>. Подпрограмма «</w:t>
            </w:r>
            <w:r w:rsidR="00EA6A60" w:rsidRPr="00EA6A60">
              <w:rPr>
                <w:sz w:val="24"/>
                <w:szCs w:val="24"/>
              </w:rPr>
              <w:t>Содержание памятных объектов на территории Глубочанского сельского поселения</w:t>
            </w:r>
            <w:r w:rsidRPr="00EA6A60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AC69E2" w:rsidTr="00140662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EA6A60" w:rsidRDefault="00140662" w:rsidP="0014066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A6A60">
              <w:rPr>
                <w:kern w:val="2"/>
                <w:sz w:val="24"/>
                <w:szCs w:val="24"/>
              </w:rPr>
              <w:t>2</w:t>
            </w:r>
            <w:r w:rsidR="00F36DF9" w:rsidRPr="00EA6A60">
              <w:rPr>
                <w:kern w:val="2"/>
                <w:sz w:val="24"/>
                <w:szCs w:val="24"/>
              </w:rPr>
              <w:t xml:space="preserve">. Цель подпрограммы </w:t>
            </w:r>
            <w:r w:rsidRPr="00EA6A60">
              <w:rPr>
                <w:kern w:val="2"/>
                <w:sz w:val="24"/>
                <w:szCs w:val="24"/>
              </w:rPr>
              <w:t>2</w:t>
            </w:r>
            <w:r w:rsidR="00F36DF9" w:rsidRPr="00EA6A60">
              <w:rPr>
                <w:kern w:val="2"/>
                <w:sz w:val="24"/>
                <w:szCs w:val="24"/>
              </w:rPr>
              <w:t xml:space="preserve"> «</w:t>
            </w:r>
            <w:r w:rsidR="00EA6A60" w:rsidRPr="00EA6A60">
              <w:rPr>
                <w:sz w:val="24"/>
                <w:szCs w:val="24"/>
              </w:rPr>
              <w:t>Сохранение культурного и исторического наследия Глубочанского сельского поселения</w:t>
            </w:r>
            <w:r w:rsidR="00F36DF9" w:rsidRPr="00EA6A60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AC69E2" w:rsidTr="00140662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EA6A60" w:rsidRDefault="00EA6A60" w:rsidP="00EA6A6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A6A60">
              <w:rPr>
                <w:kern w:val="2"/>
                <w:sz w:val="24"/>
                <w:szCs w:val="24"/>
              </w:rPr>
              <w:t>2</w:t>
            </w:r>
            <w:r w:rsidR="00F36DF9" w:rsidRPr="00EA6A60">
              <w:rPr>
                <w:kern w:val="2"/>
                <w:sz w:val="24"/>
                <w:szCs w:val="24"/>
              </w:rPr>
              <w:t xml:space="preserve">.1. Задача подпрограммы </w:t>
            </w:r>
            <w:r w:rsidRPr="00EA6A60">
              <w:rPr>
                <w:kern w:val="2"/>
                <w:sz w:val="24"/>
                <w:szCs w:val="24"/>
              </w:rPr>
              <w:t>2</w:t>
            </w:r>
            <w:r w:rsidR="00F36DF9" w:rsidRPr="00EA6A60">
              <w:rPr>
                <w:kern w:val="2"/>
                <w:sz w:val="24"/>
                <w:szCs w:val="24"/>
              </w:rPr>
              <w:t xml:space="preserve"> «</w:t>
            </w:r>
            <w:r w:rsidRPr="00EA6A60">
              <w:rPr>
                <w:sz w:val="24"/>
                <w:szCs w:val="24"/>
              </w:rPr>
              <w:t>Сохранение объектов культурного наследия муниципальной собственности Глубочанского сельского поселения</w:t>
            </w:r>
            <w:r w:rsidR="00F36DF9" w:rsidRPr="00EA6A60">
              <w:rPr>
                <w:kern w:val="2"/>
                <w:sz w:val="24"/>
                <w:szCs w:val="24"/>
              </w:rPr>
              <w:t>»</w:t>
            </w:r>
          </w:p>
        </w:tc>
      </w:tr>
      <w:tr w:rsidR="00140662" w:rsidRPr="00AC69E2" w:rsidTr="0014066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Pr="00AC69E2" w:rsidRDefault="00EA6A60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140662" w:rsidRPr="00AC69E2">
              <w:rPr>
                <w:kern w:val="2"/>
                <w:sz w:val="24"/>
                <w:szCs w:val="24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Pr="00AC69E2" w:rsidRDefault="00140662" w:rsidP="00C956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="00C95662"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Охрана и сохранение объектов культурного наследия </w:t>
            </w:r>
            <w:r w:rsidR="00EA6A60">
              <w:rPr>
                <w:kern w:val="2"/>
                <w:sz w:val="24"/>
                <w:szCs w:val="24"/>
              </w:rPr>
              <w:t>Глубочанского сельского поселения (памятники)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Default="00140662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  <w:p w:rsidR="00140662" w:rsidRPr="00AC69E2" w:rsidRDefault="00140662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МУК СДК "Глубочанский"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Pr="00AC69E2" w:rsidRDefault="00140662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Pr="00AC69E2" w:rsidRDefault="00140662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Pr="00AC69E2" w:rsidRDefault="00140662" w:rsidP="00EA6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объектов культурного наследия </w:t>
            </w:r>
            <w:r w:rsidR="00EA6A60">
              <w:rPr>
                <w:kern w:val="2"/>
                <w:sz w:val="24"/>
                <w:szCs w:val="24"/>
              </w:rPr>
              <w:t>муниципальных</w:t>
            </w:r>
            <w:r w:rsidRPr="00AC69E2">
              <w:rPr>
                <w:kern w:val="2"/>
                <w:sz w:val="24"/>
                <w:szCs w:val="24"/>
              </w:rPr>
              <w:t xml:space="preserve"> учреждений культуры, находящихся в удовлетворительном состоянии, в общем количестве объектов культурного наследия </w:t>
            </w:r>
            <w:r w:rsidR="00EA6A60">
              <w:rPr>
                <w:kern w:val="2"/>
                <w:sz w:val="24"/>
                <w:szCs w:val="24"/>
              </w:rPr>
              <w:t>муниципальных</w:t>
            </w:r>
            <w:r w:rsidRPr="00AC69E2">
              <w:rPr>
                <w:kern w:val="2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Pr="00AC69E2" w:rsidRDefault="00140662" w:rsidP="00EA6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объектов культурного наследия </w:t>
            </w:r>
            <w:r w:rsidR="00EA6A60">
              <w:rPr>
                <w:kern w:val="2"/>
                <w:sz w:val="24"/>
                <w:szCs w:val="24"/>
              </w:rPr>
              <w:t>муниципальных</w:t>
            </w:r>
            <w:r w:rsidRPr="00AC69E2">
              <w:rPr>
                <w:kern w:val="2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2" w:rsidRPr="00AC69E2" w:rsidRDefault="00140662" w:rsidP="00513A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Показатель </w:t>
            </w:r>
            <w:r w:rsidR="00C95662">
              <w:rPr>
                <w:kern w:val="2"/>
                <w:sz w:val="24"/>
                <w:szCs w:val="24"/>
              </w:rPr>
              <w:t>2;</w:t>
            </w:r>
            <w:r w:rsidRPr="00AC69E2">
              <w:rPr>
                <w:kern w:val="2"/>
                <w:sz w:val="24"/>
                <w:szCs w:val="24"/>
              </w:rPr>
              <w:t>2</w:t>
            </w:r>
            <w:r w:rsidR="00EA6A60">
              <w:rPr>
                <w:kern w:val="2"/>
                <w:sz w:val="24"/>
                <w:szCs w:val="24"/>
              </w:rPr>
              <w:t>.1;2.2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0E0044" w:rsidRDefault="000E0044" w:rsidP="00F36DF9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  <w:sectPr w:rsidR="000E0044" w:rsidSect="00064A42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150322" w:rsidP="00951A8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951A81">
              <w:rPr>
                <w:spacing w:val="-10"/>
                <w:kern w:val="2"/>
                <w:sz w:val="18"/>
                <w:szCs w:val="18"/>
              </w:rPr>
              <w:t>42</w:t>
            </w:r>
            <w:r w:rsidR="00951A81" w:rsidRPr="00951A81">
              <w:rPr>
                <w:spacing w:val="-10"/>
                <w:kern w:val="2"/>
                <w:sz w:val="18"/>
                <w:szCs w:val="18"/>
              </w:rPr>
              <w:t>192</w:t>
            </w:r>
            <w:r w:rsidRPr="00951A81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15032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951A81">
              <w:rPr>
                <w:spacing w:val="-10"/>
                <w:kern w:val="2"/>
                <w:sz w:val="18"/>
                <w:szCs w:val="18"/>
              </w:rPr>
              <w:t>5020,2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50322">
              <w:rPr>
                <w:spacing w:val="-10"/>
                <w:kern w:val="2"/>
                <w:sz w:val="18"/>
                <w:szCs w:val="18"/>
              </w:rPr>
              <w:t>2236,5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50322">
              <w:rPr>
                <w:spacing w:val="-10"/>
                <w:kern w:val="2"/>
                <w:sz w:val="18"/>
                <w:szCs w:val="18"/>
              </w:rPr>
              <w:t>2091,1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575B88" w:rsidP="00951A8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1162,0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DD2ACB" w:rsidP="00951A8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DD2ACB" w:rsidP="00951A8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41030,4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4408,2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6A07AF">
              <w:rPr>
                <w:spacing w:val="-8"/>
                <w:sz w:val="18"/>
                <w:szCs w:val="18"/>
              </w:rPr>
              <w:t>41592,4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6A07AF">
              <w:rPr>
                <w:spacing w:val="-8"/>
                <w:sz w:val="18"/>
                <w:szCs w:val="18"/>
              </w:rPr>
              <w:t>4970,2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 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 xml:space="preserve">Администрация Глубочанского </w:t>
            </w:r>
            <w:r w:rsidR="00513A26">
              <w:rPr>
                <w:kern w:val="2"/>
                <w:sz w:val="18"/>
                <w:szCs w:val="18"/>
              </w:rPr>
              <w:lastRenderedPageBreak/>
              <w:t>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562,0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562,0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41030,4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4408,2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D9" w:rsidRPr="00580ED9" w:rsidRDefault="0083794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580ED9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 w:rsidR="00837947"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837947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7379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737920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737920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737920" w:rsidRDefault="007379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7379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80ED9" w:rsidRPr="00580ED9" w:rsidTr="007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D9" w:rsidRPr="00580ED9" w:rsidRDefault="00580ED9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D9" w:rsidRPr="00580ED9" w:rsidRDefault="00580ED9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83794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737920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737920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737920" w:rsidRDefault="007379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737920" w:rsidRDefault="007379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7379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737920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40221,6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6E76F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808,8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808,8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6A07AF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7AF" w:rsidRPr="0026006C" w:rsidRDefault="006A07AF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 1.3 ПСД на строительств, реконструкцию и капитальный ремонт объектов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AF" w:rsidRDefault="006A07AF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6A07AF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AF" w:rsidRDefault="006A07A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7AF" w:rsidRPr="0026006C" w:rsidRDefault="006A07AF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7AF" w:rsidRDefault="006A07AF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6006C" w:rsidRDefault="006A07AF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737920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737920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7AF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Default="006A07A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6006C" w:rsidRDefault="006A07AF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6A07AF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150322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50322">
              <w:rPr>
                <w:kern w:val="2"/>
                <w:sz w:val="18"/>
                <w:szCs w:val="18"/>
              </w:rPr>
              <w:t>325,2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150322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50322">
              <w:rPr>
                <w:kern w:val="2"/>
                <w:sz w:val="18"/>
                <w:szCs w:val="18"/>
              </w:rPr>
              <w:t>325,2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6A07AF">
            <w:r>
              <w:rPr>
                <w:kern w:val="2"/>
                <w:sz w:val="18"/>
                <w:szCs w:val="18"/>
              </w:rPr>
              <w:t>60</w:t>
            </w:r>
            <w:r w:rsidR="00737920"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6A07AF">
            <w:r>
              <w:rPr>
                <w:kern w:val="2"/>
                <w:sz w:val="18"/>
                <w:szCs w:val="18"/>
              </w:rPr>
              <w:t>60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lastRenderedPageBreak/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Default="00737920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6A07AF" w:rsidP="00EA447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</w:t>
            </w:r>
            <w:r w:rsidR="0073792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545D1C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42912,4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5080,2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7F5E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7F5ED5">
              <w:rPr>
                <w:rFonts w:eastAsia="Calibri"/>
                <w:kern w:val="2"/>
                <w:sz w:val="18"/>
                <w:szCs w:val="18"/>
                <w:lang w:eastAsia="en-US"/>
              </w:rPr>
              <w:t>296,5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2151,1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8608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414</w:t>
            </w:r>
            <w:r w:rsidR="008608B5">
              <w:rPr>
                <w:kern w:val="2"/>
                <w:sz w:val="18"/>
                <w:szCs w:val="18"/>
              </w:rPr>
              <w:t>2</w:t>
            </w:r>
            <w:r>
              <w:rPr>
                <w:kern w:val="2"/>
                <w:sz w:val="18"/>
                <w:szCs w:val="18"/>
              </w:rPr>
              <w:t>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4250,2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7F5E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</w:t>
            </w:r>
            <w:r w:rsidR="007F5ED5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545D1C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F943E7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42312,4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5030,2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2246,5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2101,1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F943E7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40822,4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4200,2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2186,5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2041,1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770,0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8167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  <w:sectPr w:rsidR="00F36DF9" w:rsidRPr="00FD40F8" w:rsidSect="00580ED9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F36DF9" w:rsidRPr="00FD40F8" w:rsidRDefault="00F36DF9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5</w:t>
      </w:r>
    </w:p>
    <w:p w:rsidR="006B50EB" w:rsidRDefault="00F36DF9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муниципальным образованиям </w:t>
      </w: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823D7B"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 w:rsidR="00823D7B">
        <w:rPr>
          <w:rFonts w:eastAsia="Calibri"/>
          <w:bCs/>
          <w:kern w:val="2"/>
          <w:sz w:val="28"/>
          <w:szCs w:val="28"/>
          <w:lang w:eastAsia="en-US"/>
        </w:rPr>
        <w:t>Глубочанского сельского поселения «Развитие культуры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F36DF9" w:rsidRDefault="00F36DF9" w:rsidP="00820358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1974"/>
        <w:gridCol w:w="791"/>
        <w:gridCol w:w="987"/>
        <w:gridCol w:w="838"/>
        <w:gridCol w:w="837"/>
        <w:gridCol w:w="868"/>
        <w:gridCol w:w="988"/>
        <w:gridCol w:w="836"/>
        <w:gridCol w:w="837"/>
        <w:gridCol w:w="1010"/>
        <w:gridCol w:w="989"/>
        <w:gridCol w:w="836"/>
        <w:gridCol w:w="775"/>
        <w:gridCol w:w="565"/>
        <w:gridCol w:w="837"/>
        <w:gridCol w:w="838"/>
        <w:gridCol w:w="725"/>
        <w:gridCol w:w="566"/>
        <w:gridCol w:w="837"/>
        <w:gridCol w:w="838"/>
        <w:gridCol w:w="725"/>
        <w:gridCol w:w="565"/>
        <w:gridCol w:w="838"/>
        <w:gridCol w:w="837"/>
        <w:gridCol w:w="726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Ростовской области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местного бюджета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1974"/>
        <w:gridCol w:w="791"/>
        <w:gridCol w:w="987"/>
        <w:gridCol w:w="838"/>
        <w:gridCol w:w="837"/>
        <w:gridCol w:w="868"/>
        <w:gridCol w:w="988"/>
        <w:gridCol w:w="836"/>
        <w:gridCol w:w="837"/>
        <w:gridCol w:w="1010"/>
        <w:gridCol w:w="989"/>
        <w:gridCol w:w="836"/>
        <w:gridCol w:w="775"/>
        <w:gridCol w:w="565"/>
        <w:gridCol w:w="837"/>
        <w:gridCol w:w="838"/>
        <w:gridCol w:w="725"/>
        <w:gridCol w:w="566"/>
        <w:gridCol w:w="837"/>
        <w:gridCol w:w="838"/>
        <w:gridCol w:w="725"/>
        <w:gridCol w:w="565"/>
        <w:gridCol w:w="838"/>
        <w:gridCol w:w="837"/>
        <w:gridCol w:w="726"/>
      </w:tblGrid>
      <w:tr w:rsidR="00F409C9" w:rsidRPr="00F409C9" w:rsidTr="00000CC3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F409C9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B" w:rsidRPr="00F409C9" w:rsidRDefault="00823D7B" w:rsidP="00823D7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36DF9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2. Субсидия на капитальный ремонт памятников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3D7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2.</w:t>
            </w: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716D3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2706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2706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 xml:space="preserve">3. Субсидия на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>строительство и реконструкцию объектов культуры и туристических объектов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F409C9">
              <w:rPr>
                <w:rFonts w:eastAsia="Calibri"/>
                <w:snapToGrid w:val="0"/>
                <w:kern w:val="2"/>
                <w:lang w:eastAsia="en-US"/>
              </w:rPr>
              <w:t>4. Субсидия на софинансирование повышения заработной платы работникам муниципальных учреждений культуры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716D3B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808,8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770,0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416BCA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A" w:rsidRPr="00F409C9" w:rsidRDefault="00416BCA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808,8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770,0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416BCA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A" w:rsidRPr="00F409C9" w:rsidRDefault="00416BCA" w:rsidP="00000CC3">
            <w:pPr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808,8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770,0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6B50EB" w:rsidRDefault="006B50EB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6B50EB" w:rsidP="00820358">
      <w:pPr>
        <w:pageBreakBefore/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2870"/>
        <w:gridCol w:w="565"/>
        <w:gridCol w:w="835"/>
        <w:gridCol w:w="836"/>
        <w:gridCol w:w="867"/>
        <w:gridCol w:w="564"/>
        <w:gridCol w:w="835"/>
        <w:gridCol w:w="834"/>
        <w:gridCol w:w="873"/>
        <w:gridCol w:w="566"/>
        <w:gridCol w:w="836"/>
        <w:gridCol w:w="835"/>
        <w:gridCol w:w="873"/>
        <w:gridCol w:w="565"/>
        <w:gridCol w:w="836"/>
        <w:gridCol w:w="838"/>
        <w:gridCol w:w="868"/>
        <w:gridCol w:w="565"/>
        <w:gridCol w:w="836"/>
        <w:gridCol w:w="838"/>
        <w:gridCol w:w="869"/>
        <w:gridCol w:w="565"/>
        <w:gridCol w:w="838"/>
        <w:gridCol w:w="836"/>
        <w:gridCol w:w="868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муници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2870"/>
        <w:gridCol w:w="565"/>
        <w:gridCol w:w="835"/>
        <w:gridCol w:w="836"/>
        <w:gridCol w:w="867"/>
        <w:gridCol w:w="564"/>
        <w:gridCol w:w="835"/>
        <w:gridCol w:w="834"/>
        <w:gridCol w:w="873"/>
        <w:gridCol w:w="566"/>
        <w:gridCol w:w="836"/>
        <w:gridCol w:w="835"/>
        <w:gridCol w:w="873"/>
        <w:gridCol w:w="565"/>
        <w:gridCol w:w="836"/>
        <w:gridCol w:w="838"/>
        <w:gridCol w:w="868"/>
        <w:gridCol w:w="565"/>
        <w:gridCol w:w="836"/>
        <w:gridCol w:w="838"/>
        <w:gridCol w:w="869"/>
        <w:gridCol w:w="565"/>
        <w:gridCol w:w="838"/>
        <w:gridCol w:w="836"/>
        <w:gridCol w:w="868"/>
      </w:tblGrid>
      <w:tr w:rsidR="0006203A" w:rsidRPr="0006203A" w:rsidTr="0006203A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2. Субсидия на капитальный ремонт памятников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 xml:space="preserve">3. Субсидия на </w:t>
            </w:r>
            <w:r w:rsidRPr="0006203A">
              <w:rPr>
                <w:rFonts w:eastAsia="Calibri"/>
                <w:snapToGrid w:val="0"/>
                <w:kern w:val="2"/>
                <w:lang w:eastAsia="en-US"/>
              </w:rPr>
              <w:t>строительство и реконструкцию объектов культуры и туристических объектов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6203A">
              <w:rPr>
                <w:rFonts w:eastAsia="Calibri"/>
                <w:snapToGrid w:val="0"/>
                <w:kern w:val="2"/>
                <w:lang w:eastAsia="en-US"/>
              </w:rPr>
              <w:t>4. Субсидия на софинансирование повышения заработной платы работникам муниципальных учреждений культуры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716D3B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06203A" w:rsidRDefault="00F36DF9" w:rsidP="00F36DF9">
      <w:pPr>
        <w:spacing w:line="228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>
          <w:pgSz w:w="23814" w:h="16840" w:orient="landscape"/>
          <w:pgMar w:top="1304" w:right="851" w:bottom="851" w:left="1134" w:header="720" w:footer="720" w:gutter="0"/>
          <w:cols w:space="720"/>
        </w:sectPr>
      </w:pP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6</w:t>
      </w:r>
    </w:p>
    <w:p w:rsidR="0029356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16D3B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716D3B">
        <w:rPr>
          <w:kern w:val="2"/>
          <w:sz w:val="28"/>
          <w:szCs w:val="28"/>
          <w:lang w:eastAsia="en-US"/>
        </w:rPr>
        <w:t xml:space="preserve"> Глубочанского сельского поселения </w:t>
      </w: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 w:rsidR="00716D3B"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 w:rsidR="00716D3B">
              <w:rPr>
                <w:kern w:val="2"/>
              </w:rPr>
              <w:t xml:space="preserve">муниципальной </w:t>
            </w:r>
            <w:r w:rsidRPr="00452A84">
              <w:rPr>
                <w:kern w:val="2"/>
              </w:rPr>
              <w:t>программы</w:t>
            </w:r>
          </w:p>
        </w:tc>
      </w:tr>
      <w:tr w:rsidR="00985C72" w:rsidRPr="00452A84" w:rsidTr="00985C72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 w:rsidR="00716D3B">
              <w:rPr>
                <w:kern w:val="2"/>
              </w:rPr>
              <w:t xml:space="preserve">муниципальной </w:t>
            </w:r>
            <w:r w:rsidRPr="00452A84">
              <w:rPr>
                <w:kern w:val="2"/>
              </w:rPr>
              <w:t xml:space="preserve"> программы </w:t>
            </w:r>
            <w:r w:rsidR="00716D3B">
              <w:rPr>
                <w:kern w:val="2"/>
              </w:rPr>
              <w:t xml:space="preserve">Глубочанского сельского поселения </w:t>
            </w:r>
            <w:r w:rsidRPr="00452A84">
              <w:rPr>
                <w:kern w:val="2"/>
              </w:rPr>
              <w:t>«Развитие культуры»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B" w:rsidRPr="00452A84" w:rsidRDefault="00716D3B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2D4F24" w:rsidRDefault="00985C72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4235F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F" w:rsidRPr="00452A84" w:rsidRDefault="0084235F" w:rsidP="00716D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1.</w:t>
            </w:r>
            <w:r w:rsidR="00716D3B">
              <w:rPr>
                <w:rFonts w:eastAsia="Calibri"/>
                <w:kern w:val="2"/>
                <w:lang w:eastAsia="en-US"/>
              </w:rPr>
              <w:t>1</w:t>
            </w:r>
            <w:r w:rsidRPr="00452A84">
              <w:rPr>
                <w:rFonts w:eastAsia="Calibri"/>
                <w:kern w:val="2"/>
                <w:lang w:eastAsia="en-US"/>
              </w:rPr>
              <w:t xml:space="preserve">. </w:t>
            </w:r>
            <w:r w:rsidR="00716D3B"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B" w:rsidRPr="00452A84" w:rsidRDefault="00716D3B" w:rsidP="00E21426">
            <w:pPr>
              <w:spacing w:line="228" w:lineRule="auto"/>
              <w:jc w:val="center"/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4235F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5F" w:rsidRPr="00452A84" w:rsidRDefault="0084235F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5F" w:rsidRPr="00452A84" w:rsidRDefault="0084235F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5F" w:rsidRPr="00452A84" w:rsidRDefault="0084235F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F" w:rsidRPr="00452A84" w:rsidRDefault="0084235F" w:rsidP="00EC72F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716D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452A84">
              <w:rPr>
                <w:kern w:val="2"/>
              </w:rPr>
              <w:t>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4235F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5F" w:rsidRPr="00452A84" w:rsidRDefault="0084235F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5F" w:rsidRPr="00452A84" w:rsidRDefault="0084235F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5F" w:rsidRPr="00452A84" w:rsidRDefault="0084235F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5F" w:rsidRPr="00452A84" w:rsidRDefault="0084235F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716D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lastRenderedPageBreak/>
              <w:t>1.</w:t>
            </w:r>
            <w:r>
              <w:rPr>
                <w:kern w:val="2"/>
              </w:rPr>
              <w:t>1</w:t>
            </w:r>
            <w:r w:rsidRPr="00452A84">
              <w:rPr>
                <w:kern w:val="2"/>
              </w:rPr>
              <w:t>.2.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8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Всего по объектам капитального строительства и реконструкции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Всего по объектам капитального ремонта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 xml:space="preserve">областной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</w:tbl>
    <w:p w:rsidR="006D2229" w:rsidRP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F36DF9" w:rsidRPr="00FD40F8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D46633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46633">
        <w:rPr>
          <w:rFonts w:eastAsia="Calibri"/>
          <w:kern w:val="2"/>
          <w:sz w:val="28"/>
          <w:szCs w:val="28"/>
          <w:lang w:eastAsia="en-US"/>
        </w:rPr>
        <w:t>1.</w:t>
      </w:r>
      <w:r w:rsidR="000B23B9">
        <w:rPr>
          <w:rFonts w:eastAsia="Calibri"/>
          <w:kern w:val="2"/>
          <w:sz w:val="28"/>
          <w:szCs w:val="28"/>
          <w:lang w:eastAsia="en-US"/>
        </w:rPr>
        <w:t> </w:t>
      </w:r>
      <w:r w:rsidRPr="00D46633">
        <w:rPr>
          <w:rFonts w:eastAsia="Calibri"/>
          <w:kern w:val="2"/>
          <w:sz w:val="28"/>
          <w:szCs w:val="28"/>
          <w:lang w:eastAsia="en-US"/>
        </w:rPr>
        <w:t>Наименования инвестиционных проектов указаны в соответствии с положительными заключениями государственной (негосударственной) экспертизы проектной документации, заключениями о достоверности определения сметной стоимости.</w:t>
      </w:r>
    </w:p>
    <w:p w:rsidR="00F36DF9" w:rsidRPr="00FD40F8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46633">
        <w:rPr>
          <w:rFonts w:eastAsia="Calibri"/>
          <w:kern w:val="2"/>
          <w:sz w:val="28"/>
          <w:szCs w:val="28"/>
          <w:lang w:eastAsia="en-US"/>
        </w:rPr>
        <w:t>2. Список используемых сокращений:</w:t>
      </w:r>
    </w:p>
    <w:p w:rsidR="00F36DF9" w:rsidRPr="00FD40F8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МУК – муниципальное учреждение культуры;</w:t>
      </w:r>
    </w:p>
    <w:p w:rsidR="00716D3B" w:rsidRPr="00FD40F8" w:rsidRDefault="00716D3B" w:rsidP="00716D3B">
      <w:pPr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н.д. – номер дома;</w:t>
      </w:r>
    </w:p>
    <w:p w:rsidR="00716D3B" w:rsidRPr="00FD40F8" w:rsidRDefault="00716D3B" w:rsidP="00716D3B">
      <w:pPr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РО – Ростовская область;</w:t>
      </w:r>
    </w:p>
    <w:p w:rsidR="00716D3B" w:rsidRPr="00FD40F8" w:rsidRDefault="00716D3B" w:rsidP="00716D3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с.п. и с/п – сельское поселение;</w:t>
      </w:r>
    </w:p>
    <w:p w:rsidR="00716D3B" w:rsidRPr="00FD40F8" w:rsidRDefault="00716D3B" w:rsidP="00716D3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СДК – сельский дом культуры;</w:t>
      </w:r>
    </w:p>
    <w:p w:rsidR="00716D3B" w:rsidRPr="00FD40F8" w:rsidRDefault="00716D3B" w:rsidP="00716D3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ул. – улица;</w:t>
      </w:r>
    </w:p>
    <w:p w:rsidR="00716D3B" w:rsidRPr="00FD40F8" w:rsidRDefault="00716D3B" w:rsidP="00716D3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х. – хутор;</w:t>
      </w:r>
    </w:p>
    <w:p w:rsidR="00716D3B" w:rsidRPr="00FD40F8" w:rsidRDefault="00716D3B" w:rsidP="00716D3B">
      <w:pPr>
        <w:ind w:firstLine="709"/>
        <w:jc w:val="both"/>
        <w:rPr>
          <w:kern w:val="2"/>
          <w:sz w:val="28"/>
          <w:szCs w:val="28"/>
        </w:rPr>
      </w:pPr>
      <w:r w:rsidRPr="00FD40F8">
        <w:rPr>
          <w:rFonts w:eastAsia="Calibri"/>
          <w:sz w:val="28"/>
          <w:szCs w:val="28"/>
          <w:lang w:eastAsia="en-US"/>
        </w:rPr>
        <w:t xml:space="preserve">3. </w:t>
      </w:r>
      <w:r w:rsidRPr="00FD40F8"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716D3B" w:rsidRDefault="00716D3B" w:rsidP="00E21426">
      <w:pPr>
        <w:spacing w:line="223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716D3B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125EF5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 xml:space="preserve">от </w:t>
      </w:r>
      <w:r w:rsidR="00125EF5">
        <w:rPr>
          <w:sz w:val="28"/>
          <w:szCs w:val="28"/>
        </w:rPr>
        <w:t>___</w:t>
      </w:r>
      <w:r w:rsidR="00544346">
        <w:rPr>
          <w:sz w:val="28"/>
          <w:szCs w:val="28"/>
        </w:rPr>
        <w:t>.1</w:t>
      </w:r>
      <w:r w:rsidR="00125EF5">
        <w:rPr>
          <w:sz w:val="28"/>
          <w:szCs w:val="28"/>
        </w:rPr>
        <w:t>1</w:t>
      </w:r>
      <w:r w:rsidR="00544346">
        <w:rPr>
          <w:sz w:val="28"/>
          <w:szCs w:val="28"/>
        </w:rPr>
        <w:t>.2018</w:t>
      </w:r>
      <w:r w:rsidRPr="00A6414F">
        <w:rPr>
          <w:sz w:val="28"/>
          <w:szCs w:val="28"/>
        </w:rPr>
        <w:t xml:space="preserve"> № </w:t>
      </w:r>
      <w:bookmarkStart w:id="0" w:name="_GoBack"/>
      <w:bookmarkEnd w:id="0"/>
      <w:r w:rsidR="00125EF5">
        <w:rPr>
          <w:sz w:val="28"/>
          <w:szCs w:val="28"/>
        </w:rPr>
        <w:t>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F36DF9" w:rsidRPr="00A6414F" w:rsidRDefault="00F36DF9" w:rsidP="00125EF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125EF5">
        <w:rPr>
          <w:bCs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bCs/>
          <w:kern w:val="2"/>
          <w:sz w:val="28"/>
          <w:szCs w:val="28"/>
        </w:rPr>
        <w:t>,</w:t>
      </w:r>
      <w:r w:rsidR="00125EF5">
        <w:rPr>
          <w:bCs/>
          <w:kern w:val="2"/>
          <w:sz w:val="28"/>
          <w:szCs w:val="28"/>
        </w:rPr>
        <w:t xml:space="preserve"> </w:t>
      </w:r>
      <w:r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A6414F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5.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.2013 №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71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125EF5" w:rsidRPr="00A6414F" w:rsidRDefault="00F36DF9" w:rsidP="00125EF5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 xml:space="preserve">14.02.2014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№ 1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F36DF9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 xml:space="preserve">19.06.2014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45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1A7694" w:rsidRPr="00A6414F" w:rsidRDefault="001A7694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</w:t>
      </w:r>
      <w:r w:rsidRPr="001A769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26.01.2015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125EF5" w:rsidRPr="00A6414F" w:rsidRDefault="001A7694" w:rsidP="00125EF5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F36DF9"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>71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125EF5"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="00125EF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1A7694" w:rsidRPr="00A6414F" w:rsidRDefault="001A7694" w:rsidP="001A7694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F36DF9"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18.01.2016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1A7694" w:rsidRPr="00A6414F" w:rsidRDefault="001A7694" w:rsidP="001A7694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F36DF9"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21.07.2016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108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5E730C" w:rsidRPr="00A6414F" w:rsidRDefault="005E730C" w:rsidP="005E730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F36DF9"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26.08.2016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125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5E730C" w:rsidRPr="00A6414F" w:rsidRDefault="005E730C" w:rsidP="005E730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36DF9"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14.10.2016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152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«Об утверждении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F36DF9" w:rsidRDefault="005E730C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F36DF9"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16.02.2017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19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5E730C" w:rsidRDefault="005E730C" w:rsidP="005E730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Pr="005E73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16.06.2017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50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5E730C" w:rsidRPr="00A6414F" w:rsidRDefault="00F36DF9" w:rsidP="005E730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 xml:space="preserve">20.11.2017 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 xml:space="preserve"> 83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5E730C" w:rsidRPr="00A6414F" w:rsidRDefault="00F36DF9" w:rsidP="005E730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Администрации Глубочанского сельского поселения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 xml:space="preserve">17.01.2018 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 xml:space="preserve">от 15.10.2013 № 71 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5E730C">
        <w:rPr>
          <w:rFonts w:ascii="Times New Roman" w:hAnsi="Times New Roman" w:cs="Times New Roman"/>
          <w:kern w:val="2"/>
          <w:sz w:val="28"/>
          <w:szCs w:val="28"/>
        </w:rPr>
        <w:t>Глубочанского сельского поселения</w:t>
      </w:r>
      <w:r w:rsidR="005E730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культуры».</w:t>
      </w:r>
    </w:p>
    <w:p w:rsidR="00F36DF9" w:rsidRPr="00A6414F" w:rsidRDefault="00F36DF9" w:rsidP="00A6414F">
      <w:pPr>
        <w:jc w:val="both"/>
        <w:rPr>
          <w:kern w:val="2"/>
          <w:sz w:val="28"/>
          <w:szCs w:val="28"/>
        </w:rPr>
      </w:pPr>
    </w:p>
    <w:p w:rsidR="0046334D" w:rsidRDefault="0046334D">
      <w:pPr>
        <w:rPr>
          <w:sz w:val="28"/>
        </w:rPr>
      </w:pPr>
    </w:p>
    <w:p w:rsidR="00F244CA" w:rsidRDefault="00F244CA" w:rsidP="00F244C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F244CA" w:rsidRDefault="00F244CA" w:rsidP="00F244CA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С.С.Минаева</w:t>
      </w:r>
    </w:p>
    <w:p w:rsidR="0046334D" w:rsidRDefault="0046334D" w:rsidP="0046334D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46334D" w:rsidRPr="002A6BC5" w:rsidTr="0046334D">
        <w:trPr>
          <w:trHeight w:val="658"/>
        </w:trPr>
        <w:tc>
          <w:tcPr>
            <w:tcW w:w="4361" w:type="dxa"/>
            <w:shd w:val="clear" w:color="auto" w:fill="auto"/>
          </w:tcPr>
          <w:p w:rsidR="0046334D" w:rsidRPr="002A6BC5" w:rsidRDefault="0046334D" w:rsidP="0046334D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46334D" w:rsidRPr="002A6BC5" w:rsidRDefault="0046334D" w:rsidP="0046334D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46334D" w:rsidRPr="002A6BC5" w:rsidRDefault="0046334D" w:rsidP="0046334D">
            <w:pPr>
              <w:jc w:val="right"/>
              <w:rPr>
                <w:sz w:val="28"/>
              </w:rPr>
            </w:pPr>
          </w:p>
        </w:tc>
      </w:tr>
    </w:tbl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EE" w:rsidRDefault="00D433EE">
      <w:r>
        <w:separator/>
      </w:r>
    </w:p>
  </w:endnote>
  <w:endnote w:type="continuationSeparator" w:id="1">
    <w:p w:rsidR="00D433EE" w:rsidRDefault="00D4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F0" w:rsidRDefault="006E76F0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3EF">
      <w:rPr>
        <w:rStyle w:val="ab"/>
        <w:noProof/>
      </w:rPr>
      <w:t>21</w:t>
    </w:r>
    <w:r>
      <w:rPr>
        <w:rStyle w:val="ab"/>
      </w:rPr>
      <w:fldChar w:fldCharType="end"/>
    </w:r>
  </w:p>
  <w:p w:rsidR="006E76F0" w:rsidRPr="00596B24" w:rsidRDefault="006E76F0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F0" w:rsidRDefault="006E76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6F0" w:rsidRDefault="006E76F0">
    <w:pPr>
      <w:pStyle w:val="a7"/>
      <w:ind w:right="360"/>
    </w:pPr>
  </w:p>
  <w:p w:rsidR="006E76F0" w:rsidRDefault="006E76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F0" w:rsidRDefault="006E76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26</w:t>
    </w:r>
    <w:r>
      <w:rPr>
        <w:rStyle w:val="ab"/>
      </w:rPr>
      <w:fldChar w:fldCharType="end"/>
    </w:r>
  </w:p>
  <w:p w:rsidR="006E76F0" w:rsidRPr="00737920" w:rsidRDefault="006E76F0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EE" w:rsidRDefault="00D433EE">
      <w:r>
        <w:separator/>
      </w:r>
    </w:p>
  </w:footnote>
  <w:footnote w:type="continuationSeparator" w:id="1">
    <w:p w:rsidR="00D433EE" w:rsidRDefault="00D43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50C68"/>
    <w:rsid w:val="0005287D"/>
    <w:rsid w:val="0005372C"/>
    <w:rsid w:val="00054D8B"/>
    <w:rsid w:val="000559D5"/>
    <w:rsid w:val="00060F3C"/>
    <w:rsid w:val="0006203A"/>
    <w:rsid w:val="00064A42"/>
    <w:rsid w:val="00077AE1"/>
    <w:rsid w:val="000808D6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5DE3"/>
    <w:rsid w:val="00125EF5"/>
    <w:rsid w:val="00131B7B"/>
    <w:rsid w:val="00140662"/>
    <w:rsid w:val="001414B0"/>
    <w:rsid w:val="00150322"/>
    <w:rsid w:val="0015288E"/>
    <w:rsid w:val="00153B21"/>
    <w:rsid w:val="001541DA"/>
    <w:rsid w:val="00183EB0"/>
    <w:rsid w:val="001A7694"/>
    <w:rsid w:val="001B2D1C"/>
    <w:rsid w:val="001C1D98"/>
    <w:rsid w:val="001D2690"/>
    <w:rsid w:val="001D7407"/>
    <w:rsid w:val="001F4BE3"/>
    <w:rsid w:val="001F6D02"/>
    <w:rsid w:val="00206B07"/>
    <w:rsid w:val="002154EA"/>
    <w:rsid w:val="00217993"/>
    <w:rsid w:val="00236266"/>
    <w:rsid w:val="002504E8"/>
    <w:rsid w:val="00250A36"/>
    <w:rsid w:val="00254382"/>
    <w:rsid w:val="002559D7"/>
    <w:rsid w:val="002574C8"/>
    <w:rsid w:val="0026006C"/>
    <w:rsid w:val="00262C13"/>
    <w:rsid w:val="00267BD2"/>
    <w:rsid w:val="0027031E"/>
    <w:rsid w:val="0028703B"/>
    <w:rsid w:val="00293568"/>
    <w:rsid w:val="002A2062"/>
    <w:rsid w:val="002A31A1"/>
    <w:rsid w:val="002B6527"/>
    <w:rsid w:val="002C135C"/>
    <w:rsid w:val="002C5E60"/>
    <w:rsid w:val="002C76ED"/>
    <w:rsid w:val="002D4F24"/>
    <w:rsid w:val="002E60B1"/>
    <w:rsid w:val="002E65D5"/>
    <w:rsid w:val="002F63E3"/>
    <w:rsid w:val="002F74D7"/>
    <w:rsid w:val="0030124B"/>
    <w:rsid w:val="00313D3A"/>
    <w:rsid w:val="003167D4"/>
    <w:rsid w:val="00341FC1"/>
    <w:rsid w:val="003478D4"/>
    <w:rsid w:val="00350DB0"/>
    <w:rsid w:val="0037040B"/>
    <w:rsid w:val="003921D8"/>
    <w:rsid w:val="003B2193"/>
    <w:rsid w:val="003E65A5"/>
    <w:rsid w:val="003F17B4"/>
    <w:rsid w:val="00407B71"/>
    <w:rsid w:val="00411526"/>
    <w:rsid w:val="00416BCA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1679"/>
    <w:rsid w:val="004871AA"/>
    <w:rsid w:val="004A61D5"/>
    <w:rsid w:val="004B6A5C"/>
    <w:rsid w:val="004E698B"/>
    <w:rsid w:val="004E78FD"/>
    <w:rsid w:val="004F7011"/>
    <w:rsid w:val="00500D8E"/>
    <w:rsid w:val="0051027D"/>
    <w:rsid w:val="00513A26"/>
    <w:rsid w:val="00515D9C"/>
    <w:rsid w:val="00531FBD"/>
    <w:rsid w:val="0053366A"/>
    <w:rsid w:val="00534160"/>
    <w:rsid w:val="00544346"/>
    <w:rsid w:val="00545679"/>
    <w:rsid w:val="00545D1C"/>
    <w:rsid w:val="00565D68"/>
    <w:rsid w:val="00575B88"/>
    <w:rsid w:val="00580ED9"/>
    <w:rsid w:val="005855B4"/>
    <w:rsid w:val="00587BF6"/>
    <w:rsid w:val="00596B24"/>
    <w:rsid w:val="005B42DF"/>
    <w:rsid w:val="005C5FF3"/>
    <w:rsid w:val="005E7128"/>
    <w:rsid w:val="005E730C"/>
    <w:rsid w:val="005E7BBD"/>
    <w:rsid w:val="006053EF"/>
    <w:rsid w:val="00611679"/>
    <w:rsid w:val="00613D7D"/>
    <w:rsid w:val="00645401"/>
    <w:rsid w:val="006564DB"/>
    <w:rsid w:val="0065750C"/>
    <w:rsid w:val="00660EE3"/>
    <w:rsid w:val="00676B57"/>
    <w:rsid w:val="006A07AF"/>
    <w:rsid w:val="006B2D3D"/>
    <w:rsid w:val="006B50EB"/>
    <w:rsid w:val="006B7A21"/>
    <w:rsid w:val="006D2229"/>
    <w:rsid w:val="006E76F0"/>
    <w:rsid w:val="006F0107"/>
    <w:rsid w:val="006F6CD8"/>
    <w:rsid w:val="007120F8"/>
    <w:rsid w:val="00716D3B"/>
    <w:rsid w:val="007219F0"/>
    <w:rsid w:val="00726EC8"/>
    <w:rsid w:val="00727183"/>
    <w:rsid w:val="00737920"/>
    <w:rsid w:val="00747FC4"/>
    <w:rsid w:val="007730B1"/>
    <w:rsid w:val="0077624E"/>
    <w:rsid w:val="00782222"/>
    <w:rsid w:val="0078240E"/>
    <w:rsid w:val="007936ED"/>
    <w:rsid w:val="007942AB"/>
    <w:rsid w:val="007A36B2"/>
    <w:rsid w:val="007B5CF5"/>
    <w:rsid w:val="007B6388"/>
    <w:rsid w:val="007B68AC"/>
    <w:rsid w:val="007C0A5F"/>
    <w:rsid w:val="007C23B9"/>
    <w:rsid w:val="007E3A36"/>
    <w:rsid w:val="007E3C4B"/>
    <w:rsid w:val="007F5ED5"/>
    <w:rsid w:val="00803F3C"/>
    <w:rsid w:val="00804CFE"/>
    <w:rsid w:val="00806D34"/>
    <w:rsid w:val="00811C94"/>
    <w:rsid w:val="00811CF1"/>
    <w:rsid w:val="00820358"/>
    <w:rsid w:val="00823D7B"/>
    <w:rsid w:val="00837947"/>
    <w:rsid w:val="0084235F"/>
    <w:rsid w:val="008438D7"/>
    <w:rsid w:val="0084655B"/>
    <w:rsid w:val="008608B5"/>
    <w:rsid w:val="00860E5A"/>
    <w:rsid w:val="00864F3B"/>
    <w:rsid w:val="00867AB6"/>
    <w:rsid w:val="00897616"/>
    <w:rsid w:val="008A043F"/>
    <w:rsid w:val="008A26EE"/>
    <w:rsid w:val="008B6AD3"/>
    <w:rsid w:val="008F3AFE"/>
    <w:rsid w:val="009055C6"/>
    <w:rsid w:val="00910044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51A81"/>
    <w:rsid w:val="00971821"/>
    <w:rsid w:val="00985A10"/>
    <w:rsid w:val="00985C72"/>
    <w:rsid w:val="009A79A2"/>
    <w:rsid w:val="009B6643"/>
    <w:rsid w:val="009C1B9A"/>
    <w:rsid w:val="009F779A"/>
    <w:rsid w:val="00A01AE1"/>
    <w:rsid w:val="00A04436"/>
    <w:rsid w:val="00A05B6C"/>
    <w:rsid w:val="00A061D7"/>
    <w:rsid w:val="00A10BFE"/>
    <w:rsid w:val="00A20F6B"/>
    <w:rsid w:val="00A30E81"/>
    <w:rsid w:val="00A34804"/>
    <w:rsid w:val="00A534B6"/>
    <w:rsid w:val="00A6414F"/>
    <w:rsid w:val="00A67B50"/>
    <w:rsid w:val="00A941CF"/>
    <w:rsid w:val="00AB0A72"/>
    <w:rsid w:val="00AB1ACA"/>
    <w:rsid w:val="00AB64A6"/>
    <w:rsid w:val="00AC4161"/>
    <w:rsid w:val="00AC69E2"/>
    <w:rsid w:val="00AE09A5"/>
    <w:rsid w:val="00AE0D0C"/>
    <w:rsid w:val="00AE2601"/>
    <w:rsid w:val="00B02C23"/>
    <w:rsid w:val="00B22F6A"/>
    <w:rsid w:val="00B31114"/>
    <w:rsid w:val="00B35935"/>
    <w:rsid w:val="00B37E63"/>
    <w:rsid w:val="00B444A2"/>
    <w:rsid w:val="00B47370"/>
    <w:rsid w:val="00B51E3D"/>
    <w:rsid w:val="00B62CFB"/>
    <w:rsid w:val="00B72D61"/>
    <w:rsid w:val="00B80D5B"/>
    <w:rsid w:val="00B81A41"/>
    <w:rsid w:val="00B8231A"/>
    <w:rsid w:val="00BA31A4"/>
    <w:rsid w:val="00BB55C0"/>
    <w:rsid w:val="00BC0920"/>
    <w:rsid w:val="00BC1F19"/>
    <w:rsid w:val="00BD4A50"/>
    <w:rsid w:val="00BF39F0"/>
    <w:rsid w:val="00C11FDF"/>
    <w:rsid w:val="00C572C4"/>
    <w:rsid w:val="00C731BB"/>
    <w:rsid w:val="00C8359A"/>
    <w:rsid w:val="00C95662"/>
    <w:rsid w:val="00C95DA9"/>
    <w:rsid w:val="00CA151C"/>
    <w:rsid w:val="00CB1900"/>
    <w:rsid w:val="00CB43C1"/>
    <w:rsid w:val="00CB5FF9"/>
    <w:rsid w:val="00CB6D9B"/>
    <w:rsid w:val="00CC1DDD"/>
    <w:rsid w:val="00CC7513"/>
    <w:rsid w:val="00CD077D"/>
    <w:rsid w:val="00CE5183"/>
    <w:rsid w:val="00CE7BEF"/>
    <w:rsid w:val="00D00358"/>
    <w:rsid w:val="00D13E83"/>
    <w:rsid w:val="00D33EB6"/>
    <w:rsid w:val="00D433EE"/>
    <w:rsid w:val="00D504DB"/>
    <w:rsid w:val="00D56366"/>
    <w:rsid w:val="00D73323"/>
    <w:rsid w:val="00DA1E06"/>
    <w:rsid w:val="00DA7C1C"/>
    <w:rsid w:val="00DB4D6B"/>
    <w:rsid w:val="00DC0736"/>
    <w:rsid w:val="00DC2302"/>
    <w:rsid w:val="00DD2ACB"/>
    <w:rsid w:val="00DE3B44"/>
    <w:rsid w:val="00DE50C1"/>
    <w:rsid w:val="00DF24FF"/>
    <w:rsid w:val="00E04378"/>
    <w:rsid w:val="00E138E0"/>
    <w:rsid w:val="00E21426"/>
    <w:rsid w:val="00E30461"/>
    <w:rsid w:val="00E3132E"/>
    <w:rsid w:val="00E3203A"/>
    <w:rsid w:val="00E36EA0"/>
    <w:rsid w:val="00E47883"/>
    <w:rsid w:val="00E56C8B"/>
    <w:rsid w:val="00E61F30"/>
    <w:rsid w:val="00E657E1"/>
    <w:rsid w:val="00E67DF0"/>
    <w:rsid w:val="00E7274C"/>
    <w:rsid w:val="00E74E00"/>
    <w:rsid w:val="00E75C57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C2E80"/>
    <w:rsid w:val="00EC40AD"/>
    <w:rsid w:val="00EC50E7"/>
    <w:rsid w:val="00EC72F9"/>
    <w:rsid w:val="00ED696C"/>
    <w:rsid w:val="00ED72D3"/>
    <w:rsid w:val="00EE2D5E"/>
    <w:rsid w:val="00EE7562"/>
    <w:rsid w:val="00EF29AB"/>
    <w:rsid w:val="00EF56AF"/>
    <w:rsid w:val="00EF7939"/>
    <w:rsid w:val="00F000F9"/>
    <w:rsid w:val="00F02C40"/>
    <w:rsid w:val="00F23F7D"/>
    <w:rsid w:val="00F244CA"/>
    <w:rsid w:val="00F24917"/>
    <w:rsid w:val="00F30D40"/>
    <w:rsid w:val="00F35588"/>
    <w:rsid w:val="00F36DF9"/>
    <w:rsid w:val="00F409C9"/>
    <w:rsid w:val="00F410DF"/>
    <w:rsid w:val="00F42CE1"/>
    <w:rsid w:val="00F436D2"/>
    <w:rsid w:val="00F51A6C"/>
    <w:rsid w:val="00F65582"/>
    <w:rsid w:val="00F750DF"/>
    <w:rsid w:val="00F8225E"/>
    <w:rsid w:val="00F837D7"/>
    <w:rsid w:val="00F86418"/>
    <w:rsid w:val="00F9297B"/>
    <w:rsid w:val="00F943E7"/>
    <w:rsid w:val="00FA6611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4AED-9142-437E-B0D9-4A80675A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1115</TotalTime>
  <Pages>26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78</cp:revision>
  <cp:lastPrinted>2018-10-16T14:43:00Z</cp:lastPrinted>
  <dcterms:created xsi:type="dcterms:W3CDTF">2018-10-16T07:48:00Z</dcterms:created>
  <dcterms:modified xsi:type="dcterms:W3CDTF">2018-11-26T09:00:00Z</dcterms:modified>
</cp:coreProperties>
</file>