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3D21" w:rsidRPr="00A12B77" w:rsidRDefault="00AA3D21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AA3D21" w:rsidRPr="00A12B77" w:rsidRDefault="00AA3D21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AA3D21" w:rsidRPr="00A12B77" w:rsidRDefault="00AA3D21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ГЛУБОЧАНСКОЕ СЕЛЬСКОЕ ПОСЕЛЕНИЕ</w:t>
      </w:r>
      <w:r w:rsidRPr="00A12B77">
        <w:rPr>
          <w:sz w:val="28"/>
          <w:szCs w:val="28"/>
        </w:rPr>
        <w:t>»</w:t>
      </w:r>
    </w:p>
    <w:p w:rsidR="00AA3D21" w:rsidRPr="00A12B77" w:rsidRDefault="00AA3D21" w:rsidP="0013048C">
      <w:pPr>
        <w:ind w:right="-2"/>
        <w:jc w:val="center"/>
        <w:rPr>
          <w:sz w:val="28"/>
          <w:szCs w:val="28"/>
        </w:rPr>
      </w:pPr>
    </w:p>
    <w:p w:rsidR="00AA3D21" w:rsidRDefault="00AA3D21" w:rsidP="00606BD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ГЛУБОЧАНСКОГО  СЕЛЬСКОГО ПОСЕЛЕНИЯ</w:t>
      </w:r>
    </w:p>
    <w:p w:rsidR="00AA3D21" w:rsidRDefault="00AA3D21" w:rsidP="00606BD9">
      <w:pPr>
        <w:ind w:right="-2"/>
        <w:jc w:val="center"/>
        <w:rPr>
          <w:sz w:val="28"/>
          <w:szCs w:val="28"/>
        </w:rPr>
      </w:pPr>
    </w:p>
    <w:p w:rsidR="00AA3D21" w:rsidRPr="00A12B77" w:rsidRDefault="00AA3D21" w:rsidP="00606BD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A3D21" w:rsidRPr="00A12B77" w:rsidRDefault="00AA3D21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AA3D21" w:rsidRPr="00A12B77" w:rsidRDefault="00AA3D21" w:rsidP="0013048C">
      <w:pPr>
        <w:ind w:right="-2"/>
        <w:jc w:val="center"/>
        <w:rPr>
          <w:sz w:val="28"/>
          <w:szCs w:val="28"/>
        </w:rPr>
      </w:pPr>
    </w:p>
    <w:p w:rsidR="00AA3D21" w:rsidRDefault="00AA3D21" w:rsidP="00B37EFF">
      <w:pPr>
        <w:jc w:val="both"/>
        <w:rPr>
          <w:sz w:val="28"/>
          <w:szCs w:val="28"/>
        </w:rPr>
      </w:pPr>
    </w:p>
    <w:p w:rsidR="00AA3D21" w:rsidRPr="0074259E" w:rsidRDefault="00AA3D21" w:rsidP="0074259E">
      <w:pPr>
        <w:ind w:right="-2"/>
        <w:rPr>
          <w:sz w:val="28"/>
          <w:szCs w:val="28"/>
        </w:rPr>
      </w:pPr>
      <w:r w:rsidRPr="0074259E">
        <w:rPr>
          <w:sz w:val="28"/>
          <w:szCs w:val="28"/>
        </w:rPr>
        <w:t>Об объявлении конкурса на должность главы</w:t>
      </w:r>
    </w:p>
    <w:p w:rsidR="00AA3D21" w:rsidRDefault="00AA3D21" w:rsidP="0074259E">
      <w:pPr>
        <w:ind w:right="-2"/>
        <w:rPr>
          <w:sz w:val="28"/>
          <w:szCs w:val="28"/>
        </w:rPr>
      </w:pPr>
      <w:r w:rsidRPr="0074259E">
        <w:rPr>
          <w:sz w:val="28"/>
          <w:szCs w:val="28"/>
        </w:rPr>
        <w:t xml:space="preserve"> Администрации Глубочанского сельского поселения</w:t>
      </w:r>
    </w:p>
    <w:p w:rsidR="00AA3D21" w:rsidRDefault="00AA3D21" w:rsidP="0074259E">
      <w:pPr>
        <w:ind w:right="-2"/>
        <w:rPr>
          <w:sz w:val="28"/>
          <w:szCs w:val="28"/>
        </w:rPr>
      </w:pPr>
    </w:p>
    <w:p w:rsidR="00AA3D21" w:rsidRDefault="00AA3D21" w:rsidP="0074259E">
      <w:pPr>
        <w:ind w:right="-2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AA3D21" w:rsidRPr="0074259E" w:rsidRDefault="00AA3D21" w:rsidP="0074259E">
      <w:pPr>
        <w:ind w:right="-2"/>
        <w:rPr>
          <w:sz w:val="28"/>
          <w:szCs w:val="28"/>
        </w:rPr>
      </w:pPr>
      <w:r>
        <w:rPr>
          <w:sz w:val="28"/>
          <w:szCs w:val="28"/>
        </w:rPr>
        <w:t>Глубочанского сельского поселения                                               29 августа 2016 года</w:t>
      </w:r>
    </w:p>
    <w:p w:rsidR="00AA3D21" w:rsidRPr="00A12B77" w:rsidRDefault="00AA3D21" w:rsidP="0013048C">
      <w:pPr>
        <w:ind w:firstLine="839"/>
        <w:jc w:val="both"/>
        <w:rPr>
          <w:sz w:val="28"/>
          <w:szCs w:val="28"/>
        </w:rPr>
      </w:pPr>
    </w:p>
    <w:p w:rsidR="00AA3D21" w:rsidRPr="00A12B77" w:rsidRDefault="00AA3D21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 Собрания депутатов Глубочанского</w:t>
      </w:r>
      <w:r w:rsidRPr="008D51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«29» августа 2016 года № 128  </w:t>
      </w:r>
      <w:r w:rsidRPr="008D5195">
        <w:rPr>
          <w:sz w:val="28"/>
          <w:szCs w:val="28"/>
        </w:rPr>
        <w:t>«О порядке проведения конкурса на должность</w:t>
      </w:r>
      <w:r>
        <w:rPr>
          <w:sz w:val="28"/>
          <w:szCs w:val="28"/>
        </w:rPr>
        <w:t xml:space="preserve"> главы Администрации Глубочанского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Собрание депутатов Глубочанского  сельского поселения</w:t>
      </w:r>
    </w:p>
    <w:p w:rsidR="00AA3D21" w:rsidRPr="00A12B77" w:rsidRDefault="00AA3D21" w:rsidP="002E217C">
      <w:pPr>
        <w:ind w:firstLine="839"/>
        <w:jc w:val="both"/>
        <w:rPr>
          <w:sz w:val="28"/>
          <w:szCs w:val="28"/>
        </w:rPr>
      </w:pPr>
    </w:p>
    <w:p w:rsidR="00AA3D21" w:rsidRPr="00A12B77" w:rsidRDefault="00AA3D21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AA3D21" w:rsidRPr="00A12B77" w:rsidRDefault="00AA3D21" w:rsidP="002E217C">
      <w:pPr>
        <w:jc w:val="center"/>
        <w:rPr>
          <w:sz w:val="28"/>
          <w:szCs w:val="28"/>
        </w:rPr>
      </w:pPr>
    </w:p>
    <w:p w:rsidR="00AA3D21" w:rsidRPr="00A12B77" w:rsidRDefault="00AA3D21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Глубочанского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AA3D21" w:rsidRDefault="00AA3D2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AA3D21" w:rsidRDefault="00AA3D2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</w:t>
      </w:r>
      <w:r>
        <w:rPr>
          <w:sz w:val="28"/>
          <w:szCs w:val="28"/>
        </w:rPr>
        <w:t xml:space="preserve">главой Администрации Глубочанского 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AA3D21" w:rsidRPr="00A12B77" w:rsidRDefault="00AA3D21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AA3D21" w:rsidRPr="00A12B77" w:rsidRDefault="00AA3D21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AA3D21" w:rsidRDefault="00AA3D21" w:rsidP="002E217C">
      <w:pPr>
        <w:ind w:firstLine="709"/>
        <w:jc w:val="both"/>
        <w:rPr>
          <w:sz w:val="28"/>
          <w:szCs w:val="28"/>
        </w:rPr>
      </w:pPr>
    </w:p>
    <w:p w:rsidR="00AA3D21" w:rsidRDefault="00AA3D21" w:rsidP="002E217C">
      <w:pPr>
        <w:ind w:firstLine="709"/>
        <w:jc w:val="both"/>
        <w:rPr>
          <w:sz w:val="28"/>
          <w:szCs w:val="28"/>
        </w:rPr>
      </w:pPr>
    </w:p>
    <w:p w:rsidR="00AA3D21" w:rsidRDefault="00AA3D21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AA3D21" w:rsidRPr="00A12B77" w:rsidTr="00411D40">
        <w:tc>
          <w:tcPr>
            <w:tcW w:w="5353" w:type="dxa"/>
          </w:tcPr>
          <w:p w:rsidR="00AA3D21" w:rsidRPr="00411D40" w:rsidRDefault="00AA3D21" w:rsidP="00411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Глубочанского </w:t>
            </w:r>
            <w:r w:rsidRPr="00411D4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AA3D21" w:rsidRPr="00411D40" w:rsidRDefault="00AA3D21" w:rsidP="00411D4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A3D21" w:rsidRPr="00411D40" w:rsidRDefault="00AA3D21" w:rsidP="00411D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Э.Ю.Беседин</w:t>
            </w:r>
          </w:p>
        </w:tc>
      </w:tr>
    </w:tbl>
    <w:p w:rsidR="00AA3D21" w:rsidRPr="00A12B77" w:rsidRDefault="00AA3D21" w:rsidP="002E217C">
      <w:pPr>
        <w:ind w:firstLine="709"/>
        <w:jc w:val="both"/>
        <w:rPr>
          <w:sz w:val="28"/>
          <w:szCs w:val="28"/>
        </w:rPr>
      </w:pPr>
    </w:p>
    <w:p w:rsidR="00AA3D21" w:rsidRDefault="00AA3D21" w:rsidP="00F836CC">
      <w:pPr>
        <w:jc w:val="both"/>
        <w:rPr>
          <w:sz w:val="28"/>
          <w:szCs w:val="28"/>
        </w:rPr>
      </w:pPr>
    </w:p>
    <w:p w:rsidR="00AA3D21" w:rsidRPr="007D7D01" w:rsidRDefault="00AA3D21" w:rsidP="007D7D01">
      <w:pPr>
        <w:rPr>
          <w:sz w:val="28"/>
          <w:szCs w:val="28"/>
        </w:rPr>
      </w:pPr>
    </w:p>
    <w:p w:rsidR="00AA3D21" w:rsidRPr="007D7D01" w:rsidRDefault="00AA3D21" w:rsidP="007D7D01">
      <w:pPr>
        <w:rPr>
          <w:sz w:val="28"/>
          <w:szCs w:val="28"/>
        </w:rPr>
      </w:pPr>
    </w:p>
    <w:p w:rsidR="00AA3D21" w:rsidRPr="007D7D01" w:rsidRDefault="00AA3D21" w:rsidP="007D7D01">
      <w:pPr>
        <w:rPr>
          <w:sz w:val="28"/>
          <w:szCs w:val="28"/>
        </w:rPr>
      </w:pPr>
    </w:p>
    <w:p w:rsidR="00AA3D21" w:rsidRDefault="00AA3D21" w:rsidP="00F836CC">
      <w:pPr>
        <w:jc w:val="both"/>
        <w:rPr>
          <w:sz w:val="28"/>
          <w:szCs w:val="28"/>
        </w:rPr>
      </w:pPr>
    </w:p>
    <w:p w:rsidR="00AA3D21" w:rsidRDefault="00AA3D21" w:rsidP="00F836CC">
      <w:pPr>
        <w:jc w:val="both"/>
        <w:rPr>
          <w:sz w:val="28"/>
          <w:szCs w:val="28"/>
        </w:rPr>
      </w:pPr>
      <w:r>
        <w:rPr>
          <w:sz w:val="28"/>
          <w:szCs w:val="28"/>
        </w:rPr>
        <w:t>х. Плотников</w:t>
      </w:r>
    </w:p>
    <w:p w:rsidR="00AA3D21" w:rsidRDefault="00AA3D21" w:rsidP="00F836CC">
      <w:pPr>
        <w:jc w:val="both"/>
        <w:rPr>
          <w:sz w:val="28"/>
          <w:szCs w:val="28"/>
        </w:rPr>
      </w:pPr>
      <w:r>
        <w:rPr>
          <w:sz w:val="28"/>
          <w:szCs w:val="28"/>
        </w:rPr>
        <w:t>29 августа 2016 года</w:t>
      </w:r>
    </w:p>
    <w:p w:rsidR="00AA3D21" w:rsidRDefault="00AA3D21" w:rsidP="00F836CC">
      <w:pPr>
        <w:jc w:val="both"/>
        <w:rPr>
          <w:sz w:val="28"/>
          <w:szCs w:val="28"/>
        </w:rPr>
      </w:pPr>
      <w:r>
        <w:rPr>
          <w:sz w:val="28"/>
          <w:szCs w:val="28"/>
        </w:rPr>
        <w:t>№ 129</w:t>
      </w:r>
    </w:p>
    <w:p w:rsidR="00AA3D21" w:rsidRPr="00A12B77" w:rsidRDefault="00AA3D21" w:rsidP="00F836CC">
      <w:pPr>
        <w:jc w:val="both"/>
        <w:rPr>
          <w:sz w:val="28"/>
          <w:szCs w:val="28"/>
        </w:rPr>
      </w:pPr>
      <w:r w:rsidRPr="007D7D01">
        <w:rPr>
          <w:sz w:val="28"/>
          <w:szCs w:val="28"/>
        </w:rPr>
        <w:br w:type="page"/>
      </w:r>
    </w:p>
    <w:p w:rsidR="00AA3D21" w:rsidRPr="00A12B77" w:rsidRDefault="00AA3D2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A3D21" w:rsidRPr="00A12B77" w:rsidRDefault="00AA3D2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Глубочанского  сельского поселения</w:t>
      </w:r>
    </w:p>
    <w:p w:rsidR="00AA3D21" w:rsidRPr="00A12B77" w:rsidRDefault="00AA3D2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года № 129</w:t>
      </w:r>
    </w:p>
    <w:p w:rsidR="00AA3D21" w:rsidRPr="00A12B77" w:rsidRDefault="00AA3D2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3D21" w:rsidRDefault="00AA3D2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AA3D21" w:rsidRDefault="00AA3D2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AA3D21" w:rsidRDefault="00AA3D2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Глубочанского 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3D21" w:rsidRDefault="00AA3D2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3D21" w:rsidRPr="008D5195" w:rsidRDefault="00AA3D2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</w:t>
      </w:r>
      <w:r>
        <w:rPr>
          <w:sz w:val="28"/>
          <w:szCs w:val="28"/>
        </w:rPr>
        <w:t xml:space="preserve"> главы Администрации Глубочанского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«29» сентября 2016 года, в 11:00, в кабинете главы  Глубочанского 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Мира, 22, х. Плотников, Зимовниковский  район, Ростовская область).</w:t>
      </w:r>
    </w:p>
    <w:p w:rsidR="00AA3D21" w:rsidRDefault="00AA3D2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Глубочанского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(общий отдел) 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Глубочанского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(ул. Мира, 22, х. Плотников, Зимовниковский </w:t>
      </w:r>
      <w:r w:rsidRPr="00162ED8">
        <w:rPr>
          <w:sz w:val="28"/>
          <w:szCs w:val="28"/>
        </w:rPr>
        <w:t xml:space="preserve"> район, Ростовская область)</w:t>
      </w:r>
      <w:r>
        <w:rPr>
          <w:sz w:val="28"/>
          <w:szCs w:val="28"/>
        </w:rPr>
        <w:t>,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</w:t>
      </w:r>
      <w:r w:rsidRPr="004D5ADC">
        <w:rPr>
          <w:sz w:val="28"/>
          <w:szCs w:val="28"/>
        </w:rPr>
        <w:t>16:00 (перерыв с 12:00 до 13:00), с «12» сентября  по «16» сентября 2016 года включительно (выходные дни – суббота, воскресенье), телефон для справок: 8 (863) 76-3-58-18.</w:t>
      </w:r>
    </w:p>
    <w:p w:rsidR="00AA3D21" w:rsidRPr="008D5195" w:rsidRDefault="00AA3D2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Глубочанского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AA3D21" w:rsidRPr="00854176" w:rsidRDefault="00AA3D2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Глубочанского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AA3D21" w:rsidRPr="00854176" w:rsidRDefault="00AA3D2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Глубочанского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AA3D21" w:rsidRPr="00854176" w:rsidRDefault="00AA3D2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AA3D21" w:rsidRDefault="00AA3D2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AA3D21" w:rsidRPr="00853FA2" w:rsidRDefault="00AA3D2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A3D21" w:rsidRPr="00853FA2" w:rsidRDefault="00AA3D2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AA3D21" w:rsidRPr="00853FA2" w:rsidRDefault="00AA3D2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AA3D21" w:rsidRPr="00853FA2" w:rsidRDefault="00AA3D2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AA3D21" w:rsidRPr="00853FA2" w:rsidRDefault="00AA3D2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AA3D21" w:rsidRPr="00853FA2" w:rsidRDefault="00AA3D2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AA3D21" w:rsidRPr="00853FA2" w:rsidRDefault="00AA3D2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AA3D21" w:rsidRPr="00853FA2" w:rsidRDefault="00AA3D2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A3D21" w:rsidRPr="00853FA2" w:rsidRDefault="00AA3D2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D21" w:rsidRDefault="00AA3D2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Глубочанского сельского поселения.</w:t>
      </w:r>
    </w:p>
    <w:p w:rsidR="00AA3D21" w:rsidRPr="00533FC0" w:rsidRDefault="00AA3D21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AA3D21" w:rsidRPr="00533FC0" w:rsidRDefault="00AA3D21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D21" w:rsidRDefault="00AA3D21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AA3D21" w:rsidRPr="008513B7" w:rsidRDefault="00AA3D2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AA3D21" w:rsidRPr="008513B7" w:rsidRDefault="00AA3D2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AA3D21" w:rsidRPr="00533FC0" w:rsidRDefault="00AA3D21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Глубочанского</w:t>
      </w:r>
      <w:r w:rsidRPr="00533FC0">
        <w:rPr>
          <w:kern w:val="0"/>
        </w:rPr>
        <w:t xml:space="preserve"> сельского поселения</w:t>
      </w:r>
    </w:p>
    <w:p w:rsidR="00AA3D21" w:rsidRPr="008513B7" w:rsidRDefault="00AA3D21" w:rsidP="008513B7">
      <w:pPr>
        <w:widowControl w:val="0"/>
        <w:autoSpaceDE w:val="0"/>
        <w:ind w:left="5103"/>
        <w:jc w:val="center"/>
        <w:rPr>
          <w:kern w:val="0"/>
        </w:rPr>
      </w:pPr>
    </w:p>
    <w:p w:rsidR="00AA3D21" w:rsidRPr="008513B7" w:rsidRDefault="00AA3D2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AA3D21" w:rsidRPr="008513B7" w:rsidRDefault="00AA3D21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>
        <w:rPr>
          <w:kern w:val="0"/>
          <w:sz w:val="28"/>
          <w:szCs w:val="28"/>
        </w:rPr>
        <w:t>Глубочанского сельского поселения</w:t>
      </w:r>
    </w:p>
    <w:p w:rsidR="00AA3D21" w:rsidRPr="008513B7" w:rsidRDefault="00AA3D2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AA3D21" w:rsidRPr="008513B7" w:rsidRDefault="00AA3D2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AA3D21" w:rsidRPr="008513B7" w:rsidRDefault="00AA3D21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AA3D21" w:rsidRPr="008513B7" w:rsidRDefault="00AA3D2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AA3D21" w:rsidRPr="008513B7" w:rsidRDefault="00AA3D2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AA3D21" w:rsidRPr="008513B7" w:rsidRDefault="00AA3D2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AA3D21" w:rsidRPr="008513B7" w:rsidRDefault="00AA3D2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AA3D21" w:rsidRPr="008513B7" w:rsidRDefault="00AA3D2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AA3D21" w:rsidRPr="008513B7" w:rsidRDefault="00AA3D2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AA3D21" w:rsidRPr="008513B7" w:rsidRDefault="00AA3D2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AA3D21" w:rsidRPr="008513B7" w:rsidRDefault="00AA3D2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AA3D21" w:rsidRPr="008513B7" w:rsidRDefault="00AA3D2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AA3D21" w:rsidRPr="008513B7" w:rsidRDefault="00AA3D2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AA3D21" w:rsidRPr="008513B7" w:rsidRDefault="00AA3D2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AA3D21" w:rsidRPr="008513B7" w:rsidRDefault="00AA3D2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AA3D21" w:rsidRPr="008513B7" w:rsidRDefault="00AA3D21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AA3D21" w:rsidRPr="008513B7" w:rsidRDefault="00AA3D21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kern w:val="0"/>
          <w:sz w:val="28"/>
          <w:szCs w:val="28"/>
        </w:rPr>
        <w:t>Глубочанского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>Собрания депутатов Глубочанского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AA3D21" w:rsidRPr="008513B7" w:rsidRDefault="00AA3D2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AA3D21" w:rsidRPr="008513B7" w:rsidRDefault="00AA3D2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kern w:val="0"/>
          <w:sz w:val="28"/>
          <w:szCs w:val="28"/>
        </w:rPr>
        <w:t>Глубочанского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AA3D21" w:rsidRPr="008513B7" w:rsidRDefault="00AA3D2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AA3D21" w:rsidRPr="008513B7" w:rsidRDefault="00AA3D2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AA3D21" w:rsidRPr="008513B7" w:rsidRDefault="00AA3D2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AA3D21" w:rsidRPr="008513B7" w:rsidRDefault="00AA3D2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AA3D21" w:rsidRPr="008513B7" w:rsidRDefault="00AA3D21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AA3D21" w:rsidRPr="008513B7" w:rsidRDefault="00AA3D21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AA3D21" w:rsidRPr="008513B7" w:rsidRDefault="00AA3D2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AA3D21" w:rsidRPr="008513B7" w:rsidRDefault="00AA3D2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AA3D21" w:rsidRPr="008513B7" w:rsidRDefault="00AA3D2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Глубочанского</w:t>
      </w:r>
      <w:r w:rsidRPr="00533FC0">
        <w:rPr>
          <w:kern w:val="0"/>
        </w:rPr>
        <w:t xml:space="preserve"> сельского поселения</w:t>
      </w:r>
    </w:p>
    <w:p w:rsidR="00AA3D21" w:rsidRPr="008250D8" w:rsidRDefault="00AA3D21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AA3D21" w:rsidRPr="008250D8" w:rsidRDefault="00AA3D21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8250D8">
        <w:rPr>
          <w:kern w:val="0"/>
          <w:lang w:eastAsia="ru-RU"/>
        </w:rPr>
        <w:t>ОПИСЬ ДОКУМЕНТОВ,</w:t>
      </w:r>
    </w:p>
    <w:p w:rsidR="00AA3D21" w:rsidRPr="008250D8" w:rsidRDefault="00AA3D21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lang w:eastAsia="ru-RU"/>
        </w:rPr>
      </w:pPr>
      <w:r w:rsidRPr="008250D8">
        <w:rPr>
          <w:kern w:val="0"/>
          <w:lang w:eastAsia="ru-RU"/>
        </w:rPr>
        <w:t>представленных в комиссию по проведению конкурса на замещение должности главы Администрации Глубочанского сельского поселения</w:t>
      </w:r>
    </w:p>
    <w:p w:rsidR="00AA3D21" w:rsidRPr="008250D8" w:rsidRDefault="00AA3D2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AA3D21" w:rsidRPr="008250D8" w:rsidRDefault="00AA3D2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lang w:eastAsia="ru-RU"/>
        </w:rPr>
      </w:pPr>
      <w:r w:rsidRPr="008250D8">
        <w:rPr>
          <w:kern w:val="0"/>
          <w:lang w:eastAsia="ru-RU"/>
        </w:rPr>
        <w:t>Я, ___________________________________________________________</w:t>
      </w:r>
    </w:p>
    <w:p w:rsidR="00AA3D21" w:rsidRPr="008250D8" w:rsidRDefault="00AA3D2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lang w:eastAsia="ru-RU"/>
        </w:rPr>
      </w:pPr>
      <w:r w:rsidRPr="008250D8">
        <w:rPr>
          <w:kern w:val="0"/>
          <w:lang w:eastAsia="ru-RU"/>
        </w:rPr>
        <w:t>(фамилия, имя, отчество, дата рождения кандидата)</w:t>
      </w:r>
    </w:p>
    <w:p w:rsidR="00AA3D21" w:rsidRPr="008250D8" w:rsidRDefault="00AA3D21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8250D8">
        <w:rPr>
          <w:kern w:val="0"/>
          <w:lang w:eastAsia="ru-RU"/>
        </w:rPr>
        <w:t>представляю в комиссию по проведению конкурса на замещение должности главы Администрации Глубочанского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AA3D21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3D21" w:rsidRPr="008513B7" w:rsidRDefault="00AA3D2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3D21" w:rsidRPr="008513B7" w:rsidRDefault="00AA3D2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3D21" w:rsidRPr="008513B7" w:rsidRDefault="00AA3D2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AA3D21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AA3D21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AA3D21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AA3D21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AA3D21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AA3D21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AA3D21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AA3D21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AA3D21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AA3D21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AA3D21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AA3D21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AA3D21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AA3D21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21" w:rsidRPr="008513B7" w:rsidRDefault="00AA3D2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AA3D21" w:rsidRPr="008513B7" w:rsidRDefault="00AA3D21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AA3D21" w:rsidRPr="008513B7" w:rsidRDefault="00AA3D2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AA3D21" w:rsidRPr="008513B7" w:rsidRDefault="00AA3D2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AA3D21" w:rsidRPr="008513B7" w:rsidRDefault="00AA3D2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AA3D21" w:rsidRPr="008513B7" w:rsidRDefault="00AA3D2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AA3D21" w:rsidRDefault="00AA3D21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AA3D21" w:rsidRPr="008250D8" w:rsidRDefault="00AA3D21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AA3D21" w:rsidRPr="00A12B77" w:rsidRDefault="00AA3D21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A3D21" w:rsidRPr="00A12B77" w:rsidRDefault="00AA3D2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Глубочанского сельского поселения</w:t>
      </w:r>
    </w:p>
    <w:p w:rsidR="00AA3D21" w:rsidRPr="00A12B77" w:rsidRDefault="00AA3D2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«29» августа 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2016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№ 129</w:t>
      </w:r>
    </w:p>
    <w:p w:rsidR="00AA3D21" w:rsidRDefault="00AA3D2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AA3D21" w:rsidRDefault="00AA3D2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AA3D21" w:rsidRPr="00A12B77" w:rsidRDefault="00AA3D2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Глубочанского сельского поселения</w:t>
      </w:r>
    </w:p>
    <w:p w:rsidR="00AA3D21" w:rsidRDefault="00AA3D21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AA3D21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3D21" w:rsidRPr="00D1299B" w:rsidRDefault="00AA3D21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3D21" w:rsidRPr="00D1299B" w:rsidRDefault="00AA3D2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3D21" w:rsidRPr="00D1299B" w:rsidRDefault="00AA3D2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AA3D21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D21" w:rsidRPr="00D1299B" w:rsidRDefault="00AA3D21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D21" w:rsidRPr="00D1299B" w:rsidRDefault="00AA3D2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D21" w:rsidRPr="00D1299B" w:rsidRDefault="00AA3D2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Глубочанского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AA3D21" w:rsidRPr="00D1299B" w:rsidRDefault="00AA3D2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«Глубочанского 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AA3D21" w:rsidRPr="00D1299B" w:rsidRDefault="00AA3D21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AA3D21" w:rsidRPr="00D1299B" w:rsidRDefault="00AA3D2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Глубочанского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AA3D21" w:rsidRPr="00D1299B" w:rsidRDefault="00AA3D21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AA3D21" w:rsidRPr="00D1299B" w:rsidRDefault="00AA3D2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Глубочанского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Глубочанского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AA3D21" w:rsidRPr="00D1299B" w:rsidRDefault="00AA3D2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AA3D21" w:rsidRPr="00D1299B" w:rsidRDefault="00AA3D2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AA3D21" w:rsidRPr="00D1299B" w:rsidRDefault="00AA3D2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AA3D21" w:rsidRPr="00D1299B" w:rsidRDefault="00AA3D21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AA3D21" w:rsidRPr="00D1299B" w:rsidRDefault="00AA3D21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AA3D21" w:rsidRDefault="00AA3D2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AA3D21" w:rsidRPr="00A150CA" w:rsidRDefault="00AA3D2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AA3D21" w:rsidRPr="00A150CA" w:rsidRDefault="00AA3D2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«Глубочанского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Глубочанского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AA3D21" w:rsidRDefault="00AA3D2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Глубочанского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Глубочанского сельского поселения</w:t>
      </w:r>
      <w:r w:rsidRPr="00A150CA">
        <w:rPr>
          <w:sz w:val="28"/>
          <w:szCs w:val="28"/>
        </w:rPr>
        <w:t>;</w:t>
      </w:r>
    </w:p>
    <w:p w:rsidR="00AA3D21" w:rsidRPr="00A150CA" w:rsidRDefault="00AA3D2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AA3D21" w:rsidRPr="00A150CA" w:rsidRDefault="00AA3D2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AA3D21" w:rsidRPr="00A150CA" w:rsidRDefault="00AA3D2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«Глубочанское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AA3D21" w:rsidRPr="00A150CA" w:rsidRDefault="00AA3D2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AA3D21" w:rsidRPr="00971D5D" w:rsidRDefault="00AA3D2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A3D21" w:rsidRDefault="00AA3D2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Глубочанского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Глубочанского сельского поселения</w:t>
      </w:r>
      <w:r w:rsidRPr="00A150CA">
        <w:rPr>
          <w:sz w:val="28"/>
          <w:szCs w:val="28"/>
        </w:rPr>
        <w:t>;</w:t>
      </w:r>
    </w:p>
    <w:p w:rsidR="00AA3D21" w:rsidRPr="00971D5D" w:rsidRDefault="00AA3D2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«Глубочанское  сельское поселение»</w:t>
      </w:r>
      <w:r w:rsidRPr="00A150CA">
        <w:rPr>
          <w:sz w:val="28"/>
          <w:szCs w:val="28"/>
        </w:rPr>
        <w:t>.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«Глубочанское  сельское поселение».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4D5AD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 xml:space="preserve">» и ч.1 статьи 32 Устава муниципального образования «Глубочанское  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r w:rsidRPr="004D5ADC">
        <w:rPr>
          <w:kern w:val="0"/>
          <w:sz w:val="28"/>
          <w:szCs w:val="28"/>
          <w:lang w:eastAsia="ru-RU"/>
        </w:rPr>
        <w:t>на  5 лет.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Глубочанского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AA3D21" w:rsidRPr="00D1299B" w:rsidRDefault="00AA3D2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AA3D21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D21" w:rsidRDefault="00AA3D21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Глубочанского сельского поселения</w:t>
            </w:r>
          </w:p>
          <w:p w:rsidR="00AA3D21" w:rsidRPr="00D1299B" w:rsidRDefault="00AA3D2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A3D21" w:rsidRPr="00D1299B" w:rsidRDefault="00AA3D2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A3D21" w:rsidRPr="00D1299B" w:rsidRDefault="00AA3D2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AA3D21" w:rsidRPr="00D1299B" w:rsidRDefault="00AA3D2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A3D21" w:rsidRPr="00D1299B" w:rsidRDefault="00AA3D2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AA3D21" w:rsidRPr="00D1299B" w:rsidRDefault="00AA3D2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A3D21" w:rsidRPr="00D1299B" w:rsidRDefault="00AA3D2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AA3D21" w:rsidRPr="00D1299B" w:rsidRDefault="00AA3D2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D21" w:rsidRPr="00D1299B" w:rsidRDefault="00AA3D2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D21" w:rsidRPr="00D1299B" w:rsidRDefault="00AA3D2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Глубочанского сельского поселения</w:t>
            </w:r>
          </w:p>
          <w:p w:rsidR="00AA3D21" w:rsidRPr="00D1299B" w:rsidRDefault="00AA3D2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A3D21" w:rsidRPr="00D1299B" w:rsidRDefault="00AA3D2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A3D21" w:rsidRPr="00D1299B" w:rsidRDefault="00AA3D2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AA3D21" w:rsidRPr="00D1299B" w:rsidRDefault="00AA3D2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AA3D21" w:rsidRPr="00D1299B" w:rsidRDefault="00AA3D2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AA3D21" w:rsidRPr="00D1299B" w:rsidRDefault="00AA3D2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AA3D21" w:rsidRPr="00D1299B" w:rsidRDefault="00AA3D2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AA3D21" w:rsidRPr="00D1299B" w:rsidRDefault="00AA3D2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AA3D21" w:rsidRPr="00D1299B" w:rsidRDefault="00AA3D2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AA3D21" w:rsidRPr="00D1299B" w:rsidRDefault="00AA3D2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Pr="00D1299B" w:rsidRDefault="00AA3D2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A3D21" w:rsidRDefault="00AA3D2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3D21" w:rsidRPr="000D016E" w:rsidRDefault="00AA3D21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AA3D21" w:rsidRPr="000D016E" w:rsidRDefault="00AA3D21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Глубочанского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A3D21" w:rsidRDefault="00AA3D21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3D21" w:rsidRDefault="00AA3D21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AA3D21" w:rsidRDefault="00AA3D21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Глубочанского сельского поселения</w:t>
      </w:r>
    </w:p>
    <w:p w:rsidR="00AA3D21" w:rsidRDefault="00AA3D21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3D21" w:rsidRDefault="00AA3D21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Глубочанского</w:t>
      </w:r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AA3D21" w:rsidRDefault="00AA3D21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Глубочанского сельского поселения на принципах единоначалия.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>Собранию депутатов Глубочанского сельского поселения</w:t>
      </w:r>
      <w:r w:rsidRPr="006532E8">
        <w:rPr>
          <w:sz w:val="28"/>
          <w:szCs w:val="28"/>
        </w:rPr>
        <w:t>;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Глубочанского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Глубочанского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Глубочанского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Глубочанского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 xml:space="preserve">«Глубочанское 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Глубочанского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>
        <w:rPr>
          <w:sz w:val="28"/>
          <w:szCs w:val="28"/>
        </w:rPr>
        <w:t>Глубочанского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Глубочанского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Глубочанского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>Собранием депутатов Глубочанского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AA3D21" w:rsidRPr="00E40F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AA3D21" w:rsidRPr="00E40F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>Собрание депутатов Глубочанского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Глубочанского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Глубочанского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>Собрание депутатов Глубочанского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Глубочанского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Глубочанского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Глубочанского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Глубочанского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Глубочанского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Глубочанского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Глубочанского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AA3D21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«Глубочанское  сельское поселение»</w:t>
      </w:r>
      <w:r w:rsidRPr="006532E8">
        <w:rPr>
          <w:sz w:val="28"/>
          <w:szCs w:val="28"/>
        </w:rPr>
        <w:t>.</w:t>
      </w:r>
    </w:p>
    <w:p w:rsidR="00AA3D21" w:rsidRPr="00B624C9" w:rsidRDefault="00AA3D21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AA3D21" w:rsidRPr="00D267B7" w:rsidRDefault="00AA3D21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Глубочанского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AA3D21" w:rsidRPr="006532E8" w:rsidRDefault="00AA3D2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3D21" w:rsidRDefault="00AA3D21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A3D21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21" w:rsidRDefault="00AA3D21" w:rsidP="008622F8">
      <w:r>
        <w:separator/>
      </w:r>
    </w:p>
  </w:endnote>
  <w:endnote w:type="continuationSeparator" w:id="0">
    <w:p w:rsidR="00AA3D21" w:rsidRDefault="00AA3D2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21" w:rsidRDefault="00AA3D21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AA3D21" w:rsidRDefault="00AA3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21" w:rsidRDefault="00AA3D21" w:rsidP="008622F8">
      <w:r>
        <w:separator/>
      </w:r>
    </w:p>
  </w:footnote>
  <w:footnote w:type="continuationSeparator" w:id="0">
    <w:p w:rsidR="00AA3D21" w:rsidRDefault="00AA3D21" w:rsidP="008622F8">
      <w:r>
        <w:continuationSeparator/>
      </w:r>
    </w:p>
  </w:footnote>
  <w:footnote w:id="1">
    <w:p w:rsidR="00AA3D21" w:rsidRDefault="00AA3D21" w:rsidP="00BE2391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09BA"/>
    <w:rsid w:val="00101B25"/>
    <w:rsid w:val="0010203F"/>
    <w:rsid w:val="00102333"/>
    <w:rsid w:val="001057D9"/>
    <w:rsid w:val="00115310"/>
    <w:rsid w:val="0012402C"/>
    <w:rsid w:val="0013048C"/>
    <w:rsid w:val="00134947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13758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1A6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57B3"/>
    <w:rsid w:val="00406F53"/>
    <w:rsid w:val="00411D40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5ADC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2D93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5790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6BD9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6596"/>
    <w:rsid w:val="007274BB"/>
    <w:rsid w:val="0073672F"/>
    <w:rsid w:val="0074259E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01"/>
    <w:rsid w:val="007D7DCB"/>
    <w:rsid w:val="007F6844"/>
    <w:rsid w:val="00802012"/>
    <w:rsid w:val="00802834"/>
    <w:rsid w:val="00806104"/>
    <w:rsid w:val="00810D0E"/>
    <w:rsid w:val="0081122D"/>
    <w:rsid w:val="00814279"/>
    <w:rsid w:val="00816219"/>
    <w:rsid w:val="00817E47"/>
    <w:rsid w:val="00821E37"/>
    <w:rsid w:val="008250D8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A7F2F"/>
    <w:rsid w:val="008B27D1"/>
    <w:rsid w:val="008C71D8"/>
    <w:rsid w:val="008D5195"/>
    <w:rsid w:val="008D6506"/>
    <w:rsid w:val="008E4538"/>
    <w:rsid w:val="008E521A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0DB8"/>
    <w:rsid w:val="00AA1962"/>
    <w:rsid w:val="00AA35F8"/>
    <w:rsid w:val="00AA3D21"/>
    <w:rsid w:val="00AA4018"/>
    <w:rsid w:val="00AB475F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5D0B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16123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178E"/>
    <w:rsid w:val="00CB533F"/>
    <w:rsid w:val="00CB6AB1"/>
    <w:rsid w:val="00CC379D"/>
    <w:rsid w:val="00CF39B1"/>
    <w:rsid w:val="00CF515A"/>
    <w:rsid w:val="00D00170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8071F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2A9F"/>
    <w:rsid w:val="00F7341F"/>
    <w:rsid w:val="00F73E20"/>
    <w:rsid w:val="00F808DB"/>
    <w:rsid w:val="00F8363B"/>
    <w:rsid w:val="00F836CC"/>
    <w:rsid w:val="00FA1A3A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475F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475F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475F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75F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12</Pages>
  <Words>3342</Words>
  <Characters>19054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Minaeva</cp:lastModifiedBy>
  <cp:revision>31</cp:revision>
  <cp:lastPrinted>2016-08-30T11:59:00Z</cp:lastPrinted>
  <dcterms:created xsi:type="dcterms:W3CDTF">2015-01-23T07:48:00Z</dcterms:created>
  <dcterms:modified xsi:type="dcterms:W3CDTF">2016-08-30T11:59:00Z</dcterms:modified>
</cp:coreProperties>
</file>