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3478D4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917CBD">
        <w:rPr>
          <w:sz w:val="28"/>
          <w:szCs w:val="28"/>
        </w:rPr>
        <w:t>__</w:t>
      </w:r>
      <w:r w:rsidRPr="00AD4854">
        <w:rPr>
          <w:sz w:val="28"/>
          <w:szCs w:val="28"/>
        </w:rPr>
        <w:t>.</w:t>
      </w:r>
      <w:r w:rsidR="00426989">
        <w:rPr>
          <w:sz w:val="28"/>
          <w:szCs w:val="28"/>
        </w:rPr>
        <w:t>0</w:t>
      </w:r>
      <w:r w:rsidR="007A2BFB">
        <w:rPr>
          <w:sz w:val="28"/>
          <w:szCs w:val="28"/>
        </w:rPr>
        <w:t>9</w:t>
      </w:r>
      <w:r w:rsidR="00426989">
        <w:rPr>
          <w:sz w:val="28"/>
          <w:szCs w:val="28"/>
        </w:rPr>
        <w:t>.2019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FD40F8" w:rsidRDefault="00426989" w:rsidP="00426989">
      <w:pPr>
        <w:ind w:firstLine="567"/>
        <w:jc w:val="center"/>
        <w:rPr>
          <w:b/>
          <w:sz w:val="28"/>
        </w:rPr>
      </w:pPr>
      <w:r w:rsidRPr="00426989">
        <w:rPr>
          <w:b/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>
        <w:rPr>
          <w:b/>
          <w:sz w:val="28"/>
          <w:szCs w:val="28"/>
        </w:rPr>
        <w:t>6</w:t>
      </w:r>
      <w:r w:rsidRPr="00426989">
        <w:rPr>
          <w:b/>
          <w:sz w:val="28"/>
          <w:szCs w:val="28"/>
        </w:rPr>
        <w:t xml:space="preserve"> </w:t>
      </w:r>
      <w:r w:rsidRPr="00426989">
        <w:rPr>
          <w:b/>
          <w:sz w:val="28"/>
        </w:rPr>
        <w:t>"</w:t>
      </w:r>
      <w:r w:rsidR="00F36DF9" w:rsidRPr="00FD40F8">
        <w:rPr>
          <w:b/>
          <w:sz w:val="28"/>
        </w:rPr>
        <w:t xml:space="preserve">Об утверждении </w:t>
      </w:r>
      <w:r w:rsidR="003478D4">
        <w:rPr>
          <w:b/>
          <w:sz w:val="28"/>
        </w:rPr>
        <w:t>муниципальной</w:t>
      </w:r>
      <w:r w:rsidR="00F36DF9" w:rsidRPr="00FD40F8">
        <w:rPr>
          <w:b/>
          <w:sz w:val="28"/>
        </w:rPr>
        <w:t xml:space="preserve"> программы</w:t>
      </w:r>
      <w:r w:rsidR="00EF3680">
        <w:rPr>
          <w:b/>
          <w:sz w:val="28"/>
        </w:rPr>
        <w:t xml:space="preserve"> </w:t>
      </w:r>
      <w:r w:rsidR="003478D4">
        <w:rPr>
          <w:b/>
          <w:sz w:val="28"/>
        </w:rPr>
        <w:t>Глубочанского сельского поселения</w:t>
      </w:r>
      <w:r w:rsidR="00F36DF9" w:rsidRPr="00FD40F8">
        <w:rPr>
          <w:b/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26989">
        <w:rPr>
          <w:sz w:val="28"/>
        </w:rPr>
        <w:t>Э.Ю.Беседин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917CBD">
        <w:rPr>
          <w:sz w:val="28"/>
        </w:rPr>
        <w:t>__</w:t>
      </w:r>
      <w:r w:rsidR="003478D4">
        <w:rPr>
          <w:sz w:val="28"/>
        </w:rPr>
        <w:t>.</w:t>
      </w:r>
      <w:r w:rsidR="00426989">
        <w:rPr>
          <w:sz w:val="28"/>
        </w:rPr>
        <w:t>0</w:t>
      </w:r>
      <w:r w:rsidR="007A2BFB">
        <w:rPr>
          <w:sz w:val="28"/>
        </w:rPr>
        <w:t>9</w:t>
      </w:r>
      <w:r w:rsidR="00544346">
        <w:rPr>
          <w:sz w:val="28"/>
        </w:rPr>
        <w:t>.201</w:t>
      </w:r>
      <w:r w:rsidR="00426989">
        <w:rPr>
          <w:sz w:val="28"/>
        </w:rPr>
        <w:t>9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718,4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7 986,2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709,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484,3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1437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437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12,1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6366"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8636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148,4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7 866,2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2 246,5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2 101,1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6362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14,3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0005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292,1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 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041,1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570,0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7B68AC" w:rsidRDefault="00F36DF9" w:rsidP="00F36DF9">
      <w:pPr>
        <w:rPr>
          <w:sz w:val="2"/>
          <w:szCs w:val="2"/>
        </w:rPr>
      </w:pPr>
    </w:p>
    <w:p w:rsidR="009A0C6E" w:rsidRDefault="009A0C6E" w:rsidP="00F36DF9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FA43F7" w:rsidRDefault="00543E45" w:rsidP="00FA43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FA43F7" w:rsidP="00FA43F7">
      <w:pPr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BC2AD1" w:rsidP="009237C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44998,4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65597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7926,2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35521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35521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BC2AD1" w:rsidP="002B4D0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3163,7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9237C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2366,0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BC2AD1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2B4D0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8232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44428,4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8232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7806,2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2593,7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2246,0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DC6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737920" w:rsidRDefault="00355212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39912,7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94356F">
              <w:rPr>
                <w:kern w:val="2"/>
                <w:sz w:val="18"/>
                <w:szCs w:val="18"/>
              </w:rPr>
              <w:t>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355212" w:rsidP="0035521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9E56D3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9E56D3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9E56D3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355212" w:rsidP="00D735B8"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355212" w:rsidP="00D735B8"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Default="00737920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 w:rsidR="006B7F80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355212" w:rsidP="003552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543E45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F2254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45718,4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F225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7986,2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7F5E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2246,5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793A04" w:rsidP="00654A1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</w:t>
            </w:r>
            <w:r w:rsidR="00654A1A">
              <w:rPr>
                <w:kern w:val="2"/>
                <w:sz w:val="18"/>
                <w:szCs w:val="18"/>
              </w:rPr>
              <w:t>484,3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793A0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54</w:t>
            </w:r>
            <w:r w:rsidR="00654A1A">
              <w:rPr>
                <w:rFonts w:eastAsia="Calibri"/>
                <w:kern w:val="2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205B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205BE6">
              <w:rPr>
                <w:rFonts w:eastAsia="Calibri"/>
                <w:kern w:val="2"/>
                <w:sz w:val="18"/>
                <w:szCs w:val="18"/>
                <w:lang w:eastAsia="en-US"/>
              </w:rPr>
              <w:t>186,5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205BE6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204</w:t>
            </w:r>
            <w:r w:rsidR="00F943E7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1921,8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545D1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654A1A" w:rsidP="00654A1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45148,4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7866,2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2246,5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41914,3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5292,1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2186,5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2041,1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2514,1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2514,1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1921,8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8167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5F1E8D">
            <w:pPr>
              <w:jc w:val="center"/>
            </w:pPr>
            <w:r>
              <w:rPr>
                <w:kern w:val="2"/>
                <w:sz w:val="18"/>
                <w:szCs w:val="18"/>
              </w:rPr>
              <w:t>5</w:t>
            </w:r>
            <w:r w:rsidR="005F1E8D">
              <w:rPr>
                <w:kern w:val="2"/>
                <w:sz w:val="18"/>
                <w:szCs w:val="18"/>
              </w:rPr>
              <w:t>7</w:t>
            </w:r>
            <w:r w:rsidR="00183EB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t>-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5F1E8D">
              <w:rPr>
                <w:kern w:val="2"/>
                <w:sz w:val="18"/>
                <w:szCs w:val="18"/>
              </w:rPr>
              <w:t>7</w:t>
            </w:r>
            <w:r w:rsidR="00183EB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</w:pPr>
    </w:p>
    <w:p w:rsidR="002D1E45" w:rsidRPr="009A0C6E" w:rsidRDefault="00543E45" w:rsidP="002D1E4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D1E45">
        <w:rPr>
          <w:sz w:val="28"/>
          <w:szCs w:val="28"/>
        </w:rPr>
        <w:t xml:space="preserve">.Приложение №5 к муниципальной программе Глубочанского сельского поселения  </w:t>
      </w:r>
      <w:r w:rsidR="002D1E45" w:rsidRPr="00C4661B">
        <w:rPr>
          <w:sz w:val="28"/>
          <w:szCs w:val="28"/>
        </w:rPr>
        <w:t>«</w:t>
      </w:r>
      <w:r w:rsidR="002D1E45" w:rsidRPr="007F1EC0">
        <w:rPr>
          <w:sz w:val="28"/>
          <w:szCs w:val="28"/>
        </w:rPr>
        <w:t>Развитие культуры</w:t>
      </w:r>
      <w:r w:rsidR="002D1E45" w:rsidRPr="00A404B3">
        <w:rPr>
          <w:sz w:val="28"/>
          <w:szCs w:val="28"/>
        </w:rPr>
        <w:t>»</w:t>
      </w:r>
      <w:r w:rsidR="002D1E45">
        <w:rPr>
          <w:sz w:val="28"/>
          <w:szCs w:val="28"/>
        </w:rPr>
        <w:t xml:space="preserve"> </w:t>
      </w:r>
      <w:r w:rsidR="002D1E45" w:rsidRPr="00C63300">
        <w:rPr>
          <w:sz w:val="28"/>
          <w:szCs w:val="28"/>
        </w:rPr>
        <w:t>изложить в</w:t>
      </w:r>
      <w:r w:rsidR="002D1E45">
        <w:rPr>
          <w:sz w:val="28"/>
          <w:szCs w:val="28"/>
        </w:rPr>
        <w:t xml:space="preserve"> редакции:</w:t>
      </w:r>
    </w:p>
    <w:p w:rsidR="002D1E45" w:rsidRPr="00FD40F8" w:rsidRDefault="002D1E45" w:rsidP="002D1E4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  <w:sectPr w:rsidR="00F36DF9" w:rsidRPr="00FD40F8" w:rsidSect="00580ED9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F36DF9" w:rsidRPr="00FD40F8" w:rsidRDefault="002D1E45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5</w:t>
      </w:r>
    </w:p>
    <w:p w:rsidR="006B50EB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муниципальным образованиям </w:t>
      </w: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Глубочанского сельского поселения «Развитие культуры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F36DF9" w:rsidRDefault="00F36DF9" w:rsidP="00820358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Ростовской области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местного бюджета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87865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местного бюджета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409C9" w:rsidRPr="00F409C9" w:rsidTr="00000CC3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F409C9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9644C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1919,</w:t>
            </w:r>
            <w:r w:rsidR="00687865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54A1A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1833,3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9644C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85,</w:t>
            </w:r>
            <w:r w:rsidR="00687865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D1E45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5" w:rsidRPr="00F409C9" w:rsidRDefault="002D1E45" w:rsidP="00823D7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9644C7" w:rsidP="00EF3680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1919,</w:t>
            </w:r>
            <w:r w:rsidR="00687865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9644C7" w:rsidP="00EF3680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1833,3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9644C7" w:rsidP="002D1E45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85,</w:t>
            </w:r>
            <w:r w:rsidR="00687865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3D7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</w:t>
            </w: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6C0290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4. Субсидия на </w:t>
            </w:r>
            <w:r w:rsidR="006C0290">
              <w:rPr>
                <w:rFonts w:eastAsia="Calibri"/>
                <w:snapToGrid w:val="0"/>
                <w:kern w:val="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685,3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685,3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000CC3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687865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2604,</w:t>
            </w:r>
            <w:r w:rsidR="00687865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6C0290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1921,8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90,</w:t>
            </w:r>
            <w:r w:rsidR="00687865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87865" w:rsidP="006B50EB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87865" w:rsidP="006B50EB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6B50EB" w:rsidRDefault="006B50EB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6B50EB" w:rsidP="00820358">
      <w:pPr>
        <w:pageBreakBefore/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муници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06203A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C0290" w:rsidP="006C0290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4. Субсидия на </w:t>
            </w:r>
            <w:r>
              <w:rPr>
                <w:rFonts w:eastAsia="Calibri"/>
                <w:snapToGrid w:val="0"/>
                <w:kern w:val="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716D3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06203A" w:rsidRDefault="00F36DF9" w:rsidP="00F36DF9">
      <w:pPr>
        <w:spacing w:line="228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87497D" w:rsidRDefault="0087497D" w:rsidP="00F36DF9">
      <w:pPr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87497D" w:rsidRPr="009A0C6E" w:rsidRDefault="0087497D" w:rsidP="0087497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43E45">
        <w:rPr>
          <w:sz w:val="28"/>
          <w:szCs w:val="28"/>
        </w:rPr>
        <w:t>6</w:t>
      </w:r>
      <w:r>
        <w:rPr>
          <w:sz w:val="28"/>
          <w:szCs w:val="28"/>
        </w:rPr>
        <w:t xml:space="preserve">.Приложение №6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87497D" w:rsidRPr="0087497D" w:rsidRDefault="0087497D" w:rsidP="0087497D">
      <w:pPr>
        <w:tabs>
          <w:tab w:val="left" w:pos="1140"/>
        </w:tabs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F36DF9" w:rsidRPr="0087497D" w:rsidRDefault="00F36DF9" w:rsidP="0087497D">
      <w:pPr>
        <w:rPr>
          <w:sz w:val="28"/>
          <w:szCs w:val="28"/>
        </w:rPr>
        <w:sectPr w:rsidR="00F36DF9" w:rsidRPr="0087497D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F36DF9" w:rsidRPr="00FD40F8" w:rsidRDefault="00543E4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«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6</w:t>
      </w:r>
    </w:p>
    <w:p w:rsidR="0029356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16D3B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716D3B">
        <w:rPr>
          <w:kern w:val="2"/>
          <w:sz w:val="28"/>
          <w:szCs w:val="28"/>
          <w:lang w:eastAsia="en-US"/>
        </w:rPr>
        <w:t xml:space="preserve"> Глубочанского сельского поселения </w:t>
      </w:r>
      <w:r w:rsidR="0087497D">
        <w:rPr>
          <w:kern w:val="2"/>
          <w:sz w:val="28"/>
          <w:szCs w:val="28"/>
          <w:lang w:eastAsia="en-US"/>
        </w:rPr>
        <w:t>«Развитие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 w:rsidR="00716D3B"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>программы</w:t>
            </w:r>
          </w:p>
        </w:tc>
      </w:tr>
      <w:tr w:rsidR="00985C72" w:rsidRPr="00452A84" w:rsidTr="00985C72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 xml:space="preserve"> программы </w:t>
            </w:r>
            <w:r w:rsidR="00716D3B">
              <w:rPr>
                <w:kern w:val="2"/>
              </w:rPr>
              <w:t xml:space="preserve">Глубочанского сельского поселения </w:t>
            </w:r>
            <w:r w:rsidRPr="00452A84">
              <w:rPr>
                <w:kern w:val="2"/>
              </w:rPr>
              <w:t>«Развитие культуры»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2D4F24" w:rsidRDefault="00985C72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4235F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F" w:rsidRPr="00452A84" w:rsidRDefault="0084235F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1.</w:t>
            </w:r>
            <w:r w:rsidR="00716D3B">
              <w:rPr>
                <w:rFonts w:eastAsia="Calibri"/>
                <w:kern w:val="2"/>
                <w:lang w:eastAsia="en-US"/>
              </w:rPr>
              <w:t>1</w:t>
            </w:r>
            <w:r w:rsidRPr="00452A84">
              <w:rPr>
                <w:rFonts w:eastAsia="Calibri"/>
                <w:kern w:val="2"/>
                <w:lang w:eastAsia="en-US"/>
              </w:rPr>
              <w:t xml:space="preserve">. </w:t>
            </w:r>
            <w:r w:rsidR="00716D3B"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C" w:rsidRPr="00452A84" w:rsidRDefault="00991F1C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C" w:rsidRPr="00452A84" w:rsidRDefault="00991F1C" w:rsidP="00EC72F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452A84">
              <w:rPr>
                <w:kern w:val="2"/>
              </w:rPr>
              <w:t>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991F1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Выборочный капитальный ремонт здания сельского дома культуры, расположенного по адресу: Ростовская область, </w:t>
            </w:r>
            <w:r>
              <w:rPr>
                <w:kern w:val="2"/>
              </w:rPr>
              <w:lastRenderedPageBreak/>
              <w:t>Зимовниковский район, х. Плотников, ул. Мира, дом № 22 (замена оконных блоков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EB321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 61-1-0564-17 от 27.12.2017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2161,7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2161,7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2057,9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2057,9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103,8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103,8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1.1.2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B3218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Выборочный капитальный ремонт здания сельского дома культуры, расположенного по адресу: Ростовская область, Зимовниковский район, х. Глубокий ул. Садовая  23 (замена оконных блоков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№ 61-1-0181-18 от 14.03.2018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2771,6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2638,6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2638,6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строительства и реконструкции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ремонта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областной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  <w:r>
              <w:rPr>
                <w:kern w:val="2"/>
              </w:rPr>
              <w:t>".</w:t>
            </w:r>
          </w:p>
        </w:tc>
      </w:tr>
    </w:tbl>
    <w:p w:rsidR="006D2229" w:rsidRP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87497D" w:rsidRDefault="0087497D" w:rsidP="008749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87497D" w:rsidRDefault="0087497D" w:rsidP="008749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Главы Администрации </w:t>
      </w:r>
    </w:p>
    <w:p w:rsidR="00716D3B" w:rsidRDefault="0087497D" w:rsidP="0087497D">
      <w:pPr>
        <w:spacing w:line="223" w:lineRule="auto"/>
        <w:ind w:firstLine="709"/>
        <w:rPr>
          <w:rFonts w:eastAsia="Calibri"/>
          <w:kern w:val="2"/>
          <w:sz w:val="28"/>
          <w:szCs w:val="28"/>
          <w:lang w:eastAsia="en-US"/>
        </w:rPr>
        <w:sectPr w:rsidR="00716D3B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Э.Ю.Беседин</w:t>
      </w:r>
    </w:p>
    <w:p w:rsidR="0046334D" w:rsidRDefault="0046334D">
      <w:pPr>
        <w:rPr>
          <w:sz w:val="28"/>
        </w:rPr>
      </w:pP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35" w:rsidRDefault="00D93D35">
      <w:r>
        <w:separator/>
      </w:r>
    </w:p>
  </w:endnote>
  <w:endnote w:type="continuationSeparator" w:id="1">
    <w:p w:rsidR="00D93D35" w:rsidRDefault="00D9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7A2BF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45">
      <w:rPr>
        <w:rStyle w:val="ab"/>
        <w:noProof/>
      </w:rPr>
      <w:t>3</w:t>
    </w:r>
    <w:r>
      <w:rPr>
        <w:rStyle w:val="ab"/>
      </w:rPr>
      <w:fldChar w:fldCharType="end"/>
    </w:r>
  </w:p>
  <w:p w:rsidR="007A2BFB" w:rsidRPr="00596B24" w:rsidRDefault="007A2BFB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7A2BF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2BFB" w:rsidRDefault="007A2BFB">
    <w:pPr>
      <w:pStyle w:val="a7"/>
      <w:ind w:right="360"/>
    </w:pPr>
  </w:p>
  <w:p w:rsidR="007A2BFB" w:rsidRDefault="007A2B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7A2BF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45">
      <w:rPr>
        <w:rStyle w:val="ab"/>
        <w:noProof/>
      </w:rPr>
      <w:t>16</w:t>
    </w:r>
    <w:r>
      <w:rPr>
        <w:rStyle w:val="ab"/>
      </w:rPr>
      <w:fldChar w:fldCharType="end"/>
    </w:r>
  </w:p>
  <w:p w:rsidR="007A2BFB" w:rsidRPr="00737920" w:rsidRDefault="007A2BFB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35" w:rsidRDefault="00D93D35">
      <w:r>
        <w:separator/>
      </w:r>
    </w:p>
  </w:footnote>
  <w:footnote w:type="continuationSeparator" w:id="1">
    <w:p w:rsidR="00D93D35" w:rsidRDefault="00D93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50C68"/>
    <w:rsid w:val="0005287D"/>
    <w:rsid w:val="0005372C"/>
    <w:rsid w:val="00054D8B"/>
    <w:rsid w:val="000559D5"/>
    <w:rsid w:val="00060F3C"/>
    <w:rsid w:val="0006203A"/>
    <w:rsid w:val="00064A42"/>
    <w:rsid w:val="00077AE1"/>
    <w:rsid w:val="000808D6"/>
    <w:rsid w:val="00083C57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5DE3"/>
    <w:rsid w:val="00125EF5"/>
    <w:rsid w:val="001279A7"/>
    <w:rsid w:val="00131B7B"/>
    <w:rsid w:val="00140662"/>
    <w:rsid w:val="001414B0"/>
    <w:rsid w:val="00150322"/>
    <w:rsid w:val="0015288E"/>
    <w:rsid w:val="00153B21"/>
    <w:rsid w:val="001541DA"/>
    <w:rsid w:val="00183EB0"/>
    <w:rsid w:val="001A7694"/>
    <w:rsid w:val="001B2D1C"/>
    <w:rsid w:val="001C1D98"/>
    <w:rsid w:val="001D2690"/>
    <w:rsid w:val="001D7407"/>
    <w:rsid w:val="001F4BE3"/>
    <w:rsid w:val="001F6D02"/>
    <w:rsid w:val="0020005E"/>
    <w:rsid w:val="00205481"/>
    <w:rsid w:val="00205BE6"/>
    <w:rsid w:val="00206B07"/>
    <w:rsid w:val="002133CC"/>
    <w:rsid w:val="002154EA"/>
    <w:rsid w:val="00217993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8703B"/>
    <w:rsid w:val="00293568"/>
    <w:rsid w:val="002A2062"/>
    <w:rsid w:val="002A31A1"/>
    <w:rsid w:val="002B4D03"/>
    <w:rsid w:val="002B6527"/>
    <w:rsid w:val="002C135C"/>
    <w:rsid w:val="002C5E60"/>
    <w:rsid w:val="002C76ED"/>
    <w:rsid w:val="002D1E45"/>
    <w:rsid w:val="002D4F24"/>
    <w:rsid w:val="002E60B1"/>
    <w:rsid w:val="002E65D5"/>
    <w:rsid w:val="002F63E3"/>
    <w:rsid w:val="002F74D7"/>
    <w:rsid w:val="0030124B"/>
    <w:rsid w:val="003042F6"/>
    <w:rsid w:val="00305775"/>
    <w:rsid w:val="00313D3A"/>
    <w:rsid w:val="003167D4"/>
    <w:rsid w:val="00341FC1"/>
    <w:rsid w:val="003478D4"/>
    <w:rsid w:val="00350DB0"/>
    <w:rsid w:val="00355212"/>
    <w:rsid w:val="0037040B"/>
    <w:rsid w:val="00380529"/>
    <w:rsid w:val="003921D8"/>
    <w:rsid w:val="003B2193"/>
    <w:rsid w:val="003C6423"/>
    <w:rsid w:val="003E280F"/>
    <w:rsid w:val="003E65A5"/>
    <w:rsid w:val="003F17B4"/>
    <w:rsid w:val="00407B71"/>
    <w:rsid w:val="0041114D"/>
    <w:rsid w:val="00411526"/>
    <w:rsid w:val="00416BCA"/>
    <w:rsid w:val="00425061"/>
    <w:rsid w:val="00426989"/>
    <w:rsid w:val="0043686A"/>
    <w:rsid w:val="00437D12"/>
    <w:rsid w:val="00441069"/>
    <w:rsid w:val="00444636"/>
    <w:rsid w:val="00452A84"/>
    <w:rsid w:val="00453869"/>
    <w:rsid w:val="0046334D"/>
    <w:rsid w:val="00470BA8"/>
    <w:rsid w:val="004711EC"/>
    <w:rsid w:val="00476D81"/>
    <w:rsid w:val="00480BC7"/>
    <w:rsid w:val="00481679"/>
    <w:rsid w:val="004871AA"/>
    <w:rsid w:val="00497232"/>
    <w:rsid w:val="004A61D5"/>
    <w:rsid w:val="004B6A5C"/>
    <w:rsid w:val="004E698B"/>
    <w:rsid w:val="004E78FD"/>
    <w:rsid w:val="004F5F35"/>
    <w:rsid w:val="004F7011"/>
    <w:rsid w:val="00500D8E"/>
    <w:rsid w:val="0051027D"/>
    <w:rsid w:val="00512BFB"/>
    <w:rsid w:val="00513A26"/>
    <w:rsid w:val="00515D9C"/>
    <w:rsid w:val="00531FBD"/>
    <w:rsid w:val="0053366A"/>
    <w:rsid w:val="00534160"/>
    <w:rsid w:val="0053690F"/>
    <w:rsid w:val="00543E45"/>
    <w:rsid w:val="00544346"/>
    <w:rsid w:val="00545679"/>
    <w:rsid w:val="00545D1C"/>
    <w:rsid w:val="00565D68"/>
    <w:rsid w:val="00575B88"/>
    <w:rsid w:val="00580ED9"/>
    <w:rsid w:val="00584E54"/>
    <w:rsid w:val="005855B4"/>
    <w:rsid w:val="00587BF6"/>
    <w:rsid w:val="00596B24"/>
    <w:rsid w:val="005B42DF"/>
    <w:rsid w:val="005C5FF3"/>
    <w:rsid w:val="005D1D49"/>
    <w:rsid w:val="005D3C3C"/>
    <w:rsid w:val="005E3245"/>
    <w:rsid w:val="005E7128"/>
    <w:rsid w:val="005E730C"/>
    <w:rsid w:val="005E7BBD"/>
    <w:rsid w:val="005F1E8D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4921"/>
    <w:rsid w:val="00676B57"/>
    <w:rsid w:val="00687865"/>
    <w:rsid w:val="006A07AF"/>
    <w:rsid w:val="006B2D3D"/>
    <w:rsid w:val="006B50EB"/>
    <w:rsid w:val="006B7A21"/>
    <w:rsid w:val="006B7F80"/>
    <w:rsid w:val="006C0290"/>
    <w:rsid w:val="006D2229"/>
    <w:rsid w:val="006E76F0"/>
    <w:rsid w:val="006F0107"/>
    <w:rsid w:val="006F6CD8"/>
    <w:rsid w:val="007120F8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82222"/>
    <w:rsid w:val="0078240E"/>
    <w:rsid w:val="007936ED"/>
    <w:rsid w:val="00793A04"/>
    <w:rsid w:val="007942AB"/>
    <w:rsid w:val="007A2BFB"/>
    <w:rsid w:val="007A36B2"/>
    <w:rsid w:val="007B5CF5"/>
    <w:rsid w:val="007B6388"/>
    <w:rsid w:val="007B68AC"/>
    <w:rsid w:val="007C0A5F"/>
    <w:rsid w:val="007C23B9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43F"/>
    <w:rsid w:val="008A26EE"/>
    <w:rsid w:val="008B6AD3"/>
    <w:rsid w:val="008E513B"/>
    <w:rsid w:val="008F3AFE"/>
    <w:rsid w:val="009055C6"/>
    <w:rsid w:val="00910044"/>
    <w:rsid w:val="009122B1"/>
    <w:rsid w:val="009127DC"/>
    <w:rsid w:val="00913129"/>
    <w:rsid w:val="00917C70"/>
    <w:rsid w:val="00917CBD"/>
    <w:rsid w:val="00920EDF"/>
    <w:rsid w:val="009228DF"/>
    <w:rsid w:val="009237CE"/>
    <w:rsid w:val="00924E84"/>
    <w:rsid w:val="00931944"/>
    <w:rsid w:val="0094356F"/>
    <w:rsid w:val="00947FCC"/>
    <w:rsid w:val="00951A81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804"/>
    <w:rsid w:val="00A437E9"/>
    <w:rsid w:val="00A534B6"/>
    <w:rsid w:val="00A54662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2601"/>
    <w:rsid w:val="00B02C23"/>
    <w:rsid w:val="00B22F6A"/>
    <w:rsid w:val="00B31114"/>
    <w:rsid w:val="00B35935"/>
    <w:rsid w:val="00B37E63"/>
    <w:rsid w:val="00B444A2"/>
    <w:rsid w:val="00B44630"/>
    <w:rsid w:val="00B47370"/>
    <w:rsid w:val="00B51E3D"/>
    <w:rsid w:val="00B62CFB"/>
    <w:rsid w:val="00B72D61"/>
    <w:rsid w:val="00B80D5B"/>
    <w:rsid w:val="00B81A41"/>
    <w:rsid w:val="00B8231A"/>
    <w:rsid w:val="00BA31A4"/>
    <w:rsid w:val="00BB55C0"/>
    <w:rsid w:val="00BC0920"/>
    <w:rsid w:val="00BC1F19"/>
    <w:rsid w:val="00BC2AD1"/>
    <w:rsid w:val="00BD4A50"/>
    <w:rsid w:val="00BF39F0"/>
    <w:rsid w:val="00C03124"/>
    <w:rsid w:val="00C11FDF"/>
    <w:rsid w:val="00C572C4"/>
    <w:rsid w:val="00C731BB"/>
    <w:rsid w:val="00C80669"/>
    <w:rsid w:val="00C8359A"/>
    <w:rsid w:val="00C93B58"/>
    <w:rsid w:val="00C95662"/>
    <w:rsid w:val="00C95DA9"/>
    <w:rsid w:val="00CA151C"/>
    <w:rsid w:val="00CB1900"/>
    <w:rsid w:val="00CB43C1"/>
    <w:rsid w:val="00CB5FF9"/>
    <w:rsid w:val="00CB6BF8"/>
    <w:rsid w:val="00CB6D9B"/>
    <w:rsid w:val="00CC1DDD"/>
    <w:rsid w:val="00CC7513"/>
    <w:rsid w:val="00CD077D"/>
    <w:rsid w:val="00CE5183"/>
    <w:rsid w:val="00CE7BEF"/>
    <w:rsid w:val="00D00358"/>
    <w:rsid w:val="00D13E83"/>
    <w:rsid w:val="00D14DAB"/>
    <w:rsid w:val="00D17864"/>
    <w:rsid w:val="00D33EB6"/>
    <w:rsid w:val="00D433EE"/>
    <w:rsid w:val="00D504DB"/>
    <w:rsid w:val="00D56366"/>
    <w:rsid w:val="00D73323"/>
    <w:rsid w:val="00D735B8"/>
    <w:rsid w:val="00D914E1"/>
    <w:rsid w:val="00D93D35"/>
    <w:rsid w:val="00DA1E06"/>
    <w:rsid w:val="00DA42D1"/>
    <w:rsid w:val="00DA7C1C"/>
    <w:rsid w:val="00DB4D6B"/>
    <w:rsid w:val="00DC0736"/>
    <w:rsid w:val="00DC2302"/>
    <w:rsid w:val="00DC6D84"/>
    <w:rsid w:val="00DD2ACB"/>
    <w:rsid w:val="00DE3B44"/>
    <w:rsid w:val="00DE50C1"/>
    <w:rsid w:val="00DF24FF"/>
    <w:rsid w:val="00E04378"/>
    <w:rsid w:val="00E138E0"/>
    <w:rsid w:val="00E21426"/>
    <w:rsid w:val="00E30461"/>
    <w:rsid w:val="00E3132E"/>
    <w:rsid w:val="00E3203A"/>
    <w:rsid w:val="00E36EA0"/>
    <w:rsid w:val="00E47883"/>
    <w:rsid w:val="00E47E78"/>
    <w:rsid w:val="00E56C8B"/>
    <w:rsid w:val="00E61F30"/>
    <w:rsid w:val="00E657E1"/>
    <w:rsid w:val="00E67DF0"/>
    <w:rsid w:val="00E7274C"/>
    <w:rsid w:val="00E74E00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2E80"/>
    <w:rsid w:val="00EC40AD"/>
    <w:rsid w:val="00EC50E7"/>
    <w:rsid w:val="00EC72F9"/>
    <w:rsid w:val="00ED696C"/>
    <w:rsid w:val="00ED72D3"/>
    <w:rsid w:val="00EE2D5E"/>
    <w:rsid w:val="00EE7562"/>
    <w:rsid w:val="00EF29AB"/>
    <w:rsid w:val="00EF3680"/>
    <w:rsid w:val="00EF56AF"/>
    <w:rsid w:val="00EF7939"/>
    <w:rsid w:val="00F000F9"/>
    <w:rsid w:val="00F02C4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5582"/>
    <w:rsid w:val="00F750DF"/>
    <w:rsid w:val="00F8225E"/>
    <w:rsid w:val="00F837D7"/>
    <w:rsid w:val="00F86418"/>
    <w:rsid w:val="00F9297B"/>
    <w:rsid w:val="00F943E7"/>
    <w:rsid w:val="00FA43F7"/>
    <w:rsid w:val="00FA6611"/>
    <w:rsid w:val="00FA6C57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4130-A1AE-4258-B25C-2F1A9C5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2145</TotalTime>
  <Pages>16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106</cp:revision>
  <cp:lastPrinted>2018-10-16T14:43:00Z</cp:lastPrinted>
  <dcterms:created xsi:type="dcterms:W3CDTF">2018-10-16T07:48:00Z</dcterms:created>
  <dcterms:modified xsi:type="dcterms:W3CDTF">2019-09-12T08:36:00Z</dcterms:modified>
</cp:coreProperties>
</file>