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D4" w:rsidRPr="0053366A" w:rsidRDefault="003478D4" w:rsidP="003478D4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714375" cy="742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3478D4" w:rsidRPr="004F095B" w:rsidRDefault="003478D4" w:rsidP="003478D4">
      <w:pPr>
        <w:pStyle w:val="Postan"/>
        <w:jc w:val="left"/>
        <w:rPr>
          <w:b/>
        </w:rPr>
      </w:pPr>
    </w:p>
    <w:p w:rsidR="003478D4" w:rsidRPr="002631CA" w:rsidRDefault="003478D4" w:rsidP="003478D4">
      <w:pPr>
        <w:pStyle w:val="Postan"/>
        <w:ind w:left="540"/>
      </w:pPr>
      <w:r w:rsidRPr="002631CA">
        <w:t>ПОСТАНОВЛЕНИЕ</w:t>
      </w:r>
    </w:p>
    <w:p w:rsidR="003478D4" w:rsidRPr="002631CA" w:rsidRDefault="003478D4" w:rsidP="003478D4">
      <w:pPr>
        <w:pStyle w:val="Postan"/>
        <w:ind w:left="540"/>
      </w:pPr>
    </w:p>
    <w:p w:rsidR="003478D4" w:rsidRDefault="003478D4" w:rsidP="003478D4">
      <w:pPr>
        <w:pStyle w:val="Postan"/>
        <w:ind w:left="540"/>
      </w:pPr>
      <w:r w:rsidRPr="002631CA">
        <w:t xml:space="preserve"> № </w:t>
      </w:r>
      <w:r>
        <w:t xml:space="preserve"> </w:t>
      </w:r>
      <w:r w:rsidR="00EB67B4">
        <w:t>66</w:t>
      </w:r>
      <w:r>
        <w:t xml:space="preserve">  </w:t>
      </w:r>
    </w:p>
    <w:p w:rsidR="003478D4" w:rsidRPr="00AD4854" w:rsidRDefault="003478D4" w:rsidP="003478D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 </w:t>
      </w:r>
      <w:r w:rsidR="00EB67B4">
        <w:rPr>
          <w:sz w:val="28"/>
          <w:szCs w:val="28"/>
        </w:rPr>
        <w:t>30</w:t>
      </w:r>
      <w:r w:rsidRPr="00AD4854">
        <w:rPr>
          <w:sz w:val="28"/>
          <w:szCs w:val="28"/>
        </w:rPr>
        <w:t>.</w:t>
      </w:r>
      <w:r w:rsidR="00426989">
        <w:rPr>
          <w:sz w:val="28"/>
          <w:szCs w:val="28"/>
        </w:rPr>
        <w:t>0</w:t>
      </w:r>
      <w:r w:rsidR="007A2BFB">
        <w:rPr>
          <w:sz w:val="28"/>
          <w:szCs w:val="28"/>
        </w:rPr>
        <w:t>9</w:t>
      </w:r>
      <w:r w:rsidR="00426989">
        <w:rPr>
          <w:sz w:val="28"/>
          <w:szCs w:val="28"/>
        </w:rPr>
        <w:t>.2019</w:t>
      </w:r>
      <w:r w:rsidRPr="00AD4854">
        <w:rPr>
          <w:sz w:val="28"/>
          <w:szCs w:val="28"/>
        </w:rPr>
        <w:t xml:space="preserve"> года                                                                         х. Плотников</w:t>
      </w:r>
    </w:p>
    <w:p w:rsidR="006564DB" w:rsidRDefault="006564DB" w:rsidP="006564DB">
      <w:pPr>
        <w:jc w:val="center"/>
        <w:rPr>
          <w:sz w:val="28"/>
          <w:szCs w:val="28"/>
        </w:rPr>
      </w:pPr>
    </w:p>
    <w:p w:rsidR="00CB6D9B" w:rsidRPr="00FD40F8" w:rsidRDefault="00CB6D9B" w:rsidP="00F36DF9">
      <w:pPr>
        <w:spacing w:line="216" w:lineRule="auto"/>
        <w:rPr>
          <w:sz w:val="28"/>
          <w:szCs w:val="28"/>
        </w:rPr>
      </w:pPr>
    </w:p>
    <w:p w:rsidR="00F36DF9" w:rsidRPr="00FD40F8" w:rsidRDefault="00426989" w:rsidP="00426989">
      <w:pPr>
        <w:ind w:firstLine="567"/>
        <w:jc w:val="center"/>
        <w:rPr>
          <w:b/>
          <w:sz w:val="28"/>
        </w:rPr>
      </w:pPr>
      <w:r w:rsidRPr="00426989">
        <w:rPr>
          <w:b/>
          <w:sz w:val="28"/>
          <w:szCs w:val="28"/>
        </w:rPr>
        <w:tab/>
        <w:t>О внесении изменений в постановление Администрации Глубочанского сельского поселения от 10.12.2018 № 9</w:t>
      </w:r>
      <w:r w:rsidR="005E3245">
        <w:rPr>
          <w:b/>
          <w:sz w:val="28"/>
          <w:szCs w:val="28"/>
        </w:rPr>
        <w:t>6</w:t>
      </w:r>
      <w:r w:rsidRPr="00426989">
        <w:rPr>
          <w:b/>
          <w:sz w:val="28"/>
          <w:szCs w:val="28"/>
        </w:rPr>
        <w:t xml:space="preserve"> </w:t>
      </w:r>
      <w:r w:rsidRPr="00426989">
        <w:rPr>
          <w:b/>
          <w:sz w:val="28"/>
        </w:rPr>
        <w:t>"</w:t>
      </w:r>
      <w:r w:rsidR="00F36DF9" w:rsidRPr="00FD40F8">
        <w:rPr>
          <w:b/>
          <w:sz w:val="28"/>
        </w:rPr>
        <w:t xml:space="preserve">Об утверждении </w:t>
      </w:r>
      <w:r w:rsidR="003478D4">
        <w:rPr>
          <w:b/>
          <w:sz w:val="28"/>
        </w:rPr>
        <w:t>муниципальной</w:t>
      </w:r>
      <w:r w:rsidR="00F36DF9" w:rsidRPr="00FD40F8">
        <w:rPr>
          <w:b/>
          <w:sz w:val="28"/>
        </w:rPr>
        <w:t xml:space="preserve"> программы</w:t>
      </w:r>
      <w:r w:rsidR="00EF3680">
        <w:rPr>
          <w:b/>
          <w:sz w:val="28"/>
        </w:rPr>
        <w:t xml:space="preserve"> </w:t>
      </w:r>
      <w:r w:rsidR="003478D4">
        <w:rPr>
          <w:b/>
          <w:sz w:val="28"/>
        </w:rPr>
        <w:t>Глубочанского сельского поселения</w:t>
      </w:r>
      <w:r w:rsidR="00F36DF9" w:rsidRPr="00FD40F8">
        <w:rPr>
          <w:b/>
          <w:sz w:val="28"/>
        </w:rPr>
        <w:t xml:space="preserve"> «Развитие культуры»</w:t>
      </w:r>
    </w:p>
    <w:p w:rsidR="00F36DF9" w:rsidRDefault="00F36DF9" w:rsidP="00426989">
      <w:pPr>
        <w:spacing w:line="216" w:lineRule="auto"/>
        <w:jc w:val="center"/>
        <w:rPr>
          <w:b/>
          <w:sz w:val="28"/>
          <w:szCs w:val="28"/>
        </w:rPr>
      </w:pPr>
    </w:p>
    <w:p w:rsidR="00CB6D9B" w:rsidRPr="00FD40F8" w:rsidRDefault="00CB6D9B" w:rsidP="00F36DF9">
      <w:pPr>
        <w:spacing w:line="216" w:lineRule="auto"/>
        <w:jc w:val="center"/>
        <w:rPr>
          <w:b/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pacing w:val="60"/>
          <w:sz w:val="28"/>
          <w:szCs w:val="28"/>
        </w:rPr>
      </w:pPr>
      <w:r w:rsidRPr="00AB64A6">
        <w:rPr>
          <w:sz w:val="28"/>
          <w:szCs w:val="28"/>
        </w:rPr>
        <w:t xml:space="preserve">В соответствии с постановлением </w:t>
      </w:r>
      <w:r w:rsidR="00AB64A6" w:rsidRPr="00AB64A6">
        <w:rPr>
          <w:sz w:val="28"/>
          <w:szCs w:val="28"/>
        </w:rPr>
        <w:t>Администрации Глубочанского сельского поселения</w:t>
      </w:r>
      <w:r w:rsidRPr="00AB64A6">
        <w:rPr>
          <w:sz w:val="28"/>
          <w:szCs w:val="28"/>
        </w:rPr>
        <w:t xml:space="preserve"> от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>01</w:t>
      </w:r>
      <w:r w:rsidRPr="00AB64A6">
        <w:rPr>
          <w:sz w:val="28"/>
          <w:szCs w:val="28"/>
        </w:rPr>
        <w:t>.</w:t>
      </w:r>
      <w:r w:rsidR="00AB64A6" w:rsidRPr="00AB64A6">
        <w:rPr>
          <w:sz w:val="28"/>
          <w:szCs w:val="28"/>
        </w:rPr>
        <w:t>1</w:t>
      </w:r>
      <w:r w:rsidRPr="00AB64A6">
        <w:rPr>
          <w:sz w:val="28"/>
          <w:szCs w:val="28"/>
        </w:rPr>
        <w:t>1.2018 №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 xml:space="preserve">84 </w:t>
      </w:r>
      <w:r w:rsidRPr="00AB64A6">
        <w:rPr>
          <w:sz w:val="28"/>
          <w:szCs w:val="28"/>
        </w:rPr>
        <w:t xml:space="preserve">«Об утверждении Порядка разработки, реализации и оценки </w:t>
      </w:r>
      <w:r w:rsidRPr="00AB64A6">
        <w:rPr>
          <w:spacing w:val="-4"/>
          <w:sz w:val="28"/>
          <w:szCs w:val="28"/>
        </w:rPr>
        <w:t xml:space="preserve">эффективности </w:t>
      </w:r>
      <w:r w:rsidR="00AB64A6" w:rsidRPr="00AB64A6">
        <w:rPr>
          <w:spacing w:val="-4"/>
          <w:sz w:val="28"/>
          <w:szCs w:val="28"/>
        </w:rPr>
        <w:t>муниципальных</w:t>
      </w:r>
      <w:r w:rsidRPr="00AB64A6">
        <w:rPr>
          <w:spacing w:val="-4"/>
          <w:sz w:val="28"/>
          <w:szCs w:val="28"/>
        </w:rPr>
        <w:t xml:space="preserve"> программ </w:t>
      </w:r>
      <w:r w:rsidR="00AB64A6" w:rsidRPr="00AB64A6">
        <w:rPr>
          <w:spacing w:val="-4"/>
          <w:sz w:val="28"/>
          <w:szCs w:val="28"/>
        </w:rPr>
        <w:t>Глубочанского сельского поселения</w:t>
      </w:r>
      <w:r w:rsidRPr="00AB64A6">
        <w:rPr>
          <w:spacing w:val="-4"/>
          <w:sz w:val="28"/>
          <w:szCs w:val="28"/>
        </w:rPr>
        <w:t>»,</w:t>
      </w:r>
      <w:r w:rsidRPr="00CB6D9B">
        <w:rPr>
          <w:spacing w:val="-4"/>
          <w:sz w:val="28"/>
          <w:szCs w:val="28"/>
        </w:rPr>
        <w:t xml:space="preserve"> </w:t>
      </w:r>
      <w:r w:rsidR="003478D4" w:rsidRPr="005F6108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FD40F8">
        <w:rPr>
          <w:sz w:val="28"/>
          <w:szCs w:val="28"/>
        </w:rPr>
        <w:t xml:space="preserve"> </w:t>
      </w:r>
      <w:r w:rsidRPr="00FD40F8">
        <w:rPr>
          <w:b/>
          <w:spacing w:val="60"/>
          <w:sz w:val="28"/>
          <w:szCs w:val="28"/>
        </w:rPr>
        <w:t>постановляет</w:t>
      </w:r>
      <w:r w:rsidRPr="00FD40F8">
        <w:rPr>
          <w:spacing w:val="60"/>
          <w:sz w:val="28"/>
          <w:szCs w:val="28"/>
        </w:rPr>
        <w:t>:</w:t>
      </w:r>
    </w:p>
    <w:p w:rsidR="00F36DF9" w:rsidRPr="00FD40F8" w:rsidRDefault="00F36DF9" w:rsidP="00CB6D9B">
      <w:pPr>
        <w:ind w:firstLine="709"/>
        <w:rPr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1.</w:t>
      </w:r>
      <w:r w:rsidR="00CB6D9B">
        <w:rPr>
          <w:sz w:val="28"/>
          <w:szCs w:val="28"/>
        </w:rPr>
        <w:t> </w:t>
      </w:r>
      <w:r w:rsidR="00426989" w:rsidRPr="003F4928">
        <w:rPr>
          <w:rStyle w:val="a4"/>
          <w:bCs/>
          <w:szCs w:val="28"/>
        </w:rPr>
        <w:t xml:space="preserve">Внести в </w:t>
      </w:r>
      <w:r w:rsidR="00426989" w:rsidRPr="003F4928">
        <w:rPr>
          <w:sz w:val="28"/>
          <w:szCs w:val="28"/>
        </w:rPr>
        <w:t>постановлени</w:t>
      </w:r>
      <w:r w:rsidR="00426989">
        <w:rPr>
          <w:sz w:val="28"/>
          <w:szCs w:val="28"/>
        </w:rPr>
        <w:t>е</w:t>
      </w:r>
      <w:r w:rsidR="00426989" w:rsidRPr="003F4928">
        <w:rPr>
          <w:sz w:val="28"/>
          <w:szCs w:val="28"/>
        </w:rPr>
        <w:t xml:space="preserve"> Администрации</w:t>
      </w:r>
      <w:r w:rsidRPr="00FD40F8">
        <w:rPr>
          <w:sz w:val="28"/>
          <w:szCs w:val="28"/>
        </w:rPr>
        <w:t xml:space="preserve"> </w:t>
      </w:r>
      <w:r w:rsidR="00426989">
        <w:rPr>
          <w:sz w:val="28"/>
          <w:szCs w:val="28"/>
        </w:rPr>
        <w:t>Глубочанского сельского поселения от 10.12.2018 № 9</w:t>
      </w:r>
      <w:r w:rsidR="005E3245">
        <w:rPr>
          <w:sz w:val="28"/>
          <w:szCs w:val="28"/>
        </w:rPr>
        <w:t>6</w:t>
      </w:r>
      <w:r w:rsidR="00426989">
        <w:rPr>
          <w:sz w:val="28"/>
          <w:szCs w:val="28"/>
        </w:rPr>
        <w:t xml:space="preserve"> "Об утверждении </w:t>
      </w:r>
      <w:r w:rsidR="003478D4"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3478D4">
        <w:rPr>
          <w:sz w:val="28"/>
          <w:szCs w:val="28"/>
        </w:rPr>
        <w:t>Глубочанского сельского поселения</w:t>
      </w:r>
      <w:r w:rsidRPr="00FD40F8">
        <w:rPr>
          <w:sz w:val="28"/>
          <w:szCs w:val="28"/>
        </w:rPr>
        <w:t xml:space="preserve"> «Развитие культуры» </w:t>
      </w:r>
      <w:r w:rsidR="00426989">
        <w:rPr>
          <w:sz w:val="28"/>
          <w:szCs w:val="28"/>
        </w:rPr>
        <w:t xml:space="preserve"> изменения </w:t>
      </w:r>
      <w:r w:rsidRPr="00FD40F8">
        <w:rPr>
          <w:sz w:val="28"/>
          <w:szCs w:val="28"/>
        </w:rPr>
        <w:t>согласно приложению</w:t>
      </w:r>
      <w:r w:rsidR="00426989">
        <w:rPr>
          <w:sz w:val="28"/>
          <w:szCs w:val="28"/>
        </w:rPr>
        <w:t>.</w:t>
      </w:r>
    </w:p>
    <w:p w:rsidR="00F36DF9" w:rsidRPr="00FD40F8" w:rsidRDefault="00F36DF9" w:rsidP="003478D4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3478D4">
        <w:rPr>
          <w:sz w:val="28"/>
          <w:szCs w:val="28"/>
        </w:rPr>
        <w:t>начальника сектора экономики и финансов Кандаурову В.М</w:t>
      </w:r>
      <w:r w:rsidR="00C03124">
        <w:rPr>
          <w:sz w:val="28"/>
          <w:szCs w:val="28"/>
        </w:rPr>
        <w:t>.</w:t>
      </w: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426989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426989">
        <w:rPr>
          <w:sz w:val="28"/>
        </w:rPr>
        <w:t>Э.Ю.Беседин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</w:p>
    <w:p w:rsidR="003478D4" w:rsidRDefault="003478D4" w:rsidP="003478D4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Pr="00626CB3">
        <w:rPr>
          <w:kern w:val="2"/>
          <w:sz w:val="28"/>
          <w:szCs w:val="28"/>
        </w:rPr>
        <w:t xml:space="preserve"> </w:t>
      </w: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Pr="00FD40F8" w:rsidRDefault="003478D4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Глубочанского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EB67B4">
        <w:rPr>
          <w:sz w:val="28"/>
        </w:rPr>
        <w:t>30</w:t>
      </w:r>
      <w:r w:rsidR="003478D4">
        <w:rPr>
          <w:sz w:val="28"/>
        </w:rPr>
        <w:t>.</w:t>
      </w:r>
      <w:r w:rsidR="00426989">
        <w:rPr>
          <w:sz w:val="28"/>
        </w:rPr>
        <w:t>0</w:t>
      </w:r>
      <w:r w:rsidR="007A2BFB">
        <w:rPr>
          <w:sz w:val="28"/>
        </w:rPr>
        <w:t>9</w:t>
      </w:r>
      <w:r w:rsidR="00544346">
        <w:rPr>
          <w:sz w:val="28"/>
        </w:rPr>
        <w:t>.201</w:t>
      </w:r>
      <w:r w:rsidR="00426989">
        <w:rPr>
          <w:sz w:val="28"/>
        </w:rPr>
        <w:t>9</w:t>
      </w:r>
      <w:r w:rsidRPr="00FD40F8">
        <w:rPr>
          <w:sz w:val="28"/>
        </w:rPr>
        <w:t xml:space="preserve"> №</w:t>
      </w:r>
      <w:r w:rsidR="003478D4">
        <w:rPr>
          <w:sz w:val="28"/>
        </w:rPr>
        <w:t xml:space="preserve"> </w:t>
      </w:r>
      <w:r w:rsidR="00EB67B4">
        <w:rPr>
          <w:sz w:val="28"/>
        </w:rPr>
        <w:t>66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E3245" w:rsidRPr="00357FD0" w:rsidRDefault="005E3245" w:rsidP="005E3245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96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</w:p>
    <w:p w:rsidR="005E3245" w:rsidRDefault="005E3245" w:rsidP="005E3245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5E3245" w:rsidRDefault="005E3245" w:rsidP="005E3245">
      <w:pPr>
        <w:numPr>
          <w:ilvl w:val="0"/>
          <w:numId w:val="44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5E324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3478D4"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также 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областного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718,4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7 986,2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 </w:t>
            </w:r>
            <w:r w:rsidR="00D5636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6,5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2 </w:t>
            </w:r>
            <w:r w:rsidR="00D5636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1,1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709,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5D1D4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484,3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1437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437E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12,1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2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186,5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2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1,1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64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2514,1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2514,1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="005D1D4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1921,8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1921,8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11526" w:rsidRPr="00FD40F8" w:rsidRDefault="00411526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D56366">
              <w:rPr>
                <w:rFonts w:eastAsia="Calibri"/>
                <w:kern w:val="2"/>
                <w:sz w:val="28"/>
                <w:szCs w:val="28"/>
                <w:lang w:eastAsia="en-US"/>
              </w:rPr>
              <w:t>720,0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D56366" w:rsidRDefault="00F36DF9" w:rsidP="004E698B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863623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7D12" w:rsidRDefault="00437D12" w:rsidP="00437D12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«Развитие культуры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437D1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C8359A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в объемах, предусмотренных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D914E1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9E56D3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8636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E56D3">
              <w:rPr>
                <w:rFonts w:eastAsia="Calibri"/>
                <w:kern w:val="2"/>
                <w:sz w:val="28"/>
                <w:szCs w:val="28"/>
                <w:lang w:eastAsia="en-US"/>
              </w:rPr>
              <w:t>148,4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7 866,2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2 246,5 тыс. рублей; 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2 101,1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3 659,4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3 659,4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3 659,4тыс. рублей;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3 659,4тыс.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053E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86362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053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14,3</w:t>
            </w:r>
            <w:r w:rsidR="00D914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0005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292,1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 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2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041,1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2514,1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2514,1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1921,8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921,8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720,0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8359A" w:rsidRPr="00D56366" w:rsidRDefault="00C8359A" w:rsidP="00C8359A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726EC8" w:rsidRDefault="00C8359A" w:rsidP="00C8359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237CE" w:rsidRDefault="009237CE" w:rsidP="009237CE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3.Подраздел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</w:t>
      </w:r>
      <w:r w:rsidRPr="00726EC8">
        <w:rPr>
          <w:sz w:val="28"/>
          <w:szCs w:val="28"/>
        </w:rPr>
        <w:t>Содержание памятных объектов на территории Глубочанского сельского поселения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9237CE" w:rsidRPr="00FD40F8" w:rsidTr="007A2BFB">
        <w:tc>
          <w:tcPr>
            <w:tcW w:w="2722" w:type="dxa"/>
          </w:tcPr>
          <w:p w:rsidR="009237CE" w:rsidRPr="00FD40F8" w:rsidRDefault="00543E45" w:rsidP="007A2BFB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9237CE" w:rsidRPr="00FD40F8">
              <w:rPr>
                <w:sz w:val="28"/>
                <w:szCs w:val="28"/>
              </w:rPr>
              <w:t>Ресурсное</w:t>
            </w:r>
          </w:p>
          <w:p w:rsidR="009237CE" w:rsidRPr="00FD40F8" w:rsidRDefault="009237CE" w:rsidP="007A2BFB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21" w:type="dxa"/>
          </w:tcPr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</w:tcPr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9E56D3">
              <w:rPr>
                <w:rFonts w:eastAsia="Calibri"/>
                <w:kern w:val="2"/>
                <w:sz w:val="28"/>
                <w:szCs w:val="28"/>
                <w:lang w:eastAsia="en-US"/>
              </w:rPr>
              <w:t>570,0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50,0 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50,0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9237CE" w:rsidRPr="00FD40F8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Объем финансирования подпрограммы 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2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за счет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средств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E56D3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рублей,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9237CE" w:rsidRPr="00C8359A" w:rsidRDefault="009E56D3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237CE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50,0 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50,0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9237CE" w:rsidRPr="00FD40F8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том числе за счет средств федерального бюджета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– 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 – 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рублей.</w:t>
            </w:r>
            <w:r w:rsidR="00543E45">
              <w:rPr>
                <w:rFonts w:eastAsia="Calibri"/>
                <w:kern w:val="2"/>
                <w:sz w:val="28"/>
                <w:szCs w:val="28"/>
                <w:lang w:eastAsia="en-US"/>
              </w:rPr>
              <w:t>".</w:t>
            </w:r>
          </w:p>
        </w:tc>
      </w:tr>
    </w:tbl>
    <w:p w:rsidR="00545679" w:rsidRPr="00FD40F8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545679" w:rsidRPr="002A6BC5" w:rsidTr="00545679">
        <w:trPr>
          <w:trHeight w:val="430"/>
        </w:trPr>
        <w:tc>
          <w:tcPr>
            <w:tcW w:w="4361" w:type="dxa"/>
            <w:shd w:val="clear" w:color="auto" w:fill="auto"/>
          </w:tcPr>
          <w:p w:rsidR="00545679" w:rsidRPr="002A6BC5" w:rsidRDefault="00545679" w:rsidP="00545679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45679" w:rsidRPr="002A6BC5" w:rsidRDefault="00545679" w:rsidP="00545679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545679" w:rsidRPr="002A6BC5" w:rsidRDefault="00545679" w:rsidP="00545679">
            <w:pPr>
              <w:jc w:val="right"/>
              <w:rPr>
                <w:sz w:val="28"/>
              </w:rPr>
            </w:pP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8E513B" w:rsidRDefault="008E513B" w:rsidP="008E513B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7B68AC" w:rsidRDefault="00F36DF9" w:rsidP="00F36DF9">
      <w:pPr>
        <w:rPr>
          <w:sz w:val="2"/>
          <w:szCs w:val="2"/>
        </w:rPr>
      </w:pPr>
    </w:p>
    <w:p w:rsidR="009A0C6E" w:rsidRDefault="009A0C6E" w:rsidP="00F36DF9">
      <w:pPr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FA43F7" w:rsidRDefault="00543E45" w:rsidP="00FA43F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A0C6E">
        <w:rPr>
          <w:sz w:val="28"/>
          <w:szCs w:val="28"/>
        </w:rPr>
        <w:t xml:space="preserve">.Приложение №3 к муниципальной программе Глубочанского сельского поселения  </w:t>
      </w:r>
      <w:r w:rsidR="009A0C6E" w:rsidRPr="00C4661B">
        <w:rPr>
          <w:sz w:val="28"/>
          <w:szCs w:val="28"/>
        </w:rPr>
        <w:t>«</w:t>
      </w:r>
      <w:r w:rsidR="009A0C6E" w:rsidRPr="007F1EC0">
        <w:rPr>
          <w:sz w:val="28"/>
          <w:szCs w:val="28"/>
        </w:rPr>
        <w:t>Развитие культуры</w:t>
      </w:r>
      <w:r w:rsidR="009A0C6E" w:rsidRPr="00A404B3">
        <w:rPr>
          <w:sz w:val="28"/>
          <w:szCs w:val="28"/>
        </w:rPr>
        <w:t>»</w:t>
      </w:r>
      <w:r w:rsidR="009A0C6E">
        <w:rPr>
          <w:sz w:val="28"/>
          <w:szCs w:val="28"/>
        </w:rPr>
        <w:t xml:space="preserve"> </w:t>
      </w:r>
      <w:r w:rsidR="009A0C6E" w:rsidRPr="00C63300">
        <w:rPr>
          <w:sz w:val="28"/>
          <w:szCs w:val="28"/>
        </w:rPr>
        <w:t>изложить в</w:t>
      </w:r>
      <w:r w:rsidR="009A0C6E">
        <w:rPr>
          <w:sz w:val="28"/>
          <w:szCs w:val="28"/>
        </w:rPr>
        <w:t xml:space="preserve"> редакции:</w:t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</w:p>
    <w:p w:rsidR="00F36DF9" w:rsidRPr="00FD40F8" w:rsidRDefault="00FA43F7" w:rsidP="00FA43F7">
      <w:pPr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0C6E">
        <w:rPr>
          <w:kern w:val="2"/>
          <w:sz w:val="28"/>
          <w:szCs w:val="28"/>
          <w:lang w:eastAsia="en-US"/>
        </w:rPr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3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513A26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513A26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513A26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бюджета 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Глубочанского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513A26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513A2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7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15288E">
        <w:trPr>
          <w:gridAfter w:val="1"/>
          <w:wAfter w:w="8" w:type="dxa"/>
          <w:tblHeader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150322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2" w:rsidRPr="00580ED9" w:rsidRDefault="00150322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580ED9">
              <w:rPr>
                <w:kern w:val="2"/>
                <w:sz w:val="18"/>
                <w:szCs w:val="18"/>
              </w:rPr>
              <w:t>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BC2AD1" w:rsidP="009237C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44998,4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355212" w:rsidP="0065597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7926,2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355212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2186,5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355212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</w:tr>
      <w:tr w:rsidR="00DD2ACB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государственной программы – </w:t>
            </w:r>
            <w:r>
              <w:rPr>
                <w:kern w:val="2"/>
                <w:sz w:val="18"/>
                <w:szCs w:val="18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951A81" w:rsidRDefault="00BC2AD1" w:rsidP="002B4D0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3163,7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355212" w:rsidRDefault="00BC2AD1" w:rsidP="009237C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2366,0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150322" w:rsidRDefault="00BC2AD1" w:rsidP="0035521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347,7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</w:tr>
      <w:tr w:rsidR="00951A8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55212" w:rsidP="002B4D03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41834,7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55212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55212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6A07AF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355212" w:rsidP="008232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44428,4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355212" w:rsidP="008232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7806,2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2186,5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580ED9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r w:rsidRPr="00580ED9">
              <w:rPr>
                <w:kern w:val="2"/>
                <w:sz w:val="18"/>
                <w:szCs w:val="18"/>
              </w:rPr>
              <w:lastRenderedPageBreak/>
              <w:t>подпрограм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="00580ED9"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1 – </w:t>
            </w:r>
            <w:r w:rsidR="00513A26">
              <w:rPr>
                <w:kern w:val="2"/>
                <w:sz w:val="18"/>
                <w:szCs w:val="18"/>
              </w:rPr>
              <w:t>Администрация Глубочанского сельсокго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513A2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355212" w:rsidP="00DC6D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2593,7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355212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2246,0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355212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347,7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</w:tr>
      <w:tr w:rsidR="00575B88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355212" w:rsidP="00DC6D8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41834,7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355212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355212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  <w:rPr>
                <w:sz w:val="18"/>
                <w:szCs w:val="18"/>
              </w:rPr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37920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AD566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 L4670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47FC4" w:rsidRPr="00580ED9" w:rsidTr="006A0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83794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737920" w:rsidRDefault="00355212" w:rsidP="0094356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39912,7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94356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94356F">
              <w:rPr>
                <w:kern w:val="2"/>
                <w:sz w:val="18"/>
                <w:szCs w:val="18"/>
              </w:rPr>
              <w:t>638,2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355212" w:rsidP="0035521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1838,8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Default="00747FC4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9A0C6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 w:rsidR="009A0C6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9E56D3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881,1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9E56D3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3E7" w:rsidRPr="00580ED9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9A0C6E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Основное мероприятие 1.3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троительств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реконструкци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я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капитальный ремонт объектов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культуры включая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разработку проектно-сметной документации и  строительный контроль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9E56D3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9E56D3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6A07AF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 xml:space="preserve"> S</w:t>
            </w:r>
            <w:r>
              <w:rPr>
                <w:spacing w:val="-18"/>
                <w:kern w:val="2"/>
                <w:sz w:val="18"/>
                <w:szCs w:val="18"/>
              </w:rPr>
              <w:t>3830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614,7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9E56D3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347,7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МУК СДК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"Глубочанский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всего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355212" w:rsidP="00D735B8">
            <w:r>
              <w:rPr>
                <w:kern w:val="2"/>
                <w:sz w:val="18"/>
                <w:szCs w:val="18"/>
              </w:rPr>
              <w:t>5</w:t>
            </w:r>
            <w:r w:rsidR="00D735B8">
              <w:rPr>
                <w:kern w:val="2"/>
                <w:sz w:val="18"/>
                <w:szCs w:val="18"/>
              </w:rPr>
              <w:t>7</w:t>
            </w:r>
            <w:r w:rsidR="00737920"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355212" w:rsidP="00D735B8">
            <w:r>
              <w:rPr>
                <w:kern w:val="2"/>
                <w:sz w:val="18"/>
                <w:szCs w:val="18"/>
              </w:rPr>
              <w:t>5</w:t>
            </w:r>
            <w:r w:rsidR="00D735B8">
              <w:rPr>
                <w:kern w:val="2"/>
                <w:sz w:val="18"/>
                <w:szCs w:val="18"/>
              </w:rPr>
              <w:t>7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</w:t>
            </w:r>
            <w:r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>.1. Основное мероприятие 1.1. Охрана и сохранение объектов культ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урного наследия Ростовской области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645401" w:rsidRDefault="00183EB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3320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920" w:rsidRDefault="00737920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 w:rsidR="006B7F80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 26150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355212" w:rsidP="00355212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D735B8">
              <w:rPr>
                <w:kern w:val="2"/>
                <w:sz w:val="18"/>
                <w:szCs w:val="18"/>
              </w:rPr>
              <w:t>7</w:t>
            </w:r>
            <w:r w:rsidR="0073792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</w:t>
            </w:r>
            <w:r w:rsidR="00737920" w:rsidRPr="00180F6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</w:tr>
      <w:tr w:rsidR="0064540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01" w:rsidRDefault="0064540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FA43F7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".</w:t>
            </w:r>
          </w:p>
        </w:tc>
      </w:tr>
    </w:tbl>
    <w:p w:rsidR="00FA43F7" w:rsidRDefault="00FA43F7" w:rsidP="00FA43F7">
      <w:pPr>
        <w:rPr>
          <w:sz w:val="28"/>
          <w:szCs w:val="28"/>
        </w:rPr>
      </w:pPr>
    </w:p>
    <w:p w:rsidR="00FA43F7" w:rsidRPr="009A0C6E" w:rsidRDefault="00543E45" w:rsidP="00FA43F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A43F7">
        <w:rPr>
          <w:sz w:val="28"/>
          <w:szCs w:val="28"/>
        </w:rPr>
        <w:t xml:space="preserve">.Приложение №4 к муниципальной программе Глубочанского сельского поселения  </w:t>
      </w:r>
      <w:r w:rsidR="00FA43F7" w:rsidRPr="00C4661B">
        <w:rPr>
          <w:sz w:val="28"/>
          <w:szCs w:val="28"/>
        </w:rPr>
        <w:t>«</w:t>
      </w:r>
      <w:r w:rsidR="00FA43F7" w:rsidRPr="007F1EC0">
        <w:rPr>
          <w:sz w:val="28"/>
          <w:szCs w:val="28"/>
        </w:rPr>
        <w:t>Развитие культуры</w:t>
      </w:r>
      <w:r w:rsidR="00FA43F7" w:rsidRPr="00A404B3">
        <w:rPr>
          <w:sz w:val="28"/>
          <w:szCs w:val="28"/>
        </w:rPr>
        <w:t>»</w:t>
      </w:r>
      <w:r w:rsidR="00FA43F7">
        <w:rPr>
          <w:sz w:val="28"/>
          <w:szCs w:val="28"/>
        </w:rPr>
        <w:t xml:space="preserve"> </w:t>
      </w:r>
      <w:r w:rsidR="00FA43F7" w:rsidRPr="00C63300">
        <w:rPr>
          <w:sz w:val="28"/>
          <w:szCs w:val="28"/>
        </w:rPr>
        <w:t>изложить в</w:t>
      </w:r>
      <w:r w:rsidR="00FA43F7">
        <w:rPr>
          <w:sz w:val="28"/>
          <w:szCs w:val="28"/>
        </w:rPr>
        <w:t xml:space="preserve"> редакции:</w:t>
      </w:r>
    </w:p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A43F7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4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15288E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15288E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15288E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5288E">
        <w:rPr>
          <w:rFonts w:eastAsia="Calibri"/>
          <w:kern w:val="2"/>
          <w:sz w:val="28"/>
          <w:szCs w:val="28"/>
          <w:lang w:eastAsia="en-US"/>
        </w:rPr>
        <w:t xml:space="preserve">Глубочанского 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15288E"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15288E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565D68" w:rsidRPr="002E60B1" w:rsidTr="00565D68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F943E7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1528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654A1A" w:rsidP="00F2254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45718,4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654A1A" w:rsidP="00F225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7986,2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654A1A" w:rsidP="007F5E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2246,5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54A1A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2101,1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565D68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793A04" w:rsidP="00654A1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</w:t>
            </w:r>
            <w:r w:rsidR="00654A1A">
              <w:rPr>
                <w:kern w:val="2"/>
                <w:sz w:val="18"/>
                <w:szCs w:val="18"/>
              </w:rPr>
              <w:t>484,3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793A04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54</w:t>
            </w:r>
            <w:r w:rsidR="00654A1A">
              <w:rPr>
                <w:rFonts w:eastAsia="Calibri"/>
                <w:kern w:val="2"/>
                <w:sz w:val="18"/>
                <w:szCs w:val="18"/>
                <w:lang w:eastAsia="en-US"/>
              </w:rPr>
              <w:t>12,1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205B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205BE6">
              <w:rPr>
                <w:rFonts w:eastAsia="Calibri"/>
                <w:kern w:val="2"/>
                <w:sz w:val="18"/>
                <w:szCs w:val="18"/>
                <w:lang w:eastAsia="en-US"/>
              </w:rPr>
              <w:t>186,5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205BE6" w:rsidP="00F943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204</w:t>
            </w:r>
            <w:r w:rsidR="00F943E7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05BE6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2514,1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05BE6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2514,1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F943E7">
            <w:pPr>
              <w:jc w:val="center"/>
            </w:pPr>
            <w:r w:rsidRPr="00396FB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ствия реформи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565D68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205BE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1921,8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205BE6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1921,8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545D1C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D1E45" w:rsidRDefault="00654A1A" w:rsidP="00654A1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45148,4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7866,2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2246,5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654A1A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2101,1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D1E45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41914,3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CB6B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5292,1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2186,5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2041,1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>местный</w:t>
            </w:r>
            <w:r w:rsidR="00183EB0">
              <w:rPr>
                <w:bCs/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bCs/>
                <w:kern w:val="2"/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2514,1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183E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2514,1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C1123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содействия реформированию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05287D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1921,8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1921,8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8167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54A1A" w:rsidP="005F1E8D">
            <w:pPr>
              <w:jc w:val="center"/>
            </w:pPr>
            <w:r>
              <w:rPr>
                <w:kern w:val="2"/>
                <w:sz w:val="18"/>
                <w:szCs w:val="18"/>
              </w:rPr>
              <w:t>5</w:t>
            </w:r>
            <w:r w:rsidR="005F1E8D">
              <w:rPr>
                <w:kern w:val="2"/>
                <w:sz w:val="18"/>
                <w:szCs w:val="18"/>
              </w:rPr>
              <w:t>7</w:t>
            </w:r>
            <w:r w:rsidR="00183EB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54A1A" w:rsidP="00183EB0">
            <w:pPr>
              <w:jc w:val="center"/>
            </w:pPr>
            <w:r>
              <w:t>-</w:t>
            </w:r>
          </w:p>
          <w:p w:rsidR="00654A1A" w:rsidRDefault="00654A1A" w:rsidP="00183EB0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54A1A" w:rsidP="00654A1A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5F1E8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5F1E8D">
              <w:rPr>
                <w:kern w:val="2"/>
                <w:sz w:val="18"/>
                <w:szCs w:val="18"/>
              </w:rPr>
              <w:t>7</w:t>
            </w:r>
            <w:r w:rsidR="00183EB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54A1A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54A1A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183E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183EB0"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Фонда содей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ствия реформи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Областной </w:t>
            </w:r>
            <w:r w:rsidR="00500D8E"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rPr>
          <w:rFonts w:eastAsia="Calibri"/>
          <w:kern w:val="2"/>
          <w:sz w:val="28"/>
          <w:szCs w:val="28"/>
          <w:lang w:eastAsia="en-US"/>
        </w:rPr>
      </w:pPr>
    </w:p>
    <w:p w:rsidR="002D1E45" w:rsidRPr="009A0C6E" w:rsidRDefault="00543E45" w:rsidP="002D1E4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2D1E45">
        <w:rPr>
          <w:sz w:val="28"/>
          <w:szCs w:val="28"/>
        </w:rPr>
        <w:t xml:space="preserve">.Приложение №5 к муниципальной программе Глубочанского сельского поселения  </w:t>
      </w:r>
      <w:r w:rsidR="002D1E45" w:rsidRPr="00C4661B">
        <w:rPr>
          <w:sz w:val="28"/>
          <w:szCs w:val="28"/>
        </w:rPr>
        <w:t>«</w:t>
      </w:r>
      <w:r w:rsidR="002D1E45" w:rsidRPr="007F1EC0">
        <w:rPr>
          <w:sz w:val="28"/>
          <w:szCs w:val="28"/>
        </w:rPr>
        <w:t>Развитие культуры</w:t>
      </w:r>
      <w:r w:rsidR="002D1E45" w:rsidRPr="00A404B3">
        <w:rPr>
          <w:sz w:val="28"/>
          <w:szCs w:val="28"/>
        </w:rPr>
        <w:t>»</w:t>
      </w:r>
      <w:r w:rsidR="002D1E45">
        <w:rPr>
          <w:sz w:val="28"/>
          <w:szCs w:val="28"/>
        </w:rPr>
        <w:t xml:space="preserve"> </w:t>
      </w:r>
      <w:r w:rsidR="002D1E45" w:rsidRPr="00C63300">
        <w:rPr>
          <w:sz w:val="28"/>
          <w:szCs w:val="28"/>
        </w:rPr>
        <w:t>изложить в</w:t>
      </w:r>
      <w:r w:rsidR="002D1E45">
        <w:rPr>
          <w:sz w:val="28"/>
          <w:szCs w:val="28"/>
        </w:rPr>
        <w:t xml:space="preserve"> редакции:</w:t>
      </w:r>
    </w:p>
    <w:p w:rsidR="002D1E45" w:rsidRPr="00FD40F8" w:rsidRDefault="002D1E45" w:rsidP="002D1E4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rPr>
          <w:rFonts w:eastAsia="Calibri"/>
          <w:kern w:val="2"/>
          <w:sz w:val="28"/>
          <w:szCs w:val="28"/>
          <w:lang w:eastAsia="en-US"/>
        </w:rPr>
        <w:sectPr w:rsidR="00F36DF9" w:rsidRPr="00FD40F8" w:rsidSect="00580ED9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F36DF9" w:rsidRPr="00FD40F8" w:rsidRDefault="002D1E45" w:rsidP="00820358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5</w:t>
      </w:r>
    </w:p>
    <w:p w:rsidR="006B50EB" w:rsidRDefault="00F36DF9" w:rsidP="00820358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15288E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820358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15288E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муниципальным образованиям </w:t>
      </w: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823D7B"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</w:t>
      </w:r>
      <w:r w:rsidR="00823D7B">
        <w:rPr>
          <w:rFonts w:eastAsia="Calibri"/>
          <w:bCs/>
          <w:kern w:val="2"/>
          <w:sz w:val="28"/>
          <w:szCs w:val="28"/>
          <w:lang w:eastAsia="en-US"/>
        </w:rPr>
        <w:t>Глубочанского сельского поселения «Развитие культуры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F36DF9" w:rsidRDefault="00F36DF9" w:rsidP="00820358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1974"/>
        <w:gridCol w:w="791"/>
        <w:gridCol w:w="987"/>
        <w:gridCol w:w="838"/>
        <w:gridCol w:w="837"/>
        <w:gridCol w:w="868"/>
        <w:gridCol w:w="988"/>
        <w:gridCol w:w="836"/>
        <w:gridCol w:w="837"/>
        <w:gridCol w:w="1010"/>
        <w:gridCol w:w="989"/>
        <w:gridCol w:w="836"/>
        <w:gridCol w:w="775"/>
        <w:gridCol w:w="565"/>
        <w:gridCol w:w="837"/>
        <w:gridCol w:w="838"/>
        <w:gridCol w:w="725"/>
        <w:gridCol w:w="566"/>
        <w:gridCol w:w="837"/>
        <w:gridCol w:w="838"/>
        <w:gridCol w:w="725"/>
        <w:gridCol w:w="565"/>
        <w:gridCol w:w="838"/>
        <w:gridCol w:w="837"/>
        <w:gridCol w:w="726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п/п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в Ростовской области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823D7B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местного бюджета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87865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местного бюджета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1974"/>
        <w:gridCol w:w="791"/>
        <w:gridCol w:w="987"/>
        <w:gridCol w:w="838"/>
        <w:gridCol w:w="837"/>
        <w:gridCol w:w="868"/>
        <w:gridCol w:w="988"/>
        <w:gridCol w:w="836"/>
        <w:gridCol w:w="837"/>
        <w:gridCol w:w="1010"/>
        <w:gridCol w:w="989"/>
        <w:gridCol w:w="836"/>
        <w:gridCol w:w="775"/>
        <w:gridCol w:w="565"/>
        <w:gridCol w:w="837"/>
        <w:gridCol w:w="838"/>
        <w:gridCol w:w="725"/>
        <w:gridCol w:w="566"/>
        <w:gridCol w:w="837"/>
        <w:gridCol w:w="838"/>
        <w:gridCol w:w="725"/>
        <w:gridCol w:w="565"/>
        <w:gridCol w:w="838"/>
        <w:gridCol w:w="837"/>
        <w:gridCol w:w="726"/>
      </w:tblGrid>
      <w:tr w:rsidR="00F409C9" w:rsidRPr="00F409C9" w:rsidTr="00000CC3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000CC3">
        <w:tc>
          <w:tcPr>
            <w:tcW w:w="22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F409C9" w:rsidRPr="00F409C9" w:rsidTr="00000C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823D7B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9644C7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1919,</w:t>
            </w:r>
            <w:r w:rsidR="00687865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54A1A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1833,3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9644C7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85,</w:t>
            </w:r>
            <w:r w:rsidR="00687865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2D1E45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45" w:rsidRPr="00F409C9" w:rsidRDefault="002D1E45" w:rsidP="00823D7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9644C7" w:rsidP="00EF3680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1919,</w:t>
            </w:r>
            <w:r w:rsidR="00687865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9644C7" w:rsidP="00EF3680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1833,3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9644C7" w:rsidP="002D1E45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85,</w:t>
            </w:r>
            <w:r w:rsidR="00687865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Default="002D1E45">
            <w:r w:rsidRPr="00BE05E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45" w:rsidRPr="00F409C9" w:rsidRDefault="002D1E45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36DF9" w:rsidRPr="00F409C9" w:rsidTr="00000CC3">
        <w:tc>
          <w:tcPr>
            <w:tcW w:w="22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2. Субсидия на капитальный ремонт памятников</w:t>
            </w:r>
          </w:p>
        </w:tc>
      </w:tr>
      <w:tr w:rsidR="00823D7B" w:rsidRPr="00F409C9" w:rsidTr="00000C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3D7B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2.</w:t>
            </w: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716D3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2706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2706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B" w:rsidRPr="00F409C9" w:rsidRDefault="00823D7B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6A00D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2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 xml:space="preserve">3. Субсидия на 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>строительство и реконструкцию объектов культуры и туристических объектов</w:t>
            </w:r>
          </w:p>
        </w:tc>
      </w:tr>
      <w:tr w:rsidR="00823D7B" w:rsidRPr="00F409C9" w:rsidTr="00000C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7219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7219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87865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347,7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87865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347,7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7B" w:rsidRPr="00F409C9" w:rsidRDefault="00823D7B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7219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Default="00823D7B">
            <w:r w:rsidRPr="00A7219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87865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347,7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87865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347,7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30" w:lineRule="auto"/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23D7B" w:rsidRPr="00F409C9" w:rsidTr="00000CC3">
        <w:tc>
          <w:tcPr>
            <w:tcW w:w="22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6C0290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4. Субсидия на </w:t>
            </w:r>
            <w:r w:rsidR="006C0290">
              <w:rPr>
                <w:rFonts w:eastAsia="Calibri"/>
                <w:snapToGrid w:val="0"/>
                <w:kern w:val="2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23D7B" w:rsidRPr="00F409C9" w:rsidTr="00000CC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716D3B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C029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685,3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C029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88,5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C029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592,3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6C029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7B" w:rsidRPr="00F409C9" w:rsidRDefault="00823D7B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416BCA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A" w:rsidRPr="00F409C9" w:rsidRDefault="00416BCA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685,3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88,5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592,3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416BCA" w:rsidRPr="00F409C9" w:rsidTr="00000CC3"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A" w:rsidRPr="00F409C9" w:rsidRDefault="00416BCA" w:rsidP="00000CC3">
            <w:pPr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687865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2604,</w:t>
            </w:r>
            <w:r w:rsidR="00687865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6C0290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1921,8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592,3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C0290" w:rsidP="00716D3B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90,</w:t>
            </w:r>
            <w:r w:rsidR="00687865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87865" w:rsidP="006B50EB">
            <w:pPr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347,7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687865" w:rsidP="006B50EB">
            <w:pPr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347,7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A" w:rsidRPr="00F409C9" w:rsidRDefault="00416BCA" w:rsidP="006B50E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6B50EB" w:rsidRDefault="006B50EB" w:rsidP="006B50EB">
      <w:pPr>
        <w:spacing w:line="228" w:lineRule="auto"/>
        <w:ind w:firstLine="17152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6B50EB" w:rsidP="00820358">
      <w:pPr>
        <w:pageBreakBefore/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2870"/>
        <w:gridCol w:w="565"/>
        <w:gridCol w:w="835"/>
        <w:gridCol w:w="836"/>
        <w:gridCol w:w="867"/>
        <w:gridCol w:w="564"/>
        <w:gridCol w:w="835"/>
        <w:gridCol w:w="834"/>
        <w:gridCol w:w="873"/>
        <w:gridCol w:w="566"/>
        <w:gridCol w:w="836"/>
        <w:gridCol w:w="835"/>
        <w:gridCol w:w="873"/>
        <w:gridCol w:w="565"/>
        <w:gridCol w:w="836"/>
        <w:gridCol w:w="838"/>
        <w:gridCol w:w="868"/>
        <w:gridCol w:w="565"/>
        <w:gridCol w:w="836"/>
        <w:gridCol w:w="838"/>
        <w:gridCol w:w="869"/>
        <w:gridCol w:w="565"/>
        <w:gridCol w:w="838"/>
        <w:gridCol w:w="836"/>
        <w:gridCol w:w="868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муници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Ростовской области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5"/>
        <w:gridCol w:w="2870"/>
        <w:gridCol w:w="565"/>
        <w:gridCol w:w="835"/>
        <w:gridCol w:w="836"/>
        <w:gridCol w:w="867"/>
        <w:gridCol w:w="564"/>
        <w:gridCol w:w="835"/>
        <w:gridCol w:w="834"/>
        <w:gridCol w:w="873"/>
        <w:gridCol w:w="566"/>
        <w:gridCol w:w="836"/>
        <w:gridCol w:w="835"/>
        <w:gridCol w:w="873"/>
        <w:gridCol w:w="565"/>
        <w:gridCol w:w="836"/>
        <w:gridCol w:w="838"/>
        <w:gridCol w:w="868"/>
        <w:gridCol w:w="565"/>
        <w:gridCol w:w="836"/>
        <w:gridCol w:w="838"/>
        <w:gridCol w:w="869"/>
        <w:gridCol w:w="565"/>
        <w:gridCol w:w="838"/>
        <w:gridCol w:w="836"/>
        <w:gridCol w:w="868"/>
      </w:tblGrid>
      <w:tr w:rsidR="0006203A" w:rsidRPr="0006203A" w:rsidTr="0006203A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06203A">
        <w:tc>
          <w:tcPr>
            <w:tcW w:w="22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6203A" w:rsidRPr="0006203A" w:rsidTr="00062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1.1.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22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2. Субсидия на капитальный ремонт памятников</w:t>
            </w:r>
          </w:p>
        </w:tc>
      </w:tr>
      <w:tr w:rsidR="0006203A" w:rsidRPr="0006203A" w:rsidTr="00062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22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 xml:space="preserve">3. Субсидия на </w:t>
            </w:r>
            <w:r w:rsidRPr="0006203A">
              <w:rPr>
                <w:rFonts w:eastAsia="Calibri"/>
                <w:snapToGrid w:val="0"/>
                <w:kern w:val="2"/>
                <w:lang w:eastAsia="en-US"/>
              </w:rPr>
              <w:t>строительство и реконструкцию объектов культуры и туристических объектов</w:t>
            </w:r>
          </w:p>
        </w:tc>
      </w:tr>
      <w:tr w:rsidR="0006203A" w:rsidRPr="0006203A" w:rsidTr="00062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22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C0290" w:rsidP="006C0290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4. Субсидия на </w:t>
            </w:r>
            <w:r>
              <w:rPr>
                <w:rFonts w:eastAsia="Calibri"/>
                <w:snapToGrid w:val="0"/>
                <w:kern w:val="2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6203A" w:rsidRPr="0006203A" w:rsidTr="0006203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716D3B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6203A" w:rsidRPr="0006203A" w:rsidTr="0006203A"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716D3B" w:rsidP="0006203A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Итого по муниципальн</w:t>
            </w:r>
            <w:r>
              <w:rPr>
                <w:rFonts w:eastAsia="Calibri"/>
                <w:kern w:val="2"/>
                <w:lang w:eastAsia="en-US"/>
              </w:rPr>
              <w:t>ому</w:t>
            </w:r>
            <w:r w:rsidRPr="00F409C9">
              <w:rPr>
                <w:rFonts w:eastAsia="Calibri"/>
                <w:kern w:val="2"/>
                <w:lang w:eastAsia="en-US"/>
              </w:rPr>
              <w:t xml:space="preserve"> образовани</w:t>
            </w:r>
            <w:r>
              <w:rPr>
                <w:rFonts w:eastAsia="Calibri"/>
                <w:kern w:val="2"/>
                <w:lang w:eastAsia="en-US"/>
              </w:rPr>
              <w:t>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06203A" w:rsidRDefault="00F36DF9" w:rsidP="00F36DF9">
      <w:pPr>
        <w:spacing w:line="228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87497D" w:rsidRDefault="0087497D" w:rsidP="00F36DF9">
      <w:pPr>
        <w:rPr>
          <w:sz w:val="28"/>
          <w:szCs w:val="28"/>
        </w:rPr>
      </w:pPr>
    </w:p>
    <w:p w:rsidR="0087497D" w:rsidRPr="0087497D" w:rsidRDefault="0087497D" w:rsidP="0087497D">
      <w:pPr>
        <w:rPr>
          <w:sz w:val="28"/>
          <w:szCs w:val="28"/>
        </w:rPr>
      </w:pPr>
    </w:p>
    <w:p w:rsidR="0087497D" w:rsidRPr="0087497D" w:rsidRDefault="0087497D" w:rsidP="0087497D">
      <w:pPr>
        <w:rPr>
          <w:sz w:val="28"/>
          <w:szCs w:val="28"/>
        </w:rPr>
      </w:pPr>
    </w:p>
    <w:p w:rsidR="0087497D" w:rsidRPr="009A0C6E" w:rsidRDefault="0087497D" w:rsidP="0087497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43E45">
        <w:rPr>
          <w:sz w:val="28"/>
          <w:szCs w:val="28"/>
        </w:rPr>
        <w:t>6</w:t>
      </w:r>
      <w:r>
        <w:rPr>
          <w:sz w:val="28"/>
          <w:szCs w:val="28"/>
        </w:rPr>
        <w:t xml:space="preserve">.Приложение №6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87497D" w:rsidRPr="0087497D" w:rsidRDefault="0087497D" w:rsidP="0087497D">
      <w:pPr>
        <w:tabs>
          <w:tab w:val="left" w:pos="1140"/>
        </w:tabs>
        <w:rPr>
          <w:sz w:val="28"/>
          <w:szCs w:val="28"/>
        </w:rPr>
      </w:pPr>
    </w:p>
    <w:p w:rsidR="0087497D" w:rsidRPr="0087497D" w:rsidRDefault="0087497D" w:rsidP="0087497D">
      <w:pPr>
        <w:rPr>
          <w:sz w:val="28"/>
          <w:szCs w:val="28"/>
        </w:rPr>
      </w:pPr>
    </w:p>
    <w:p w:rsidR="00F36DF9" w:rsidRPr="0087497D" w:rsidRDefault="00F36DF9" w:rsidP="0087497D">
      <w:pPr>
        <w:rPr>
          <w:sz w:val="28"/>
          <w:szCs w:val="28"/>
        </w:rPr>
        <w:sectPr w:rsidR="00F36DF9" w:rsidRPr="0087497D">
          <w:pgSz w:w="23814" w:h="16840" w:orient="landscape"/>
          <w:pgMar w:top="1304" w:right="851" w:bottom="851" w:left="1134" w:header="720" w:footer="720" w:gutter="0"/>
          <w:cols w:space="720"/>
        </w:sectPr>
      </w:pPr>
    </w:p>
    <w:p w:rsidR="00F36DF9" w:rsidRPr="00FD40F8" w:rsidRDefault="00543E45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«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6</w:t>
      </w:r>
    </w:p>
    <w:p w:rsidR="0029356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716D3B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E21426">
      <w:pPr>
        <w:tabs>
          <w:tab w:val="left" w:pos="9610"/>
        </w:tabs>
        <w:autoSpaceDE w:val="0"/>
        <w:autoSpaceDN w:val="0"/>
        <w:adjustRightInd w:val="0"/>
        <w:spacing w:line="223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716D3B">
        <w:rPr>
          <w:kern w:val="2"/>
          <w:sz w:val="28"/>
          <w:szCs w:val="28"/>
          <w:lang w:eastAsia="en-US"/>
        </w:rPr>
        <w:t xml:space="preserve"> Глубочанского сельского поселения </w:t>
      </w:r>
      <w:r w:rsidR="0087497D">
        <w:rPr>
          <w:kern w:val="2"/>
          <w:sz w:val="28"/>
          <w:szCs w:val="28"/>
          <w:lang w:eastAsia="en-US"/>
        </w:rPr>
        <w:t>«Развитие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 w:rsidR="00716D3B"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716D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 w:rsidR="00716D3B">
              <w:rPr>
                <w:kern w:val="2"/>
              </w:rPr>
              <w:t xml:space="preserve">муниципальной </w:t>
            </w:r>
            <w:r w:rsidRPr="00452A84">
              <w:rPr>
                <w:kern w:val="2"/>
              </w:rPr>
              <w:t>программы</w:t>
            </w:r>
          </w:p>
        </w:tc>
      </w:tr>
      <w:tr w:rsidR="00985C72" w:rsidRPr="00452A84" w:rsidTr="00985C72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985C72" w:rsidRPr="00985C72" w:rsidRDefault="00985C72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985C72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72" w:rsidRPr="00452A84" w:rsidRDefault="00985C72" w:rsidP="00716D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 w:rsidR="00716D3B">
              <w:rPr>
                <w:kern w:val="2"/>
              </w:rPr>
              <w:t xml:space="preserve">муниципальной </w:t>
            </w:r>
            <w:r w:rsidRPr="00452A84">
              <w:rPr>
                <w:kern w:val="2"/>
              </w:rPr>
              <w:t xml:space="preserve"> программы </w:t>
            </w:r>
            <w:r w:rsidR="00716D3B">
              <w:rPr>
                <w:kern w:val="2"/>
              </w:rPr>
              <w:t xml:space="preserve">Глубочанского сельского поселения </w:t>
            </w:r>
            <w:r w:rsidRPr="00452A84">
              <w:rPr>
                <w:kern w:val="2"/>
              </w:rPr>
              <w:t>«Развитие культуры»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B" w:rsidRPr="00452A84" w:rsidRDefault="00716D3B" w:rsidP="00E2142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87497D" w:rsidP="00716D3B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4933,3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87497D" w:rsidP="00716D3B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4933,3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F40BB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F40BB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87497D" w:rsidP="00716D3B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4696,5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87497D" w:rsidP="00716D3B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4696,5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A420B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A420B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85C72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72" w:rsidRPr="00452A84" w:rsidRDefault="00985C72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72" w:rsidRPr="00452A84" w:rsidRDefault="00985C72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72" w:rsidRPr="00452A84" w:rsidRDefault="00985C72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2D4F24" w:rsidRDefault="00985C72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716D3B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716D3B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716D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716D3B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E21426">
            <w:pPr>
              <w:spacing w:line="223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87497D" w:rsidP="00716D3B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236,8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87497D" w:rsidP="00716D3B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236,8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91C8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91C8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4235F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F" w:rsidRPr="00452A84" w:rsidRDefault="0084235F" w:rsidP="00716D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1.</w:t>
            </w:r>
            <w:r w:rsidR="00716D3B">
              <w:rPr>
                <w:rFonts w:eastAsia="Calibri"/>
                <w:kern w:val="2"/>
                <w:lang w:eastAsia="en-US"/>
              </w:rPr>
              <w:t>1</w:t>
            </w:r>
            <w:r w:rsidRPr="00452A84">
              <w:rPr>
                <w:rFonts w:eastAsia="Calibri"/>
                <w:kern w:val="2"/>
                <w:lang w:eastAsia="en-US"/>
              </w:rPr>
              <w:t xml:space="preserve">. </w:t>
            </w:r>
            <w:r w:rsidR="00716D3B">
              <w:rPr>
                <w:rFonts w:eastAsia="Calibri"/>
                <w:kern w:val="2"/>
                <w:lang w:eastAsia="en-US"/>
              </w:rPr>
              <w:t>Глубочанское сельское поселение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C" w:rsidRPr="00452A84" w:rsidRDefault="00991F1C" w:rsidP="00E21426">
            <w:pPr>
              <w:spacing w:line="228" w:lineRule="auto"/>
              <w:jc w:val="center"/>
            </w:pPr>
            <w:r w:rsidRPr="00452A84">
              <w:rPr>
                <w:rFonts w:eastAsia="Calibri"/>
                <w:kern w:val="2"/>
                <w:lang w:eastAsia="en-US"/>
              </w:rPr>
              <w:t>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spacing w:line="228" w:lineRule="auto"/>
              <w:jc w:val="center"/>
            </w:pPr>
            <w:r w:rsidRPr="00452A84">
              <w:rPr>
                <w:rFonts w:eastAsia="Calibri"/>
                <w:kern w:val="2"/>
                <w:lang w:eastAsia="en-US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4933,3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4933,3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4696,5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4696,5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451412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F3680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F3680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C" w:rsidRPr="00452A84" w:rsidRDefault="00991F1C" w:rsidP="00EC72F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236,8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236,8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716D3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1.</w:t>
            </w:r>
            <w:r>
              <w:rPr>
                <w:kern w:val="2"/>
              </w:rPr>
              <w:t>1</w:t>
            </w:r>
            <w:r w:rsidRPr="00452A84">
              <w:rPr>
                <w:kern w:val="2"/>
              </w:rPr>
              <w:t>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991F1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Выборочный капитальный ремонт здания сельского дома культуры, расположенного по адресу: Ростовская область, </w:t>
            </w:r>
            <w:r>
              <w:rPr>
                <w:kern w:val="2"/>
              </w:rPr>
              <w:lastRenderedPageBreak/>
              <w:t>Зимовниковский район, х. Плотников, ул. Мира, дом № 22 (замена оконных блоков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EB321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№  61-1-0564-17 от 27.12.2017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2161,7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2161,7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2057,9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2057,9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16134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F3680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F3680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103,8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103,8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3A70F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3A70F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F3578" w:rsidRPr="00452A84" w:rsidTr="00E6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1.1.2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B3218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Выборочный капитальный ремонт здания сельского дома культуры, расположенного по адресу: Ростовская область, Зимовниковский район, х. Глубокий ул. Садовая  23 (замена оконных блоков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№ 61-1-0181-18 от 14.03.2018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08097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EF3680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2771,6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080976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2771,6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7F3578" w:rsidRPr="00452A84" w:rsidTr="00E6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08097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EF3680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2638,6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080976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2638,6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7F3578" w:rsidRPr="00452A84" w:rsidTr="00E6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08097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EF3680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080976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7F3578" w:rsidRPr="00452A84" w:rsidTr="00E6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78" w:rsidRPr="00452A84" w:rsidRDefault="007F3578" w:rsidP="00E21426">
            <w:pPr>
              <w:spacing w:line="228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08097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EF3680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Default="007F3578" w:rsidP="00080976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3A70F7" w:rsidRDefault="007F3578" w:rsidP="00716D3B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8" w:rsidRPr="00452A84" w:rsidRDefault="007F3578" w:rsidP="00E2142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452A84">
              <w:rPr>
                <w:kern w:val="2"/>
              </w:rPr>
              <w:t>Всего по объектам капитального строительства и реконструкции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spacing w:line="245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spacing w:line="245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spacing w:line="245" w:lineRule="auto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spacing w:line="245" w:lineRule="auto"/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spacing w:line="245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716D3B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B" w:rsidRPr="00452A84" w:rsidRDefault="00716D3B" w:rsidP="000B23B9">
            <w:pPr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D08AE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Default="00716D3B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B" w:rsidRPr="00452A84" w:rsidRDefault="00716D3B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1C" w:rsidRPr="00452A84" w:rsidRDefault="00991F1C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>Всего по объектам капитального ремонта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4933,3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4933,3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0B23B9">
            <w:pPr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0B23B9">
            <w:pPr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 xml:space="preserve">областной бюджет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4696,5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4696,5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0B23B9">
            <w:pPr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0B23B9">
            <w:pPr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F3680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EF3680">
            <w:pPr>
              <w:spacing w:line="223" w:lineRule="auto"/>
              <w:jc w:val="center"/>
              <w:rPr>
                <w:spacing w:val="-10"/>
                <w:kern w:val="2"/>
              </w:rPr>
            </w:pPr>
            <w:r w:rsidRPr="00452A84">
              <w:rPr>
                <w:spacing w:val="-10"/>
                <w:kern w:val="2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</w:tr>
      <w:tr w:rsidR="00991F1C" w:rsidRPr="00452A84" w:rsidTr="00985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0B23B9">
            <w:pPr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C" w:rsidRPr="00452A84" w:rsidRDefault="00991F1C" w:rsidP="000B23B9">
            <w:pPr>
              <w:rPr>
                <w:kern w:val="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236,8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EF36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236,8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 w:rsidP="00716D3B">
            <w:pPr>
              <w:jc w:val="center"/>
            </w:pPr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Default="00991F1C">
            <w:r w:rsidRPr="00770A63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C" w:rsidRPr="00452A84" w:rsidRDefault="00991F1C" w:rsidP="000B23B9">
            <w:pPr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–</w:t>
            </w:r>
            <w:r>
              <w:rPr>
                <w:kern w:val="2"/>
              </w:rPr>
              <w:t>".</w:t>
            </w:r>
          </w:p>
        </w:tc>
      </w:tr>
    </w:tbl>
    <w:p w:rsidR="006D2229" w:rsidRP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87497D" w:rsidRDefault="0087497D" w:rsidP="0087497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</w:p>
    <w:p w:rsidR="0087497D" w:rsidRDefault="0087497D" w:rsidP="0087497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Главы Администрации </w:t>
      </w:r>
    </w:p>
    <w:p w:rsidR="00716D3B" w:rsidRDefault="0087497D" w:rsidP="0087497D">
      <w:pPr>
        <w:spacing w:line="223" w:lineRule="auto"/>
        <w:ind w:firstLine="709"/>
        <w:rPr>
          <w:rFonts w:eastAsia="Calibri"/>
          <w:kern w:val="2"/>
          <w:sz w:val="28"/>
          <w:szCs w:val="28"/>
          <w:lang w:eastAsia="en-US"/>
        </w:rPr>
        <w:sectPr w:rsidR="00716D3B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Э.Ю.Беседин</w:t>
      </w:r>
    </w:p>
    <w:p w:rsidR="0046334D" w:rsidRDefault="0046334D">
      <w:pPr>
        <w:rPr>
          <w:sz w:val="28"/>
        </w:rPr>
      </w:pPr>
    </w:p>
    <w:p w:rsidR="000021E0" w:rsidRPr="00A6414F" w:rsidRDefault="000021E0" w:rsidP="0046334D">
      <w:pPr>
        <w:jc w:val="both"/>
        <w:rPr>
          <w:sz w:val="28"/>
          <w:szCs w:val="28"/>
          <w:lang w:eastAsia="en-US"/>
        </w:rPr>
      </w:pPr>
    </w:p>
    <w:sectPr w:rsidR="000021E0" w:rsidRPr="00A6414F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0A" w:rsidRDefault="00EC640A">
      <w:r>
        <w:separator/>
      </w:r>
    </w:p>
  </w:endnote>
  <w:endnote w:type="continuationSeparator" w:id="1">
    <w:p w:rsidR="00EC640A" w:rsidRDefault="00EC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FB" w:rsidRDefault="002764A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2BF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67B4">
      <w:rPr>
        <w:rStyle w:val="ab"/>
        <w:noProof/>
      </w:rPr>
      <w:t>1</w:t>
    </w:r>
    <w:r>
      <w:rPr>
        <w:rStyle w:val="ab"/>
      </w:rPr>
      <w:fldChar w:fldCharType="end"/>
    </w:r>
  </w:p>
  <w:p w:rsidR="007A2BFB" w:rsidRPr="00596B24" w:rsidRDefault="007A2BFB" w:rsidP="003478D4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FB" w:rsidRDefault="002764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2B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2BFB" w:rsidRDefault="007A2BFB">
    <w:pPr>
      <w:pStyle w:val="a7"/>
      <w:ind w:right="360"/>
    </w:pPr>
  </w:p>
  <w:p w:rsidR="007A2BFB" w:rsidRDefault="007A2B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FB" w:rsidRDefault="002764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2BF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67B4">
      <w:rPr>
        <w:rStyle w:val="ab"/>
        <w:noProof/>
      </w:rPr>
      <w:t>16</w:t>
    </w:r>
    <w:r>
      <w:rPr>
        <w:rStyle w:val="ab"/>
      </w:rPr>
      <w:fldChar w:fldCharType="end"/>
    </w:r>
  </w:p>
  <w:p w:rsidR="007A2BFB" w:rsidRPr="00737920" w:rsidRDefault="007A2BFB" w:rsidP="00716D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0A" w:rsidRDefault="00EC640A">
      <w:r>
        <w:separator/>
      </w:r>
    </w:p>
  </w:footnote>
  <w:footnote w:type="continuationSeparator" w:id="1">
    <w:p w:rsidR="00EC640A" w:rsidRDefault="00EC6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5FAF7F5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7140D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19"/>
  </w:num>
  <w:num w:numId="16">
    <w:abstractNumId w:val="22"/>
  </w:num>
  <w:num w:numId="17">
    <w:abstractNumId w:val="34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6"/>
  </w:num>
  <w:num w:numId="24">
    <w:abstractNumId w:val="40"/>
  </w:num>
  <w:num w:numId="25">
    <w:abstractNumId w:val="28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3"/>
  </w:num>
  <w:num w:numId="31">
    <w:abstractNumId w:val="8"/>
  </w:num>
  <w:num w:numId="32">
    <w:abstractNumId w:val="30"/>
  </w:num>
  <w:num w:numId="33">
    <w:abstractNumId w:val="20"/>
  </w:num>
  <w:num w:numId="34">
    <w:abstractNumId w:val="31"/>
  </w:num>
  <w:num w:numId="35">
    <w:abstractNumId w:val="11"/>
  </w:num>
  <w:num w:numId="36">
    <w:abstractNumId w:val="10"/>
  </w:num>
  <w:num w:numId="37">
    <w:abstractNumId w:val="17"/>
  </w:num>
  <w:num w:numId="38">
    <w:abstractNumId w:val="37"/>
  </w:num>
  <w:num w:numId="39">
    <w:abstractNumId w:val="1"/>
  </w:num>
  <w:num w:numId="40">
    <w:abstractNumId w:val="35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9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049"/>
    <w:rsid w:val="00000CC3"/>
    <w:rsid w:val="000021E0"/>
    <w:rsid w:val="00050C68"/>
    <w:rsid w:val="0005287D"/>
    <w:rsid w:val="0005372C"/>
    <w:rsid w:val="00054D8B"/>
    <w:rsid w:val="000559D5"/>
    <w:rsid w:val="00060F3C"/>
    <w:rsid w:val="0006203A"/>
    <w:rsid w:val="00064A42"/>
    <w:rsid w:val="00077AE1"/>
    <w:rsid w:val="000808D6"/>
    <w:rsid w:val="00083C57"/>
    <w:rsid w:val="000A6B5A"/>
    <w:rsid w:val="000A726F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05095"/>
    <w:rsid w:val="00116BFA"/>
    <w:rsid w:val="00125DE3"/>
    <w:rsid w:val="00125EF5"/>
    <w:rsid w:val="001279A7"/>
    <w:rsid w:val="00131B7B"/>
    <w:rsid w:val="00140662"/>
    <w:rsid w:val="001414B0"/>
    <w:rsid w:val="00150322"/>
    <w:rsid w:val="0015288E"/>
    <w:rsid w:val="00153B21"/>
    <w:rsid w:val="001541DA"/>
    <w:rsid w:val="00183EB0"/>
    <w:rsid w:val="001A7694"/>
    <w:rsid w:val="001B2D1C"/>
    <w:rsid w:val="001C1D98"/>
    <w:rsid w:val="001D2690"/>
    <w:rsid w:val="001D7407"/>
    <w:rsid w:val="001F4BE3"/>
    <w:rsid w:val="001F6D02"/>
    <w:rsid w:val="0020005E"/>
    <w:rsid w:val="00205481"/>
    <w:rsid w:val="00205BE6"/>
    <w:rsid w:val="00206B07"/>
    <w:rsid w:val="002133CC"/>
    <w:rsid w:val="002154EA"/>
    <w:rsid w:val="00217993"/>
    <w:rsid w:val="00236266"/>
    <w:rsid w:val="002504E8"/>
    <w:rsid w:val="00250A36"/>
    <w:rsid w:val="00254382"/>
    <w:rsid w:val="00254AE1"/>
    <w:rsid w:val="002559D7"/>
    <w:rsid w:val="002574C8"/>
    <w:rsid w:val="0026006C"/>
    <w:rsid w:val="00262C13"/>
    <w:rsid w:val="00267BD2"/>
    <w:rsid w:val="0027031E"/>
    <w:rsid w:val="002764AB"/>
    <w:rsid w:val="0028703B"/>
    <w:rsid w:val="00293568"/>
    <w:rsid w:val="002A2062"/>
    <w:rsid w:val="002A31A1"/>
    <w:rsid w:val="002B4D03"/>
    <w:rsid w:val="002B6527"/>
    <w:rsid w:val="002C135C"/>
    <w:rsid w:val="002C5E60"/>
    <w:rsid w:val="002C76ED"/>
    <w:rsid w:val="002D1E45"/>
    <w:rsid w:val="002D4F24"/>
    <w:rsid w:val="002E60B1"/>
    <w:rsid w:val="002E65D5"/>
    <w:rsid w:val="002F63E3"/>
    <w:rsid w:val="002F74D7"/>
    <w:rsid w:val="0030124B"/>
    <w:rsid w:val="003042F6"/>
    <w:rsid w:val="00305775"/>
    <w:rsid w:val="00313D3A"/>
    <w:rsid w:val="003167D4"/>
    <w:rsid w:val="00341FC1"/>
    <w:rsid w:val="003478D4"/>
    <w:rsid w:val="00350DB0"/>
    <w:rsid w:val="00355212"/>
    <w:rsid w:val="0037040B"/>
    <w:rsid w:val="00380529"/>
    <w:rsid w:val="003921D8"/>
    <w:rsid w:val="003B2193"/>
    <w:rsid w:val="003C6423"/>
    <w:rsid w:val="003E280F"/>
    <w:rsid w:val="003E65A5"/>
    <w:rsid w:val="003F17B4"/>
    <w:rsid w:val="00407B71"/>
    <w:rsid w:val="0041114D"/>
    <w:rsid w:val="00411526"/>
    <w:rsid w:val="00416BCA"/>
    <w:rsid w:val="00425061"/>
    <w:rsid w:val="00426989"/>
    <w:rsid w:val="0043686A"/>
    <w:rsid w:val="00437D12"/>
    <w:rsid w:val="00441069"/>
    <w:rsid w:val="00444636"/>
    <w:rsid w:val="00452A84"/>
    <w:rsid w:val="00453869"/>
    <w:rsid w:val="0046334D"/>
    <w:rsid w:val="00470BA8"/>
    <w:rsid w:val="004711EC"/>
    <w:rsid w:val="00476D81"/>
    <w:rsid w:val="00480BC7"/>
    <w:rsid w:val="00481679"/>
    <w:rsid w:val="004871AA"/>
    <w:rsid w:val="00497232"/>
    <w:rsid w:val="004A61D5"/>
    <w:rsid w:val="004B6A5C"/>
    <w:rsid w:val="004E698B"/>
    <w:rsid w:val="004E78FD"/>
    <w:rsid w:val="004F5F35"/>
    <w:rsid w:val="004F7011"/>
    <w:rsid w:val="00500D8E"/>
    <w:rsid w:val="0051027D"/>
    <w:rsid w:val="00512BFB"/>
    <w:rsid w:val="00513A26"/>
    <w:rsid w:val="00515D9C"/>
    <w:rsid w:val="00531FBD"/>
    <w:rsid w:val="0053366A"/>
    <w:rsid w:val="00534160"/>
    <w:rsid w:val="0053690F"/>
    <w:rsid w:val="00543E45"/>
    <w:rsid w:val="00544346"/>
    <w:rsid w:val="00545679"/>
    <w:rsid w:val="00545D1C"/>
    <w:rsid w:val="00565D68"/>
    <w:rsid w:val="00575B88"/>
    <w:rsid w:val="00580ED9"/>
    <w:rsid w:val="00584E54"/>
    <w:rsid w:val="005855B4"/>
    <w:rsid w:val="00587BF6"/>
    <w:rsid w:val="00596B24"/>
    <w:rsid w:val="005B42DF"/>
    <w:rsid w:val="005C5FF3"/>
    <w:rsid w:val="005D1D49"/>
    <w:rsid w:val="005D3C3C"/>
    <w:rsid w:val="005E3245"/>
    <w:rsid w:val="005E7128"/>
    <w:rsid w:val="005E730C"/>
    <w:rsid w:val="005E7BBD"/>
    <w:rsid w:val="005F1E8D"/>
    <w:rsid w:val="006053EF"/>
    <w:rsid w:val="00611679"/>
    <w:rsid w:val="00613D7D"/>
    <w:rsid w:val="0061437E"/>
    <w:rsid w:val="00645401"/>
    <w:rsid w:val="00654A1A"/>
    <w:rsid w:val="00655975"/>
    <w:rsid w:val="006564DB"/>
    <w:rsid w:val="0065750C"/>
    <w:rsid w:val="00660EE3"/>
    <w:rsid w:val="00664921"/>
    <w:rsid w:val="00676B57"/>
    <w:rsid w:val="00687865"/>
    <w:rsid w:val="006A07AF"/>
    <w:rsid w:val="006B2D3D"/>
    <w:rsid w:val="006B50EB"/>
    <w:rsid w:val="006B7A21"/>
    <w:rsid w:val="006B7F80"/>
    <w:rsid w:val="006C0290"/>
    <w:rsid w:val="006D2229"/>
    <w:rsid w:val="006E76F0"/>
    <w:rsid w:val="006F0107"/>
    <w:rsid w:val="006F6CD8"/>
    <w:rsid w:val="007120F8"/>
    <w:rsid w:val="00716D3B"/>
    <w:rsid w:val="007172FA"/>
    <w:rsid w:val="007219F0"/>
    <w:rsid w:val="00726EC8"/>
    <w:rsid w:val="00727183"/>
    <w:rsid w:val="00737920"/>
    <w:rsid w:val="00747FC4"/>
    <w:rsid w:val="007537EF"/>
    <w:rsid w:val="007730B1"/>
    <w:rsid w:val="0077624E"/>
    <w:rsid w:val="00782222"/>
    <w:rsid w:val="0078240E"/>
    <w:rsid w:val="007936ED"/>
    <w:rsid w:val="00793A04"/>
    <w:rsid w:val="007942AB"/>
    <w:rsid w:val="007A2BFB"/>
    <w:rsid w:val="007A36B2"/>
    <w:rsid w:val="007B5CF5"/>
    <w:rsid w:val="007B6388"/>
    <w:rsid w:val="007B68AC"/>
    <w:rsid w:val="007C0A5F"/>
    <w:rsid w:val="007C23B9"/>
    <w:rsid w:val="007E3A36"/>
    <w:rsid w:val="007E3C4B"/>
    <w:rsid w:val="007F3578"/>
    <w:rsid w:val="007F5623"/>
    <w:rsid w:val="007F5ED5"/>
    <w:rsid w:val="00803F3C"/>
    <w:rsid w:val="00804CFE"/>
    <w:rsid w:val="00806D34"/>
    <w:rsid w:val="00811C94"/>
    <w:rsid w:val="00811CF1"/>
    <w:rsid w:val="00812145"/>
    <w:rsid w:val="00820358"/>
    <w:rsid w:val="0082321E"/>
    <w:rsid w:val="00823D7B"/>
    <w:rsid w:val="0083244B"/>
    <w:rsid w:val="00837947"/>
    <w:rsid w:val="0084235F"/>
    <w:rsid w:val="008438D7"/>
    <w:rsid w:val="0084655B"/>
    <w:rsid w:val="008603C8"/>
    <w:rsid w:val="008608B5"/>
    <w:rsid w:val="00860E5A"/>
    <w:rsid w:val="00863623"/>
    <w:rsid w:val="00864F3B"/>
    <w:rsid w:val="00867AB6"/>
    <w:rsid w:val="0087497D"/>
    <w:rsid w:val="0088455F"/>
    <w:rsid w:val="0089308E"/>
    <w:rsid w:val="00897116"/>
    <w:rsid w:val="00897616"/>
    <w:rsid w:val="008A043F"/>
    <w:rsid w:val="008A26EE"/>
    <w:rsid w:val="008B6AD3"/>
    <w:rsid w:val="008E513B"/>
    <w:rsid w:val="008F3AFE"/>
    <w:rsid w:val="009055C6"/>
    <w:rsid w:val="00910044"/>
    <w:rsid w:val="009122B1"/>
    <w:rsid w:val="009127DC"/>
    <w:rsid w:val="00913129"/>
    <w:rsid w:val="00917C70"/>
    <w:rsid w:val="00917CBD"/>
    <w:rsid w:val="00920EDF"/>
    <w:rsid w:val="009228DF"/>
    <w:rsid w:val="009237CE"/>
    <w:rsid w:val="00924E84"/>
    <w:rsid w:val="00931944"/>
    <w:rsid w:val="0094356F"/>
    <w:rsid w:val="00947FCC"/>
    <w:rsid w:val="00951A81"/>
    <w:rsid w:val="009644C7"/>
    <w:rsid w:val="00971821"/>
    <w:rsid w:val="00985A10"/>
    <w:rsid w:val="00985C72"/>
    <w:rsid w:val="00991F1C"/>
    <w:rsid w:val="009A0C6E"/>
    <w:rsid w:val="009A79A2"/>
    <w:rsid w:val="009B6643"/>
    <w:rsid w:val="009C1B9A"/>
    <w:rsid w:val="009E56D3"/>
    <w:rsid w:val="009F779A"/>
    <w:rsid w:val="00A01AE1"/>
    <w:rsid w:val="00A04436"/>
    <w:rsid w:val="00A05B6C"/>
    <w:rsid w:val="00A061D7"/>
    <w:rsid w:val="00A10BFE"/>
    <w:rsid w:val="00A20F6B"/>
    <w:rsid w:val="00A30E81"/>
    <w:rsid w:val="00A34804"/>
    <w:rsid w:val="00A437E9"/>
    <w:rsid w:val="00A534B6"/>
    <w:rsid w:val="00A54662"/>
    <w:rsid w:val="00A6414F"/>
    <w:rsid w:val="00A67B50"/>
    <w:rsid w:val="00A941CF"/>
    <w:rsid w:val="00AB0A72"/>
    <w:rsid w:val="00AB1ACA"/>
    <w:rsid w:val="00AB63E7"/>
    <w:rsid w:val="00AB64A6"/>
    <w:rsid w:val="00AC4161"/>
    <w:rsid w:val="00AC69E2"/>
    <w:rsid w:val="00AD566F"/>
    <w:rsid w:val="00AE09A5"/>
    <w:rsid w:val="00AE0D0C"/>
    <w:rsid w:val="00AE2601"/>
    <w:rsid w:val="00B02C23"/>
    <w:rsid w:val="00B22F6A"/>
    <w:rsid w:val="00B31114"/>
    <w:rsid w:val="00B35935"/>
    <w:rsid w:val="00B37E63"/>
    <w:rsid w:val="00B444A2"/>
    <w:rsid w:val="00B44630"/>
    <w:rsid w:val="00B47370"/>
    <w:rsid w:val="00B51E3D"/>
    <w:rsid w:val="00B62CFB"/>
    <w:rsid w:val="00B72D61"/>
    <w:rsid w:val="00B80D5B"/>
    <w:rsid w:val="00B81A41"/>
    <w:rsid w:val="00B8231A"/>
    <w:rsid w:val="00BA31A4"/>
    <w:rsid w:val="00BB55C0"/>
    <w:rsid w:val="00BC0920"/>
    <w:rsid w:val="00BC1F19"/>
    <w:rsid w:val="00BC2AD1"/>
    <w:rsid w:val="00BD4A50"/>
    <w:rsid w:val="00BF39F0"/>
    <w:rsid w:val="00C03124"/>
    <w:rsid w:val="00C11FDF"/>
    <w:rsid w:val="00C572C4"/>
    <w:rsid w:val="00C731BB"/>
    <w:rsid w:val="00C80669"/>
    <w:rsid w:val="00C8359A"/>
    <w:rsid w:val="00C93B58"/>
    <w:rsid w:val="00C95662"/>
    <w:rsid w:val="00C95DA9"/>
    <w:rsid w:val="00CA151C"/>
    <w:rsid w:val="00CB1900"/>
    <w:rsid w:val="00CB43C1"/>
    <w:rsid w:val="00CB5FF9"/>
    <w:rsid w:val="00CB6BF8"/>
    <w:rsid w:val="00CB6D9B"/>
    <w:rsid w:val="00CC1DDD"/>
    <w:rsid w:val="00CC7513"/>
    <w:rsid w:val="00CD077D"/>
    <w:rsid w:val="00CE5183"/>
    <w:rsid w:val="00CE7BEF"/>
    <w:rsid w:val="00D00358"/>
    <w:rsid w:val="00D13E83"/>
    <w:rsid w:val="00D14DAB"/>
    <w:rsid w:val="00D17864"/>
    <w:rsid w:val="00D33EB6"/>
    <w:rsid w:val="00D433EE"/>
    <w:rsid w:val="00D504DB"/>
    <w:rsid w:val="00D56366"/>
    <w:rsid w:val="00D73323"/>
    <w:rsid w:val="00D735B8"/>
    <w:rsid w:val="00D914E1"/>
    <w:rsid w:val="00D93D35"/>
    <w:rsid w:val="00DA1E06"/>
    <w:rsid w:val="00DA42D1"/>
    <w:rsid w:val="00DA7C1C"/>
    <w:rsid w:val="00DB4D6B"/>
    <w:rsid w:val="00DC0736"/>
    <w:rsid w:val="00DC2302"/>
    <w:rsid w:val="00DC6D84"/>
    <w:rsid w:val="00DD2ACB"/>
    <w:rsid w:val="00DE3B44"/>
    <w:rsid w:val="00DE50C1"/>
    <w:rsid w:val="00DF24FF"/>
    <w:rsid w:val="00E04378"/>
    <w:rsid w:val="00E138E0"/>
    <w:rsid w:val="00E21426"/>
    <w:rsid w:val="00E30461"/>
    <w:rsid w:val="00E3132E"/>
    <w:rsid w:val="00E3203A"/>
    <w:rsid w:val="00E36EA0"/>
    <w:rsid w:val="00E47883"/>
    <w:rsid w:val="00E47E78"/>
    <w:rsid w:val="00E56C8B"/>
    <w:rsid w:val="00E61F30"/>
    <w:rsid w:val="00E657E1"/>
    <w:rsid w:val="00E67DF0"/>
    <w:rsid w:val="00E7274C"/>
    <w:rsid w:val="00E74E00"/>
    <w:rsid w:val="00E75C57"/>
    <w:rsid w:val="00E75F2D"/>
    <w:rsid w:val="00E76A4E"/>
    <w:rsid w:val="00E84EA9"/>
    <w:rsid w:val="00E85DFA"/>
    <w:rsid w:val="00E86F85"/>
    <w:rsid w:val="00E9626F"/>
    <w:rsid w:val="00EA38C5"/>
    <w:rsid w:val="00EA4470"/>
    <w:rsid w:val="00EA4BCF"/>
    <w:rsid w:val="00EA6A60"/>
    <w:rsid w:val="00EB3218"/>
    <w:rsid w:val="00EB67B4"/>
    <w:rsid w:val="00EC2E80"/>
    <w:rsid w:val="00EC40AD"/>
    <w:rsid w:val="00EC50E7"/>
    <w:rsid w:val="00EC640A"/>
    <w:rsid w:val="00EC72F9"/>
    <w:rsid w:val="00ED696C"/>
    <w:rsid w:val="00ED72D3"/>
    <w:rsid w:val="00EE2D5E"/>
    <w:rsid w:val="00EE7562"/>
    <w:rsid w:val="00EF29AB"/>
    <w:rsid w:val="00EF3680"/>
    <w:rsid w:val="00EF56AF"/>
    <w:rsid w:val="00EF7939"/>
    <w:rsid w:val="00F000F9"/>
    <w:rsid w:val="00F02C40"/>
    <w:rsid w:val="00F22544"/>
    <w:rsid w:val="00F23E93"/>
    <w:rsid w:val="00F23F7D"/>
    <w:rsid w:val="00F244CA"/>
    <w:rsid w:val="00F24917"/>
    <w:rsid w:val="00F30D40"/>
    <w:rsid w:val="00F35588"/>
    <w:rsid w:val="00F36DF9"/>
    <w:rsid w:val="00F409C9"/>
    <w:rsid w:val="00F410DF"/>
    <w:rsid w:val="00F42CE1"/>
    <w:rsid w:val="00F436D2"/>
    <w:rsid w:val="00F51A6C"/>
    <w:rsid w:val="00F65582"/>
    <w:rsid w:val="00F750DF"/>
    <w:rsid w:val="00F8225E"/>
    <w:rsid w:val="00F837D7"/>
    <w:rsid w:val="00F86418"/>
    <w:rsid w:val="00F9297B"/>
    <w:rsid w:val="00F943E7"/>
    <w:rsid w:val="00FA43F7"/>
    <w:rsid w:val="00FA6611"/>
    <w:rsid w:val="00FA6C57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B"/>
  </w:style>
  <w:style w:type="paragraph" w:styleId="1">
    <w:name w:val="heading 1"/>
    <w:basedOn w:val="a"/>
    <w:next w:val="a"/>
    <w:link w:val="10"/>
    <w:uiPriority w:val="99"/>
    <w:qFormat/>
    <w:rsid w:val="008465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4655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4655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qFormat/>
    <w:rsid w:val="0084655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4655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4130-A1AE-4258-B25C-2F1A9C56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2147</TotalTime>
  <Pages>1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buhgalter2</cp:lastModifiedBy>
  <cp:revision>108</cp:revision>
  <cp:lastPrinted>2018-10-16T14:43:00Z</cp:lastPrinted>
  <dcterms:created xsi:type="dcterms:W3CDTF">2018-10-16T07:48:00Z</dcterms:created>
  <dcterms:modified xsi:type="dcterms:W3CDTF">2019-09-30T12:41:00Z</dcterms:modified>
</cp:coreProperties>
</file>