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54" w:rsidRPr="0053366A" w:rsidRDefault="00F31067" w:rsidP="00AD4854">
      <w:pPr>
        <w:jc w:val="center"/>
        <w:rPr>
          <w:b/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7143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54" w:rsidRPr="004F095B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AD4854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РОСТОВСКАЯ ОБЛАСТЬ  </w:t>
      </w:r>
    </w:p>
    <w:p w:rsidR="00AD4854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>АДМИНИСТРАЦИЯ</w:t>
      </w:r>
    </w:p>
    <w:p w:rsidR="00AD4854" w:rsidRPr="004F095B" w:rsidRDefault="00AD4854" w:rsidP="00AD485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ГЛУБОЧАНСКОГО </w:t>
      </w:r>
      <w:r w:rsidRPr="004F095B">
        <w:rPr>
          <w:b/>
          <w:sz w:val="28"/>
          <w:szCs w:val="28"/>
        </w:rPr>
        <w:t>СЕЛЬСКОГО ПОСЕЛЕНИЯ</w:t>
      </w:r>
    </w:p>
    <w:p w:rsidR="00AD4854" w:rsidRPr="004F095B" w:rsidRDefault="00AD4854" w:rsidP="00AD4854">
      <w:pPr>
        <w:pStyle w:val="Postan"/>
        <w:jc w:val="left"/>
        <w:rPr>
          <w:b/>
        </w:rPr>
      </w:pPr>
    </w:p>
    <w:p w:rsidR="00AD4854" w:rsidRPr="002631CA" w:rsidRDefault="00AD4854" w:rsidP="00AD4854">
      <w:pPr>
        <w:pStyle w:val="Postan"/>
        <w:ind w:left="540"/>
      </w:pPr>
      <w:r w:rsidRPr="002631CA">
        <w:t>ПОСТАНОВЛЕНИЕ</w:t>
      </w:r>
    </w:p>
    <w:p w:rsidR="00AD4854" w:rsidRPr="002631CA" w:rsidRDefault="00AD4854" w:rsidP="00AD4854">
      <w:pPr>
        <w:pStyle w:val="Postan"/>
        <w:ind w:left="540"/>
      </w:pPr>
    </w:p>
    <w:p w:rsidR="00AD4854" w:rsidRDefault="00AD4854" w:rsidP="00AD4854">
      <w:pPr>
        <w:pStyle w:val="Postan"/>
        <w:ind w:left="540"/>
      </w:pPr>
      <w:r w:rsidRPr="002631CA">
        <w:t xml:space="preserve"> № </w:t>
      </w:r>
      <w:r>
        <w:t xml:space="preserve"> </w:t>
      </w:r>
      <w:r w:rsidR="00485BCA">
        <w:t>___</w:t>
      </w:r>
      <w:r>
        <w:t xml:space="preserve">  </w:t>
      </w:r>
    </w:p>
    <w:p w:rsidR="00272513" w:rsidRPr="00AD4854" w:rsidRDefault="00AD4854" w:rsidP="00AD4854">
      <w:pPr>
        <w:rPr>
          <w:kern w:val="2"/>
          <w:sz w:val="28"/>
          <w:szCs w:val="28"/>
        </w:rPr>
      </w:pPr>
      <w:r w:rsidRPr="00AD4854">
        <w:rPr>
          <w:sz w:val="28"/>
          <w:szCs w:val="28"/>
        </w:rPr>
        <w:t xml:space="preserve">       </w:t>
      </w:r>
      <w:r w:rsidR="00485BCA">
        <w:rPr>
          <w:sz w:val="28"/>
          <w:szCs w:val="28"/>
        </w:rPr>
        <w:t>__</w:t>
      </w:r>
      <w:r w:rsidRPr="00AD4854">
        <w:rPr>
          <w:sz w:val="28"/>
          <w:szCs w:val="28"/>
        </w:rPr>
        <w:t>.</w:t>
      </w:r>
      <w:r w:rsidR="00A26DA8">
        <w:rPr>
          <w:sz w:val="28"/>
          <w:szCs w:val="28"/>
        </w:rPr>
        <w:t>09</w:t>
      </w:r>
      <w:r w:rsidR="0015700F">
        <w:rPr>
          <w:sz w:val="28"/>
          <w:szCs w:val="28"/>
        </w:rPr>
        <w:t>.20</w:t>
      </w:r>
      <w:r w:rsidR="00485BCA">
        <w:rPr>
          <w:sz w:val="28"/>
          <w:szCs w:val="28"/>
        </w:rPr>
        <w:t>20</w:t>
      </w:r>
      <w:r w:rsidRPr="00AD4854">
        <w:rPr>
          <w:sz w:val="28"/>
          <w:szCs w:val="28"/>
        </w:rPr>
        <w:t xml:space="preserve"> года                                                                         х. Плотников</w:t>
      </w:r>
    </w:p>
    <w:p w:rsidR="00272513" w:rsidRPr="00626CB3" w:rsidRDefault="00272513" w:rsidP="00272513">
      <w:pPr>
        <w:rPr>
          <w:kern w:val="2"/>
          <w:sz w:val="28"/>
          <w:szCs w:val="28"/>
        </w:rPr>
      </w:pPr>
    </w:p>
    <w:p w:rsidR="00272513" w:rsidRPr="00626CB3" w:rsidRDefault="0015700F" w:rsidP="00272513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изменения в постановление Администрации </w:t>
      </w:r>
      <w:r w:rsidR="0072620B">
        <w:rPr>
          <w:b/>
          <w:kern w:val="2"/>
          <w:sz w:val="28"/>
          <w:szCs w:val="28"/>
        </w:rPr>
        <w:t>Г</w:t>
      </w:r>
      <w:r>
        <w:rPr>
          <w:b/>
          <w:kern w:val="2"/>
          <w:sz w:val="28"/>
          <w:szCs w:val="28"/>
        </w:rPr>
        <w:t>лубочанского сельского поселения от 10.12.2018 № 95 "</w:t>
      </w:r>
      <w:r w:rsidR="00272513">
        <w:rPr>
          <w:b/>
          <w:kern w:val="2"/>
          <w:sz w:val="28"/>
          <w:szCs w:val="28"/>
        </w:rPr>
        <w:t xml:space="preserve">Об утверждении </w:t>
      </w:r>
      <w:r w:rsidR="00AD4854">
        <w:rPr>
          <w:b/>
          <w:kern w:val="2"/>
          <w:sz w:val="28"/>
          <w:szCs w:val="28"/>
        </w:rPr>
        <w:t>муниципальной</w:t>
      </w:r>
      <w:r w:rsidR="00272513">
        <w:rPr>
          <w:b/>
          <w:kern w:val="2"/>
          <w:sz w:val="28"/>
          <w:szCs w:val="28"/>
        </w:rPr>
        <w:t xml:space="preserve"> программы</w:t>
      </w:r>
      <w:r>
        <w:rPr>
          <w:b/>
          <w:kern w:val="2"/>
          <w:sz w:val="28"/>
          <w:szCs w:val="28"/>
        </w:rPr>
        <w:t xml:space="preserve"> </w:t>
      </w:r>
      <w:r w:rsidR="00AD4854">
        <w:rPr>
          <w:b/>
          <w:kern w:val="2"/>
          <w:sz w:val="28"/>
          <w:szCs w:val="28"/>
        </w:rPr>
        <w:t>Глубочанского сельского поселения</w:t>
      </w:r>
      <w:r w:rsidR="00272513">
        <w:rPr>
          <w:b/>
          <w:kern w:val="2"/>
          <w:sz w:val="28"/>
          <w:szCs w:val="28"/>
        </w:rPr>
        <w:t xml:space="preserve"> </w:t>
      </w:r>
      <w:r w:rsidR="00272513" w:rsidRPr="00B20E4C">
        <w:rPr>
          <w:b/>
          <w:kern w:val="2"/>
          <w:sz w:val="28"/>
          <w:szCs w:val="28"/>
        </w:rPr>
        <w:t xml:space="preserve">«Управление </w:t>
      </w:r>
      <w:r w:rsidR="00B20E4C">
        <w:rPr>
          <w:b/>
          <w:kern w:val="2"/>
          <w:sz w:val="28"/>
          <w:szCs w:val="28"/>
        </w:rPr>
        <w:t>муниципальными</w:t>
      </w:r>
      <w:r>
        <w:rPr>
          <w:b/>
          <w:kern w:val="2"/>
          <w:sz w:val="28"/>
          <w:szCs w:val="28"/>
        </w:rPr>
        <w:t xml:space="preserve"> </w:t>
      </w:r>
      <w:r w:rsidR="00272513">
        <w:rPr>
          <w:b/>
          <w:kern w:val="2"/>
          <w:sz w:val="28"/>
          <w:szCs w:val="28"/>
        </w:rPr>
        <w:t>финансами и создание условий  для эффективного управления</w:t>
      </w:r>
      <w:r>
        <w:rPr>
          <w:b/>
          <w:kern w:val="2"/>
          <w:sz w:val="28"/>
          <w:szCs w:val="28"/>
        </w:rPr>
        <w:t xml:space="preserve"> </w:t>
      </w:r>
      <w:r w:rsidR="00272513">
        <w:rPr>
          <w:b/>
          <w:kern w:val="2"/>
          <w:sz w:val="28"/>
          <w:szCs w:val="28"/>
        </w:rPr>
        <w:t xml:space="preserve">муниципальными финансами»  </w:t>
      </w:r>
      <w:r w:rsidR="00272513" w:rsidRPr="00626CB3">
        <w:rPr>
          <w:b/>
          <w:kern w:val="2"/>
          <w:sz w:val="28"/>
          <w:szCs w:val="28"/>
        </w:rPr>
        <w:t xml:space="preserve"> </w:t>
      </w:r>
    </w:p>
    <w:p w:rsidR="00272513" w:rsidRPr="00626CB3" w:rsidRDefault="00272513" w:rsidP="00272513">
      <w:pPr>
        <w:jc w:val="center"/>
        <w:rPr>
          <w:kern w:val="2"/>
          <w:sz w:val="16"/>
          <w:szCs w:val="16"/>
        </w:rPr>
      </w:pPr>
    </w:p>
    <w:p w:rsidR="00272513" w:rsidRPr="00626CB3" w:rsidRDefault="00272513" w:rsidP="00272513">
      <w:pPr>
        <w:jc w:val="center"/>
        <w:rPr>
          <w:kern w:val="2"/>
          <w:sz w:val="28"/>
          <w:szCs w:val="28"/>
        </w:rPr>
      </w:pPr>
    </w:p>
    <w:p w:rsidR="00272513" w:rsidRPr="00626C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DD40CD">
        <w:rPr>
          <w:kern w:val="2"/>
          <w:sz w:val="28"/>
          <w:szCs w:val="28"/>
        </w:rPr>
        <w:t xml:space="preserve">В соответствии с </w:t>
      </w:r>
      <w:r w:rsidRPr="00DD40CD">
        <w:rPr>
          <w:bCs/>
          <w:kern w:val="2"/>
          <w:sz w:val="28"/>
          <w:szCs w:val="28"/>
        </w:rPr>
        <w:t>постановлением Правительства Ростовской области от </w:t>
      </w:r>
      <w:r w:rsidR="00DD40CD" w:rsidRPr="00DD40CD">
        <w:rPr>
          <w:bCs/>
          <w:kern w:val="2"/>
          <w:sz w:val="28"/>
          <w:szCs w:val="28"/>
        </w:rPr>
        <w:t>01</w:t>
      </w:r>
      <w:r w:rsidRPr="00DD40CD">
        <w:rPr>
          <w:bCs/>
          <w:kern w:val="2"/>
          <w:sz w:val="28"/>
          <w:szCs w:val="28"/>
        </w:rPr>
        <w:t>.</w:t>
      </w:r>
      <w:r w:rsidR="00DD40CD" w:rsidRPr="00DD40CD">
        <w:rPr>
          <w:bCs/>
          <w:kern w:val="2"/>
          <w:sz w:val="28"/>
          <w:szCs w:val="28"/>
        </w:rPr>
        <w:t>1</w:t>
      </w:r>
      <w:r w:rsidRPr="00DD40CD">
        <w:rPr>
          <w:bCs/>
          <w:kern w:val="2"/>
          <w:sz w:val="28"/>
          <w:szCs w:val="28"/>
        </w:rPr>
        <w:t>1.2018 № </w:t>
      </w:r>
      <w:r w:rsidR="00DD40CD" w:rsidRPr="00DD40CD">
        <w:rPr>
          <w:bCs/>
          <w:kern w:val="2"/>
          <w:sz w:val="28"/>
          <w:szCs w:val="28"/>
        </w:rPr>
        <w:t>84</w:t>
      </w:r>
      <w:r w:rsidRPr="00DD40CD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DD40CD" w:rsidRPr="00DD40CD">
        <w:rPr>
          <w:bCs/>
          <w:kern w:val="2"/>
          <w:sz w:val="28"/>
          <w:szCs w:val="28"/>
        </w:rPr>
        <w:t>муниципальных</w:t>
      </w:r>
      <w:r w:rsidRPr="00DD40CD">
        <w:rPr>
          <w:bCs/>
          <w:kern w:val="2"/>
          <w:sz w:val="28"/>
          <w:szCs w:val="28"/>
        </w:rPr>
        <w:t xml:space="preserve"> программ </w:t>
      </w:r>
      <w:r w:rsidR="00DD40CD" w:rsidRPr="00DD40CD">
        <w:rPr>
          <w:bCs/>
          <w:kern w:val="2"/>
          <w:sz w:val="28"/>
          <w:szCs w:val="28"/>
        </w:rPr>
        <w:t>Глубочанского сельского поселения</w:t>
      </w:r>
      <w:r w:rsidRPr="00DD40CD">
        <w:rPr>
          <w:bCs/>
          <w:kern w:val="2"/>
          <w:sz w:val="28"/>
          <w:szCs w:val="28"/>
        </w:rPr>
        <w:t>» и</w:t>
      </w:r>
      <w:r>
        <w:rPr>
          <w:bCs/>
          <w:kern w:val="2"/>
          <w:sz w:val="28"/>
          <w:szCs w:val="28"/>
        </w:rPr>
        <w:t xml:space="preserve"> распоряжением </w:t>
      </w:r>
      <w:r w:rsidR="00AD4854">
        <w:rPr>
          <w:bCs/>
          <w:kern w:val="2"/>
          <w:sz w:val="28"/>
          <w:szCs w:val="28"/>
        </w:rPr>
        <w:t>Администрации Глубочанского сельского поселения</w:t>
      </w:r>
      <w:r>
        <w:rPr>
          <w:bCs/>
          <w:kern w:val="2"/>
          <w:sz w:val="28"/>
          <w:szCs w:val="28"/>
        </w:rPr>
        <w:t xml:space="preserve"> от </w:t>
      </w:r>
      <w:r w:rsidR="005F3ECE">
        <w:rPr>
          <w:bCs/>
          <w:kern w:val="2"/>
          <w:sz w:val="28"/>
          <w:szCs w:val="28"/>
        </w:rPr>
        <w:t>10</w:t>
      </w:r>
      <w:r w:rsidRPr="007A3798">
        <w:rPr>
          <w:bCs/>
          <w:kern w:val="2"/>
          <w:sz w:val="28"/>
          <w:szCs w:val="28"/>
        </w:rPr>
        <w:t>.0</w:t>
      </w:r>
      <w:r w:rsidR="005F3ECE" w:rsidRPr="007A3798">
        <w:rPr>
          <w:bCs/>
          <w:kern w:val="2"/>
          <w:sz w:val="28"/>
          <w:szCs w:val="28"/>
        </w:rPr>
        <w:t>9</w:t>
      </w:r>
      <w:r w:rsidRPr="007A3798">
        <w:rPr>
          <w:bCs/>
          <w:kern w:val="2"/>
          <w:sz w:val="28"/>
          <w:szCs w:val="28"/>
        </w:rPr>
        <w:t xml:space="preserve">.2018 № </w:t>
      </w:r>
      <w:r w:rsidR="005F3ECE">
        <w:rPr>
          <w:bCs/>
          <w:kern w:val="2"/>
          <w:sz w:val="28"/>
          <w:szCs w:val="28"/>
        </w:rPr>
        <w:t>35</w:t>
      </w:r>
      <w:r>
        <w:rPr>
          <w:bCs/>
          <w:kern w:val="2"/>
          <w:sz w:val="28"/>
          <w:szCs w:val="28"/>
        </w:rPr>
        <w:t xml:space="preserve"> «Об утверждении Перечня </w:t>
      </w:r>
      <w:r w:rsidR="00AD4854">
        <w:rPr>
          <w:bCs/>
          <w:kern w:val="2"/>
          <w:sz w:val="28"/>
          <w:szCs w:val="28"/>
        </w:rPr>
        <w:t xml:space="preserve">муниципальных </w:t>
      </w:r>
      <w:r>
        <w:rPr>
          <w:bCs/>
          <w:kern w:val="2"/>
          <w:sz w:val="28"/>
          <w:szCs w:val="28"/>
        </w:rPr>
        <w:t xml:space="preserve">программ </w:t>
      </w:r>
      <w:r w:rsidR="00AD4854">
        <w:rPr>
          <w:bCs/>
          <w:kern w:val="2"/>
          <w:sz w:val="28"/>
          <w:szCs w:val="28"/>
        </w:rPr>
        <w:t>Глубочанского сельского поселения</w:t>
      </w:r>
      <w:r w:rsidRPr="00626CB3">
        <w:rPr>
          <w:bCs/>
          <w:kern w:val="2"/>
          <w:sz w:val="28"/>
          <w:szCs w:val="28"/>
        </w:rPr>
        <w:t xml:space="preserve"> </w:t>
      </w:r>
      <w:r w:rsidR="005F3ECE">
        <w:rPr>
          <w:bCs/>
          <w:kern w:val="2"/>
          <w:sz w:val="28"/>
          <w:szCs w:val="28"/>
        </w:rPr>
        <w:t>Администрация Глубочанского сельского поселения</w:t>
      </w:r>
      <w:r w:rsidRPr="00626CB3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 </w:t>
      </w:r>
      <w:r w:rsidRPr="007042FE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626CB3">
        <w:rPr>
          <w:b/>
          <w:kern w:val="2"/>
          <w:sz w:val="28"/>
          <w:szCs w:val="28"/>
        </w:rPr>
        <w:t>т: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15700F" w:rsidRPr="00A404B3" w:rsidRDefault="00272513" w:rsidP="0015700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15700F">
        <w:rPr>
          <w:sz w:val="28"/>
          <w:szCs w:val="28"/>
        </w:rPr>
        <w:t>Внести изменения в муниципальную программу</w:t>
      </w:r>
      <w:r w:rsidR="0015700F" w:rsidRPr="00A404B3">
        <w:rPr>
          <w:sz w:val="28"/>
          <w:szCs w:val="28"/>
        </w:rPr>
        <w:t xml:space="preserve"> </w:t>
      </w:r>
      <w:r w:rsidR="0015700F">
        <w:rPr>
          <w:bCs/>
          <w:sz w:val="28"/>
          <w:szCs w:val="28"/>
        </w:rPr>
        <w:t>Глубочанского сельского поселения</w:t>
      </w:r>
      <w:r w:rsidR="0015700F" w:rsidRPr="00A404B3">
        <w:rPr>
          <w:sz w:val="28"/>
          <w:szCs w:val="28"/>
        </w:rPr>
        <w:t xml:space="preserve"> «Управление </w:t>
      </w:r>
      <w:r w:rsidR="0015700F">
        <w:rPr>
          <w:sz w:val="28"/>
          <w:szCs w:val="28"/>
        </w:rPr>
        <w:t>муниципальными</w:t>
      </w:r>
      <w:r w:rsidR="0015700F" w:rsidRPr="00A404B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 (далее – Программа) согласно приложению.</w:t>
      </w:r>
    </w:p>
    <w:p w:rsidR="00272513" w:rsidRPr="0041128B" w:rsidRDefault="0015700F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72513" w:rsidRPr="0041128B">
        <w:rPr>
          <w:kern w:val="2"/>
          <w:sz w:val="28"/>
          <w:szCs w:val="28"/>
        </w:rPr>
        <w:t>. Контроль за выполнением настоящего постановления возложить на</w:t>
      </w:r>
      <w:r w:rsidR="00272513" w:rsidRPr="0041128B">
        <w:rPr>
          <w:spacing w:val="-2"/>
          <w:kern w:val="2"/>
          <w:sz w:val="28"/>
          <w:szCs w:val="28"/>
        </w:rPr>
        <w:t xml:space="preserve"> </w:t>
      </w:r>
      <w:r w:rsidR="00AD4854">
        <w:rPr>
          <w:spacing w:val="-2"/>
          <w:kern w:val="2"/>
          <w:sz w:val="28"/>
          <w:szCs w:val="28"/>
        </w:rPr>
        <w:t>начальника сектора экономики и финансов Кандаурову В.М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AD4854" w:rsidRDefault="00AD4854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Глав</w:t>
      </w:r>
      <w:r w:rsidR="0015700F">
        <w:rPr>
          <w:sz w:val="28"/>
        </w:rPr>
        <w:t>а</w:t>
      </w:r>
      <w:r>
        <w:rPr>
          <w:sz w:val="28"/>
        </w:rPr>
        <w:t xml:space="preserve"> Администрации </w:t>
      </w:r>
    </w:p>
    <w:p w:rsidR="00272513" w:rsidRDefault="00AD4854" w:rsidP="00272513">
      <w:pPr>
        <w:tabs>
          <w:tab w:val="left" w:pos="7655"/>
        </w:tabs>
        <w:rPr>
          <w:sz w:val="28"/>
        </w:rPr>
      </w:pPr>
      <w:r>
        <w:rPr>
          <w:sz w:val="28"/>
        </w:rPr>
        <w:t>Глубочанского сельского поселения</w:t>
      </w:r>
      <w:r w:rsidR="00272513">
        <w:rPr>
          <w:sz w:val="28"/>
        </w:rPr>
        <w:tab/>
      </w:r>
      <w:r w:rsidR="00272513">
        <w:rPr>
          <w:sz w:val="28"/>
        </w:rPr>
        <w:tab/>
      </w:r>
      <w:r w:rsidR="0015700F">
        <w:rPr>
          <w:sz w:val="28"/>
        </w:rPr>
        <w:t>Э.Ю.Беседин</w:t>
      </w: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</w:p>
    <w:p w:rsidR="00AD4854" w:rsidRDefault="00272513" w:rsidP="00272513">
      <w:pPr>
        <w:suppressAutoHyphens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Постановление вносит</w:t>
      </w:r>
    </w:p>
    <w:p w:rsidR="00272513" w:rsidRPr="00626CB3" w:rsidRDefault="00AD4854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  <w:r w:rsidR="00272513" w:rsidRPr="00626CB3">
        <w:rPr>
          <w:kern w:val="2"/>
          <w:sz w:val="28"/>
          <w:szCs w:val="28"/>
        </w:rPr>
        <w:t xml:space="preserve"> </w:t>
      </w:r>
    </w:p>
    <w:p w:rsidR="0015700F" w:rsidRDefault="0015700F" w:rsidP="00272513">
      <w:pPr>
        <w:ind w:left="6237"/>
        <w:jc w:val="center"/>
        <w:rPr>
          <w:sz w:val="28"/>
        </w:rPr>
      </w:pPr>
    </w:p>
    <w:p w:rsidR="0015700F" w:rsidRDefault="0015700F" w:rsidP="00272513">
      <w:pPr>
        <w:ind w:left="6237"/>
        <w:jc w:val="center"/>
        <w:rPr>
          <w:sz w:val="28"/>
        </w:rPr>
      </w:pPr>
    </w:p>
    <w:p w:rsidR="0015700F" w:rsidRDefault="0015700F" w:rsidP="00272513">
      <w:pPr>
        <w:ind w:left="6237"/>
        <w:jc w:val="center"/>
        <w:rPr>
          <w:sz w:val="28"/>
        </w:rPr>
      </w:pPr>
    </w:p>
    <w:p w:rsidR="0015700F" w:rsidRDefault="0015700F" w:rsidP="00272513">
      <w:pPr>
        <w:ind w:left="6237"/>
        <w:jc w:val="center"/>
        <w:rPr>
          <w:sz w:val="28"/>
        </w:rPr>
      </w:pP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к </w:t>
      </w:r>
      <w:r w:rsidR="00B84709">
        <w:rPr>
          <w:sz w:val="28"/>
        </w:rPr>
        <w:t>постановлению</w:t>
      </w:r>
    </w:p>
    <w:p w:rsidR="00AD4854" w:rsidRDefault="00AD4854" w:rsidP="00272513">
      <w:pPr>
        <w:ind w:left="6237"/>
        <w:jc w:val="center"/>
        <w:rPr>
          <w:sz w:val="28"/>
        </w:rPr>
      </w:pPr>
      <w:r>
        <w:rPr>
          <w:sz w:val="28"/>
        </w:rPr>
        <w:t>Администрации Глубочанского сельского поселения</w:t>
      </w:r>
      <w:r w:rsidR="00272513">
        <w:rPr>
          <w:sz w:val="28"/>
        </w:rPr>
        <w:t xml:space="preserve"> </w:t>
      </w: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t>от </w:t>
      </w:r>
      <w:r w:rsidR="00485BCA">
        <w:rPr>
          <w:sz w:val="28"/>
        </w:rPr>
        <w:t>__</w:t>
      </w:r>
      <w:r w:rsidR="00631245">
        <w:rPr>
          <w:sz w:val="28"/>
        </w:rPr>
        <w:t>.</w:t>
      </w:r>
      <w:r w:rsidR="00485BCA">
        <w:rPr>
          <w:sz w:val="28"/>
        </w:rPr>
        <w:t>0</w:t>
      </w:r>
      <w:r w:rsidR="00A26DA8">
        <w:rPr>
          <w:sz w:val="28"/>
        </w:rPr>
        <w:t>9</w:t>
      </w:r>
      <w:r w:rsidR="00631245">
        <w:rPr>
          <w:sz w:val="28"/>
        </w:rPr>
        <w:t>.20</w:t>
      </w:r>
      <w:r w:rsidR="00485BCA">
        <w:rPr>
          <w:sz w:val="28"/>
        </w:rPr>
        <w:t>20</w:t>
      </w:r>
      <w:r>
        <w:rPr>
          <w:sz w:val="28"/>
        </w:rPr>
        <w:t xml:space="preserve"> № </w:t>
      </w:r>
      <w:r w:rsidR="00485BCA">
        <w:rPr>
          <w:sz w:val="28"/>
        </w:rPr>
        <w:t>___</w:t>
      </w:r>
    </w:p>
    <w:p w:rsidR="00E13D0E" w:rsidRPr="00357FD0" w:rsidRDefault="00E13D0E" w:rsidP="00E13D0E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E13D0E" w:rsidRDefault="00E13D0E" w:rsidP="00E13D0E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95 «</w:t>
      </w:r>
      <w:r w:rsidRPr="00C4661B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</w:t>
      </w:r>
      <w:r w:rsidRPr="00C4661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Глубочанского сельского поселения  </w:t>
      </w:r>
      <w:r w:rsidRPr="00C4661B">
        <w:rPr>
          <w:sz w:val="28"/>
          <w:szCs w:val="28"/>
        </w:rPr>
        <w:t>«</w:t>
      </w:r>
      <w:r w:rsidRPr="00C85827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</w:t>
      </w:r>
      <w:r w:rsidRPr="00C85827">
        <w:rPr>
          <w:bCs/>
          <w:sz w:val="28"/>
          <w:szCs w:val="28"/>
        </w:rPr>
        <w:t xml:space="preserve">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</w:t>
      </w:r>
    </w:p>
    <w:p w:rsidR="00E13D0E" w:rsidRDefault="00E13D0E" w:rsidP="00E13D0E">
      <w:pPr>
        <w:spacing w:line="264" w:lineRule="auto"/>
        <w:ind w:left="567"/>
        <w:rPr>
          <w:sz w:val="28"/>
          <w:szCs w:val="28"/>
        </w:rPr>
      </w:pPr>
      <w:r>
        <w:rPr>
          <w:sz w:val="28"/>
          <w:szCs w:val="28"/>
        </w:rPr>
        <w:t>1. В приложении №1:</w:t>
      </w:r>
    </w:p>
    <w:p w:rsidR="00272513" w:rsidRDefault="00E13D0E" w:rsidP="00E13D0E">
      <w:pPr>
        <w:jc w:val="center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 </w:t>
      </w:r>
      <w:r w:rsidRPr="00C4661B">
        <w:rPr>
          <w:sz w:val="28"/>
          <w:szCs w:val="28"/>
        </w:rPr>
        <w:t>«</w:t>
      </w:r>
      <w:r w:rsidRPr="00C85827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t>ф</w:t>
      </w:r>
      <w:r w:rsidRPr="00C85827">
        <w:rPr>
          <w:bCs/>
          <w:sz w:val="28"/>
          <w:szCs w:val="28"/>
        </w:rPr>
        <w:t xml:space="preserve">инансами и </w:t>
      </w:r>
      <w:r>
        <w:rPr>
          <w:bCs/>
          <w:sz w:val="28"/>
          <w:szCs w:val="28"/>
        </w:rPr>
        <w:t>с</w:t>
      </w:r>
      <w:r w:rsidRPr="00C85827">
        <w:rPr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 xml:space="preserve">условий для эффективного </w:t>
      </w:r>
      <w:r>
        <w:rPr>
          <w:bCs/>
          <w:sz w:val="28"/>
          <w:szCs w:val="28"/>
        </w:rPr>
        <w:t>у</w:t>
      </w:r>
      <w:r w:rsidRPr="00C85827">
        <w:rPr>
          <w:bCs/>
          <w:sz w:val="28"/>
          <w:szCs w:val="28"/>
        </w:rPr>
        <w:t>правления</w:t>
      </w:r>
      <w:r>
        <w:rPr>
          <w:bCs/>
          <w:sz w:val="28"/>
          <w:szCs w:val="28"/>
        </w:rPr>
        <w:t xml:space="preserve"> </w:t>
      </w:r>
      <w:r w:rsidRPr="00C85827">
        <w:rPr>
          <w:bCs/>
          <w:sz w:val="28"/>
          <w:szCs w:val="28"/>
        </w:rPr>
        <w:t>муниципальными финансами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428"/>
        <w:gridCol w:w="1569"/>
        <w:gridCol w:w="2854"/>
        <w:gridCol w:w="1978"/>
      </w:tblGrid>
      <w:tr w:rsidR="007364F6" w:rsidRPr="00626CB3" w:rsidTr="007F5EA6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13D0E" w:rsidP="00CB5B12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>
              <w:rPr>
                <w:kern w:val="2"/>
                <w:sz w:val="28"/>
                <w:szCs w:val="28"/>
              </w:rPr>
              <w:t>"</w:t>
            </w:r>
            <w:r w:rsidR="007364F6"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B5B12">
              <w:rPr>
                <w:kern w:val="2"/>
                <w:sz w:val="28"/>
                <w:szCs w:val="28"/>
              </w:rPr>
              <w:t xml:space="preserve">муниципальной </w:t>
            </w:r>
            <w:r w:rsidR="007364F6"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B5B12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из средств </w:t>
            </w:r>
            <w:r w:rsidR="00CB5B12">
              <w:rPr>
                <w:kern w:val="2"/>
                <w:sz w:val="28"/>
                <w:szCs w:val="28"/>
              </w:rPr>
              <w:t>местного</w:t>
            </w:r>
            <w:r w:rsidRPr="007B5DBC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884908">
              <w:rPr>
                <w:kern w:val="2"/>
                <w:sz w:val="28"/>
                <w:szCs w:val="28"/>
              </w:rPr>
              <w:t xml:space="preserve"> </w:t>
            </w:r>
            <w:r w:rsidR="00DD40CD">
              <w:rPr>
                <w:kern w:val="2"/>
                <w:sz w:val="28"/>
                <w:szCs w:val="28"/>
              </w:rPr>
              <w:t>5</w:t>
            </w:r>
            <w:r w:rsidR="00485BCA">
              <w:rPr>
                <w:kern w:val="2"/>
                <w:sz w:val="28"/>
                <w:szCs w:val="28"/>
              </w:rPr>
              <w:t>25</w:t>
            </w:r>
            <w:r w:rsidR="00A26DA8">
              <w:rPr>
                <w:kern w:val="2"/>
                <w:sz w:val="28"/>
                <w:szCs w:val="28"/>
              </w:rPr>
              <w:t>58,2</w:t>
            </w:r>
            <w:r w:rsidR="000B5B57" w:rsidRPr="007B5DBC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государственной программы по годам составляет (тыс. рублей):</w:t>
            </w:r>
          </w:p>
        </w:tc>
      </w:tr>
      <w:tr w:rsidR="007364F6" w:rsidRPr="00DD40C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DD40C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местный</w:t>
            </w:r>
          </w:p>
          <w:p w:rsidR="007364F6" w:rsidRPr="00DD40CD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бюджет</w:t>
            </w:r>
          </w:p>
        </w:tc>
      </w:tr>
      <w:tr w:rsidR="00DD40CD" w:rsidRPr="00DD40C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5C1AB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 w:rsidR="005C1ABB">
              <w:rPr>
                <w:kern w:val="2"/>
                <w:sz w:val="28"/>
                <w:szCs w:val="28"/>
              </w:rPr>
              <w:t>575,7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5C1AB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 w:rsidR="005C1ABB">
              <w:rPr>
                <w:kern w:val="2"/>
                <w:sz w:val="28"/>
                <w:szCs w:val="28"/>
              </w:rPr>
              <w:t>575,7</w:t>
            </w:r>
          </w:p>
        </w:tc>
      </w:tr>
      <w:tr w:rsidR="00DD40CD" w:rsidRPr="00DD40C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A26DA8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 w:rsidR="00485BCA">
              <w:rPr>
                <w:kern w:val="2"/>
                <w:sz w:val="28"/>
                <w:szCs w:val="28"/>
              </w:rPr>
              <w:t>8</w:t>
            </w:r>
            <w:r w:rsidR="00A26DA8">
              <w:rPr>
                <w:kern w:val="2"/>
                <w:sz w:val="28"/>
                <w:szCs w:val="28"/>
              </w:rPr>
              <w:t>90,1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A26DA8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 w:rsidR="00485BCA">
              <w:rPr>
                <w:kern w:val="2"/>
                <w:sz w:val="28"/>
                <w:szCs w:val="28"/>
              </w:rPr>
              <w:t>8</w:t>
            </w:r>
            <w:r w:rsidR="00A26DA8">
              <w:rPr>
                <w:kern w:val="2"/>
                <w:sz w:val="28"/>
                <w:szCs w:val="28"/>
              </w:rPr>
              <w:t>90,1</w:t>
            </w:r>
          </w:p>
        </w:tc>
      </w:tr>
      <w:tr w:rsidR="00DD40CD" w:rsidRPr="00DD40C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485BCA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 w:rsidR="00485BCA">
              <w:rPr>
                <w:kern w:val="2"/>
                <w:sz w:val="28"/>
                <w:szCs w:val="28"/>
              </w:rPr>
              <w:t>815,0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485BCA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 w:rsidR="00485BCA">
              <w:rPr>
                <w:kern w:val="2"/>
                <w:sz w:val="28"/>
                <w:szCs w:val="28"/>
              </w:rPr>
              <w:t>815,0</w:t>
            </w:r>
          </w:p>
        </w:tc>
      </w:tr>
      <w:tr w:rsidR="00DD40CD" w:rsidRPr="00DD40C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485BCA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</w:t>
            </w:r>
            <w:r w:rsidR="00485BCA">
              <w:rPr>
                <w:kern w:val="2"/>
                <w:sz w:val="28"/>
                <w:szCs w:val="28"/>
              </w:rPr>
              <w:t>815,0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485BCA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</w:t>
            </w:r>
            <w:r w:rsidR="00485BCA">
              <w:rPr>
                <w:kern w:val="2"/>
                <w:sz w:val="28"/>
                <w:szCs w:val="28"/>
              </w:rPr>
              <w:t>815,0</w:t>
            </w:r>
          </w:p>
        </w:tc>
      </w:tr>
      <w:tr w:rsidR="00DD40CD" w:rsidRPr="00DD40C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DD40CD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DD40CD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DD40CD" w:rsidRPr="00DD40C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DD40CD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DD40CD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DD40CD" w:rsidRPr="00DD40C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DD40CD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DD40CD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DD40CD" w:rsidRPr="00DD40C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DD40CD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DD40CD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DD40CD" w:rsidRPr="00DD40C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DD40CD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DD40CD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DD40CD" w:rsidRPr="00DD40C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DD40CD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DD40CD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DD40CD" w:rsidRPr="00DD40C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DD40CD" w:rsidRDefault="00DD40CD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DD40CD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DD40CD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DD40CD" w:rsidRPr="00DD40CD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626CB3" w:rsidRDefault="00DD40CD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DD40CD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D40CD" w:rsidRPr="00DD40CD" w:rsidRDefault="00DD40CD" w:rsidP="00DD40CD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  <w:r w:rsidR="00E13D0E">
              <w:rPr>
                <w:kern w:val="2"/>
                <w:sz w:val="28"/>
                <w:szCs w:val="28"/>
              </w:rPr>
              <w:t>".</w:t>
            </w:r>
          </w:p>
        </w:tc>
      </w:tr>
    </w:tbl>
    <w:p w:rsidR="00A34FA1" w:rsidRDefault="00A34FA1" w:rsidP="00A34FA1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bookmarkStart w:id="1" w:name="sub_210"/>
      <w:bookmarkStart w:id="2" w:name="sub_1100"/>
      <w:r>
        <w:rPr>
          <w:sz w:val="28"/>
        </w:rPr>
        <w:t xml:space="preserve">2. 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>раздела «Паспорт подпрограммы «</w:t>
      </w:r>
      <w:r w:rsidRPr="00D51094">
        <w:rPr>
          <w:sz w:val="28"/>
          <w:szCs w:val="28"/>
        </w:rPr>
        <w:t>Нормативно-методич</w:t>
      </w:r>
      <w:r>
        <w:rPr>
          <w:sz w:val="28"/>
          <w:szCs w:val="28"/>
        </w:rPr>
        <w:t xml:space="preserve">еское обеспечение и организация </w:t>
      </w:r>
      <w:r w:rsidRPr="00D51094">
        <w:rPr>
          <w:sz w:val="28"/>
          <w:szCs w:val="28"/>
        </w:rPr>
        <w:t>бюджетного процесса»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A34FA1" w:rsidRDefault="00A34FA1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7364F6" w:rsidRPr="00626CB3" w:rsidTr="00A15ED7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A34FA1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3" w:name="sub_2109"/>
            <w:bookmarkEnd w:id="1"/>
            <w:r>
              <w:rPr>
                <w:kern w:val="2"/>
                <w:sz w:val="28"/>
                <w:szCs w:val="28"/>
              </w:rPr>
              <w:t>"</w:t>
            </w:r>
            <w:r w:rsidR="007364F6"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3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72799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79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</w:t>
            </w:r>
            <w:r w:rsidR="00A11C2E" w:rsidRPr="00272799">
              <w:rPr>
                <w:kern w:val="2"/>
                <w:sz w:val="28"/>
                <w:szCs w:val="28"/>
              </w:rPr>
              <w:t>местного</w:t>
            </w:r>
            <w:r w:rsidRPr="00272799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272799" w:rsidRPr="00272799">
              <w:rPr>
                <w:kern w:val="2"/>
                <w:sz w:val="28"/>
                <w:szCs w:val="28"/>
              </w:rPr>
              <w:t>5</w:t>
            </w:r>
            <w:r w:rsidR="00D70D2F">
              <w:rPr>
                <w:kern w:val="2"/>
                <w:sz w:val="28"/>
                <w:szCs w:val="28"/>
              </w:rPr>
              <w:t>25</w:t>
            </w:r>
            <w:r w:rsidR="00A26DA8">
              <w:rPr>
                <w:kern w:val="2"/>
                <w:sz w:val="28"/>
                <w:szCs w:val="28"/>
              </w:rPr>
              <w:t>58</w:t>
            </w:r>
            <w:r w:rsidR="00D70D2F">
              <w:rPr>
                <w:kern w:val="2"/>
                <w:sz w:val="28"/>
                <w:szCs w:val="28"/>
              </w:rPr>
              <w:t>,</w:t>
            </w:r>
            <w:r w:rsidR="00A26DA8">
              <w:rPr>
                <w:kern w:val="2"/>
                <w:sz w:val="28"/>
                <w:szCs w:val="28"/>
              </w:rPr>
              <w:t>2</w:t>
            </w:r>
            <w:r w:rsidRPr="00272799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272799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2799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Pr="00272799">
              <w:rPr>
                <w:kern w:val="2"/>
                <w:sz w:val="28"/>
                <w:szCs w:val="28"/>
              </w:rPr>
              <w:lastRenderedPageBreak/>
              <w:t>подпрограммы по годам составляет (тыс. рублей):</w:t>
            </w:r>
          </w:p>
        </w:tc>
      </w:tr>
      <w:tr w:rsidR="007364F6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A11C2E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7364F6" w:rsidRPr="007B5DBC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272799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DD40CD" w:rsidRDefault="00272799" w:rsidP="005C1AB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 w:rsidR="005C1ABB">
              <w:rPr>
                <w:kern w:val="2"/>
                <w:sz w:val="28"/>
                <w:szCs w:val="28"/>
              </w:rPr>
              <w:t>575,7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DD40CD" w:rsidRDefault="00272799" w:rsidP="005C1ABB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 w:rsidR="005C1ABB">
              <w:rPr>
                <w:kern w:val="2"/>
                <w:sz w:val="28"/>
                <w:szCs w:val="28"/>
              </w:rPr>
              <w:t>575,7</w:t>
            </w:r>
          </w:p>
        </w:tc>
      </w:tr>
      <w:tr w:rsidR="00272799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DD40CD" w:rsidRDefault="00272799" w:rsidP="00A26DA8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 w:rsidR="00D70D2F">
              <w:rPr>
                <w:kern w:val="2"/>
                <w:sz w:val="28"/>
                <w:szCs w:val="28"/>
              </w:rPr>
              <w:t>8</w:t>
            </w:r>
            <w:r w:rsidR="00A26DA8">
              <w:rPr>
                <w:kern w:val="2"/>
                <w:sz w:val="28"/>
                <w:szCs w:val="28"/>
              </w:rPr>
              <w:t>90,1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DD40CD" w:rsidRDefault="00272799" w:rsidP="00A26DA8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 w:rsidR="00D70D2F">
              <w:rPr>
                <w:kern w:val="2"/>
                <w:sz w:val="28"/>
                <w:szCs w:val="28"/>
              </w:rPr>
              <w:t>8</w:t>
            </w:r>
            <w:r w:rsidR="00A26DA8">
              <w:rPr>
                <w:kern w:val="2"/>
                <w:sz w:val="28"/>
                <w:szCs w:val="28"/>
              </w:rPr>
              <w:t>90,1</w:t>
            </w:r>
          </w:p>
        </w:tc>
      </w:tr>
      <w:tr w:rsidR="00272799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DD40CD" w:rsidRDefault="00272799" w:rsidP="00D70D2F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 w:rsidR="00D70D2F">
              <w:rPr>
                <w:kern w:val="2"/>
                <w:sz w:val="28"/>
                <w:szCs w:val="28"/>
              </w:rPr>
              <w:t>815,0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DD40CD" w:rsidRDefault="00272799" w:rsidP="00D70D2F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DD40CD">
              <w:rPr>
                <w:kern w:val="2"/>
                <w:sz w:val="28"/>
                <w:szCs w:val="28"/>
              </w:rPr>
              <w:t>4</w:t>
            </w:r>
            <w:r w:rsidR="00D70D2F">
              <w:rPr>
                <w:kern w:val="2"/>
                <w:sz w:val="28"/>
                <w:szCs w:val="28"/>
              </w:rPr>
              <w:t>815,0</w:t>
            </w:r>
          </w:p>
        </w:tc>
      </w:tr>
      <w:tr w:rsidR="00272799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DD40CD" w:rsidRDefault="00272799" w:rsidP="00D70D2F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</w:t>
            </w:r>
            <w:r w:rsidR="00D70D2F">
              <w:rPr>
                <w:kern w:val="2"/>
                <w:sz w:val="28"/>
                <w:szCs w:val="28"/>
              </w:rPr>
              <w:t>815,0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DD40CD" w:rsidRDefault="00272799" w:rsidP="00D70D2F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</w:t>
            </w:r>
            <w:r w:rsidR="00D70D2F">
              <w:rPr>
                <w:kern w:val="2"/>
                <w:sz w:val="28"/>
                <w:szCs w:val="28"/>
              </w:rPr>
              <w:t>815,0</w:t>
            </w:r>
          </w:p>
        </w:tc>
      </w:tr>
      <w:tr w:rsidR="00272799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DD40CD" w:rsidRDefault="00272799" w:rsidP="002C12F9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DD40CD" w:rsidRDefault="00272799" w:rsidP="002C12F9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272799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DD40CD" w:rsidRDefault="00272799" w:rsidP="002C12F9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DD40CD" w:rsidRDefault="00272799" w:rsidP="002C12F9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272799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DD40CD" w:rsidRDefault="00272799" w:rsidP="002C12F9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DD40CD" w:rsidRDefault="00272799" w:rsidP="002C12F9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272799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DD40CD" w:rsidRDefault="00272799" w:rsidP="002C12F9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DD40CD" w:rsidRDefault="00272799" w:rsidP="002C12F9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272799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DD40CD" w:rsidRDefault="00272799" w:rsidP="002C12F9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DD40CD" w:rsidRDefault="00272799" w:rsidP="002C12F9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272799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DD40CD" w:rsidRDefault="00272799" w:rsidP="002C12F9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DD40CD" w:rsidRDefault="00272799" w:rsidP="002C12F9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272799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72799" w:rsidRDefault="00272799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DD40CD" w:rsidRDefault="00272799" w:rsidP="002C12F9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DD40CD" w:rsidRDefault="00272799" w:rsidP="002C12F9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</w:tr>
      <w:tr w:rsidR="00272799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626CB3" w:rsidRDefault="00272799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DD40CD" w:rsidRDefault="00272799" w:rsidP="002C12F9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272799" w:rsidRPr="00DD40CD" w:rsidRDefault="00272799" w:rsidP="002C12F9">
            <w:pPr>
              <w:jc w:val="center"/>
            </w:pPr>
            <w:r w:rsidRPr="00DD40CD">
              <w:rPr>
                <w:kern w:val="2"/>
                <w:sz w:val="28"/>
                <w:szCs w:val="28"/>
              </w:rPr>
              <w:t>4182,8</w:t>
            </w:r>
            <w:r w:rsidR="00A450D6">
              <w:rPr>
                <w:kern w:val="2"/>
                <w:sz w:val="28"/>
                <w:szCs w:val="28"/>
              </w:rPr>
              <w:t>".</w:t>
            </w:r>
          </w:p>
        </w:tc>
      </w:tr>
      <w:tr w:rsidR="00E726E7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275E" w:rsidRPr="00272513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45C0C" w:rsidRDefault="00A450D6" w:rsidP="00445C0C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bookmarkStart w:id="4" w:name="sub_310"/>
      <w:r>
        <w:rPr>
          <w:sz w:val="28"/>
          <w:szCs w:val="28"/>
        </w:rPr>
        <w:t xml:space="preserve">3. </w:t>
      </w:r>
      <w:r w:rsidR="00445C0C">
        <w:rPr>
          <w:sz w:val="28"/>
          <w:szCs w:val="28"/>
        </w:rPr>
        <w:t xml:space="preserve">Приложение №3 к муниципальной программе Глубочанского сельского поселения  </w:t>
      </w:r>
      <w:r w:rsidR="00445C0C" w:rsidRPr="00C4661B">
        <w:rPr>
          <w:sz w:val="28"/>
          <w:szCs w:val="28"/>
        </w:rPr>
        <w:t>«</w:t>
      </w:r>
      <w:r w:rsidR="00445C0C" w:rsidRPr="00C85827">
        <w:rPr>
          <w:bCs/>
          <w:sz w:val="28"/>
          <w:szCs w:val="28"/>
        </w:rPr>
        <w:t>Управление</w:t>
      </w:r>
      <w:r w:rsidR="00445C0C">
        <w:rPr>
          <w:bCs/>
          <w:sz w:val="28"/>
          <w:szCs w:val="28"/>
        </w:rPr>
        <w:t xml:space="preserve"> </w:t>
      </w:r>
      <w:r w:rsidR="00445C0C" w:rsidRPr="00C85827">
        <w:rPr>
          <w:bCs/>
          <w:sz w:val="28"/>
          <w:szCs w:val="28"/>
        </w:rPr>
        <w:t xml:space="preserve">муниципальными </w:t>
      </w:r>
      <w:r w:rsidR="00445C0C">
        <w:rPr>
          <w:bCs/>
          <w:sz w:val="28"/>
          <w:szCs w:val="28"/>
        </w:rPr>
        <w:t>ф</w:t>
      </w:r>
      <w:r w:rsidR="00445C0C" w:rsidRPr="00C85827">
        <w:rPr>
          <w:bCs/>
          <w:sz w:val="28"/>
          <w:szCs w:val="28"/>
        </w:rPr>
        <w:t xml:space="preserve">инансами и </w:t>
      </w:r>
      <w:r w:rsidR="00445C0C">
        <w:rPr>
          <w:bCs/>
          <w:sz w:val="28"/>
          <w:szCs w:val="28"/>
        </w:rPr>
        <w:t>с</w:t>
      </w:r>
      <w:r w:rsidR="00445C0C" w:rsidRPr="00C85827">
        <w:rPr>
          <w:bCs/>
          <w:sz w:val="28"/>
          <w:szCs w:val="28"/>
        </w:rPr>
        <w:t>оздание</w:t>
      </w:r>
      <w:r w:rsidR="00445C0C">
        <w:rPr>
          <w:bCs/>
          <w:sz w:val="28"/>
          <w:szCs w:val="28"/>
        </w:rPr>
        <w:t xml:space="preserve"> </w:t>
      </w:r>
      <w:r w:rsidR="00445C0C" w:rsidRPr="00C85827">
        <w:rPr>
          <w:bCs/>
          <w:sz w:val="28"/>
          <w:szCs w:val="28"/>
        </w:rPr>
        <w:t xml:space="preserve">условий для эффективного </w:t>
      </w:r>
      <w:r w:rsidR="00445C0C">
        <w:rPr>
          <w:bCs/>
          <w:sz w:val="28"/>
          <w:szCs w:val="28"/>
        </w:rPr>
        <w:t>у</w:t>
      </w:r>
      <w:r w:rsidR="00445C0C" w:rsidRPr="00C85827">
        <w:rPr>
          <w:bCs/>
          <w:sz w:val="28"/>
          <w:szCs w:val="28"/>
        </w:rPr>
        <w:t>правления</w:t>
      </w:r>
      <w:r w:rsidR="00445C0C">
        <w:rPr>
          <w:bCs/>
          <w:sz w:val="28"/>
          <w:szCs w:val="28"/>
        </w:rPr>
        <w:t xml:space="preserve"> </w:t>
      </w:r>
      <w:r w:rsidR="00445C0C" w:rsidRPr="00C85827">
        <w:rPr>
          <w:bCs/>
          <w:sz w:val="28"/>
          <w:szCs w:val="28"/>
        </w:rPr>
        <w:t>муниципальными финансами</w:t>
      </w:r>
      <w:r w:rsidR="00445C0C" w:rsidRPr="00A404B3">
        <w:rPr>
          <w:sz w:val="28"/>
          <w:szCs w:val="28"/>
        </w:rPr>
        <w:t>»</w:t>
      </w:r>
      <w:r w:rsidR="00445C0C">
        <w:rPr>
          <w:sz w:val="28"/>
          <w:szCs w:val="28"/>
        </w:rPr>
        <w:t xml:space="preserve"> </w:t>
      </w:r>
      <w:r w:rsidR="00445C0C" w:rsidRPr="00C63300">
        <w:rPr>
          <w:sz w:val="28"/>
          <w:szCs w:val="28"/>
        </w:rPr>
        <w:t>изложить в редакции:</w:t>
      </w:r>
    </w:p>
    <w:p w:rsidR="00EE7BD5" w:rsidRDefault="00EE7BD5" w:rsidP="00445C0C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kern w:val="2"/>
          <w:sz w:val="28"/>
          <w:szCs w:val="28"/>
        </w:rPr>
      </w:pPr>
    </w:p>
    <w:bookmarkEnd w:id="2"/>
    <w:bookmarkEnd w:id="4"/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A450D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bookmarkStart w:id="5" w:name="sub_1002"/>
      <w:r>
        <w:rPr>
          <w:bCs/>
          <w:kern w:val="2"/>
          <w:sz w:val="28"/>
          <w:szCs w:val="28"/>
        </w:rPr>
        <w:lastRenderedPageBreak/>
        <w:t>"</w:t>
      </w:r>
      <w:r w:rsidR="007364F6" w:rsidRPr="00626CB3">
        <w:rPr>
          <w:bCs/>
          <w:kern w:val="2"/>
          <w:sz w:val="28"/>
          <w:szCs w:val="28"/>
        </w:rPr>
        <w:t>Приложение № 3</w:t>
      </w:r>
    </w:p>
    <w:p w:rsidR="00744A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5C0506">
          <w:rPr>
            <w:bCs/>
            <w:kern w:val="2"/>
            <w:sz w:val="28"/>
            <w:szCs w:val="28"/>
          </w:rPr>
          <w:t xml:space="preserve">муниципальной </w:t>
        </w:r>
        <w:r w:rsidRPr="00626CB3">
          <w:rPr>
            <w:bCs/>
            <w:kern w:val="2"/>
            <w:sz w:val="28"/>
            <w:szCs w:val="28"/>
          </w:rPr>
          <w:t xml:space="preserve">программе </w:t>
        </w:r>
      </w:hyperlink>
    </w:p>
    <w:p w:rsidR="00744A7D" w:rsidRDefault="005C050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Глубочанского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«Управление </w:t>
      </w:r>
    </w:p>
    <w:p w:rsidR="00744A7D" w:rsidRDefault="005C050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муниципальными </w:t>
      </w:r>
      <w:r w:rsidR="007364F6" w:rsidRPr="00626CB3">
        <w:rPr>
          <w:bCs/>
          <w:kern w:val="2"/>
          <w:sz w:val="28"/>
          <w:szCs w:val="28"/>
        </w:rPr>
        <w:t>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626CB3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5C050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="007364F6" w:rsidRPr="00626CB3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Глубочанского сельского поселееия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5C0506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7E40BE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88"/>
        <w:gridCol w:w="579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7E40BE" w:rsidRPr="00214DCB" w:rsidTr="00C24928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7E40BE" w:rsidRPr="00214DCB" w:rsidTr="00C24928">
        <w:tc>
          <w:tcPr>
            <w:tcW w:w="2762" w:type="dxa"/>
            <w:vMerge w:val="restart"/>
            <w:hideMark/>
          </w:tcPr>
          <w:p w:rsidR="005C0506" w:rsidRPr="00214DCB" w:rsidRDefault="005C0506" w:rsidP="002C12F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5C0506" w:rsidRPr="00214DCB" w:rsidRDefault="005C0506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5C0506" w:rsidRPr="00214DCB" w:rsidRDefault="005C0506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5C0506" w:rsidRPr="004D72BF" w:rsidRDefault="005C050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5C0506" w:rsidRPr="004D72BF" w:rsidRDefault="005C050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C0506" w:rsidRPr="004D72BF" w:rsidRDefault="005C050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C0506" w:rsidRPr="004D72BF" w:rsidRDefault="005C050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C0506" w:rsidRPr="007B5DBC" w:rsidRDefault="005C0506" w:rsidP="00A26D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</w:t>
            </w:r>
            <w:r w:rsidR="00D70D2F">
              <w:rPr>
                <w:spacing w:val="-10"/>
                <w:kern w:val="2"/>
                <w:sz w:val="22"/>
                <w:szCs w:val="22"/>
              </w:rPr>
              <w:t>25</w:t>
            </w:r>
            <w:r w:rsidR="00A26DA8">
              <w:rPr>
                <w:spacing w:val="-10"/>
                <w:kern w:val="2"/>
                <w:sz w:val="22"/>
                <w:szCs w:val="22"/>
              </w:rPr>
              <w:t>58,2</w:t>
            </w:r>
          </w:p>
        </w:tc>
        <w:tc>
          <w:tcPr>
            <w:tcW w:w="1136" w:type="dxa"/>
            <w:hideMark/>
          </w:tcPr>
          <w:p w:rsidR="005C0506" w:rsidRPr="007B5DBC" w:rsidRDefault="004D305C" w:rsidP="005C1A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5C1ABB">
              <w:rPr>
                <w:spacing w:val="-10"/>
                <w:kern w:val="2"/>
                <w:sz w:val="22"/>
                <w:szCs w:val="22"/>
              </w:rPr>
              <w:t>575,7</w:t>
            </w:r>
          </w:p>
        </w:tc>
        <w:tc>
          <w:tcPr>
            <w:tcW w:w="1136" w:type="dxa"/>
            <w:hideMark/>
          </w:tcPr>
          <w:p w:rsidR="005C0506" w:rsidRPr="007B5DBC" w:rsidRDefault="00D70D2F" w:rsidP="00A26D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</w:t>
            </w:r>
            <w:r w:rsidR="00A26DA8">
              <w:rPr>
                <w:spacing w:val="-10"/>
                <w:kern w:val="2"/>
                <w:sz w:val="22"/>
                <w:szCs w:val="22"/>
              </w:rPr>
              <w:t>90,1</w:t>
            </w:r>
          </w:p>
        </w:tc>
        <w:tc>
          <w:tcPr>
            <w:tcW w:w="1136" w:type="dxa"/>
            <w:hideMark/>
          </w:tcPr>
          <w:p w:rsidR="005C0506" w:rsidRDefault="005C0506" w:rsidP="00D70D2F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</w:t>
            </w:r>
            <w:r w:rsidR="00D70D2F">
              <w:rPr>
                <w:spacing w:val="-10"/>
                <w:kern w:val="2"/>
                <w:sz w:val="22"/>
                <w:szCs w:val="22"/>
              </w:rPr>
              <w:t>815,0</w:t>
            </w:r>
          </w:p>
        </w:tc>
        <w:tc>
          <w:tcPr>
            <w:tcW w:w="1132" w:type="dxa"/>
            <w:hideMark/>
          </w:tcPr>
          <w:p w:rsidR="005C0506" w:rsidRDefault="005C0506" w:rsidP="00D70D2F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</w:t>
            </w:r>
            <w:r w:rsidR="00D70D2F">
              <w:rPr>
                <w:spacing w:val="-10"/>
                <w:kern w:val="2"/>
                <w:sz w:val="22"/>
                <w:szCs w:val="22"/>
              </w:rPr>
              <w:t>815,0</w:t>
            </w:r>
          </w:p>
        </w:tc>
        <w:tc>
          <w:tcPr>
            <w:tcW w:w="1134" w:type="dxa"/>
            <w:hideMark/>
          </w:tcPr>
          <w:p w:rsidR="005C0506" w:rsidRDefault="005C0506" w:rsidP="000B6C2F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  <w:hideMark/>
          </w:tcPr>
          <w:p w:rsidR="005C0506" w:rsidRDefault="005C0506" w:rsidP="000B6C2F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  <w:hideMark/>
          </w:tcPr>
          <w:p w:rsidR="005C0506" w:rsidRDefault="005C0506" w:rsidP="000B6C2F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2" w:type="dxa"/>
          </w:tcPr>
          <w:p w:rsidR="005C0506" w:rsidRDefault="005C0506" w:rsidP="000B6C2F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5C0506" w:rsidRDefault="005C0506" w:rsidP="000B6C2F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5C0506" w:rsidRDefault="005C0506" w:rsidP="000B6C2F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5C0506" w:rsidRDefault="005C0506" w:rsidP="000B6C2F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5" w:type="dxa"/>
          </w:tcPr>
          <w:p w:rsidR="005C0506" w:rsidRDefault="005C0506" w:rsidP="000B6C2F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D70D2F" w:rsidRPr="00214DCB" w:rsidTr="00C24928">
        <w:tc>
          <w:tcPr>
            <w:tcW w:w="2762" w:type="dxa"/>
            <w:vMerge/>
            <w:hideMark/>
          </w:tcPr>
          <w:p w:rsidR="00D70D2F" w:rsidRPr="00214DCB" w:rsidRDefault="00D70D2F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D70D2F" w:rsidRPr="00214DCB" w:rsidRDefault="00D70D2F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D70D2F" w:rsidRPr="004D72BF" w:rsidRDefault="00D70D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D70D2F" w:rsidRPr="004D72BF" w:rsidRDefault="00D70D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D70D2F" w:rsidRPr="004D72BF" w:rsidRDefault="00D70D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D70D2F" w:rsidRPr="004D72BF" w:rsidRDefault="00D70D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D70D2F" w:rsidRPr="007B5DBC" w:rsidRDefault="00D70D2F" w:rsidP="00A26D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</w:t>
            </w:r>
            <w:r w:rsidR="00A26DA8">
              <w:rPr>
                <w:spacing w:val="-10"/>
                <w:kern w:val="2"/>
                <w:sz w:val="22"/>
                <w:szCs w:val="22"/>
              </w:rPr>
              <w:t>558,2</w:t>
            </w:r>
          </w:p>
        </w:tc>
        <w:tc>
          <w:tcPr>
            <w:tcW w:w="1136" w:type="dxa"/>
            <w:hideMark/>
          </w:tcPr>
          <w:p w:rsidR="00D70D2F" w:rsidRPr="007B5DBC" w:rsidRDefault="00D70D2F" w:rsidP="00DC3D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4575,7</w:t>
            </w:r>
          </w:p>
        </w:tc>
        <w:tc>
          <w:tcPr>
            <w:tcW w:w="1136" w:type="dxa"/>
            <w:hideMark/>
          </w:tcPr>
          <w:p w:rsidR="00D70D2F" w:rsidRPr="007B5DBC" w:rsidRDefault="00D70D2F" w:rsidP="00A26D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</w:t>
            </w:r>
            <w:r w:rsidR="00A26DA8">
              <w:rPr>
                <w:spacing w:val="-10"/>
                <w:kern w:val="2"/>
                <w:sz w:val="22"/>
                <w:szCs w:val="22"/>
              </w:rPr>
              <w:t>90,1</w:t>
            </w:r>
          </w:p>
        </w:tc>
        <w:tc>
          <w:tcPr>
            <w:tcW w:w="1136" w:type="dxa"/>
            <w:hideMark/>
          </w:tcPr>
          <w:p w:rsidR="00D70D2F" w:rsidRDefault="00D70D2F" w:rsidP="00A26DA8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815,0</w:t>
            </w:r>
          </w:p>
        </w:tc>
        <w:tc>
          <w:tcPr>
            <w:tcW w:w="1132" w:type="dxa"/>
            <w:hideMark/>
          </w:tcPr>
          <w:p w:rsidR="00D70D2F" w:rsidRDefault="00D70D2F" w:rsidP="00A26DA8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815,0</w:t>
            </w:r>
          </w:p>
        </w:tc>
        <w:tc>
          <w:tcPr>
            <w:tcW w:w="1134" w:type="dxa"/>
            <w:hideMark/>
          </w:tcPr>
          <w:p w:rsidR="00D70D2F" w:rsidRDefault="00D70D2F" w:rsidP="000B6C2F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  <w:hideMark/>
          </w:tcPr>
          <w:p w:rsidR="00D70D2F" w:rsidRDefault="00D70D2F" w:rsidP="000B6C2F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  <w:hideMark/>
          </w:tcPr>
          <w:p w:rsidR="00D70D2F" w:rsidRDefault="00D70D2F" w:rsidP="000B6C2F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2" w:type="dxa"/>
          </w:tcPr>
          <w:p w:rsidR="00D70D2F" w:rsidRDefault="00D70D2F" w:rsidP="000B6C2F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D70D2F" w:rsidRDefault="00D70D2F" w:rsidP="000B6C2F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D70D2F" w:rsidRDefault="00D70D2F" w:rsidP="000B6C2F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D70D2F" w:rsidRDefault="00D70D2F" w:rsidP="000B6C2F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5" w:type="dxa"/>
          </w:tcPr>
          <w:p w:rsidR="00D70D2F" w:rsidRDefault="00D70D2F" w:rsidP="000B6C2F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7E40BE" w:rsidRPr="00214DCB" w:rsidTr="00C24928">
        <w:tc>
          <w:tcPr>
            <w:tcW w:w="2762" w:type="dxa"/>
            <w:hideMark/>
          </w:tcPr>
          <w:p w:rsidR="000B6C2F" w:rsidRPr="00214DCB" w:rsidRDefault="000B6C2F" w:rsidP="002C12F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  <w:hideMark/>
          </w:tcPr>
          <w:p w:rsidR="000B6C2F" w:rsidRPr="00214DCB" w:rsidRDefault="000B6C2F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0B6C2F" w:rsidRDefault="000B6C2F">
            <w:r w:rsidRPr="005C1679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B6C2F" w:rsidRPr="004D72B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B6C2F" w:rsidRPr="004D72B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B6C2F" w:rsidRPr="004D72B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B6C2F" w:rsidRPr="002B190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B6C2F" w:rsidRPr="002B190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B6C2F" w:rsidRPr="002B190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B6C2F" w:rsidRPr="002B190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B6C2F" w:rsidRPr="002B190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B6C2F" w:rsidRPr="002B190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B6C2F" w:rsidRPr="002B190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B6C2F" w:rsidRPr="002B190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B6C2F" w:rsidRPr="002B190F" w:rsidRDefault="000B6C2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B6C2F" w:rsidRPr="002B190F" w:rsidRDefault="000B6C2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B6C2F" w:rsidRPr="002B190F" w:rsidRDefault="000B6C2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B6C2F" w:rsidRPr="002B190F" w:rsidRDefault="000B6C2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B6C2F" w:rsidRPr="002B190F" w:rsidRDefault="000B6C2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40BE" w:rsidRPr="00214DCB" w:rsidTr="00C24928">
        <w:tc>
          <w:tcPr>
            <w:tcW w:w="2762" w:type="dxa"/>
            <w:hideMark/>
          </w:tcPr>
          <w:p w:rsidR="000B6C2F" w:rsidRPr="00214DCB" w:rsidRDefault="000B6C2F" w:rsidP="002C12F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0B6C2F" w:rsidRPr="00DE261D" w:rsidRDefault="000B6C2F" w:rsidP="002C12F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>
              <w:rPr>
                <w:kern w:val="2"/>
              </w:rPr>
              <w:t>Зимовниковского района</w:t>
            </w:r>
          </w:p>
        </w:tc>
        <w:tc>
          <w:tcPr>
            <w:tcW w:w="1688" w:type="dxa"/>
            <w:hideMark/>
          </w:tcPr>
          <w:p w:rsidR="000B6C2F" w:rsidRDefault="000B6C2F">
            <w:r w:rsidRPr="001E3471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0B6C2F" w:rsidRDefault="000B6C2F">
            <w:r w:rsidRPr="005C1679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B6C2F" w:rsidRPr="004D72B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B6C2F" w:rsidRPr="004D72B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B6C2F" w:rsidRPr="004D72B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B6C2F" w:rsidRPr="002B190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B6C2F" w:rsidRPr="002B190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B6C2F" w:rsidRPr="002B190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B6C2F" w:rsidRPr="002B190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B6C2F" w:rsidRPr="002B190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B6C2F" w:rsidRPr="002B190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B6C2F" w:rsidRPr="002B190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B6C2F" w:rsidRPr="002B190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B6C2F" w:rsidRPr="002B190F" w:rsidRDefault="000B6C2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B6C2F" w:rsidRPr="002B190F" w:rsidRDefault="000B6C2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B6C2F" w:rsidRPr="002B190F" w:rsidRDefault="000B6C2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B6C2F" w:rsidRPr="002B190F" w:rsidRDefault="000B6C2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B6C2F" w:rsidRPr="002B190F" w:rsidRDefault="000B6C2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40BE" w:rsidRPr="00214DCB" w:rsidTr="00C24928">
        <w:tc>
          <w:tcPr>
            <w:tcW w:w="2762" w:type="dxa"/>
            <w:hideMark/>
          </w:tcPr>
          <w:p w:rsidR="000B6C2F" w:rsidRPr="00214DCB" w:rsidRDefault="000B6C2F" w:rsidP="002C12F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0B6C2F" w:rsidRPr="00214DCB" w:rsidRDefault="000B6C2F" w:rsidP="002C12F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color w:val="000000"/>
                <w:kern w:val="2"/>
              </w:rPr>
              <w:t xml:space="preserve">Формирование расходов </w:t>
            </w:r>
            <w:r>
              <w:rPr>
                <w:color w:val="000000"/>
                <w:kern w:val="2"/>
              </w:rPr>
              <w:t>ме</w:t>
            </w:r>
            <w:r w:rsidRPr="00214DCB">
              <w:rPr>
                <w:color w:val="000000"/>
                <w:kern w:val="2"/>
              </w:rPr>
              <w:t>стного бюджета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</w:t>
            </w:r>
            <w:r w:rsidRPr="00214DCB">
              <w:rPr>
                <w:color w:val="000000"/>
                <w:kern w:val="2"/>
              </w:rPr>
              <w:t>ными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  <w:hideMark/>
          </w:tcPr>
          <w:p w:rsidR="000B6C2F" w:rsidRDefault="000B6C2F">
            <w:r w:rsidRPr="001E3471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0B6C2F" w:rsidRDefault="000B6C2F">
            <w:r w:rsidRPr="005C1679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B6C2F" w:rsidRPr="004D72B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B6C2F" w:rsidRPr="004D72B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B6C2F" w:rsidRPr="004D72B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B6C2F" w:rsidRPr="002B190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B6C2F" w:rsidRPr="002B190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B6C2F" w:rsidRPr="002B190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B6C2F" w:rsidRPr="002B190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B6C2F" w:rsidRPr="002B190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B6C2F" w:rsidRPr="002B190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B6C2F" w:rsidRPr="002B190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B6C2F" w:rsidRPr="002B190F" w:rsidRDefault="000B6C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B6C2F" w:rsidRPr="002B190F" w:rsidRDefault="000B6C2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B6C2F" w:rsidRPr="002B190F" w:rsidRDefault="000B6C2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B6C2F" w:rsidRPr="002B190F" w:rsidRDefault="000B6C2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B6C2F" w:rsidRPr="002B190F" w:rsidRDefault="000B6C2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B6C2F" w:rsidRPr="002B190F" w:rsidRDefault="000B6C2F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70D2F" w:rsidRPr="00214DCB" w:rsidTr="00C24928">
        <w:tc>
          <w:tcPr>
            <w:tcW w:w="2762" w:type="dxa"/>
            <w:hideMark/>
          </w:tcPr>
          <w:p w:rsidR="00D70D2F" w:rsidRPr="00214DCB" w:rsidRDefault="00D70D2F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  <w:hideMark/>
          </w:tcPr>
          <w:p w:rsidR="00D70D2F" w:rsidRDefault="00D70D2F"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D70D2F" w:rsidRPr="004D72BF" w:rsidRDefault="00D70D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D70D2F" w:rsidRPr="004D72BF" w:rsidRDefault="00D70D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D70D2F" w:rsidRPr="004D72BF" w:rsidRDefault="00D70D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D70D2F" w:rsidRPr="004D72BF" w:rsidRDefault="00D70D2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D70D2F" w:rsidRPr="007B5DBC" w:rsidRDefault="00D70D2F" w:rsidP="00A26D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525</w:t>
            </w:r>
            <w:r w:rsidR="00A26DA8">
              <w:rPr>
                <w:spacing w:val="-10"/>
                <w:kern w:val="2"/>
                <w:sz w:val="22"/>
                <w:szCs w:val="22"/>
              </w:rPr>
              <w:t>58,2</w:t>
            </w:r>
          </w:p>
        </w:tc>
        <w:tc>
          <w:tcPr>
            <w:tcW w:w="1136" w:type="dxa"/>
            <w:hideMark/>
          </w:tcPr>
          <w:p w:rsidR="00D70D2F" w:rsidRPr="007B5DBC" w:rsidRDefault="00D70D2F" w:rsidP="005C1A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4575,7</w:t>
            </w:r>
          </w:p>
        </w:tc>
        <w:tc>
          <w:tcPr>
            <w:tcW w:w="1136" w:type="dxa"/>
            <w:hideMark/>
          </w:tcPr>
          <w:p w:rsidR="00D70D2F" w:rsidRPr="007B5DBC" w:rsidRDefault="00D70D2F" w:rsidP="00A26D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</w:t>
            </w:r>
            <w:r w:rsidR="00A26DA8">
              <w:rPr>
                <w:spacing w:val="-10"/>
                <w:kern w:val="2"/>
                <w:sz w:val="22"/>
                <w:szCs w:val="22"/>
              </w:rPr>
              <w:t>90,1</w:t>
            </w:r>
          </w:p>
        </w:tc>
        <w:tc>
          <w:tcPr>
            <w:tcW w:w="1136" w:type="dxa"/>
            <w:hideMark/>
          </w:tcPr>
          <w:p w:rsidR="00D70D2F" w:rsidRDefault="00D70D2F" w:rsidP="00A26DA8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815,0</w:t>
            </w:r>
          </w:p>
        </w:tc>
        <w:tc>
          <w:tcPr>
            <w:tcW w:w="1132" w:type="dxa"/>
            <w:hideMark/>
          </w:tcPr>
          <w:p w:rsidR="00D70D2F" w:rsidRDefault="00D70D2F" w:rsidP="00A26DA8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815,0</w:t>
            </w:r>
          </w:p>
        </w:tc>
        <w:tc>
          <w:tcPr>
            <w:tcW w:w="1134" w:type="dxa"/>
            <w:hideMark/>
          </w:tcPr>
          <w:p w:rsidR="00D70D2F" w:rsidRDefault="00D70D2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  <w:hideMark/>
          </w:tcPr>
          <w:p w:rsidR="00D70D2F" w:rsidRDefault="00D70D2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  <w:hideMark/>
          </w:tcPr>
          <w:p w:rsidR="00D70D2F" w:rsidRDefault="00D70D2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2" w:type="dxa"/>
          </w:tcPr>
          <w:p w:rsidR="00D70D2F" w:rsidRDefault="00D70D2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D70D2F" w:rsidRDefault="00D70D2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D70D2F" w:rsidRDefault="00D70D2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D70D2F" w:rsidRDefault="00D70D2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5" w:type="dxa"/>
          </w:tcPr>
          <w:p w:rsidR="00D70D2F" w:rsidRDefault="00D70D2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7E40BE" w:rsidRPr="00214DCB" w:rsidTr="00C24928">
        <w:tc>
          <w:tcPr>
            <w:tcW w:w="2762" w:type="dxa"/>
            <w:hideMark/>
          </w:tcPr>
          <w:p w:rsidR="000B6C2F" w:rsidRPr="00214DCB" w:rsidRDefault="000B6C2F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0B6C2F" w:rsidRPr="00214DCB" w:rsidRDefault="000B6C2F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  <w:hideMark/>
          </w:tcPr>
          <w:p w:rsidR="000B6C2F" w:rsidRDefault="000B6C2F"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0B6C2F" w:rsidRPr="004D72BF" w:rsidRDefault="000B6C2F" w:rsidP="000B6C2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0B6C2F" w:rsidRPr="004D72BF" w:rsidRDefault="000B6C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0B6C2F" w:rsidRPr="004D72BF" w:rsidRDefault="000B6C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0B6C2F" w:rsidRPr="004D72BF" w:rsidRDefault="000B6C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0B6C2F" w:rsidRPr="002B190F" w:rsidRDefault="000B6C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B6C2F" w:rsidRPr="002B190F" w:rsidRDefault="000B6C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B6C2F" w:rsidRPr="002B190F" w:rsidRDefault="000B6C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0B6C2F" w:rsidRPr="002B190F" w:rsidRDefault="000B6C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0B6C2F" w:rsidRPr="002B190F" w:rsidRDefault="000B6C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B6C2F" w:rsidRPr="002B190F" w:rsidRDefault="000B6C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B6C2F" w:rsidRPr="002B190F" w:rsidRDefault="000B6C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0B6C2F" w:rsidRPr="002B190F" w:rsidRDefault="000B6C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0B6C2F" w:rsidRPr="002B190F" w:rsidRDefault="000B6C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B6C2F" w:rsidRPr="002B190F" w:rsidRDefault="000B6C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B6C2F" w:rsidRPr="002B190F" w:rsidRDefault="000B6C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0B6C2F" w:rsidRPr="002B190F" w:rsidRDefault="000B6C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0B6C2F" w:rsidRPr="002B190F" w:rsidRDefault="000B6C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70D2F" w:rsidRPr="00214DCB" w:rsidTr="00C24928">
        <w:tc>
          <w:tcPr>
            <w:tcW w:w="2762" w:type="dxa"/>
            <w:vMerge w:val="restart"/>
            <w:hideMark/>
          </w:tcPr>
          <w:p w:rsidR="00D70D2F" w:rsidRPr="00214DCB" w:rsidRDefault="00D70D2F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D70D2F" w:rsidRPr="00214DCB" w:rsidRDefault="00D70D2F" w:rsidP="009102F9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Глубочанского сельского поселения</w:t>
            </w:r>
          </w:p>
        </w:tc>
        <w:tc>
          <w:tcPr>
            <w:tcW w:w="1688" w:type="dxa"/>
            <w:vMerge w:val="restart"/>
            <w:hideMark/>
          </w:tcPr>
          <w:p w:rsidR="00D70D2F" w:rsidRPr="00214DCB" w:rsidRDefault="00D70D2F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D70D2F" w:rsidRPr="004D72BF" w:rsidRDefault="00D70D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D70D2F" w:rsidRPr="004D72BF" w:rsidRDefault="00D70D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D70D2F" w:rsidRPr="004D72BF" w:rsidRDefault="00D70D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D70D2F" w:rsidRPr="004D72BF" w:rsidRDefault="00D70D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D70D2F" w:rsidRPr="007B5DBC" w:rsidRDefault="00D70D2F" w:rsidP="00A26D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524</w:t>
            </w:r>
            <w:r w:rsidR="00A26DA8">
              <w:rPr>
                <w:spacing w:val="-10"/>
                <w:kern w:val="2"/>
                <w:sz w:val="22"/>
                <w:szCs w:val="22"/>
              </w:rPr>
              <w:t>61,3</w:t>
            </w:r>
          </w:p>
        </w:tc>
        <w:tc>
          <w:tcPr>
            <w:tcW w:w="1136" w:type="dxa"/>
            <w:hideMark/>
          </w:tcPr>
          <w:p w:rsidR="00D70D2F" w:rsidRPr="007B5DBC" w:rsidRDefault="00D70D2F" w:rsidP="002C12F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4532,2</w:t>
            </w:r>
          </w:p>
        </w:tc>
        <w:tc>
          <w:tcPr>
            <w:tcW w:w="1136" w:type="dxa"/>
            <w:hideMark/>
          </w:tcPr>
          <w:p w:rsidR="00D70D2F" w:rsidRPr="007B5DBC" w:rsidRDefault="00D70D2F" w:rsidP="00A26D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</w:t>
            </w:r>
            <w:r w:rsidR="00A26DA8">
              <w:rPr>
                <w:spacing w:val="-10"/>
                <w:kern w:val="2"/>
                <w:sz w:val="22"/>
                <w:szCs w:val="22"/>
              </w:rPr>
              <w:t>36,7</w:t>
            </w:r>
          </w:p>
        </w:tc>
        <w:tc>
          <w:tcPr>
            <w:tcW w:w="1136" w:type="dxa"/>
            <w:hideMark/>
          </w:tcPr>
          <w:p w:rsidR="00D70D2F" w:rsidRDefault="00D70D2F" w:rsidP="00A26DA8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815,0</w:t>
            </w:r>
          </w:p>
        </w:tc>
        <w:tc>
          <w:tcPr>
            <w:tcW w:w="1132" w:type="dxa"/>
            <w:hideMark/>
          </w:tcPr>
          <w:p w:rsidR="00D70D2F" w:rsidRDefault="00D70D2F" w:rsidP="00A26DA8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815,0</w:t>
            </w:r>
          </w:p>
        </w:tc>
        <w:tc>
          <w:tcPr>
            <w:tcW w:w="1134" w:type="dxa"/>
            <w:hideMark/>
          </w:tcPr>
          <w:p w:rsidR="00D70D2F" w:rsidRDefault="00D70D2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  <w:hideMark/>
          </w:tcPr>
          <w:p w:rsidR="00D70D2F" w:rsidRDefault="00D70D2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  <w:hideMark/>
          </w:tcPr>
          <w:p w:rsidR="00D70D2F" w:rsidRDefault="00D70D2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2" w:type="dxa"/>
          </w:tcPr>
          <w:p w:rsidR="00D70D2F" w:rsidRDefault="00D70D2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D70D2F" w:rsidRDefault="00D70D2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D70D2F" w:rsidRDefault="00D70D2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4" w:type="dxa"/>
          </w:tcPr>
          <w:p w:rsidR="00D70D2F" w:rsidRDefault="00D70D2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135" w:type="dxa"/>
          </w:tcPr>
          <w:p w:rsidR="00D70D2F" w:rsidRDefault="00D70D2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D70D2F" w:rsidRPr="00214DCB" w:rsidTr="00C24928">
        <w:tc>
          <w:tcPr>
            <w:tcW w:w="2762" w:type="dxa"/>
            <w:vMerge/>
            <w:hideMark/>
          </w:tcPr>
          <w:p w:rsidR="00D70D2F" w:rsidRPr="00214DCB" w:rsidRDefault="00D70D2F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D70D2F" w:rsidRPr="00214DCB" w:rsidRDefault="00D70D2F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D70D2F" w:rsidRPr="004D72BF" w:rsidRDefault="00D70D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D70D2F" w:rsidRPr="004D72BF" w:rsidRDefault="00D70D2F" w:rsidP="009102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D70D2F" w:rsidRPr="004D72BF" w:rsidRDefault="00D70D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</w:t>
            </w:r>
            <w:r w:rsidRPr="004D72BF">
              <w:rPr>
                <w:spacing w:val="-10"/>
                <w:kern w:val="2"/>
              </w:rPr>
              <w:t>0000110</w:t>
            </w:r>
          </w:p>
        </w:tc>
        <w:tc>
          <w:tcPr>
            <w:tcW w:w="424" w:type="dxa"/>
            <w:hideMark/>
          </w:tcPr>
          <w:p w:rsidR="00D70D2F" w:rsidRPr="004D72BF" w:rsidRDefault="00D70D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120</w:t>
            </w:r>
          </w:p>
        </w:tc>
        <w:tc>
          <w:tcPr>
            <w:tcW w:w="1275" w:type="dxa"/>
            <w:hideMark/>
          </w:tcPr>
          <w:p w:rsidR="00D70D2F" w:rsidRPr="007B5DBC" w:rsidRDefault="00D70D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44470,7</w:t>
            </w:r>
          </w:p>
        </w:tc>
        <w:tc>
          <w:tcPr>
            <w:tcW w:w="1136" w:type="dxa"/>
            <w:hideMark/>
          </w:tcPr>
          <w:p w:rsidR="00D70D2F" w:rsidRPr="00D769D4" w:rsidRDefault="00D70D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3918,9</w:t>
            </w:r>
          </w:p>
        </w:tc>
        <w:tc>
          <w:tcPr>
            <w:tcW w:w="1136" w:type="dxa"/>
            <w:hideMark/>
          </w:tcPr>
          <w:p w:rsidR="00D70D2F" w:rsidRPr="00D769D4" w:rsidRDefault="00D70D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4073,8</w:t>
            </w:r>
          </w:p>
        </w:tc>
        <w:tc>
          <w:tcPr>
            <w:tcW w:w="1136" w:type="dxa"/>
            <w:hideMark/>
          </w:tcPr>
          <w:p w:rsidR="00D70D2F" w:rsidRDefault="00D70D2F" w:rsidP="009102F9">
            <w:pPr>
              <w:jc w:val="center"/>
            </w:pPr>
            <w:r>
              <w:t>4073,8</w:t>
            </w:r>
          </w:p>
        </w:tc>
        <w:tc>
          <w:tcPr>
            <w:tcW w:w="1132" w:type="dxa"/>
            <w:hideMark/>
          </w:tcPr>
          <w:p w:rsidR="00D70D2F" w:rsidRDefault="00D70D2F" w:rsidP="009102F9">
            <w:pPr>
              <w:jc w:val="center"/>
            </w:pPr>
            <w:r>
              <w:t>4073,8</w:t>
            </w:r>
          </w:p>
        </w:tc>
        <w:tc>
          <w:tcPr>
            <w:tcW w:w="1134" w:type="dxa"/>
            <w:hideMark/>
          </w:tcPr>
          <w:p w:rsidR="00D70D2F" w:rsidRDefault="00D70D2F" w:rsidP="009102F9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4" w:type="dxa"/>
            <w:hideMark/>
          </w:tcPr>
          <w:p w:rsidR="00D70D2F" w:rsidRDefault="00D70D2F" w:rsidP="009102F9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4" w:type="dxa"/>
            <w:hideMark/>
          </w:tcPr>
          <w:p w:rsidR="00D70D2F" w:rsidRDefault="00D70D2F" w:rsidP="009102F9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2" w:type="dxa"/>
          </w:tcPr>
          <w:p w:rsidR="00D70D2F" w:rsidRDefault="00D70D2F" w:rsidP="009102F9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4" w:type="dxa"/>
          </w:tcPr>
          <w:p w:rsidR="00D70D2F" w:rsidRDefault="00D70D2F" w:rsidP="009102F9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4" w:type="dxa"/>
          </w:tcPr>
          <w:p w:rsidR="00D70D2F" w:rsidRDefault="00D70D2F" w:rsidP="009102F9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4" w:type="dxa"/>
          </w:tcPr>
          <w:p w:rsidR="00D70D2F" w:rsidRDefault="00D70D2F" w:rsidP="009102F9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  <w:tc>
          <w:tcPr>
            <w:tcW w:w="1135" w:type="dxa"/>
          </w:tcPr>
          <w:p w:rsidR="00D70D2F" w:rsidRDefault="00D70D2F" w:rsidP="009102F9">
            <w:pPr>
              <w:jc w:val="center"/>
            </w:pPr>
            <w:r w:rsidRPr="00757C7E">
              <w:rPr>
                <w:spacing w:val="-10"/>
                <w:kern w:val="2"/>
                <w:sz w:val="22"/>
                <w:szCs w:val="22"/>
              </w:rPr>
              <w:t>3541,3</w:t>
            </w:r>
          </w:p>
        </w:tc>
      </w:tr>
      <w:tr w:rsidR="00D70D2F" w:rsidRPr="00214DCB" w:rsidTr="00C24928">
        <w:tc>
          <w:tcPr>
            <w:tcW w:w="2762" w:type="dxa"/>
            <w:vMerge/>
            <w:hideMark/>
          </w:tcPr>
          <w:p w:rsidR="00D70D2F" w:rsidRPr="00214DCB" w:rsidRDefault="00D70D2F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D70D2F" w:rsidRPr="00214DCB" w:rsidRDefault="00D70D2F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D70D2F" w:rsidRPr="004D72BF" w:rsidRDefault="00D70D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D70D2F" w:rsidRPr="004D72BF" w:rsidRDefault="00D70D2F" w:rsidP="009102F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010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D70D2F" w:rsidRPr="004D72BF" w:rsidRDefault="00D70D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  <w:r w:rsidRPr="004D72BF">
              <w:rPr>
                <w:spacing w:val="-10"/>
                <w:kern w:val="2"/>
              </w:rPr>
              <w:t>20000190</w:t>
            </w:r>
          </w:p>
        </w:tc>
        <w:tc>
          <w:tcPr>
            <w:tcW w:w="424" w:type="dxa"/>
            <w:hideMark/>
          </w:tcPr>
          <w:p w:rsidR="00D70D2F" w:rsidRPr="004D72BF" w:rsidRDefault="00D70D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1275" w:type="dxa"/>
            <w:hideMark/>
          </w:tcPr>
          <w:p w:rsidR="00D70D2F" w:rsidRPr="007B5DBC" w:rsidRDefault="00D70D2F" w:rsidP="00A26DA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</w:t>
            </w:r>
            <w:r w:rsidR="00A26DA8">
              <w:rPr>
                <w:spacing w:val="-10"/>
                <w:kern w:val="2"/>
                <w:sz w:val="22"/>
                <w:szCs w:val="22"/>
              </w:rPr>
              <w:t>87,6</w:t>
            </w:r>
          </w:p>
        </w:tc>
        <w:tc>
          <w:tcPr>
            <w:tcW w:w="1136" w:type="dxa"/>
            <w:hideMark/>
          </w:tcPr>
          <w:p w:rsidR="00D70D2F" w:rsidRPr="00D769D4" w:rsidRDefault="00D70D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504,5</w:t>
            </w:r>
          </w:p>
        </w:tc>
        <w:tc>
          <w:tcPr>
            <w:tcW w:w="1136" w:type="dxa"/>
            <w:hideMark/>
          </w:tcPr>
          <w:p w:rsidR="00D70D2F" w:rsidRPr="00D769D4" w:rsidRDefault="00D70D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A26DA8">
              <w:rPr>
                <w:spacing w:val="-10"/>
                <w:kern w:val="2"/>
                <w:sz w:val="22"/>
                <w:szCs w:val="22"/>
              </w:rPr>
              <w:t>54,1</w:t>
            </w:r>
          </w:p>
        </w:tc>
        <w:tc>
          <w:tcPr>
            <w:tcW w:w="1136" w:type="dxa"/>
            <w:hideMark/>
          </w:tcPr>
          <w:p w:rsidR="00D70D2F" w:rsidRDefault="00D70D2F" w:rsidP="009102F9">
            <w:pPr>
              <w:jc w:val="center"/>
            </w:pPr>
            <w:r>
              <w:t>645,3</w:t>
            </w:r>
          </w:p>
        </w:tc>
        <w:tc>
          <w:tcPr>
            <w:tcW w:w="1132" w:type="dxa"/>
            <w:hideMark/>
          </w:tcPr>
          <w:p w:rsidR="00D70D2F" w:rsidRDefault="00D70D2F" w:rsidP="009102F9">
            <w:pPr>
              <w:jc w:val="center"/>
            </w:pPr>
            <w:r>
              <w:t>645,3</w:t>
            </w:r>
          </w:p>
        </w:tc>
        <w:tc>
          <w:tcPr>
            <w:tcW w:w="1134" w:type="dxa"/>
            <w:hideMark/>
          </w:tcPr>
          <w:p w:rsidR="00D70D2F" w:rsidRDefault="00D70D2F" w:rsidP="009102F9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4" w:type="dxa"/>
            <w:hideMark/>
          </w:tcPr>
          <w:p w:rsidR="00D70D2F" w:rsidRDefault="00D70D2F" w:rsidP="009102F9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4" w:type="dxa"/>
            <w:hideMark/>
          </w:tcPr>
          <w:p w:rsidR="00D70D2F" w:rsidRDefault="00D70D2F" w:rsidP="009102F9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2" w:type="dxa"/>
          </w:tcPr>
          <w:p w:rsidR="00D70D2F" w:rsidRDefault="00D70D2F" w:rsidP="009102F9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4" w:type="dxa"/>
          </w:tcPr>
          <w:p w:rsidR="00D70D2F" w:rsidRDefault="00D70D2F" w:rsidP="009102F9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4" w:type="dxa"/>
          </w:tcPr>
          <w:p w:rsidR="00D70D2F" w:rsidRDefault="00D70D2F" w:rsidP="009102F9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4" w:type="dxa"/>
          </w:tcPr>
          <w:p w:rsidR="00D70D2F" w:rsidRDefault="00D70D2F" w:rsidP="009102F9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  <w:tc>
          <w:tcPr>
            <w:tcW w:w="1135" w:type="dxa"/>
          </w:tcPr>
          <w:p w:rsidR="00D70D2F" w:rsidRDefault="00D70D2F" w:rsidP="009102F9">
            <w:pPr>
              <w:jc w:val="center"/>
            </w:pPr>
            <w:r w:rsidRPr="00670452">
              <w:rPr>
                <w:spacing w:val="-10"/>
                <w:kern w:val="2"/>
                <w:sz w:val="22"/>
                <w:szCs w:val="22"/>
              </w:rPr>
              <w:t>442,3</w:t>
            </w:r>
          </w:p>
        </w:tc>
      </w:tr>
      <w:tr w:rsidR="00D70D2F" w:rsidRPr="00214DCB" w:rsidTr="00C24928">
        <w:tc>
          <w:tcPr>
            <w:tcW w:w="2762" w:type="dxa"/>
            <w:vMerge/>
            <w:hideMark/>
          </w:tcPr>
          <w:p w:rsidR="00D70D2F" w:rsidRPr="00214DCB" w:rsidRDefault="00D70D2F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D70D2F" w:rsidRPr="00214DCB" w:rsidRDefault="00D70D2F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D70D2F" w:rsidRPr="004D72BF" w:rsidRDefault="00D70D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D70D2F" w:rsidRPr="004D72BF" w:rsidRDefault="00D70D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3" w:type="dxa"/>
            <w:hideMark/>
          </w:tcPr>
          <w:p w:rsidR="00D70D2F" w:rsidRPr="004D72BF" w:rsidRDefault="00D70D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  <w:r w:rsidRPr="004D72BF">
              <w:rPr>
                <w:spacing w:val="-10"/>
                <w:kern w:val="2"/>
              </w:rPr>
              <w:t>20099990</w:t>
            </w:r>
          </w:p>
        </w:tc>
        <w:tc>
          <w:tcPr>
            <w:tcW w:w="424" w:type="dxa"/>
            <w:hideMark/>
          </w:tcPr>
          <w:p w:rsidR="00D70D2F" w:rsidRPr="004D72BF" w:rsidRDefault="00D70D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850</w:t>
            </w:r>
          </w:p>
        </w:tc>
        <w:tc>
          <w:tcPr>
            <w:tcW w:w="1275" w:type="dxa"/>
            <w:hideMark/>
          </w:tcPr>
          <w:p w:rsidR="00D70D2F" w:rsidRPr="002B190F" w:rsidRDefault="00E93BDF" w:rsidP="00484F0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1705,4</w:t>
            </w:r>
          </w:p>
        </w:tc>
        <w:tc>
          <w:tcPr>
            <w:tcW w:w="1136" w:type="dxa"/>
            <w:hideMark/>
          </w:tcPr>
          <w:p w:rsidR="00D70D2F" w:rsidRPr="00D769D4" w:rsidRDefault="00D70D2F" w:rsidP="00484F0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108,8</w:t>
            </w:r>
          </w:p>
        </w:tc>
        <w:tc>
          <w:tcPr>
            <w:tcW w:w="1136" w:type="dxa"/>
            <w:hideMark/>
          </w:tcPr>
          <w:p w:rsidR="00D70D2F" w:rsidRDefault="00D70D2F" w:rsidP="00484F0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6" w:type="dxa"/>
            <w:hideMark/>
          </w:tcPr>
          <w:p w:rsidR="00D70D2F" w:rsidRDefault="00D70D2F" w:rsidP="00484F0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1132" w:type="dxa"/>
            <w:hideMark/>
          </w:tcPr>
          <w:p w:rsidR="00D70D2F" w:rsidRDefault="00D70D2F" w:rsidP="00484F0E">
            <w:pPr>
              <w:jc w:val="center"/>
            </w:pPr>
            <w:r>
              <w:t>1,0</w:t>
            </w:r>
          </w:p>
        </w:tc>
        <w:tc>
          <w:tcPr>
            <w:tcW w:w="1134" w:type="dxa"/>
            <w:hideMark/>
          </w:tcPr>
          <w:p w:rsidR="00D70D2F" w:rsidRDefault="00D70D2F" w:rsidP="00484F0E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4" w:type="dxa"/>
            <w:hideMark/>
          </w:tcPr>
          <w:p w:rsidR="00D70D2F" w:rsidRDefault="00D70D2F" w:rsidP="00484F0E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4" w:type="dxa"/>
            <w:hideMark/>
          </w:tcPr>
          <w:p w:rsidR="00D70D2F" w:rsidRDefault="00D70D2F" w:rsidP="00484F0E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2" w:type="dxa"/>
          </w:tcPr>
          <w:p w:rsidR="00D70D2F" w:rsidRDefault="00D70D2F" w:rsidP="00484F0E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4" w:type="dxa"/>
          </w:tcPr>
          <w:p w:rsidR="00D70D2F" w:rsidRDefault="00D70D2F" w:rsidP="00484F0E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4" w:type="dxa"/>
          </w:tcPr>
          <w:p w:rsidR="00D70D2F" w:rsidRDefault="00D70D2F" w:rsidP="00484F0E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4" w:type="dxa"/>
          </w:tcPr>
          <w:p w:rsidR="00D70D2F" w:rsidRDefault="00D70D2F" w:rsidP="00484F0E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  <w:tc>
          <w:tcPr>
            <w:tcW w:w="1135" w:type="dxa"/>
          </w:tcPr>
          <w:p w:rsidR="00D70D2F" w:rsidRDefault="00D70D2F" w:rsidP="00484F0E">
            <w:pPr>
              <w:jc w:val="center"/>
            </w:pPr>
            <w:r w:rsidRPr="00CD62F4">
              <w:rPr>
                <w:spacing w:val="-10"/>
                <w:kern w:val="2"/>
                <w:sz w:val="22"/>
                <w:szCs w:val="22"/>
              </w:rPr>
              <w:t>199,2</w:t>
            </w:r>
          </w:p>
        </w:tc>
      </w:tr>
      <w:tr w:rsidR="00D70D2F" w:rsidRPr="00214DCB" w:rsidTr="00C24928">
        <w:tc>
          <w:tcPr>
            <w:tcW w:w="2762" w:type="dxa"/>
            <w:vMerge/>
            <w:hideMark/>
          </w:tcPr>
          <w:p w:rsidR="00D70D2F" w:rsidRPr="00214DCB" w:rsidRDefault="00D70D2F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D70D2F" w:rsidRPr="00214DCB" w:rsidRDefault="00D70D2F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D70D2F" w:rsidRDefault="00D70D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D70D2F" w:rsidRDefault="00D70D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0113</w:t>
            </w:r>
          </w:p>
        </w:tc>
        <w:tc>
          <w:tcPr>
            <w:tcW w:w="993" w:type="dxa"/>
            <w:hideMark/>
          </w:tcPr>
          <w:p w:rsidR="00D70D2F" w:rsidRPr="004D72BF" w:rsidRDefault="00D70D2F" w:rsidP="00A26DA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  <w:r w:rsidRPr="004D72BF">
              <w:rPr>
                <w:spacing w:val="-10"/>
                <w:kern w:val="2"/>
              </w:rPr>
              <w:t>20099990</w:t>
            </w:r>
          </w:p>
        </w:tc>
        <w:tc>
          <w:tcPr>
            <w:tcW w:w="424" w:type="dxa"/>
            <w:hideMark/>
          </w:tcPr>
          <w:p w:rsidR="00D70D2F" w:rsidRPr="004D72BF" w:rsidRDefault="00D70D2F" w:rsidP="00A26DA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850</w:t>
            </w:r>
          </w:p>
        </w:tc>
        <w:tc>
          <w:tcPr>
            <w:tcW w:w="1275" w:type="dxa"/>
            <w:hideMark/>
          </w:tcPr>
          <w:p w:rsidR="00D70D2F" w:rsidRDefault="00E93BDF" w:rsidP="00484F0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297,6</w:t>
            </w:r>
          </w:p>
        </w:tc>
        <w:tc>
          <w:tcPr>
            <w:tcW w:w="1136" w:type="dxa"/>
            <w:hideMark/>
          </w:tcPr>
          <w:p w:rsidR="00D70D2F" w:rsidRDefault="00D70D2F" w:rsidP="00484F0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1136" w:type="dxa"/>
            <w:hideMark/>
          </w:tcPr>
          <w:p w:rsidR="00D70D2F" w:rsidRDefault="00D70D2F" w:rsidP="00484F0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107,8</w:t>
            </w:r>
          </w:p>
        </w:tc>
        <w:tc>
          <w:tcPr>
            <w:tcW w:w="1136" w:type="dxa"/>
            <w:hideMark/>
          </w:tcPr>
          <w:p w:rsidR="00D70D2F" w:rsidRDefault="00D70D2F" w:rsidP="00484F0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94,9</w:t>
            </w:r>
          </w:p>
        </w:tc>
        <w:tc>
          <w:tcPr>
            <w:tcW w:w="1132" w:type="dxa"/>
            <w:hideMark/>
          </w:tcPr>
          <w:p w:rsidR="00D70D2F" w:rsidRDefault="00D70D2F" w:rsidP="00484F0E">
            <w:pPr>
              <w:jc w:val="center"/>
            </w:pPr>
            <w:r>
              <w:t>94,9</w:t>
            </w:r>
          </w:p>
        </w:tc>
        <w:tc>
          <w:tcPr>
            <w:tcW w:w="1134" w:type="dxa"/>
            <w:hideMark/>
          </w:tcPr>
          <w:p w:rsidR="00D70D2F" w:rsidRPr="00CD62F4" w:rsidRDefault="00D70D2F" w:rsidP="00484F0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D70D2F" w:rsidRPr="00CD62F4" w:rsidRDefault="00D70D2F" w:rsidP="00484F0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D70D2F" w:rsidRPr="00CD62F4" w:rsidRDefault="00D70D2F" w:rsidP="00484F0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D70D2F" w:rsidRPr="00CD62F4" w:rsidRDefault="00D70D2F" w:rsidP="00484F0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70D2F" w:rsidRPr="00CD62F4" w:rsidRDefault="00D70D2F" w:rsidP="00484F0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70D2F" w:rsidRPr="00CD62F4" w:rsidRDefault="00D70D2F" w:rsidP="00484F0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70D2F" w:rsidRPr="00CD62F4" w:rsidRDefault="00D70D2F" w:rsidP="00484F0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D70D2F" w:rsidRPr="00CD62F4" w:rsidRDefault="00D70D2F" w:rsidP="00484F0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7E40BE" w:rsidRPr="00214DCB" w:rsidTr="00C24928">
        <w:tc>
          <w:tcPr>
            <w:tcW w:w="2762" w:type="dxa"/>
            <w:hideMark/>
          </w:tcPr>
          <w:p w:rsidR="00213BD3" w:rsidRPr="00214DCB" w:rsidRDefault="00FE2802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10" w:anchor="sub_223" w:history="1">
              <w:r w:rsidR="00213BD3" w:rsidRPr="00214DCB">
                <w:rPr>
                  <w:kern w:val="2"/>
                </w:rPr>
                <w:t>Основное мероприятие 2</w:t>
              </w:r>
            </w:hyperlink>
            <w:r w:rsidR="00213BD3" w:rsidRPr="00214DCB">
              <w:rPr>
                <w:kern w:val="2"/>
              </w:rPr>
              <w:t>.</w:t>
            </w:r>
            <w:r w:rsidR="00213BD3">
              <w:rPr>
                <w:kern w:val="2"/>
              </w:rPr>
              <w:t>3</w:t>
            </w:r>
            <w:r w:rsidR="00213BD3" w:rsidRPr="00214DCB">
              <w:rPr>
                <w:kern w:val="2"/>
              </w:rPr>
              <w:t>.</w:t>
            </w:r>
          </w:p>
          <w:p w:rsidR="00213BD3" w:rsidRPr="00214DCB" w:rsidRDefault="00213BD3" w:rsidP="009102F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и исполнения расходов </w:t>
            </w:r>
            <w:r w:rsidR="009102F9">
              <w:rPr>
                <w:kern w:val="2"/>
              </w:rPr>
              <w:t>местного</w:t>
            </w:r>
            <w:r w:rsidRPr="00214DCB">
              <w:rPr>
                <w:kern w:val="2"/>
              </w:rPr>
              <w:t xml:space="preserve"> бюджета</w:t>
            </w:r>
          </w:p>
        </w:tc>
        <w:tc>
          <w:tcPr>
            <w:tcW w:w="1688" w:type="dxa"/>
            <w:hideMark/>
          </w:tcPr>
          <w:p w:rsidR="00213BD3" w:rsidRPr="00214DCB" w:rsidRDefault="009102F9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9102F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40BE" w:rsidRPr="00214DCB" w:rsidTr="00C24928">
        <w:tc>
          <w:tcPr>
            <w:tcW w:w="2762" w:type="dxa"/>
            <w:hideMark/>
          </w:tcPr>
          <w:p w:rsidR="00213BD3" w:rsidRPr="00214DCB" w:rsidRDefault="00213BD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213BD3" w:rsidRPr="00214DCB" w:rsidRDefault="00213BD3" w:rsidP="009102F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 w:rsidR="009102F9"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</w:t>
            </w:r>
            <w:r w:rsidRPr="00B34316">
              <w:rPr>
                <w:kern w:val="2"/>
              </w:rPr>
              <w:lastRenderedPageBreak/>
              <w:t>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областного бюджета</w:t>
            </w:r>
          </w:p>
        </w:tc>
        <w:tc>
          <w:tcPr>
            <w:tcW w:w="1688" w:type="dxa"/>
            <w:hideMark/>
          </w:tcPr>
          <w:p w:rsidR="00213BD3" w:rsidRPr="00214DCB" w:rsidRDefault="009102F9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650C6A">
              <w:rPr>
                <w:kern w:val="2"/>
              </w:rPr>
              <w:lastRenderedPageBreak/>
              <w:t xml:space="preserve">Администрация Глубочанского сельского </w:t>
            </w:r>
            <w:r w:rsidRPr="00650C6A">
              <w:rPr>
                <w:kern w:val="2"/>
              </w:rPr>
              <w:lastRenderedPageBreak/>
              <w:t>поселения</w:t>
            </w:r>
          </w:p>
        </w:tc>
        <w:tc>
          <w:tcPr>
            <w:tcW w:w="579" w:type="dxa"/>
            <w:hideMark/>
          </w:tcPr>
          <w:p w:rsidR="00213BD3" w:rsidRPr="004D72BF" w:rsidRDefault="009102F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8B39B2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1403</w:t>
            </w:r>
          </w:p>
        </w:tc>
        <w:tc>
          <w:tcPr>
            <w:tcW w:w="993" w:type="dxa"/>
            <w:hideMark/>
          </w:tcPr>
          <w:p w:rsidR="00213BD3" w:rsidRPr="004D72BF" w:rsidRDefault="008B39B2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1020086040</w:t>
            </w:r>
          </w:p>
        </w:tc>
        <w:tc>
          <w:tcPr>
            <w:tcW w:w="424" w:type="dxa"/>
            <w:hideMark/>
          </w:tcPr>
          <w:p w:rsidR="00213BD3" w:rsidRPr="004D72BF" w:rsidRDefault="008B39B2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540</w:t>
            </w:r>
          </w:p>
        </w:tc>
        <w:tc>
          <w:tcPr>
            <w:tcW w:w="1275" w:type="dxa"/>
            <w:hideMark/>
          </w:tcPr>
          <w:p w:rsidR="00213BD3" w:rsidRPr="002B190F" w:rsidRDefault="00D70D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96,9</w:t>
            </w:r>
          </w:p>
        </w:tc>
        <w:tc>
          <w:tcPr>
            <w:tcW w:w="1136" w:type="dxa"/>
            <w:hideMark/>
          </w:tcPr>
          <w:p w:rsidR="00213BD3" w:rsidRPr="002B190F" w:rsidRDefault="00C046B9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43,5</w:t>
            </w:r>
          </w:p>
        </w:tc>
        <w:tc>
          <w:tcPr>
            <w:tcW w:w="1136" w:type="dxa"/>
            <w:hideMark/>
          </w:tcPr>
          <w:p w:rsidR="00213BD3" w:rsidRPr="002B190F" w:rsidRDefault="00D70D2F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53,4</w:t>
            </w:r>
          </w:p>
        </w:tc>
        <w:tc>
          <w:tcPr>
            <w:tcW w:w="1136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40BE" w:rsidRPr="00214DCB" w:rsidTr="00C24928">
        <w:tc>
          <w:tcPr>
            <w:tcW w:w="2762" w:type="dxa"/>
            <w:hideMark/>
          </w:tcPr>
          <w:p w:rsidR="00213BD3" w:rsidRPr="00214DCB" w:rsidRDefault="00213BD3" w:rsidP="000155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="007320C6">
              <w:rPr>
                <w:kern w:val="2"/>
              </w:rPr>
              <w:t xml:space="preserve">муниципальным </w:t>
            </w:r>
            <w:r w:rsidRPr="00214DCB">
              <w:rPr>
                <w:kern w:val="2"/>
              </w:rPr>
              <w:t xml:space="preserve">долгом </w:t>
            </w:r>
            <w:r w:rsidR="007320C6">
              <w:rPr>
                <w:kern w:val="2"/>
              </w:rPr>
              <w:t>Глубочанского сельского пос</w:t>
            </w:r>
            <w:r w:rsidR="0001553B">
              <w:rPr>
                <w:kern w:val="2"/>
              </w:rPr>
              <w:t>е</w:t>
            </w:r>
            <w:r w:rsidR="007320C6">
              <w:rPr>
                <w:kern w:val="2"/>
              </w:rPr>
              <w:t>ления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88" w:type="dxa"/>
            <w:hideMark/>
          </w:tcPr>
          <w:p w:rsidR="00213BD3" w:rsidRPr="00214DCB" w:rsidRDefault="00B1332A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B1332A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40BE" w:rsidRPr="00214DCB" w:rsidTr="00C24928">
        <w:tc>
          <w:tcPr>
            <w:tcW w:w="2762" w:type="dxa"/>
            <w:hideMark/>
          </w:tcPr>
          <w:p w:rsidR="00213BD3" w:rsidRPr="00214DCB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13BD3" w:rsidRPr="00214DCB" w:rsidRDefault="00213BD3" w:rsidP="00B1332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 w:rsidR="00B1332A"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B1332A">
              <w:rPr>
                <w:kern w:val="2"/>
              </w:rPr>
              <w:t>Глубочанского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 w:rsidR="00B1332A">
              <w:rPr>
                <w:kern w:val="2"/>
              </w:rPr>
              <w:t xml:space="preserve">муниципальным </w:t>
            </w:r>
            <w:r w:rsidRPr="00214DCB">
              <w:rPr>
                <w:kern w:val="2"/>
              </w:rPr>
              <w:t xml:space="preserve">долгом </w:t>
            </w:r>
            <w:r w:rsidR="00B1332A">
              <w:rPr>
                <w:kern w:val="2"/>
              </w:rPr>
              <w:t>Глубочанского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  <w:hideMark/>
          </w:tcPr>
          <w:p w:rsidR="00213BD3" w:rsidRPr="00214DCB" w:rsidRDefault="00B1332A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B1332A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E40BE" w:rsidRPr="00214DCB" w:rsidTr="00C24928">
        <w:tc>
          <w:tcPr>
            <w:tcW w:w="2762" w:type="dxa"/>
            <w:hideMark/>
          </w:tcPr>
          <w:p w:rsidR="00213BD3" w:rsidRPr="00214DCB" w:rsidRDefault="00213BD3" w:rsidP="00B1332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214DCB">
              <w:rPr>
                <w:kern w:val="2"/>
              </w:rPr>
              <w:softHyphen/>
              <w:t xml:space="preserve">ние </w:t>
            </w:r>
            <w:r w:rsidR="00B1332A">
              <w:rPr>
                <w:kern w:val="2"/>
              </w:rPr>
              <w:t>муниципального</w:t>
            </w:r>
            <w:r w:rsidRPr="00214DCB">
              <w:rPr>
                <w:kern w:val="2"/>
              </w:rPr>
              <w:t xml:space="preserve"> долга </w:t>
            </w:r>
            <w:r w:rsidR="00B1332A">
              <w:rPr>
                <w:kern w:val="2"/>
              </w:rPr>
              <w:t>Глубочанского сельского поселения</w:t>
            </w:r>
          </w:p>
        </w:tc>
        <w:tc>
          <w:tcPr>
            <w:tcW w:w="1688" w:type="dxa"/>
            <w:hideMark/>
          </w:tcPr>
          <w:p w:rsidR="00213BD3" w:rsidRPr="00214DCB" w:rsidRDefault="00B1332A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50C6A">
              <w:rPr>
                <w:kern w:val="2"/>
              </w:rPr>
              <w:t>Администрация Глубочанского сельского поселения</w:t>
            </w:r>
          </w:p>
        </w:tc>
        <w:tc>
          <w:tcPr>
            <w:tcW w:w="579" w:type="dxa"/>
            <w:hideMark/>
          </w:tcPr>
          <w:p w:rsidR="00213BD3" w:rsidRPr="004D72BF" w:rsidRDefault="00B1332A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13BD3" w:rsidRPr="004D72B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13BD3" w:rsidRPr="002B190F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13BD3" w:rsidRPr="002B190F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  <w:r w:rsidR="00C046B9">
              <w:rPr>
                <w:spacing w:val="-10"/>
                <w:kern w:val="2"/>
                <w:sz w:val="22"/>
                <w:szCs w:val="22"/>
              </w:rPr>
              <w:t>"</w:t>
            </w:r>
          </w:p>
        </w:tc>
      </w:tr>
    </w:tbl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6" w:name="sub_1005"/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Рз</w:t>
      </w:r>
      <w:r w:rsidR="00CB697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Пр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C046B9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6"/>
    </w:p>
    <w:p w:rsidR="00C046B9" w:rsidRPr="00C046B9" w:rsidRDefault="00C046B9" w:rsidP="00C046B9">
      <w:pPr>
        <w:rPr>
          <w:sz w:val="28"/>
          <w:szCs w:val="28"/>
        </w:rPr>
      </w:pPr>
    </w:p>
    <w:p w:rsidR="00C046B9" w:rsidRPr="00C046B9" w:rsidRDefault="00C046B9" w:rsidP="00C046B9">
      <w:pPr>
        <w:rPr>
          <w:sz w:val="28"/>
          <w:szCs w:val="28"/>
        </w:rPr>
      </w:pPr>
    </w:p>
    <w:p w:rsidR="00C046B9" w:rsidRPr="00C046B9" w:rsidRDefault="00C046B9" w:rsidP="00C046B9">
      <w:pPr>
        <w:rPr>
          <w:sz w:val="28"/>
          <w:szCs w:val="28"/>
        </w:rPr>
      </w:pPr>
    </w:p>
    <w:p w:rsidR="00C046B9" w:rsidRDefault="00C046B9" w:rsidP="00C046B9">
      <w:pPr>
        <w:rPr>
          <w:sz w:val="28"/>
          <w:szCs w:val="28"/>
        </w:rPr>
      </w:pPr>
    </w:p>
    <w:p w:rsidR="00C046B9" w:rsidRDefault="00DC3D87" w:rsidP="00C046B9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46B9">
        <w:rPr>
          <w:sz w:val="28"/>
          <w:szCs w:val="28"/>
        </w:rPr>
        <w:t>.</w:t>
      </w:r>
      <w:r w:rsidR="00C046B9">
        <w:rPr>
          <w:sz w:val="28"/>
          <w:szCs w:val="28"/>
        </w:rPr>
        <w:tab/>
        <w:t xml:space="preserve">Приложение №4 к муниципальной программе Глубочанского сельского поселения </w:t>
      </w:r>
      <w:r w:rsidR="00C046B9" w:rsidRPr="00C4661B">
        <w:rPr>
          <w:sz w:val="28"/>
          <w:szCs w:val="28"/>
        </w:rPr>
        <w:t>«</w:t>
      </w:r>
      <w:r w:rsidR="00C046B9" w:rsidRPr="00C85827">
        <w:rPr>
          <w:bCs/>
          <w:sz w:val="28"/>
          <w:szCs w:val="28"/>
        </w:rPr>
        <w:t>Управление</w:t>
      </w:r>
      <w:r w:rsidR="00C046B9">
        <w:rPr>
          <w:bCs/>
          <w:sz w:val="28"/>
          <w:szCs w:val="28"/>
        </w:rPr>
        <w:t xml:space="preserve"> </w:t>
      </w:r>
      <w:r w:rsidR="00C046B9" w:rsidRPr="00C85827">
        <w:rPr>
          <w:bCs/>
          <w:sz w:val="28"/>
          <w:szCs w:val="28"/>
        </w:rPr>
        <w:t xml:space="preserve">муниципальными </w:t>
      </w:r>
      <w:r w:rsidR="00C046B9">
        <w:rPr>
          <w:bCs/>
          <w:sz w:val="28"/>
          <w:szCs w:val="28"/>
        </w:rPr>
        <w:t>ф</w:t>
      </w:r>
      <w:r w:rsidR="00C046B9" w:rsidRPr="00C85827">
        <w:rPr>
          <w:bCs/>
          <w:sz w:val="28"/>
          <w:szCs w:val="28"/>
        </w:rPr>
        <w:t xml:space="preserve">инансами и </w:t>
      </w:r>
      <w:r w:rsidR="00C046B9">
        <w:rPr>
          <w:bCs/>
          <w:sz w:val="28"/>
          <w:szCs w:val="28"/>
        </w:rPr>
        <w:t>с</w:t>
      </w:r>
      <w:r w:rsidR="00C046B9" w:rsidRPr="00C85827">
        <w:rPr>
          <w:bCs/>
          <w:sz w:val="28"/>
          <w:szCs w:val="28"/>
        </w:rPr>
        <w:t>оздание</w:t>
      </w:r>
      <w:r w:rsidR="00C046B9">
        <w:rPr>
          <w:bCs/>
          <w:sz w:val="28"/>
          <w:szCs w:val="28"/>
        </w:rPr>
        <w:t xml:space="preserve"> </w:t>
      </w:r>
      <w:r w:rsidR="00C046B9" w:rsidRPr="00C85827">
        <w:rPr>
          <w:bCs/>
          <w:sz w:val="28"/>
          <w:szCs w:val="28"/>
        </w:rPr>
        <w:t xml:space="preserve">условий для эффективного </w:t>
      </w:r>
      <w:r w:rsidR="00C046B9">
        <w:rPr>
          <w:bCs/>
          <w:sz w:val="28"/>
          <w:szCs w:val="28"/>
        </w:rPr>
        <w:t>у</w:t>
      </w:r>
      <w:r w:rsidR="00C046B9" w:rsidRPr="00C85827">
        <w:rPr>
          <w:bCs/>
          <w:sz w:val="28"/>
          <w:szCs w:val="28"/>
        </w:rPr>
        <w:t>правления</w:t>
      </w:r>
      <w:r w:rsidR="00C046B9">
        <w:rPr>
          <w:bCs/>
          <w:sz w:val="28"/>
          <w:szCs w:val="28"/>
        </w:rPr>
        <w:t xml:space="preserve"> </w:t>
      </w:r>
      <w:r w:rsidR="00C046B9" w:rsidRPr="00C85827">
        <w:rPr>
          <w:bCs/>
          <w:sz w:val="28"/>
          <w:szCs w:val="28"/>
        </w:rPr>
        <w:t>муниципальными финансами</w:t>
      </w:r>
      <w:r w:rsidR="00C046B9" w:rsidRPr="00A404B3">
        <w:rPr>
          <w:sz w:val="28"/>
          <w:szCs w:val="28"/>
        </w:rPr>
        <w:t>»</w:t>
      </w:r>
      <w:r w:rsidR="00C046B9">
        <w:rPr>
          <w:sz w:val="28"/>
          <w:szCs w:val="28"/>
        </w:rPr>
        <w:t xml:space="preserve"> </w:t>
      </w:r>
      <w:r w:rsidR="00C046B9" w:rsidRPr="00C63300">
        <w:rPr>
          <w:sz w:val="28"/>
          <w:szCs w:val="28"/>
        </w:rPr>
        <w:t>изложить в редакции:</w:t>
      </w:r>
    </w:p>
    <w:p w:rsidR="007364F6" w:rsidRPr="00C046B9" w:rsidRDefault="007364F6" w:rsidP="00C046B9">
      <w:pPr>
        <w:tabs>
          <w:tab w:val="left" w:pos="1200"/>
        </w:tabs>
        <w:rPr>
          <w:sz w:val="28"/>
          <w:szCs w:val="28"/>
        </w:rPr>
      </w:pPr>
    </w:p>
    <w:p w:rsidR="007364F6" w:rsidRPr="00626CB3" w:rsidRDefault="00C046B9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"</w:t>
      </w:r>
      <w:r w:rsidR="007364F6" w:rsidRPr="00626CB3">
        <w:rPr>
          <w:bCs/>
          <w:kern w:val="2"/>
          <w:sz w:val="28"/>
          <w:szCs w:val="28"/>
        </w:rPr>
        <w:t>Приложение № 4</w:t>
      </w:r>
    </w:p>
    <w:p w:rsidR="00CB697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B1332A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CB6974" w:rsidRDefault="00B1332A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Глубочанского</w:t>
      </w:r>
      <w:r w:rsidR="00CB6974">
        <w:rPr>
          <w:bCs/>
          <w:kern w:val="2"/>
          <w:sz w:val="28"/>
          <w:szCs w:val="28"/>
        </w:rPr>
        <w:t xml:space="preserve"> «Управление</w:t>
      </w:r>
    </w:p>
    <w:p w:rsidR="006B50FB" w:rsidRDefault="00B1332A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6B50FB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и создание </w:t>
      </w:r>
    </w:p>
    <w:p w:rsidR="007364F6" w:rsidRPr="00626CB3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6B50FB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B1332A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B1332A">
        <w:rPr>
          <w:kern w:val="2"/>
          <w:sz w:val="28"/>
          <w:szCs w:val="28"/>
        </w:rPr>
        <w:t>Глубочанского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B1332A">
        <w:rPr>
          <w:kern w:val="2"/>
          <w:sz w:val="28"/>
          <w:szCs w:val="28"/>
        </w:rPr>
        <w:t>муниципальными</w:t>
      </w:r>
      <w:r w:rsidR="004D72BF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 w:rsidR="00B1332A">
              <w:rPr>
                <w:kern w:val="2"/>
                <w:sz w:val="24"/>
                <w:szCs w:val="24"/>
              </w:rPr>
              <w:t>муниципальной</w:t>
            </w:r>
            <w:r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B1332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E40BE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E40BE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7E40BE" w:rsidRPr="00214DCB" w:rsidTr="007F6E68">
        <w:tc>
          <w:tcPr>
            <w:tcW w:w="2751" w:type="dxa"/>
            <w:vMerge w:val="restart"/>
            <w:hideMark/>
          </w:tcPr>
          <w:p w:rsidR="002C12F9" w:rsidRPr="00214DCB" w:rsidRDefault="002C12F9" w:rsidP="0089518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214DCB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Глубочанского сельского пос</w:t>
            </w:r>
            <w:r w:rsidR="00895185"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 xml:space="preserve">ления </w:t>
            </w:r>
            <w:r w:rsidRPr="00214DCB">
              <w:rPr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2C12F9" w:rsidRPr="00214DCB" w:rsidRDefault="002C12F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2C12F9" w:rsidRPr="007B5DBC" w:rsidRDefault="00E93BDF" w:rsidP="00A26D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525</w:t>
            </w:r>
            <w:r w:rsidR="00A26DA8">
              <w:rPr>
                <w:spacing w:val="-10"/>
                <w:kern w:val="2"/>
                <w:sz w:val="22"/>
                <w:szCs w:val="22"/>
              </w:rPr>
              <w:t>58,2</w:t>
            </w:r>
          </w:p>
        </w:tc>
        <w:tc>
          <w:tcPr>
            <w:tcW w:w="1277" w:type="dxa"/>
            <w:hideMark/>
          </w:tcPr>
          <w:p w:rsidR="002C12F9" w:rsidRPr="007B5DBC" w:rsidRDefault="002C12F9" w:rsidP="005C1A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4 </w:t>
            </w:r>
            <w:r w:rsidR="005C1ABB">
              <w:rPr>
                <w:spacing w:val="-10"/>
                <w:kern w:val="2"/>
                <w:sz w:val="22"/>
                <w:szCs w:val="22"/>
              </w:rPr>
              <w:t>575,7</w:t>
            </w:r>
          </w:p>
        </w:tc>
        <w:tc>
          <w:tcPr>
            <w:tcW w:w="1277" w:type="dxa"/>
            <w:hideMark/>
          </w:tcPr>
          <w:p w:rsidR="002C12F9" w:rsidRPr="007B5DBC" w:rsidRDefault="00E93BDF" w:rsidP="00A26D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</w:t>
            </w:r>
            <w:r w:rsidR="00A26DA8">
              <w:rPr>
                <w:spacing w:val="-10"/>
                <w:kern w:val="2"/>
                <w:sz w:val="22"/>
                <w:szCs w:val="22"/>
              </w:rPr>
              <w:t>90,1</w:t>
            </w:r>
          </w:p>
        </w:tc>
        <w:tc>
          <w:tcPr>
            <w:tcW w:w="1277" w:type="dxa"/>
            <w:hideMark/>
          </w:tcPr>
          <w:p w:rsidR="002C12F9" w:rsidRPr="00E93BDF" w:rsidRDefault="00E93BDF" w:rsidP="002C12F9">
            <w:pPr>
              <w:jc w:val="center"/>
              <w:rPr>
                <w:sz w:val="22"/>
                <w:szCs w:val="22"/>
              </w:rPr>
            </w:pPr>
            <w:r w:rsidRPr="00E93BDF">
              <w:rPr>
                <w:sz w:val="22"/>
                <w:szCs w:val="22"/>
              </w:rPr>
              <w:t>4815,0</w:t>
            </w:r>
          </w:p>
        </w:tc>
        <w:tc>
          <w:tcPr>
            <w:tcW w:w="1136" w:type="dxa"/>
            <w:hideMark/>
          </w:tcPr>
          <w:p w:rsidR="002C12F9" w:rsidRPr="00E93BDF" w:rsidRDefault="00E93BDF" w:rsidP="002C12F9">
            <w:pPr>
              <w:jc w:val="center"/>
              <w:rPr>
                <w:sz w:val="22"/>
                <w:szCs w:val="22"/>
              </w:rPr>
            </w:pPr>
            <w:r w:rsidRPr="00E93BDF">
              <w:rPr>
                <w:sz w:val="22"/>
                <w:szCs w:val="22"/>
              </w:rPr>
              <w:t>4815,0</w:t>
            </w:r>
          </w:p>
        </w:tc>
        <w:tc>
          <w:tcPr>
            <w:tcW w:w="1274" w:type="dxa"/>
            <w:hideMark/>
          </w:tcPr>
          <w:p w:rsidR="002C12F9" w:rsidRDefault="002C12F9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6" w:type="dxa"/>
            <w:hideMark/>
          </w:tcPr>
          <w:p w:rsidR="002C12F9" w:rsidRDefault="002C12F9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  <w:hideMark/>
          </w:tcPr>
          <w:p w:rsidR="002C12F9" w:rsidRDefault="002C12F9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2C12F9" w:rsidRDefault="002C12F9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2C12F9" w:rsidRDefault="002C12F9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2C12F9" w:rsidRDefault="002C12F9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2C12F9" w:rsidRDefault="002C12F9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2C12F9" w:rsidRDefault="002C12F9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E93BDF" w:rsidRPr="00214DCB" w:rsidTr="007F6E68">
        <w:tc>
          <w:tcPr>
            <w:tcW w:w="2751" w:type="dxa"/>
            <w:vMerge/>
            <w:hideMark/>
          </w:tcPr>
          <w:p w:rsidR="00E93BDF" w:rsidRPr="00214DCB" w:rsidRDefault="00E93BD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93BDF" w:rsidRPr="00214DCB" w:rsidRDefault="00E93BD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E93BDF" w:rsidRPr="007B5DBC" w:rsidRDefault="00E93BDF" w:rsidP="00A26D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</w:t>
            </w:r>
            <w:r w:rsidR="00A26DA8">
              <w:rPr>
                <w:spacing w:val="-10"/>
                <w:kern w:val="2"/>
                <w:sz w:val="22"/>
                <w:szCs w:val="22"/>
              </w:rPr>
              <w:t>558,2</w:t>
            </w:r>
          </w:p>
        </w:tc>
        <w:tc>
          <w:tcPr>
            <w:tcW w:w="1277" w:type="dxa"/>
            <w:hideMark/>
          </w:tcPr>
          <w:p w:rsidR="00E93BDF" w:rsidRPr="007B5DBC" w:rsidRDefault="00E93BDF" w:rsidP="005C1A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4 575,7</w:t>
            </w:r>
          </w:p>
        </w:tc>
        <w:tc>
          <w:tcPr>
            <w:tcW w:w="1277" w:type="dxa"/>
            <w:hideMark/>
          </w:tcPr>
          <w:p w:rsidR="00E93BDF" w:rsidRPr="007B5DBC" w:rsidRDefault="00E93BDF" w:rsidP="00A26D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</w:t>
            </w:r>
            <w:r w:rsidR="00A26DA8">
              <w:rPr>
                <w:spacing w:val="-10"/>
                <w:kern w:val="2"/>
                <w:sz w:val="22"/>
                <w:szCs w:val="22"/>
              </w:rPr>
              <w:t>90,1</w:t>
            </w:r>
          </w:p>
        </w:tc>
        <w:tc>
          <w:tcPr>
            <w:tcW w:w="1277" w:type="dxa"/>
            <w:hideMark/>
          </w:tcPr>
          <w:p w:rsidR="00E93BDF" w:rsidRPr="00E93BDF" w:rsidRDefault="00E93BDF" w:rsidP="00A26DA8">
            <w:pPr>
              <w:jc w:val="center"/>
              <w:rPr>
                <w:sz w:val="22"/>
                <w:szCs w:val="22"/>
              </w:rPr>
            </w:pPr>
            <w:r w:rsidRPr="00E93BDF">
              <w:rPr>
                <w:sz w:val="22"/>
                <w:szCs w:val="22"/>
              </w:rPr>
              <w:t>4815,0</w:t>
            </w:r>
          </w:p>
        </w:tc>
        <w:tc>
          <w:tcPr>
            <w:tcW w:w="1136" w:type="dxa"/>
            <w:hideMark/>
          </w:tcPr>
          <w:p w:rsidR="00E93BDF" w:rsidRPr="00E93BDF" w:rsidRDefault="00E93BDF" w:rsidP="00A26DA8">
            <w:pPr>
              <w:jc w:val="center"/>
              <w:rPr>
                <w:sz w:val="22"/>
                <w:szCs w:val="22"/>
              </w:rPr>
            </w:pPr>
            <w:r w:rsidRPr="00E93BDF">
              <w:rPr>
                <w:sz w:val="22"/>
                <w:szCs w:val="22"/>
              </w:rPr>
              <w:t>4815,0</w:t>
            </w:r>
          </w:p>
        </w:tc>
        <w:tc>
          <w:tcPr>
            <w:tcW w:w="1274" w:type="dxa"/>
            <w:hideMark/>
          </w:tcPr>
          <w:p w:rsidR="00E93BDF" w:rsidRDefault="00E93BD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6" w:type="dxa"/>
            <w:hideMark/>
          </w:tcPr>
          <w:p w:rsidR="00E93BDF" w:rsidRDefault="00E93BD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  <w:hideMark/>
          </w:tcPr>
          <w:p w:rsidR="00E93BDF" w:rsidRDefault="00E93BD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E93BDF" w:rsidRDefault="00E93BD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E93BDF" w:rsidRDefault="00E93BD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E93BDF" w:rsidRDefault="00E93BD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E93BDF" w:rsidRDefault="00E93BD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E93BDF" w:rsidRDefault="00E93BD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213BD3" w:rsidP="002C12F9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 w:rsidR="002C12F9"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C12F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C12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213BD3" w:rsidP="002C12F9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 w:rsidR="002C12F9"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C12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3BDF" w:rsidRPr="00214DCB" w:rsidTr="007F6E68">
        <w:tc>
          <w:tcPr>
            <w:tcW w:w="2751" w:type="dxa"/>
            <w:vMerge w:val="restart"/>
            <w:hideMark/>
          </w:tcPr>
          <w:p w:rsidR="00E93BDF" w:rsidRPr="00214DCB" w:rsidRDefault="00E93BD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E93BDF" w:rsidRPr="001E49D7" w:rsidRDefault="00E93BDF" w:rsidP="001E49D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процесс-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E93BDF" w:rsidRPr="00214DCB" w:rsidRDefault="00E93BD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E93BDF" w:rsidRPr="007B5DBC" w:rsidRDefault="00E93BDF" w:rsidP="00A26DA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525</w:t>
            </w:r>
            <w:r w:rsidR="00A26DA8">
              <w:rPr>
                <w:spacing w:val="-10"/>
                <w:kern w:val="2"/>
                <w:sz w:val="22"/>
                <w:szCs w:val="22"/>
              </w:rPr>
              <w:t>58,2</w:t>
            </w:r>
          </w:p>
        </w:tc>
        <w:tc>
          <w:tcPr>
            <w:tcW w:w="1277" w:type="dxa"/>
            <w:hideMark/>
          </w:tcPr>
          <w:p w:rsidR="00E93BDF" w:rsidRPr="007B5DBC" w:rsidRDefault="00E93BDF" w:rsidP="005C1A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4 575,7</w:t>
            </w:r>
          </w:p>
        </w:tc>
        <w:tc>
          <w:tcPr>
            <w:tcW w:w="1277" w:type="dxa"/>
            <w:hideMark/>
          </w:tcPr>
          <w:p w:rsidR="00E93BDF" w:rsidRPr="007B5DBC" w:rsidRDefault="00E93BDF" w:rsidP="00A26D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</w:t>
            </w:r>
            <w:r w:rsidR="00A26DA8">
              <w:rPr>
                <w:spacing w:val="-10"/>
                <w:kern w:val="2"/>
                <w:sz w:val="22"/>
                <w:szCs w:val="22"/>
              </w:rPr>
              <w:t>90,1</w:t>
            </w:r>
          </w:p>
        </w:tc>
        <w:tc>
          <w:tcPr>
            <w:tcW w:w="1277" w:type="dxa"/>
            <w:hideMark/>
          </w:tcPr>
          <w:p w:rsidR="00E93BDF" w:rsidRPr="00E93BDF" w:rsidRDefault="00E93BDF" w:rsidP="00A26DA8">
            <w:pPr>
              <w:jc w:val="center"/>
              <w:rPr>
                <w:sz w:val="22"/>
                <w:szCs w:val="22"/>
              </w:rPr>
            </w:pPr>
            <w:r w:rsidRPr="00E93BDF">
              <w:rPr>
                <w:sz w:val="22"/>
                <w:szCs w:val="22"/>
              </w:rPr>
              <w:t>4815,0</w:t>
            </w:r>
          </w:p>
        </w:tc>
        <w:tc>
          <w:tcPr>
            <w:tcW w:w="1136" w:type="dxa"/>
            <w:hideMark/>
          </w:tcPr>
          <w:p w:rsidR="00E93BDF" w:rsidRPr="00E93BDF" w:rsidRDefault="00E93BDF" w:rsidP="00A26DA8">
            <w:pPr>
              <w:jc w:val="center"/>
              <w:rPr>
                <w:sz w:val="22"/>
                <w:szCs w:val="22"/>
              </w:rPr>
            </w:pPr>
            <w:r w:rsidRPr="00E93BDF">
              <w:rPr>
                <w:sz w:val="22"/>
                <w:szCs w:val="22"/>
              </w:rPr>
              <w:t>4815,0</w:t>
            </w:r>
          </w:p>
        </w:tc>
        <w:tc>
          <w:tcPr>
            <w:tcW w:w="1274" w:type="dxa"/>
            <w:hideMark/>
          </w:tcPr>
          <w:p w:rsidR="00E93BDF" w:rsidRDefault="00E93BD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6" w:type="dxa"/>
            <w:hideMark/>
          </w:tcPr>
          <w:p w:rsidR="00E93BDF" w:rsidRDefault="00E93BD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  <w:hideMark/>
          </w:tcPr>
          <w:p w:rsidR="00E93BDF" w:rsidRDefault="00E93BD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E93BDF" w:rsidRDefault="00E93BD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E93BDF" w:rsidRDefault="00E93BD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E93BDF" w:rsidRDefault="00E93BD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E93BDF" w:rsidRDefault="00E93BD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E93BDF" w:rsidRDefault="00E93BD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E93BDF" w:rsidRPr="00214DCB" w:rsidTr="007F6E68">
        <w:tc>
          <w:tcPr>
            <w:tcW w:w="2751" w:type="dxa"/>
            <w:vMerge/>
            <w:hideMark/>
          </w:tcPr>
          <w:p w:rsidR="00E93BDF" w:rsidRPr="00214DCB" w:rsidRDefault="00E93BD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93BDF" w:rsidRPr="00214DCB" w:rsidRDefault="00E93BD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E93BDF" w:rsidRPr="007B5DBC" w:rsidRDefault="00E93BDF" w:rsidP="00A26DA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525</w:t>
            </w:r>
            <w:r w:rsidR="00A26DA8">
              <w:rPr>
                <w:spacing w:val="-10"/>
                <w:kern w:val="2"/>
                <w:sz w:val="22"/>
                <w:szCs w:val="22"/>
              </w:rPr>
              <w:t>58,2</w:t>
            </w:r>
          </w:p>
        </w:tc>
        <w:tc>
          <w:tcPr>
            <w:tcW w:w="1277" w:type="dxa"/>
            <w:hideMark/>
          </w:tcPr>
          <w:p w:rsidR="00E93BDF" w:rsidRPr="007B5DBC" w:rsidRDefault="00E93BDF" w:rsidP="005C1AB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4 575,7</w:t>
            </w:r>
          </w:p>
        </w:tc>
        <w:tc>
          <w:tcPr>
            <w:tcW w:w="1277" w:type="dxa"/>
            <w:hideMark/>
          </w:tcPr>
          <w:p w:rsidR="00E93BDF" w:rsidRPr="007B5DBC" w:rsidRDefault="00E93BDF" w:rsidP="00A26DA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</w:t>
            </w:r>
            <w:r w:rsidR="00A26DA8">
              <w:rPr>
                <w:spacing w:val="-10"/>
                <w:kern w:val="2"/>
                <w:sz w:val="22"/>
                <w:szCs w:val="22"/>
              </w:rPr>
              <w:t>90,1</w:t>
            </w:r>
          </w:p>
        </w:tc>
        <w:tc>
          <w:tcPr>
            <w:tcW w:w="1277" w:type="dxa"/>
            <w:hideMark/>
          </w:tcPr>
          <w:p w:rsidR="00E93BDF" w:rsidRPr="00E93BDF" w:rsidRDefault="00E93BDF" w:rsidP="00A26DA8">
            <w:pPr>
              <w:jc w:val="center"/>
              <w:rPr>
                <w:sz w:val="22"/>
                <w:szCs w:val="22"/>
              </w:rPr>
            </w:pPr>
            <w:r w:rsidRPr="00E93BDF">
              <w:rPr>
                <w:sz w:val="22"/>
                <w:szCs w:val="22"/>
              </w:rPr>
              <w:t>4815,0</w:t>
            </w:r>
          </w:p>
        </w:tc>
        <w:tc>
          <w:tcPr>
            <w:tcW w:w="1136" w:type="dxa"/>
            <w:hideMark/>
          </w:tcPr>
          <w:p w:rsidR="00E93BDF" w:rsidRPr="00E93BDF" w:rsidRDefault="00E93BDF" w:rsidP="00A26DA8">
            <w:pPr>
              <w:jc w:val="center"/>
              <w:rPr>
                <w:sz w:val="22"/>
                <w:szCs w:val="22"/>
              </w:rPr>
            </w:pPr>
            <w:r w:rsidRPr="00E93BDF">
              <w:rPr>
                <w:sz w:val="22"/>
                <w:szCs w:val="22"/>
              </w:rPr>
              <w:t>4815,0</w:t>
            </w:r>
          </w:p>
        </w:tc>
        <w:tc>
          <w:tcPr>
            <w:tcW w:w="1274" w:type="dxa"/>
            <w:hideMark/>
          </w:tcPr>
          <w:p w:rsidR="00E93BDF" w:rsidRDefault="00E93BD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6" w:type="dxa"/>
            <w:hideMark/>
          </w:tcPr>
          <w:p w:rsidR="00E93BDF" w:rsidRDefault="00E93BD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  <w:hideMark/>
          </w:tcPr>
          <w:p w:rsidR="00E93BDF" w:rsidRDefault="00E93BD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E93BDF" w:rsidRDefault="00E93BD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E93BDF" w:rsidRDefault="00E93BD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E93BDF" w:rsidRDefault="00E93BD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E93BDF" w:rsidRDefault="00E93BD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  <w:tc>
          <w:tcPr>
            <w:tcW w:w="1273" w:type="dxa"/>
          </w:tcPr>
          <w:p w:rsidR="00E93BDF" w:rsidRDefault="00E93BDF" w:rsidP="002C12F9">
            <w:pPr>
              <w:jc w:val="center"/>
            </w:pPr>
            <w:r w:rsidRPr="00DB6DA5">
              <w:rPr>
                <w:spacing w:val="-10"/>
                <w:kern w:val="2"/>
                <w:sz w:val="22"/>
                <w:szCs w:val="22"/>
              </w:rPr>
              <w:t>4182,8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213BD3" w:rsidP="002C12F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 w:rsidR="002C12F9"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C12F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2C12F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2C12F9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2C12F9">
              <w:rPr>
                <w:bCs/>
                <w:kern w:val="2"/>
                <w:sz w:val="24"/>
                <w:szCs w:val="24"/>
              </w:rPr>
              <w:t>Глубочанского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C12F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213BD3" w:rsidP="002C12F9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</w:t>
            </w:r>
            <w:r w:rsidR="002C12F9">
              <w:rPr>
                <w:kern w:val="2"/>
                <w:sz w:val="24"/>
                <w:szCs w:val="24"/>
              </w:rPr>
              <w:t>местный</w:t>
            </w:r>
            <w:r w:rsidRPr="00214DCB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C12F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E40BE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  <w:r w:rsidR="007E40BE">
              <w:rPr>
                <w:spacing w:val="-10"/>
                <w:kern w:val="2"/>
                <w:sz w:val="24"/>
                <w:szCs w:val="24"/>
              </w:rPr>
              <w:t>".</w:t>
            </w:r>
          </w:p>
        </w:tc>
      </w:tr>
    </w:tbl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Используемое сокращение:</w:t>
      </w:r>
    </w:p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ЖКХ </w:t>
      </w:r>
      <w:r w:rsidR="00531FF3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жилищно-коммунальное хозяйство.</w:t>
      </w:r>
    </w:p>
    <w:bookmarkEnd w:id="5"/>
    <w:p w:rsidR="00B31D98" w:rsidRDefault="00B31D98">
      <w:pPr>
        <w:rPr>
          <w:sz w:val="28"/>
        </w:rPr>
      </w:pPr>
    </w:p>
    <w:p w:rsidR="007E40BE" w:rsidRDefault="007E40BE" w:rsidP="007E40BE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7E40BE" w:rsidRDefault="007E40BE" w:rsidP="007E40BE">
      <w:pPr>
        <w:rPr>
          <w:sz w:val="28"/>
        </w:rPr>
      </w:pPr>
      <w:r>
        <w:rPr>
          <w:sz w:val="28"/>
        </w:rPr>
        <w:t>Глубочанского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Э.Ю.Беседин</w:t>
      </w: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Default="00C712CE" w:rsidP="007E40BE">
      <w:pPr>
        <w:rPr>
          <w:sz w:val="28"/>
        </w:rPr>
      </w:pPr>
    </w:p>
    <w:sectPr w:rsidR="00C712CE" w:rsidSect="007E40BE"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096" w:rsidRDefault="00347096">
      <w:r>
        <w:separator/>
      </w:r>
    </w:p>
  </w:endnote>
  <w:endnote w:type="continuationSeparator" w:id="1">
    <w:p w:rsidR="00347096" w:rsidRDefault="0034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A8" w:rsidRDefault="00A26DA8">
    <w:pPr>
      <w:pStyle w:val="a7"/>
      <w:jc w:val="right"/>
    </w:pPr>
    <w:fldSimple w:instr=" PAGE   \* MERGEFORMAT ">
      <w:r>
        <w:rPr>
          <w:noProof/>
        </w:rPr>
        <w:t>3</w:t>
      </w:r>
    </w:fldSimple>
  </w:p>
  <w:p w:rsidR="00A26DA8" w:rsidRPr="002B3DC9" w:rsidRDefault="00A26DA8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A8" w:rsidRDefault="00A26DA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6DA8" w:rsidRDefault="00A26DA8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A8" w:rsidRDefault="00A26DA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074E">
      <w:rPr>
        <w:rStyle w:val="ab"/>
        <w:noProof/>
      </w:rPr>
      <w:t>7</w:t>
    </w:r>
    <w:r>
      <w:rPr>
        <w:rStyle w:val="ab"/>
      </w:rPr>
      <w:fldChar w:fldCharType="end"/>
    </w:r>
  </w:p>
  <w:p w:rsidR="00A26DA8" w:rsidRPr="002B3DC9" w:rsidRDefault="00A26DA8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096" w:rsidRDefault="00347096">
      <w:r>
        <w:separator/>
      </w:r>
    </w:p>
  </w:footnote>
  <w:footnote w:type="continuationSeparator" w:id="1">
    <w:p w:rsidR="00347096" w:rsidRDefault="00347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553B"/>
    <w:rsid w:val="00021E2B"/>
    <w:rsid w:val="000265FF"/>
    <w:rsid w:val="00030514"/>
    <w:rsid w:val="00050C68"/>
    <w:rsid w:val="0005372C"/>
    <w:rsid w:val="00054D8B"/>
    <w:rsid w:val="000559D5"/>
    <w:rsid w:val="00060F3C"/>
    <w:rsid w:val="000624C4"/>
    <w:rsid w:val="000637BE"/>
    <w:rsid w:val="0006666F"/>
    <w:rsid w:val="000808D6"/>
    <w:rsid w:val="000816D0"/>
    <w:rsid w:val="00082A15"/>
    <w:rsid w:val="00086713"/>
    <w:rsid w:val="00086736"/>
    <w:rsid w:val="0008783C"/>
    <w:rsid w:val="00090F06"/>
    <w:rsid w:val="000A726F"/>
    <w:rsid w:val="000B4002"/>
    <w:rsid w:val="000B5B57"/>
    <w:rsid w:val="000B66C7"/>
    <w:rsid w:val="000B6C2F"/>
    <w:rsid w:val="000C0C09"/>
    <w:rsid w:val="000C2D9B"/>
    <w:rsid w:val="000C430D"/>
    <w:rsid w:val="000C7CB8"/>
    <w:rsid w:val="000E559E"/>
    <w:rsid w:val="000F2B40"/>
    <w:rsid w:val="000F5B6A"/>
    <w:rsid w:val="0010153F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3210B"/>
    <w:rsid w:val="00144947"/>
    <w:rsid w:val="00153B21"/>
    <w:rsid w:val="0015700F"/>
    <w:rsid w:val="001625E0"/>
    <w:rsid w:val="00163F5E"/>
    <w:rsid w:val="00164DE2"/>
    <w:rsid w:val="00166BD5"/>
    <w:rsid w:val="00175610"/>
    <w:rsid w:val="00177554"/>
    <w:rsid w:val="001833CF"/>
    <w:rsid w:val="001A4C4C"/>
    <w:rsid w:val="001B2D1C"/>
    <w:rsid w:val="001B436F"/>
    <w:rsid w:val="001C19CD"/>
    <w:rsid w:val="001C1D98"/>
    <w:rsid w:val="001D2690"/>
    <w:rsid w:val="001E1164"/>
    <w:rsid w:val="001E3C73"/>
    <w:rsid w:val="001E49D7"/>
    <w:rsid w:val="001F4BE3"/>
    <w:rsid w:val="001F6D02"/>
    <w:rsid w:val="001F6FE6"/>
    <w:rsid w:val="00204FE4"/>
    <w:rsid w:val="00211EEB"/>
    <w:rsid w:val="00213BD3"/>
    <w:rsid w:val="002144FE"/>
    <w:rsid w:val="00214DCB"/>
    <w:rsid w:val="0023498F"/>
    <w:rsid w:val="00235C00"/>
    <w:rsid w:val="002504E8"/>
    <w:rsid w:val="00252B10"/>
    <w:rsid w:val="00254382"/>
    <w:rsid w:val="0027031E"/>
    <w:rsid w:val="0027047D"/>
    <w:rsid w:val="00272513"/>
    <w:rsid w:val="00272799"/>
    <w:rsid w:val="002854D4"/>
    <w:rsid w:val="0028703B"/>
    <w:rsid w:val="00287329"/>
    <w:rsid w:val="00292919"/>
    <w:rsid w:val="002940AB"/>
    <w:rsid w:val="002A2062"/>
    <w:rsid w:val="002A31A1"/>
    <w:rsid w:val="002A524F"/>
    <w:rsid w:val="002A6BFE"/>
    <w:rsid w:val="002B06BE"/>
    <w:rsid w:val="002B190F"/>
    <w:rsid w:val="002B3DC9"/>
    <w:rsid w:val="002B4883"/>
    <w:rsid w:val="002B6527"/>
    <w:rsid w:val="002C12F9"/>
    <w:rsid w:val="002C135C"/>
    <w:rsid w:val="002C4728"/>
    <w:rsid w:val="002C5E60"/>
    <w:rsid w:val="002D494A"/>
    <w:rsid w:val="002E45A5"/>
    <w:rsid w:val="002E65D5"/>
    <w:rsid w:val="002E7F24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41FC1"/>
    <w:rsid w:val="003463B9"/>
    <w:rsid w:val="00347096"/>
    <w:rsid w:val="00352F88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C1B70"/>
    <w:rsid w:val="003C1D11"/>
    <w:rsid w:val="003C305E"/>
    <w:rsid w:val="003D06C5"/>
    <w:rsid w:val="003D12D8"/>
    <w:rsid w:val="00407B71"/>
    <w:rsid w:val="00410858"/>
    <w:rsid w:val="0041128B"/>
    <w:rsid w:val="00414B6F"/>
    <w:rsid w:val="00416264"/>
    <w:rsid w:val="00425061"/>
    <w:rsid w:val="0043686A"/>
    <w:rsid w:val="00437E5E"/>
    <w:rsid w:val="00441069"/>
    <w:rsid w:val="00444636"/>
    <w:rsid w:val="00445C0C"/>
    <w:rsid w:val="004472A2"/>
    <w:rsid w:val="004537E4"/>
    <w:rsid w:val="00453869"/>
    <w:rsid w:val="00461091"/>
    <w:rsid w:val="00462938"/>
    <w:rsid w:val="004711EC"/>
    <w:rsid w:val="0047127A"/>
    <w:rsid w:val="00471EAE"/>
    <w:rsid w:val="00472D72"/>
    <w:rsid w:val="00480BC7"/>
    <w:rsid w:val="00484F0E"/>
    <w:rsid w:val="00485BCA"/>
    <w:rsid w:val="004871AA"/>
    <w:rsid w:val="004B67C0"/>
    <w:rsid w:val="004B6A5C"/>
    <w:rsid w:val="004C1D38"/>
    <w:rsid w:val="004C4F30"/>
    <w:rsid w:val="004D305C"/>
    <w:rsid w:val="004D4236"/>
    <w:rsid w:val="004D5006"/>
    <w:rsid w:val="004D72BF"/>
    <w:rsid w:val="004D7798"/>
    <w:rsid w:val="004D786E"/>
    <w:rsid w:val="004E6B77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5606B"/>
    <w:rsid w:val="005741DC"/>
    <w:rsid w:val="0058085A"/>
    <w:rsid w:val="00584772"/>
    <w:rsid w:val="00587BF6"/>
    <w:rsid w:val="00593231"/>
    <w:rsid w:val="00597C67"/>
    <w:rsid w:val="005A3896"/>
    <w:rsid w:val="005A7F3B"/>
    <w:rsid w:val="005B0A90"/>
    <w:rsid w:val="005B153B"/>
    <w:rsid w:val="005C0506"/>
    <w:rsid w:val="005C1ABB"/>
    <w:rsid w:val="005C5FF3"/>
    <w:rsid w:val="005D275E"/>
    <w:rsid w:val="005D55CB"/>
    <w:rsid w:val="005E337A"/>
    <w:rsid w:val="005E523B"/>
    <w:rsid w:val="005E7676"/>
    <w:rsid w:val="005F18E5"/>
    <w:rsid w:val="005F1AAE"/>
    <w:rsid w:val="005F3ECE"/>
    <w:rsid w:val="005F450B"/>
    <w:rsid w:val="005F551A"/>
    <w:rsid w:val="005F67D3"/>
    <w:rsid w:val="00601144"/>
    <w:rsid w:val="00601B5E"/>
    <w:rsid w:val="00602EC9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C9B"/>
    <w:rsid w:val="00631245"/>
    <w:rsid w:val="0064074E"/>
    <w:rsid w:val="00644AE1"/>
    <w:rsid w:val="00645E8C"/>
    <w:rsid w:val="00647B60"/>
    <w:rsid w:val="00652666"/>
    <w:rsid w:val="00653D44"/>
    <w:rsid w:val="00654D9F"/>
    <w:rsid w:val="006564DB"/>
    <w:rsid w:val="00660EE3"/>
    <w:rsid w:val="006622E9"/>
    <w:rsid w:val="006645AA"/>
    <w:rsid w:val="00675823"/>
    <w:rsid w:val="00676B57"/>
    <w:rsid w:val="006816D2"/>
    <w:rsid w:val="00685DB2"/>
    <w:rsid w:val="0069613D"/>
    <w:rsid w:val="006A296E"/>
    <w:rsid w:val="006A3046"/>
    <w:rsid w:val="006A473A"/>
    <w:rsid w:val="006A4E6C"/>
    <w:rsid w:val="006B50FB"/>
    <w:rsid w:val="006B7460"/>
    <w:rsid w:val="006C04BA"/>
    <w:rsid w:val="006C7014"/>
    <w:rsid w:val="006C733A"/>
    <w:rsid w:val="006D1F17"/>
    <w:rsid w:val="006D35A2"/>
    <w:rsid w:val="006D72A7"/>
    <w:rsid w:val="006E19E5"/>
    <w:rsid w:val="006F1938"/>
    <w:rsid w:val="006F522A"/>
    <w:rsid w:val="006F5788"/>
    <w:rsid w:val="007023C5"/>
    <w:rsid w:val="007042FE"/>
    <w:rsid w:val="0070531F"/>
    <w:rsid w:val="0070596D"/>
    <w:rsid w:val="0070691F"/>
    <w:rsid w:val="007120F8"/>
    <w:rsid w:val="00712778"/>
    <w:rsid w:val="007133AD"/>
    <w:rsid w:val="007137BF"/>
    <w:rsid w:val="007169AE"/>
    <w:rsid w:val="007219F0"/>
    <w:rsid w:val="0072620B"/>
    <w:rsid w:val="007320C6"/>
    <w:rsid w:val="00732442"/>
    <w:rsid w:val="007364F6"/>
    <w:rsid w:val="00740953"/>
    <w:rsid w:val="00744A7D"/>
    <w:rsid w:val="00746C62"/>
    <w:rsid w:val="00752986"/>
    <w:rsid w:val="00752F16"/>
    <w:rsid w:val="0075403B"/>
    <w:rsid w:val="00757953"/>
    <w:rsid w:val="00760C3C"/>
    <w:rsid w:val="007730B1"/>
    <w:rsid w:val="00782222"/>
    <w:rsid w:val="00783A3D"/>
    <w:rsid w:val="0079216A"/>
    <w:rsid w:val="007936ED"/>
    <w:rsid w:val="00797DEC"/>
    <w:rsid w:val="007A333A"/>
    <w:rsid w:val="007A3798"/>
    <w:rsid w:val="007A5AF3"/>
    <w:rsid w:val="007A77C7"/>
    <w:rsid w:val="007B5DBC"/>
    <w:rsid w:val="007B6388"/>
    <w:rsid w:val="007C0A5F"/>
    <w:rsid w:val="007C33B9"/>
    <w:rsid w:val="007E40BE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16F22"/>
    <w:rsid w:val="0083102A"/>
    <w:rsid w:val="008364A8"/>
    <w:rsid w:val="00842BF2"/>
    <w:rsid w:val="008438D7"/>
    <w:rsid w:val="008502FA"/>
    <w:rsid w:val="00860E5A"/>
    <w:rsid w:val="00867AB6"/>
    <w:rsid w:val="00873CFE"/>
    <w:rsid w:val="00884908"/>
    <w:rsid w:val="00885DF3"/>
    <w:rsid w:val="00895185"/>
    <w:rsid w:val="008A26EE"/>
    <w:rsid w:val="008A7A06"/>
    <w:rsid w:val="008B39B2"/>
    <w:rsid w:val="008B6AD3"/>
    <w:rsid w:val="008C3745"/>
    <w:rsid w:val="008C5EEF"/>
    <w:rsid w:val="008C7BFF"/>
    <w:rsid w:val="008D514E"/>
    <w:rsid w:val="008E2A01"/>
    <w:rsid w:val="008F48D6"/>
    <w:rsid w:val="008F6ADA"/>
    <w:rsid w:val="0090288F"/>
    <w:rsid w:val="00902FCA"/>
    <w:rsid w:val="00910044"/>
    <w:rsid w:val="009102F9"/>
    <w:rsid w:val="009122B1"/>
    <w:rsid w:val="00913129"/>
    <w:rsid w:val="00913BFF"/>
    <w:rsid w:val="00913E7F"/>
    <w:rsid w:val="00914B3D"/>
    <w:rsid w:val="00917C70"/>
    <w:rsid w:val="009228DF"/>
    <w:rsid w:val="00924E84"/>
    <w:rsid w:val="00947FCC"/>
    <w:rsid w:val="009541FC"/>
    <w:rsid w:val="00956DB2"/>
    <w:rsid w:val="00965A19"/>
    <w:rsid w:val="00973FDE"/>
    <w:rsid w:val="00976437"/>
    <w:rsid w:val="00976535"/>
    <w:rsid w:val="009851F0"/>
    <w:rsid w:val="00985A10"/>
    <w:rsid w:val="00996919"/>
    <w:rsid w:val="009A22EC"/>
    <w:rsid w:val="009A3B80"/>
    <w:rsid w:val="009B711B"/>
    <w:rsid w:val="009C1463"/>
    <w:rsid w:val="009C1AC9"/>
    <w:rsid w:val="009D04FD"/>
    <w:rsid w:val="009D576F"/>
    <w:rsid w:val="009E1D94"/>
    <w:rsid w:val="009E685D"/>
    <w:rsid w:val="00A061D7"/>
    <w:rsid w:val="00A07227"/>
    <w:rsid w:val="00A11C2E"/>
    <w:rsid w:val="00A15ED7"/>
    <w:rsid w:val="00A1638D"/>
    <w:rsid w:val="00A26DA8"/>
    <w:rsid w:val="00A26E0A"/>
    <w:rsid w:val="00A278EE"/>
    <w:rsid w:val="00A30E81"/>
    <w:rsid w:val="00A34804"/>
    <w:rsid w:val="00A34FA1"/>
    <w:rsid w:val="00A450D6"/>
    <w:rsid w:val="00A477B0"/>
    <w:rsid w:val="00A5323A"/>
    <w:rsid w:val="00A56711"/>
    <w:rsid w:val="00A67B50"/>
    <w:rsid w:val="00A73619"/>
    <w:rsid w:val="00A81DA8"/>
    <w:rsid w:val="00A83225"/>
    <w:rsid w:val="00A84FD2"/>
    <w:rsid w:val="00A941CF"/>
    <w:rsid w:val="00AA35C2"/>
    <w:rsid w:val="00AA4938"/>
    <w:rsid w:val="00AA57D2"/>
    <w:rsid w:val="00AA692C"/>
    <w:rsid w:val="00AB015C"/>
    <w:rsid w:val="00AB4D2F"/>
    <w:rsid w:val="00AD3AFB"/>
    <w:rsid w:val="00AD4854"/>
    <w:rsid w:val="00AD62B4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1332A"/>
    <w:rsid w:val="00B16187"/>
    <w:rsid w:val="00B20E4C"/>
    <w:rsid w:val="00B22F6A"/>
    <w:rsid w:val="00B231F8"/>
    <w:rsid w:val="00B275DE"/>
    <w:rsid w:val="00B31114"/>
    <w:rsid w:val="00B31D98"/>
    <w:rsid w:val="00B34316"/>
    <w:rsid w:val="00B35935"/>
    <w:rsid w:val="00B37E63"/>
    <w:rsid w:val="00B42E0D"/>
    <w:rsid w:val="00B444A2"/>
    <w:rsid w:val="00B45EB8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364E"/>
    <w:rsid w:val="00BB55C0"/>
    <w:rsid w:val="00BB79D0"/>
    <w:rsid w:val="00BC0920"/>
    <w:rsid w:val="00BC458E"/>
    <w:rsid w:val="00BC7EA2"/>
    <w:rsid w:val="00BD3DDA"/>
    <w:rsid w:val="00BD7190"/>
    <w:rsid w:val="00BE2CBC"/>
    <w:rsid w:val="00BE36D9"/>
    <w:rsid w:val="00BE78E4"/>
    <w:rsid w:val="00BF32BB"/>
    <w:rsid w:val="00BF3433"/>
    <w:rsid w:val="00BF39F0"/>
    <w:rsid w:val="00C046B9"/>
    <w:rsid w:val="00C064E2"/>
    <w:rsid w:val="00C06EC7"/>
    <w:rsid w:val="00C11FDF"/>
    <w:rsid w:val="00C1234A"/>
    <w:rsid w:val="00C22AE9"/>
    <w:rsid w:val="00C24928"/>
    <w:rsid w:val="00C34212"/>
    <w:rsid w:val="00C462AD"/>
    <w:rsid w:val="00C572C4"/>
    <w:rsid w:val="00C620A9"/>
    <w:rsid w:val="00C62FD9"/>
    <w:rsid w:val="00C636AB"/>
    <w:rsid w:val="00C64EC3"/>
    <w:rsid w:val="00C712CE"/>
    <w:rsid w:val="00C731BB"/>
    <w:rsid w:val="00C81919"/>
    <w:rsid w:val="00C86B1A"/>
    <w:rsid w:val="00C86F08"/>
    <w:rsid w:val="00C87047"/>
    <w:rsid w:val="00C97703"/>
    <w:rsid w:val="00CA151C"/>
    <w:rsid w:val="00CA3AE7"/>
    <w:rsid w:val="00CA70D8"/>
    <w:rsid w:val="00CA7861"/>
    <w:rsid w:val="00CB1900"/>
    <w:rsid w:val="00CB43C1"/>
    <w:rsid w:val="00CB5B12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D00358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56E33"/>
    <w:rsid w:val="00D61A12"/>
    <w:rsid w:val="00D654E3"/>
    <w:rsid w:val="00D66196"/>
    <w:rsid w:val="00D70D2F"/>
    <w:rsid w:val="00D73323"/>
    <w:rsid w:val="00D752A3"/>
    <w:rsid w:val="00D769D4"/>
    <w:rsid w:val="00D7711C"/>
    <w:rsid w:val="00D80024"/>
    <w:rsid w:val="00D917D4"/>
    <w:rsid w:val="00DA108F"/>
    <w:rsid w:val="00DA201C"/>
    <w:rsid w:val="00DB02F9"/>
    <w:rsid w:val="00DB1932"/>
    <w:rsid w:val="00DB4D6B"/>
    <w:rsid w:val="00DC2302"/>
    <w:rsid w:val="00DC3D87"/>
    <w:rsid w:val="00DC5E09"/>
    <w:rsid w:val="00DD3FCB"/>
    <w:rsid w:val="00DD40CD"/>
    <w:rsid w:val="00DE261D"/>
    <w:rsid w:val="00DE50C1"/>
    <w:rsid w:val="00E04378"/>
    <w:rsid w:val="00E138E0"/>
    <w:rsid w:val="00E13D0E"/>
    <w:rsid w:val="00E167A5"/>
    <w:rsid w:val="00E3132E"/>
    <w:rsid w:val="00E36EA0"/>
    <w:rsid w:val="00E46E49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3BDF"/>
    <w:rsid w:val="00E94BBE"/>
    <w:rsid w:val="00E95176"/>
    <w:rsid w:val="00E9626F"/>
    <w:rsid w:val="00EB0B41"/>
    <w:rsid w:val="00EB12D2"/>
    <w:rsid w:val="00EB7157"/>
    <w:rsid w:val="00EC04CA"/>
    <w:rsid w:val="00EC40AD"/>
    <w:rsid w:val="00EC7025"/>
    <w:rsid w:val="00ED1E8A"/>
    <w:rsid w:val="00ED666A"/>
    <w:rsid w:val="00ED714E"/>
    <w:rsid w:val="00ED72D3"/>
    <w:rsid w:val="00EE7BD5"/>
    <w:rsid w:val="00EF29AB"/>
    <w:rsid w:val="00EF56AF"/>
    <w:rsid w:val="00F00CDD"/>
    <w:rsid w:val="00F02C40"/>
    <w:rsid w:val="00F06220"/>
    <w:rsid w:val="00F17756"/>
    <w:rsid w:val="00F22E89"/>
    <w:rsid w:val="00F24917"/>
    <w:rsid w:val="00F30D40"/>
    <w:rsid w:val="00F31067"/>
    <w:rsid w:val="00F404A5"/>
    <w:rsid w:val="00F410DF"/>
    <w:rsid w:val="00F43D2F"/>
    <w:rsid w:val="00F464F4"/>
    <w:rsid w:val="00F468F1"/>
    <w:rsid w:val="00F57745"/>
    <w:rsid w:val="00F57EBA"/>
    <w:rsid w:val="00F649FD"/>
    <w:rsid w:val="00F765EB"/>
    <w:rsid w:val="00F8091E"/>
    <w:rsid w:val="00F8225E"/>
    <w:rsid w:val="00F84ECC"/>
    <w:rsid w:val="00F853CC"/>
    <w:rsid w:val="00F86418"/>
    <w:rsid w:val="00F9297B"/>
    <w:rsid w:val="00F97BF9"/>
    <w:rsid w:val="00FA6611"/>
    <w:rsid w:val="00FC0568"/>
    <w:rsid w:val="00FC3431"/>
    <w:rsid w:val="00FD0081"/>
    <w:rsid w:val="00FD0D57"/>
    <w:rsid w:val="00FD3296"/>
    <w:rsid w:val="00FD350A"/>
    <w:rsid w:val="00FD5399"/>
    <w:rsid w:val="00FD5609"/>
    <w:rsid w:val="00FE09B4"/>
    <w:rsid w:val="00FE2802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C454D-F7AD-4C25-820F-0A86D8C2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1007</TotalTime>
  <Pages>8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12071</CharactersWithSpaces>
  <SharedDoc>false</SharedDoc>
  <HLinks>
    <vt:vector size="78" baseType="variant"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7077955</vt:i4>
      </vt:variant>
      <vt:variant>
        <vt:i4>33</vt:i4>
      </vt:variant>
      <vt:variant>
        <vt:i4>0</vt:i4>
      </vt:variant>
      <vt:variant>
        <vt:i4>5</vt:i4>
      </vt:variant>
      <vt:variant>
        <vt:lpwstr>C:\Users\GAVRIL~1\AppData\Local\Temp\2222079-112732079-112864836.docx</vt:lpwstr>
      </vt:variant>
      <vt:variant>
        <vt:lpwstr>sub_223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7798832</vt:i4>
      </vt:variant>
      <vt:variant>
        <vt:i4>27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24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7798832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buhgalter2</cp:lastModifiedBy>
  <cp:revision>8</cp:revision>
  <cp:lastPrinted>2018-09-19T12:20:00Z</cp:lastPrinted>
  <dcterms:created xsi:type="dcterms:W3CDTF">2018-09-28T10:37:00Z</dcterms:created>
  <dcterms:modified xsi:type="dcterms:W3CDTF">2020-09-07T11:57:00Z</dcterms:modified>
</cp:coreProperties>
</file>