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78" w:rsidRDefault="005F1578" w:rsidP="00BD0C4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РОССИЙСКАЯ  ФЕДЕРАЦИЯ                                                                   </w:t>
      </w:r>
    </w:p>
    <w:p w:rsidR="005F1578" w:rsidRDefault="005F1578" w:rsidP="00BD0C4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РОСТОВСКАЯ ОБЛАСТЬ  ЗИМОВНИКОВСКИЙ РАЙОН</w:t>
      </w:r>
    </w:p>
    <w:p w:rsidR="005F1578" w:rsidRDefault="005F1578" w:rsidP="00BD0C4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АДМИНИСТРАЦИЯ ГЛУБОЧАНСКОГО СЕЛЬСКОГО ПОСЕЛЕНИЯ</w:t>
      </w:r>
    </w:p>
    <w:p w:rsidR="005F1578" w:rsidRPr="00696167" w:rsidRDefault="005F1578" w:rsidP="00BD0C4F">
      <w:pPr>
        <w:jc w:val="center"/>
        <w:rPr>
          <w:szCs w:val="28"/>
        </w:rPr>
      </w:pPr>
      <w:r>
        <w:rPr>
          <w:b/>
          <w:szCs w:val="28"/>
        </w:rPr>
        <w:t xml:space="preserve">ПОСТАНОВЛЕНИЕ </w:t>
      </w:r>
      <w:r>
        <w:rPr>
          <w:szCs w:val="28"/>
        </w:rPr>
        <w:t xml:space="preserve">                                                                                                   </w:t>
      </w:r>
    </w:p>
    <w:p w:rsidR="005F1578" w:rsidRPr="00833497" w:rsidRDefault="005F1578" w:rsidP="00BD0C4F">
      <w:pPr>
        <w:rPr>
          <w:szCs w:val="28"/>
        </w:rPr>
      </w:pPr>
      <w:r>
        <w:rPr>
          <w:spacing w:val="20"/>
          <w:szCs w:val="28"/>
        </w:rPr>
        <w:t xml:space="preserve">   </w:t>
      </w:r>
    </w:p>
    <w:p w:rsidR="005F1578" w:rsidRDefault="005F1578" w:rsidP="00BD0C4F">
      <w:pPr>
        <w:jc w:val="center"/>
        <w:rPr>
          <w:b/>
          <w:szCs w:val="28"/>
        </w:rPr>
      </w:pPr>
      <w:r>
        <w:rPr>
          <w:b/>
          <w:szCs w:val="28"/>
        </w:rPr>
        <w:t>№ 121</w:t>
      </w:r>
    </w:p>
    <w:p w:rsidR="005F1578" w:rsidRPr="00B5752F" w:rsidRDefault="005F1578" w:rsidP="00BD0C4F">
      <w:pPr>
        <w:jc w:val="center"/>
        <w:rPr>
          <w:b/>
          <w:szCs w:val="28"/>
        </w:rPr>
      </w:pPr>
      <w:r>
        <w:rPr>
          <w:b/>
          <w:szCs w:val="28"/>
        </w:rPr>
        <w:t xml:space="preserve">30 декабря 2015  </w:t>
      </w:r>
      <w:r w:rsidRPr="00B5752F">
        <w:rPr>
          <w:b/>
          <w:szCs w:val="28"/>
        </w:rPr>
        <w:t xml:space="preserve">года                                 </w:t>
      </w:r>
      <w:r>
        <w:rPr>
          <w:b/>
          <w:szCs w:val="28"/>
        </w:rPr>
        <w:t xml:space="preserve">                                х. Плотников</w:t>
      </w:r>
      <w:r w:rsidRPr="00B5752F">
        <w:rPr>
          <w:b/>
          <w:szCs w:val="28"/>
        </w:rPr>
        <w:t xml:space="preserve">  </w:t>
      </w:r>
    </w:p>
    <w:p w:rsidR="005F1578" w:rsidRDefault="005F1578" w:rsidP="00BD0C4F">
      <w:pPr>
        <w:spacing w:line="240" w:lineRule="auto"/>
        <w:jc w:val="left"/>
        <w:rPr>
          <w:b/>
          <w:szCs w:val="28"/>
        </w:rPr>
      </w:pPr>
    </w:p>
    <w:p w:rsidR="005F1578" w:rsidRDefault="005F1578" w:rsidP="00BD0C4F">
      <w:pPr>
        <w:spacing w:line="240" w:lineRule="auto"/>
        <w:jc w:val="left"/>
        <w:rPr>
          <w:szCs w:val="28"/>
        </w:rPr>
      </w:pPr>
      <w:r>
        <w:rPr>
          <w:szCs w:val="28"/>
        </w:rPr>
        <w:t>О Порядке</w:t>
      </w:r>
      <w:r w:rsidRPr="00720278">
        <w:rPr>
          <w:szCs w:val="28"/>
        </w:rPr>
        <w:t xml:space="preserve"> размещения </w:t>
      </w:r>
      <w:r>
        <w:rPr>
          <w:szCs w:val="28"/>
        </w:rPr>
        <w:t>сведений</w:t>
      </w:r>
      <w:r w:rsidRPr="00720278">
        <w:rPr>
          <w:szCs w:val="28"/>
        </w:rPr>
        <w:t xml:space="preserve"> о доходах, </w:t>
      </w:r>
    </w:p>
    <w:p w:rsidR="005F1578" w:rsidRDefault="005F1578" w:rsidP="00BD0C4F">
      <w:pPr>
        <w:spacing w:line="240" w:lineRule="auto"/>
        <w:jc w:val="left"/>
        <w:rPr>
          <w:szCs w:val="28"/>
        </w:rPr>
      </w:pPr>
      <w:r w:rsidRPr="00720278">
        <w:rPr>
          <w:szCs w:val="28"/>
        </w:rPr>
        <w:t>расходах, об имуществе и</w:t>
      </w:r>
      <w:r>
        <w:rPr>
          <w:szCs w:val="28"/>
        </w:rPr>
        <w:t xml:space="preserve"> </w:t>
      </w:r>
      <w:r w:rsidRPr="00720278">
        <w:rPr>
          <w:szCs w:val="28"/>
        </w:rPr>
        <w:t>обязательствах</w:t>
      </w:r>
    </w:p>
    <w:p w:rsidR="005F1578" w:rsidRDefault="005F1578" w:rsidP="0003799A">
      <w:pPr>
        <w:spacing w:line="240" w:lineRule="auto"/>
        <w:jc w:val="left"/>
        <w:rPr>
          <w:szCs w:val="28"/>
        </w:rPr>
      </w:pPr>
      <w:r w:rsidRPr="00720278">
        <w:rPr>
          <w:szCs w:val="28"/>
        </w:rPr>
        <w:t>имущественного характера лиц</w:t>
      </w:r>
      <w:r>
        <w:rPr>
          <w:szCs w:val="28"/>
        </w:rPr>
        <w:t xml:space="preserve">, замещающих </w:t>
      </w:r>
    </w:p>
    <w:p w:rsidR="005F1578" w:rsidRDefault="005F1578" w:rsidP="0003799A">
      <w:pPr>
        <w:spacing w:line="240" w:lineRule="auto"/>
        <w:jc w:val="left"/>
      </w:pPr>
      <w:r>
        <w:rPr>
          <w:szCs w:val="28"/>
        </w:rPr>
        <w:t xml:space="preserve">муниципальные должности и </w:t>
      </w:r>
      <w:r>
        <w:t>должности</w:t>
      </w:r>
    </w:p>
    <w:p w:rsidR="005F1578" w:rsidRDefault="005F1578" w:rsidP="00BD0C4F">
      <w:pPr>
        <w:spacing w:line="240" w:lineRule="auto"/>
        <w:jc w:val="left"/>
      </w:pPr>
      <w:r>
        <w:t>муниципальной службы в Администрации Глубочанского</w:t>
      </w:r>
    </w:p>
    <w:p w:rsidR="005F1578" w:rsidRDefault="005F1578" w:rsidP="00BD0C4F">
      <w:pPr>
        <w:spacing w:line="240" w:lineRule="auto"/>
        <w:jc w:val="left"/>
        <w:rPr>
          <w:szCs w:val="28"/>
        </w:rPr>
      </w:pPr>
      <w:r>
        <w:t>сельского поселения,</w:t>
      </w:r>
      <w:r>
        <w:rPr>
          <w:szCs w:val="28"/>
        </w:rPr>
        <w:t xml:space="preserve"> их супруги (супруга)</w:t>
      </w:r>
      <w:r w:rsidRPr="00720278">
        <w:rPr>
          <w:szCs w:val="28"/>
        </w:rPr>
        <w:t xml:space="preserve"> и</w:t>
      </w:r>
      <w:r>
        <w:rPr>
          <w:szCs w:val="28"/>
        </w:rPr>
        <w:t xml:space="preserve"> </w:t>
      </w:r>
    </w:p>
    <w:p w:rsidR="005F1578" w:rsidRDefault="005F1578" w:rsidP="00BD0C4F">
      <w:pPr>
        <w:spacing w:line="240" w:lineRule="auto"/>
        <w:jc w:val="left"/>
        <w:rPr>
          <w:szCs w:val="28"/>
        </w:rPr>
      </w:pPr>
      <w:r w:rsidRPr="00720278">
        <w:rPr>
          <w:szCs w:val="28"/>
        </w:rPr>
        <w:t>несовершеннолетних</w:t>
      </w:r>
      <w:r>
        <w:rPr>
          <w:szCs w:val="28"/>
        </w:rPr>
        <w:t xml:space="preserve"> </w:t>
      </w:r>
      <w:r w:rsidRPr="00720278">
        <w:rPr>
          <w:szCs w:val="28"/>
        </w:rPr>
        <w:t>детей</w:t>
      </w:r>
      <w:r>
        <w:rPr>
          <w:szCs w:val="28"/>
        </w:rPr>
        <w:t>, на официальном сайте</w:t>
      </w:r>
    </w:p>
    <w:p w:rsidR="005F1578" w:rsidRDefault="005F1578" w:rsidP="00BD0C4F">
      <w:pPr>
        <w:spacing w:line="240" w:lineRule="auto"/>
        <w:jc w:val="left"/>
        <w:rPr>
          <w:szCs w:val="28"/>
        </w:rPr>
      </w:pPr>
      <w:r>
        <w:rPr>
          <w:szCs w:val="28"/>
        </w:rPr>
        <w:t>Глубочанского сельского поселения</w:t>
      </w:r>
      <w:r w:rsidRPr="00720278">
        <w:rPr>
          <w:szCs w:val="28"/>
        </w:rPr>
        <w:t xml:space="preserve"> и предоставления</w:t>
      </w:r>
      <w:r>
        <w:rPr>
          <w:szCs w:val="28"/>
        </w:rPr>
        <w:t xml:space="preserve"> </w:t>
      </w:r>
    </w:p>
    <w:p w:rsidR="005F1578" w:rsidRDefault="005F1578" w:rsidP="00BD0C4F">
      <w:pPr>
        <w:spacing w:line="240" w:lineRule="auto"/>
        <w:jc w:val="left"/>
        <w:rPr>
          <w:szCs w:val="28"/>
        </w:rPr>
      </w:pPr>
      <w:r w:rsidRPr="00720278">
        <w:rPr>
          <w:szCs w:val="28"/>
        </w:rPr>
        <w:t xml:space="preserve">этих сведений </w:t>
      </w:r>
      <w:r>
        <w:rPr>
          <w:szCs w:val="28"/>
        </w:rPr>
        <w:t xml:space="preserve">для опубликования </w:t>
      </w:r>
      <w:r w:rsidRPr="00720278">
        <w:rPr>
          <w:szCs w:val="28"/>
        </w:rPr>
        <w:t>средствам массовой</w:t>
      </w:r>
    </w:p>
    <w:p w:rsidR="005F1578" w:rsidRDefault="005F1578" w:rsidP="00BD0C4F">
      <w:pPr>
        <w:spacing w:line="240" w:lineRule="auto"/>
        <w:jc w:val="left"/>
        <w:rPr>
          <w:szCs w:val="28"/>
        </w:rPr>
      </w:pPr>
      <w:r w:rsidRPr="00720278">
        <w:rPr>
          <w:szCs w:val="28"/>
        </w:rPr>
        <w:t xml:space="preserve">информации </w:t>
      </w:r>
    </w:p>
    <w:p w:rsidR="005F1578" w:rsidRPr="00EF7205" w:rsidRDefault="005F1578" w:rsidP="00EE4689">
      <w:pPr>
        <w:rPr>
          <w:szCs w:val="28"/>
        </w:rPr>
      </w:pPr>
      <w:r w:rsidRPr="00EF7205">
        <w:rPr>
          <w:szCs w:val="28"/>
        </w:rPr>
        <w:tab/>
      </w:r>
    </w:p>
    <w:p w:rsidR="005F1578" w:rsidRDefault="005F1578" w:rsidP="00537926">
      <w:pPr>
        <w:suppressAutoHyphens w:val="0"/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Pr="00EF7205">
        <w:rPr>
          <w:szCs w:val="28"/>
        </w:rPr>
        <w:t xml:space="preserve">В соответствии с Федеральным законом от 25.12.2008 № 273-ФЗ «О противодействии коррупции»,  от 02.03.2007 № 25-ФЗ «О муниципальной службе в Российской Федерации», Указом Президента РФ </w:t>
      </w:r>
      <w:r w:rsidRPr="00291A1F">
        <w:rPr>
          <w:rFonts w:ascii="Times New Roman" w:hAnsi="Times New Roman" w:cs="Times New Roman"/>
          <w:szCs w:val="28"/>
        </w:rPr>
        <w:t>от</w:t>
      </w:r>
      <w:r>
        <w:rPr>
          <w:rFonts w:ascii="Times New Roman" w:hAnsi="Times New Roman" w:cs="Times New Roman"/>
          <w:szCs w:val="28"/>
          <w:lang w:eastAsia="ru-RU"/>
        </w:rPr>
        <w:t>15 июля 2015 г. №</w:t>
      </w:r>
      <w:r w:rsidRPr="00291A1F">
        <w:rPr>
          <w:rFonts w:ascii="Times New Roman" w:hAnsi="Times New Roman" w:cs="Times New Roman"/>
          <w:szCs w:val="28"/>
          <w:lang w:eastAsia="ru-RU"/>
        </w:rPr>
        <w:t> 364 "О мерах по совершенствованию организации деятельности в области противодействия коррупции"</w:t>
      </w:r>
      <w:r>
        <w:rPr>
          <w:szCs w:val="28"/>
        </w:rPr>
        <w:t>, руководствуясь пунктом 3 части 1 статьи 27 Устава</w:t>
      </w:r>
      <w:r w:rsidRPr="00EF7205">
        <w:rPr>
          <w:szCs w:val="28"/>
        </w:rPr>
        <w:t xml:space="preserve">  муницип</w:t>
      </w:r>
      <w:r>
        <w:rPr>
          <w:szCs w:val="28"/>
        </w:rPr>
        <w:t xml:space="preserve">ального образования «Глубочанское </w:t>
      </w:r>
      <w:r w:rsidRPr="00EF7205">
        <w:rPr>
          <w:szCs w:val="28"/>
        </w:rPr>
        <w:t xml:space="preserve"> сельск</w:t>
      </w:r>
      <w:r>
        <w:rPr>
          <w:szCs w:val="28"/>
        </w:rPr>
        <w:t>ое поселение»</w:t>
      </w:r>
    </w:p>
    <w:p w:rsidR="005F1578" w:rsidRDefault="005F1578" w:rsidP="00291A1F">
      <w:pPr>
        <w:suppressAutoHyphens w:val="0"/>
        <w:spacing w:line="240" w:lineRule="auto"/>
        <w:jc w:val="left"/>
        <w:rPr>
          <w:szCs w:val="28"/>
        </w:rPr>
      </w:pPr>
    </w:p>
    <w:p w:rsidR="005F1578" w:rsidRDefault="005F1578" w:rsidP="0003799A">
      <w:pPr>
        <w:pStyle w:val="ListParagraph"/>
        <w:spacing w:line="240" w:lineRule="auto"/>
        <w:ind w:left="0" w:firstLine="697"/>
        <w:rPr>
          <w:b/>
          <w:szCs w:val="28"/>
        </w:rPr>
      </w:pPr>
      <w:r>
        <w:rPr>
          <w:b/>
          <w:szCs w:val="28"/>
        </w:rPr>
        <w:t xml:space="preserve">                                        ПОСТАНОВЛЯЮ:</w:t>
      </w:r>
    </w:p>
    <w:p w:rsidR="005F1578" w:rsidRPr="00EF7205" w:rsidRDefault="005F1578" w:rsidP="00EE4689">
      <w:pPr>
        <w:pStyle w:val="ListParagraph"/>
        <w:spacing w:line="240" w:lineRule="auto"/>
        <w:ind w:left="0" w:firstLine="697"/>
        <w:rPr>
          <w:b/>
          <w:szCs w:val="28"/>
        </w:rPr>
      </w:pPr>
    </w:p>
    <w:p w:rsidR="005F1578" w:rsidRPr="00EF7205" w:rsidRDefault="005F1578" w:rsidP="00EE4689">
      <w:pPr>
        <w:spacing w:line="240" w:lineRule="auto"/>
        <w:ind w:firstLine="708"/>
        <w:rPr>
          <w:szCs w:val="28"/>
        </w:rPr>
      </w:pPr>
      <w:r w:rsidRPr="00EF7205">
        <w:rPr>
          <w:szCs w:val="28"/>
        </w:rPr>
        <w:t xml:space="preserve">1. </w:t>
      </w:r>
      <w:r w:rsidRPr="00EF7205">
        <w:rPr>
          <w:noProof/>
          <w:szCs w:val="28"/>
        </w:rPr>
        <w:t>Утвердить  Порядок размещения с</w:t>
      </w:r>
      <w:r>
        <w:rPr>
          <w:noProof/>
          <w:szCs w:val="28"/>
        </w:rPr>
        <w:t xml:space="preserve">ведений о доходах, расходах, </w:t>
      </w:r>
      <w:r w:rsidRPr="00EF7205">
        <w:rPr>
          <w:szCs w:val="28"/>
        </w:rPr>
        <w:t>об имуществе и обязательствах имущественного характера лиц</w:t>
      </w:r>
      <w:r>
        <w:rPr>
          <w:szCs w:val="28"/>
        </w:rPr>
        <w:t>,</w:t>
      </w:r>
      <w:r w:rsidRPr="00EF7205">
        <w:rPr>
          <w:szCs w:val="28"/>
        </w:rPr>
        <w:t xml:space="preserve"> замещающих </w:t>
      </w:r>
      <w:r>
        <w:rPr>
          <w:szCs w:val="28"/>
        </w:rPr>
        <w:t xml:space="preserve">муниципальные должности, должности </w:t>
      </w:r>
      <w:r w:rsidRPr="00EF7205">
        <w:rPr>
          <w:szCs w:val="28"/>
        </w:rPr>
        <w:t>муниципальной слу</w:t>
      </w:r>
      <w:r>
        <w:rPr>
          <w:szCs w:val="28"/>
        </w:rPr>
        <w:t>жбы</w:t>
      </w:r>
      <w:r w:rsidRPr="0003799A">
        <w:t xml:space="preserve"> </w:t>
      </w:r>
      <w:r>
        <w:t>в Администрации Глубочанского сельского поселения</w:t>
      </w:r>
      <w:r>
        <w:rPr>
          <w:szCs w:val="28"/>
        </w:rPr>
        <w:t>, их супруги (супруга)</w:t>
      </w:r>
      <w:r w:rsidRPr="00EF7205">
        <w:rPr>
          <w:szCs w:val="28"/>
        </w:rPr>
        <w:t xml:space="preserve"> и несовершеннолетних детей, на офи</w:t>
      </w:r>
      <w:r>
        <w:rPr>
          <w:szCs w:val="28"/>
        </w:rPr>
        <w:t>циальном сайте Глубочанского сельского поселения</w:t>
      </w:r>
      <w:r w:rsidRPr="00EF7205">
        <w:rPr>
          <w:szCs w:val="28"/>
        </w:rPr>
        <w:t xml:space="preserve"> и предоставления этих сведений </w:t>
      </w:r>
      <w:r>
        <w:rPr>
          <w:szCs w:val="28"/>
        </w:rPr>
        <w:t xml:space="preserve">для опубликования </w:t>
      </w:r>
      <w:r w:rsidRPr="00EF7205">
        <w:rPr>
          <w:szCs w:val="28"/>
        </w:rPr>
        <w:t>средствам массовой информации согласно приложению.</w:t>
      </w:r>
    </w:p>
    <w:p w:rsidR="005F1578" w:rsidRPr="00EF7205" w:rsidRDefault="005F1578" w:rsidP="00EE4689">
      <w:pPr>
        <w:spacing w:line="240" w:lineRule="atLeast"/>
        <w:ind w:firstLine="708"/>
        <w:rPr>
          <w:noProof/>
          <w:szCs w:val="28"/>
        </w:rPr>
      </w:pPr>
      <w:r>
        <w:rPr>
          <w:noProof/>
          <w:szCs w:val="28"/>
        </w:rPr>
        <w:t>2</w:t>
      </w:r>
      <w:r w:rsidRPr="00EF7205">
        <w:rPr>
          <w:noProof/>
          <w:szCs w:val="28"/>
        </w:rPr>
        <w:t xml:space="preserve">. </w:t>
      </w:r>
      <w:r>
        <w:rPr>
          <w:noProof/>
          <w:szCs w:val="28"/>
        </w:rPr>
        <w:t xml:space="preserve"> </w:t>
      </w:r>
      <w:r w:rsidRPr="00EF7205">
        <w:rPr>
          <w:noProof/>
          <w:szCs w:val="28"/>
        </w:rPr>
        <w:t xml:space="preserve">Настоящее постановление </w:t>
      </w:r>
      <w:r>
        <w:rPr>
          <w:noProof/>
          <w:szCs w:val="28"/>
        </w:rPr>
        <w:t>вступает в силу со дня его официального опубликования (обнародования).</w:t>
      </w:r>
    </w:p>
    <w:p w:rsidR="005F1578" w:rsidRPr="00EF7205" w:rsidRDefault="005F1578" w:rsidP="00EE4689">
      <w:pPr>
        <w:tabs>
          <w:tab w:val="left" w:pos="900"/>
        </w:tabs>
        <w:spacing w:line="240" w:lineRule="auto"/>
        <w:ind w:firstLine="709"/>
        <w:rPr>
          <w:szCs w:val="28"/>
        </w:rPr>
      </w:pPr>
      <w:r>
        <w:rPr>
          <w:noProof/>
          <w:szCs w:val="28"/>
        </w:rPr>
        <w:t>3. Контроль за исполнением</w:t>
      </w:r>
      <w:r w:rsidRPr="00EF7205">
        <w:rPr>
          <w:noProof/>
          <w:szCs w:val="28"/>
        </w:rPr>
        <w:t xml:space="preserve"> постан</w:t>
      </w:r>
      <w:r>
        <w:rPr>
          <w:noProof/>
          <w:szCs w:val="28"/>
        </w:rPr>
        <w:t>ов</w:t>
      </w:r>
      <w:r w:rsidRPr="00EF7205">
        <w:rPr>
          <w:noProof/>
          <w:szCs w:val="28"/>
        </w:rPr>
        <w:t>ления</w:t>
      </w:r>
      <w:r>
        <w:rPr>
          <w:noProof/>
          <w:szCs w:val="28"/>
        </w:rPr>
        <w:t xml:space="preserve"> возложить на главного специалиста Минаеву С.С.</w:t>
      </w:r>
    </w:p>
    <w:p w:rsidR="005F1578" w:rsidRPr="00EF7205" w:rsidRDefault="005F1578" w:rsidP="00EE4689">
      <w:pPr>
        <w:spacing w:line="240" w:lineRule="auto"/>
        <w:ind w:firstLine="708"/>
        <w:jc w:val="left"/>
        <w:rPr>
          <w:szCs w:val="28"/>
        </w:rPr>
      </w:pPr>
    </w:p>
    <w:p w:rsidR="005F1578" w:rsidRDefault="005F1578" w:rsidP="00EE4689">
      <w:pPr>
        <w:spacing w:line="240" w:lineRule="auto"/>
        <w:ind w:firstLine="708"/>
        <w:jc w:val="left"/>
        <w:rPr>
          <w:szCs w:val="28"/>
        </w:rPr>
      </w:pPr>
      <w:r w:rsidRPr="00EF7205">
        <w:rPr>
          <w:szCs w:val="28"/>
        </w:rPr>
        <w:t xml:space="preserve">Глава </w:t>
      </w:r>
      <w:r>
        <w:rPr>
          <w:szCs w:val="28"/>
        </w:rPr>
        <w:t xml:space="preserve"> Глубочанского</w:t>
      </w:r>
    </w:p>
    <w:p w:rsidR="005F1578" w:rsidRDefault="005F1578" w:rsidP="0003799A">
      <w:pPr>
        <w:spacing w:line="240" w:lineRule="auto"/>
        <w:ind w:firstLine="708"/>
        <w:jc w:val="left"/>
        <w:rPr>
          <w:szCs w:val="28"/>
        </w:rPr>
      </w:pPr>
      <w:r>
        <w:rPr>
          <w:szCs w:val="28"/>
        </w:rPr>
        <w:t>сельского поселения                                   Э.Ю.Беседин</w:t>
      </w:r>
    </w:p>
    <w:p w:rsidR="005F1578" w:rsidRDefault="005F1578" w:rsidP="0003799A">
      <w:pPr>
        <w:spacing w:line="240" w:lineRule="auto"/>
        <w:ind w:firstLine="708"/>
        <w:jc w:val="left"/>
        <w:rPr>
          <w:szCs w:val="28"/>
        </w:rPr>
      </w:pPr>
    </w:p>
    <w:p w:rsidR="005F1578" w:rsidRDefault="005F1578" w:rsidP="0003799A">
      <w:pPr>
        <w:spacing w:line="240" w:lineRule="auto"/>
        <w:ind w:firstLine="708"/>
        <w:jc w:val="left"/>
        <w:rPr>
          <w:szCs w:val="28"/>
        </w:rPr>
      </w:pPr>
    </w:p>
    <w:p w:rsidR="005F1578" w:rsidRDefault="005F1578" w:rsidP="0003799A">
      <w:pPr>
        <w:spacing w:line="240" w:lineRule="auto"/>
        <w:ind w:firstLine="708"/>
        <w:jc w:val="left"/>
        <w:rPr>
          <w:szCs w:val="28"/>
        </w:rPr>
      </w:pPr>
    </w:p>
    <w:p w:rsidR="005F1578" w:rsidRDefault="005F1578" w:rsidP="0003799A">
      <w:pPr>
        <w:spacing w:line="240" w:lineRule="auto"/>
        <w:ind w:firstLine="708"/>
        <w:jc w:val="left"/>
        <w:rPr>
          <w:szCs w:val="28"/>
        </w:rPr>
      </w:pPr>
    </w:p>
    <w:p w:rsidR="005F1578" w:rsidRDefault="005F1578" w:rsidP="0003799A">
      <w:pPr>
        <w:spacing w:line="240" w:lineRule="auto"/>
        <w:ind w:firstLine="708"/>
        <w:jc w:val="left"/>
        <w:rPr>
          <w:szCs w:val="28"/>
        </w:rPr>
      </w:pPr>
    </w:p>
    <w:p w:rsidR="005F1578" w:rsidRPr="0003799A" w:rsidRDefault="005F1578" w:rsidP="0003799A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</w:t>
      </w:r>
      <w:r w:rsidRPr="0003799A">
        <w:rPr>
          <w:rFonts w:ascii="Times New Roman" w:hAnsi="Times New Roman"/>
          <w:sz w:val="24"/>
          <w:szCs w:val="24"/>
        </w:rPr>
        <w:t>Приложение</w:t>
      </w:r>
    </w:p>
    <w:p w:rsidR="005F1578" w:rsidRPr="0003799A" w:rsidRDefault="005F1578" w:rsidP="0003799A">
      <w:pPr>
        <w:spacing w:line="240" w:lineRule="auto"/>
        <w:ind w:left="4990"/>
        <w:jc w:val="right"/>
        <w:rPr>
          <w:rFonts w:ascii="Times New Roman" w:hAnsi="Times New Roman"/>
          <w:sz w:val="24"/>
          <w:szCs w:val="24"/>
        </w:rPr>
      </w:pPr>
      <w:r w:rsidRPr="0003799A">
        <w:rPr>
          <w:rFonts w:ascii="Times New Roman" w:hAnsi="Times New Roman"/>
          <w:sz w:val="24"/>
          <w:szCs w:val="24"/>
        </w:rPr>
        <w:t xml:space="preserve">        к постановлению </w:t>
      </w:r>
    </w:p>
    <w:p w:rsidR="005F1578" w:rsidRPr="0003799A" w:rsidRDefault="005F1578" w:rsidP="0003799A">
      <w:pPr>
        <w:spacing w:line="240" w:lineRule="auto"/>
        <w:ind w:left="4990"/>
        <w:jc w:val="right"/>
        <w:rPr>
          <w:rFonts w:ascii="Times New Roman" w:hAnsi="Times New Roman"/>
          <w:sz w:val="24"/>
          <w:szCs w:val="24"/>
        </w:rPr>
      </w:pPr>
      <w:r w:rsidRPr="000379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Администрации Глубочанского </w:t>
      </w:r>
    </w:p>
    <w:p w:rsidR="005F1578" w:rsidRPr="0003799A" w:rsidRDefault="005F1578" w:rsidP="0003799A">
      <w:pPr>
        <w:spacing w:line="240" w:lineRule="auto"/>
        <w:ind w:left="4990"/>
        <w:jc w:val="right"/>
        <w:rPr>
          <w:rFonts w:ascii="Times New Roman" w:hAnsi="Times New Roman"/>
          <w:sz w:val="24"/>
          <w:szCs w:val="24"/>
        </w:rPr>
      </w:pPr>
      <w:r w:rsidRPr="0003799A">
        <w:rPr>
          <w:rFonts w:ascii="Times New Roman" w:hAnsi="Times New Roman"/>
          <w:sz w:val="24"/>
          <w:szCs w:val="24"/>
        </w:rPr>
        <w:t xml:space="preserve">        сельского поселения </w:t>
      </w:r>
    </w:p>
    <w:p w:rsidR="005F1578" w:rsidRPr="0003799A" w:rsidRDefault="005F1578" w:rsidP="0003799A">
      <w:pPr>
        <w:spacing w:line="240" w:lineRule="auto"/>
        <w:ind w:left="4990"/>
        <w:jc w:val="right"/>
        <w:rPr>
          <w:rFonts w:ascii="Times New Roman" w:hAnsi="Times New Roman"/>
          <w:sz w:val="24"/>
          <w:szCs w:val="24"/>
        </w:rPr>
      </w:pPr>
      <w:r w:rsidRPr="0003799A">
        <w:rPr>
          <w:rFonts w:ascii="Times New Roman" w:hAnsi="Times New Roman"/>
          <w:sz w:val="24"/>
          <w:szCs w:val="24"/>
        </w:rPr>
        <w:t xml:space="preserve">        от</w:t>
      </w:r>
      <w:r>
        <w:rPr>
          <w:rFonts w:ascii="Times New Roman" w:hAnsi="Times New Roman"/>
          <w:sz w:val="24"/>
          <w:szCs w:val="24"/>
        </w:rPr>
        <w:t xml:space="preserve"> 30.12.2015г № 121</w:t>
      </w:r>
    </w:p>
    <w:p w:rsidR="005F1578" w:rsidRPr="00EF7205" w:rsidRDefault="005F1578" w:rsidP="00EE4689">
      <w:pPr>
        <w:ind w:left="4990"/>
        <w:jc w:val="center"/>
        <w:rPr>
          <w:rFonts w:ascii="Times New Roman" w:hAnsi="Times New Roman"/>
          <w:szCs w:val="28"/>
        </w:rPr>
      </w:pPr>
    </w:p>
    <w:p w:rsidR="005F1578" w:rsidRPr="00EF7205" w:rsidRDefault="005F1578" w:rsidP="00EE4689">
      <w:pPr>
        <w:ind w:left="4990"/>
        <w:jc w:val="center"/>
        <w:rPr>
          <w:rFonts w:ascii="Times New Roman" w:hAnsi="Times New Roman"/>
          <w:szCs w:val="28"/>
        </w:rPr>
      </w:pPr>
    </w:p>
    <w:p w:rsidR="005F1578" w:rsidRPr="00EF7205" w:rsidRDefault="005F1578" w:rsidP="00EE4689">
      <w:pPr>
        <w:spacing w:line="240" w:lineRule="auto"/>
        <w:jc w:val="center"/>
        <w:rPr>
          <w:b/>
          <w:szCs w:val="28"/>
        </w:rPr>
      </w:pPr>
      <w:r w:rsidRPr="00EF7205">
        <w:rPr>
          <w:b/>
          <w:szCs w:val="28"/>
        </w:rPr>
        <w:t>Порядок</w:t>
      </w:r>
    </w:p>
    <w:p w:rsidR="005F1578" w:rsidRPr="00F33423" w:rsidRDefault="005F1578" w:rsidP="00C67A6D">
      <w:pPr>
        <w:spacing w:line="240" w:lineRule="auto"/>
        <w:jc w:val="center"/>
        <w:rPr>
          <w:b/>
        </w:rPr>
      </w:pPr>
      <w:r w:rsidRPr="00EF7205">
        <w:rPr>
          <w:b/>
          <w:szCs w:val="28"/>
        </w:rPr>
        <w:t xml:space="preserve"> размещения сведений о доходах, расходах, об имуществе и обязательствах имущественного характера лиц замещающих </w:t>
      </w:r>
      <w:r>
        <w:rPr>
          <w:b/>
          <w:szCs w:val="28"/>
        </w:rPr>
        <w:t xml:space="preserve">муниципальные должности, </w:t>
      </w:r>
      <w:r w:rsidRPr="00EF7205">
        <w:rPr>
          <w:b/>
          <w:szCs w:val="28"/>
        </w:rPr>
        <w:t xml:space="preserve">должности </w:t>
      </w:r>
      <w:r>
        <w:rPr>
          <w:b/>
          <w:szCs w:val="28"/>
        </w:rPr>
        <w:t xml:space="preserve"> </w:t>
      </w:r>
      <w:r w:rsidRPr="00EF7205">
        <w:rPr>
          <w:b/>
          <w:szCs w:val="28"/>
        </w:rPr>
        <w:t>муниципальной службы</w:t>
      </w:r>
      <w:r>
        <w:rPr>
          <w:b/>
          <w:szCs w:val="28"/>
        </w:rPr>
        <w:t xml:space="preserve"> </w:t>
      </w:r>
    </w:p>
    <w:p w:rsidR="005F1578" w:rsidRPr="005540D6" w:rsidRDefault="005F1578" w:rsidP="005540D6">
      <w:pPr>
        <w:spacing w:line="240" w:lineRule="auto"/>
        <w:jc w:val="center"/>
        <w:rPr>
          <w:b/>
          <w:szCs w:val="28"/>
        </w:rPr>
      </w:pPr>
      <w:r>
        <w:rPr>
          <w:b/>
        </w:rPr>
        <w:t>в Администрации Глубочанского</w:t>
      </w:r>
      <w:r w:rsidRPr="00F33423">
        <w:rPr>
          <w:b/>
        </w:rPr>
        <w:t xml:space="preserve"> сельского поселени</w:t>
      </w:r>
      <w:r>
        <w:rPr>
          <w:b/>
        </w:rPr>
        <w:t xml:space="preserve">я, </w:t>
      </w:r>
      <w:r>
        <w:rPr>
          <w:b/>
          <w:szCs w:val="28"/>
        </w:rPr>
        <w:t>их супруги (супруга)</w:t>
      </w:r>
      <w:r w:rsidRPr="00EF7205">
        <w:rPr>
          <w:b/>
          <w:szCs w:val="28"/>
        </w:rPr>
        <w:t xml:space="preserve"> и несовершеннолетних</w:t>
      </w:r>
      <w:r>
        <w:rPr>
          <w:b/>
          <w:szCs w:val="28"/>
        </w:rPr>
        <w:t xml:space="preserve"> </w:t>
      </w:r>
      <w:r w:rsidRPr="00EF7205">
        <w:rPr>
          <w:b/>
          <w:szCs w:val="28"/>
        </w:rPr>
        <w:t xml:space="preserve"> детей, на официальном сайт</w:t>
      </w:r>
      <w:r>
        <w:rPr>
          <w:b/>
          <w:szCs w:val="28"/>
        </w:rPr>
        <w:t>е Глубочанского сельского поселения</w:t>
      </w:r>
      <w:r w:rsidRPr="00EF7205">
        <w:rPr>
          <w:b/>
          <w:szCs w:val="28"/>
        </w:rPr>
        <w:t xml:space="preserve"> и предоставления</w:t>
      </w:r>
      <w:r>
        <w:rPr>
          <w:b/>
          <w:szCs w:val="28"/>
        </w:rPr>
        <w:t xml:space="preserve"> </w:t>
      </w:r>
      <w:r w:rsidRPr="00EF7205">
        <w:rPr>
          <w:b/>
          <w:szCs w:val="28"/>
        </w:rPr>
        <w:t>этих сведений</w:t>
      </w:r>
      <w:r>
        <w:rPr>
          <w:b/>
          <w:szCs w:val="28"/>
        </w:rPr>
        <w:t xml:space="preserve"> для опубликования</w:t>
      </w:r>
      <w:r w:rsidRPr="00EF7205">
        <w:rPr>
          <w:b/>
          <w:szCs w:val="28"/>
        </w:rPr>
        <w:t xml:space="preserve"> средствам массовой</w:t>
      </w:r>
      <w:r>
        <w:rPr>
          <w:b/>
          <w:szCs w:val="28"/>
        </w:rPr>
        <w:t xml:space="preserve"> информации</w:t>
      </w:r>
    </w:p>
    <w:p w:rsidR="005F1578" w:rsidRPr="00EF7205" w:rsidRDefault="005F1578" w:rsidP="00EE4689">
      <w:pPr>
        <w:rPr>
          <w:rFonts w:ascii="Times New Roman" w:hAnsi="Times New Roman"/>
          <w:szCs w:val="28"/>
        </w:rPr>
      </w:pPr>
    </w:p>
    <w:p w:rsidR="005F1578" w:rsidRPr="00EF7205" w:rsidRDefault="005F1578" w:rsidP="00F33423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EF7205">
        <w:rPr>
          <w:rFonts w:ascii="Times New Roman" w:hAnsi="Times New Roman"/>
          <w:szCs w:val="28"/>
        </w:rPr>
        <w:t xml:space="preserve">1. Настоящим порядком устанавливаются обязанности </w:t>
      </w:r>
      <w:r>
        <w:rPr>
          <w:rFonts w:ascii="Times New Roman" w:hAnsi="Times New Roman"/>
          <w:szCs w:val="28"/>
        </w:rPr>
        <w:t xml:space="preserve">главного </w:t>
      </w:r>
      <w:r w:rsidRPr="00EF7205">
        <w:rPr>
          <w:rFonts w:ascii="Times New Roman" w:hAnsi="Times New Roman"/>
          <w:szCs w:val="28"/>
        </w:rPr>
        <w:t xml:space="preserve">специалиста </w:t>
      </w:r>
      <w:r>
        <w:rPr>
          <w:rFonts w:ascii="Times New Roman" w:hAnsi="Times New Roman"/>
          <w:szCs w:val="28"/>
        </w:rPr>
        <w:t>ответственного за  кадровую работу Администрации Глубочанского</w:t>
      </w:r>
      <w:r w:rsidRPr="00EF7205">
        <w:rPr>
          <w:rFonts w:ascii="Times New Roman" w:hAnsi="Times New Roman"/>
          <w:szCs w:val="28"/>
        </w:rPr>
        <w:t xml:space="preserve"> сельского поселения по размещению </w:t>
      </w:r>
      <w:r w:rsidRPr="00EF7205">
        <w:rPr>
          <w:szCs w:val="28"/>
        </w:rPr>
        <w:t>сведений о доходах, расходах, об имуществе и обязательствах имущественного характера лиц замещающих</w:t>
      </w:r>
      <w:r>
        <w:rPr>
          <w:szCs w:val="28"/>
        </w:rPr>
        <w:t xml:space="preserve"> муниципальные должности, должности </w:t>
      </w:r>
      <w:r w:rsidRPr="00EF7205">
        <w:rPr>
          <w:szCs w:val="28"/>
        </w:rPr>
        <w:t>муниципальной службы</w:t>
      </w:r>
      <w:r w:rsidRPr="00F33423">
        <w:rPr>
          <w:b/>
        </w:rPr>
        <w:t xml:space="preserve"> </w:t>
      </w:r>
      <w:r w:rsidRPr="00E3708F">
        <w:t>в Администрации</w:t>
      </w:r>
      <w:r>
        <w:rPr>
          <w:b/>
        </w:rPr>
        <w:t xml:space="preserve"> </w:t>
      </w:r>
      <w:r>
        <w:t>Глубочанского</w:t>
      </w:r>
      <w:r w:rsidRPr="00F33423">
        <w:t xml:space="preserve"> сельского поселения</w:t>
      </w:r>
      <w:r w:rsidRPr="00EF7205">
        <w:rPr>
          <w:szCs w:val="28"/>
        </w:rPr>
        <w:t xml:space="preserve"> (далее -сведения о доходах, расходах, об имуществе и обязательст</w:t>
      </w:r>
      <w:r>
        <w:rPr>
          <w:szCs w:val="28"/>
        </w:rPr>
        <w:t>вах имущественного характера), их супруги (супруга)</w:t>
      </w:r>
      <w:r w:rsidRPr="00EF7205">
        <w:rPr>
          <w:szCs w:val="28"/>
        </w:rPr>
        <w:t xml:space="preserve"> и несовершеннолетних</w:t>
      </w:r>
      <w:r>
        <w:rPr>
          <w:szCs w:val="28"/>
        </w:rPr>
        <w:t xml:space="preserve"> детей, на официальном сайте Глубочанского сельского поселения</w:t>
      </w:r>
      <w:r w:rsidRPr="00EF7205">
        <w:rPr>
          <w:szCs w:val="28"/>
        </w:rPr>
        <w:t xml:space="preserve"> (далее – официальный сайт) и предоставления этих сведений</w:t>
      </w:r>
      <w:r>
        <w:rPr>
          <w:szCs w:val="28"/>
        </w:rPr>
        <w:t xml:space="preserve"> для опубликования</w:t>
      </w:r>
      <w:r w:rsidRPr="00EF7205">
        <w:rPr>
          <w:szCs w:val="28"/>
        </w:rPr>
        <w:t xml:space="preserve"> с</w:t>
      </w:r>
      <w:r>
        <w:rPr>
          <w:szCs w:val="28"/>
        </w:rPr>
        <w:t>редствам массовой информации.</w:t>
      </w:r>
    </w:p>
    <w:p w:rsidR="005F1578" w:rsidRPr="00EF7205" w:rsidRDefault="005F1578" w:rsidP="00F33423">
      <w:pPr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ab/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F1578" w:rsidRPr="00EF7205" w:rsidRDefault="005F1578" w:rsidP="00F33423">
      <w:pPr>
        <w:spacing w:line="240" w:lineRule="auto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         </w:t>
      </w:r>
      <w:r w:rsidRPr="00EF7205">
        <w:rPr>
          <w:rFonts w:ascii="Times New Roman" w:hAnsi="Times New Roman" w:cs="Times New Roman"/>
          <w:szCs w:val="28"/>
          <w:lang w:eastAsia="ru-RU"/>
        </w:rPr>
        <w:t>а) перечень объектов недвижимого имущества, принадлеж</w:t>
      </w:r>
      <w:r>
        <w:rPr>
          <w:rFonts w:ascii="Times New Roman" w:hAnsi="Times New Roman" w:cs="Times New Roman"/>
          <w:szCs w:val="28"/>
          <w:lang w:eastAsia="ru-RU"/>
        </w:rPr>
        <w:t>ащих лицу, замещающему муниципальную должность</w:t>
      </w:r>
      <w:r>
        <w:rPr>
          <w:b/>
        </w:rPr>
        <w:t>,</w:t>
      </w:r>
      <w:r w:rsidRPr="00F33423">
        <w:t xml:space="preserve"> </w:t>
      </w:r>
      <w:r>
        <w:t>должность муниципальной службы в Администрации Глубочанского</w:t>
      </w:r>
      <w:r w:rsidRPr="00F33423">
        <w:t xml:space="preserve"> сельского поселения</w:t>
      </w:r>
      <w:r>
        <w:rPr>
          <w:rFonts w:ascii="Times New Roman" w:hAnsi="Times New Roman" w:cs="Times New Roman"/>
          <w:szCs w:val="28"/>
          <w:lang w:eastAsia="ru-RU"/>
        </w:rPr>
        <w:t>, его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F1578" w:rsidRPr="00EF7205" w:rsidRDefault="005F1578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</w:t>
      </w:r>
      <w:r>
        <w:rPr>
          <w:rFonts w:ascii="Times New Roman" w:hAnsi="Times New Roman" w:cs="Times New Roman"/>
          <w:szCs w:val="28"/>
          <w:lang w:eastAsia="ru-RU"/>
        </w:rPr>
        <w:t xml:space="preserve"> муниципальную должность, должность муниципальной службы</w:t>
      </w:r>
      <w:r w:rsidRPr="00F33423">
        <w:t xml:space="preserve"> </w:t>
      </w:r>
      <w:r>
        <w:t xml:space="preserve">в Администрации Глубочанского </w:t>
      </w:r>
      <w:r w:rsidRPr="00F33423">
        <w:t xml:space="preserve"> сельского поселения</w:t>
      </w:r>
      <w:r>
        <w:t xml:space="preserve">, </w:t>
      </w:r>
      <w:r>
        <w:rPr>
          <w:rFonts w:ascii="Times New Roman" w:hAnsi="Times New Roman" w:cs="Times New Roman"/>
          <w:szCs w:val="28"/>
          <w:lang w:eastAsia="ru-RU"/>
        </w:rPr>
        <w:t xml:space="preserve"> его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супруге (супругу) и несовершеннолетним детям;</w:t>
      </w:r>
    </w:p>
    <w:p w:rsidR="005F1578" w:rsidRPr="00EF7205" w:rsidRDefault="005F1578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>в) декларированный годовой доход  лица, замещающего</w:t>
      </w:r>
      <w:r>
        <w:rPr>
          <w:rFonts w:ascii="Times New Roman" w:hAnsi="Times New Roman" w:cs="Times New Roman"/>
          <w:szCs w:val="28"/>
          <w:lang w:eastAsia="ru-RU"/>
        </w:rPr>
        <w:t xml:space="preserve"> муниципальную должность, должность муниципальной службы в Администрации  </w:t>
      </w:r>
      <w:r>
        <w:t xml:space="preserve">Глубочанского </w:t>
      </w:r>
      <w:r w:rsidRPr="00F33423">
        <w:t xml:space="preserve"> сельского поселения</w:t>
      </w:r>
      <w:r>
        <w:t xml:space="preserve">, </w:t>
      </w:r>
      <w:r>
        <w:rPr>
          <w:rFonts w:ascii="Times New Roman" w:hAnsi="Times New Roman" w:cs="Times New Roman"/>
          <w:szCs w:val="28"/>
          <w:lang w:eastAsia="ru-RU"/>
        </w:rPr>
        <w:t xml:space="preserve"> его 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супруги (супруга) и несовершеннолетних детей;</w:t>
      </w:r>
    </w:p>
    <w:p w:rsidR="005F1578" w:rsidRPr="00EF7205" w:rsidRDefault="005F1578" w:rsidP="00FE3D30">
      <w:pPr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          </w:t>
      </w:r>
      <w:r w:rsidRPr="00FE3D30">
        <w:rPr>
          <w:rFonts w:ascii="Times New Roman" w:hAnsi="Times New Roman" w:cs="Times New Roman"/>
          <w:szCs w:val="28"/>
          <w:lang w:eastAsia="ru-RU"/>
        </w:rPr>
        <w:t>г</w:t>
      </w:r>
      <w:r>
        <w:rPr>
          <w:rFonts w:ascii="Times New Roman" w:hAnsi="Times New Roman" w:cs="Times New Roman"/>
          <w:szCs w:val="28"/>
          <w:lang w:eastAsia="ru-RU"/>
        </w:rPr>
        <w:t>)</w:t>
      </w:r>
      <w:r w:rsidRPr="00FE3D30">
        <w:rPr>
          <w:rFonts w:ascii="Times New Roman" w:hAnsi="Times New Roman" w:cs="Times New Roman"/>
          <w:szCs w:val="28"/>
          <w:lang w:eastAsia="ru-RU"/>
        </w:rPr>
        <w:t xml:space="preserve">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Cs w:val="28"/>
          <w:lang w:eastAsia="ru-RU"/>
        </w:rPr>
        <w:t>лица замещающего муниципальную должность, должность муниципальной службы в Администрации Глубочанского сельского поселения,</w:t>
      </w:r>
      <w:r w:rsidRPr="00FE3D30">
        <w:rPr>
          <w:rFonts w:ascii="Times New Roman" w:hAnsi="Times New Roman" w:cs="Times New Roman"/>
          <w:szCs w:val="28"/>
          <w:lang w:eastAsia="ru-RU"/>
        </w:rPr>
        <w:t xml:space="preserve">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Cs w:val="28"/>
          <w:lang w:eastAsia="ru-RU"/>
        </w:rPr>
        <w:t>.</w:t>
      </w:r>
    </w:p>
    <w:p w:rsidR="005F1578" w:rsidRPr="00EF7205" w:rsidRDefault="005F1578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>3. В размещаемых на официальном сайте</w:t>
      </w:r>
      <w:r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EF7205">
        <w:rPr>
          <w:rFonts w:ascii="Times New Roman" w:hAnsi="Times New Roman" w:cs="Times New Roman"/>
          <w:szCs w:val="28"/>
          <w:lang w:eastAsia="ru-RU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F1578" w:rsidRPr="00EF7205" w:rsidRDefault="005F1578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 xml:space="preserve">а) иные сведения (кроме указанных в </w:t>
      </w:r>
      <w:hyperlink r:id="rId4" w:anchor="p83" w:tooltip="Ссылка на текущий документ" w:history="1">
        <w:r w:rsidRPr="00EF7205">
          <w:rPr>
            <w:rFonts w:ascii="Times New Roman" w:hAnsi="Times New Roman" w:cs="Times New Roman"/>
            <w:szCs w:val="28"/>
            <w:u w:val="single"/>
            <w:lang w:eastAsia="ru-RU"/>
          </w:rPr>
          <w:t>пункте</w:t>
        </w:r>
      </w:hyperlink>
      <w:r w:rsidRPr="00EF7205">
        <w:rPr>
          <w:szCs w:val="28"/>
        </w:rPr>
        <w:t xml:space="preserve"> 2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Cs w:val="28"/>
          <w:lang w:eastAsia="ru-RU"/>
        </w:rPr>
        <w:t>стоящего порядка) о доходах лиц</w:t>
      </w:r>
      <w:r w:rsidRPr="00EF7205">
        <w:rPr>
          <w:rFonts w:ascii="Times New Roman" w:hAnsi="Times New Roman" w:cs="Times New Roman"/>
          <w:szCs w:val="28"/>
          <w:lang w:eastAsia="ru-RU"/>
        </w:rPr>
        <w:t>,</w:t>
      </w:r>
      <w:r>
        <w:rPr>
          <w:rFonts w:ascii="Times New Roman" w:hAnsi="Times New Roman" w:cs="Times New Roman"/>
          <w:szCs w:val="28"/>
          <w:lang w:eastAsia="ru-RU"/>
        </w:rPr>
        <w:t xml:space="preserve"> замещающих муниципальные должности, должности муниципальной службы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Cs w:val="28"/>
          <w:lang w:eastAsia="ru-RU"/>
        </w:rPr>
        <w:t xml:space="preserve">в Администрации </w:t>
      </w:r>
      <w:r>
        <w:t>Глубочанского</w:t>
      </w:r>
      <w:r w:rsidRPr="00F33423">
        <w:t xml:space="preserve"> сельского поселения</w:t>
      </w:r>
      <w:r>
        <w:t xml:space="preserve">, </w:t>
      </w:r>
      <w:r>
        <w:rPr>
          <w:rFonts w:ascii="Times New Roman" w:hAnsi="Times New Roman" w:cs="Times New Roman"/>
          <w:szCs w:val="28"/>
          <w:lang w:eastAsia="ru-RU"/>
        </w:rPr>
        <w:t xml:space="preserve"> их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F1578" w:rsidRPr="00EF7205" w:rsidRDefault="005F1578" w:rsidP="00633C05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>б) персональные данные супруги (супруга)</w:t>
      </w:r>
      <w:r>
        <w:rPr>
          <w:rFonts w:ascii="Times New Roman" w:hAnsi="Times New Roman" w:cs="Times New Roman"/>
          <w:szCs w:val="28"/>
          <w:lang w:eastAsia="ru-RU"/>
        </w:rPr>
        <w:t>, детей и иных членов семьи лица, замещающего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Cs w:val="28"/>
          <w:lang w:eastAsia="ru-RU"/>
        </w:rPr>
        <w:t>муниципальную должность,  должность м</w:t>
      </w:r>
      <w:r>
        <w:t>униципальной службы  в Администрации Глубочанского</w:t>
      </w:r>
      <w:r w:rsidRPr="00F33423">
        <w:t xml:space="preserve"> сельского поселения</w:t>
      </w:r>
      <w:r w:rsidRPr="00EF7205">
        <w:rPr>
          <w:rFonts w:ascii="Times New Roman" w:hAnsi="Times New Roman" w:cs="Times New Roman"/>
          <w:szCs w:val="28"/>
          <w:lang w:eastAsia="ru-RU"/>
        </w:rPr>
        <w:t>;</w:t>
      </w:r>
    </w:p>
    <w:p w:rsidR="005F1578" w:rsidRPr="00EF7205" w:rsidRDefault="005F1578" w:rsidP="00E3708F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>в) данные, позволяющие определить место жительства, почтовый адрес, телефон и иные индивидуа</w:t>
      </w:r>
      <w:r>
        <w:rPr>
          <w:rFonts w:ascii="Times New Roman" w:hAnsi="Times New Roman" w:cs="Times New Roman"/>
          <w:szCs w:val="28"/>
          <w:lang w:eastAsia="ru-RU"/>
        </w:rPr>
        <w:t>льные средства коммуникации лица, замещающего муниципальную должность,   должность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муниципальной службы</w:t>
      </w:r>
      <w:r w:rsidRPr="008B220D">
        <w:t xml:space="preserve"> </w:t>
      </w:r>
      <w:r>
        <w:t>в Администрации Глубочанского</w:t>
      </w:r>
      <w:r w:rsidRPr="00F33423">
        <w:t xml:space="preserve"> сельского поселения</w:t>
      </w:r>
      <w:r>
        <w:t xml:space="preserve">, </w:t>
      </w:r>
      <w:r>
        <w:rPr>
          <w:rFonts w:ascii="Times New Roman" w:hAnsi="Times New Roman" w:cs="Times New Roman"/>
          <w:szCs w:val="28"/>
          <w:lang w:eastAsia="ru-RU"/>
        </w:rPr>
        <w:t xml:space="preserve"> их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супруги (супруга), детей и иных членов семьи;</w:t>
      </w:r>
    </w:p>
    <w:p w:rsidR="005F1578" w:rsidRPr="00EF7205" w:rsidRDefault="005F1578" w:rsidP="00633C05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</w:t>
      </w:r>
      <w:r>
        <w:rPr>
          <w:rFonts w:ascii="Times New Roman" w:hAnsi="Times New Roman" w:cs="Times New Roman"/>
          <w:szCs w:val="28"/>
          <w:lang w:eastAsia="ru-RU"/>
        </w:rPr>
        <w:t xml:space="preserve"> лицу, замещающему муниципальную должность, должность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муниципальной службы</w:t>
      </w:r>
      <w:r w:rsidRPr="008B220D">
        <w:t xml:space="preserve"> </w:t>
      </w:r>
      <w:r>
        <w:t xml:space="preserve">в Администрации Глубочанского </w:t>
      </w:r>
      <w:r w:rsidRPr="00F33423">
        <w:t xml:space="preserve"> сельского поселения</w:t>
      </w:r>
      <w:r>
        <w:t xml:space="preserve">, </w:t>
      </w:r>
      <w:r>
        <w:rPr>
          <w:rFonts w:ascii="Times New Roman" w:hAnsi="Times New Roman" w:cs="Times New Roman"/>
          <w:szCs w:val="28"/>
          <w:lang w:eastAsia="ru-RU"/>
        </w:rPr>
        <w:t xml:space="preserve"> их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супруге (супругу), детям, иным членам семьи на праве собственности или находящихся в их пользовании;</w:t>
      </w:r>
    </w:p>
    <w:p w:rsidR="005F1578" w:rsidRPr="00EF7205" w:rsidRDefault="005F1578" w:rsidP="00EE4689">
      <w:pPr>
        <w:suppressAutoHyphens w:val="0"/>
        <w:spacing w:line="240" w:lineRule="auto"/>
        <w:ind w:firstLine="708"/>
        <w:jc w:val="left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 xml:space="preserve">д) информацию, отнесенную к </w:t>
      </w:r>
      <w:hyperlink r:id="rId5" w:history="1">
        <w:r w:rsidRPr="00EF7205">
          <w:rPr>
            <w:rFonts w:ascii="Times New Roman" w:hAnsi="Times New Roman" w:cs="Times New Roman"/>
            <w:szCs w:val="28"/>
            <w:lang w:eastAsia="ru-RU"/>
          </w:rPr>
          <w:t>государственной</w:t>
        </w:r>
      </w:hyperlink>
      <w:r w:rsidRPr="00EF7205">
        <w:rPr>
          <w:szCs w:val="28"/>
        </w:rPr>
        <w:t xml:space="preserve"> тайне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или являющуюся конфиденциальным.</w:t>
      </w:r>
    </w:p>
    <w:p w:rsidR="005F1578" w:rsidRPr="00EF7205" w:rsidRDefault="005F1578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</w:t>
      </w:r>
      <w:r w:rsidRPr="00EF7205">
        <w:rPr>
          <w:szCs w:val="28"/>
        </w:rPr>
        <w:t xml:space="preserve"> 2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настоящего порядк</w:t>
      </w:r>
      <w:r>
        <w:rPr>
          <w:rFonts w:ascii="Times New Roman" w:hAnsi="Times New Roman" w:cs="Times New Roman"/>
          <w:szCs w:val="28"/>
          <w:lang w:eastAsia="ru-RU"/>
        </w:rPr>
        <w:t>а, за весь период замещения лицом муниципальной должности, должности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</w:t>
      </w:r>
      <w:r>
        <w:t>муниципальной службы в Администрации Глубочанского</w:t>
      </w:r>
      <w:r w:rsidRPr="00F33423">
        <w:t xml:space="preserve"> сельского поселения</w:t>
      </w:r>
      <w:r>
        <w:t xml:space="preserve">, </w:t>
      </w:r>
      <w:r w:rsidRPr="00EF7205">
        <w:rPr>
          <w:rFonts w:ascii="Times New Roman" w:hAnsi="Times New Roman" w:cs="Times New Roman"/>
          <w:szCs w:val="28"/>
          <w:lang w:eastAsia="ru-RU"/>
        </w:rPr>
        <w:t>а также сведения о доходах, расходах, об имуществе и обязательст</w:t>
      </w:r>
      <w:r>
        <w:rPr>
          <w:rFonts w:ascii="Times New Roman" w:hAnsi="Times New Roman" w:cs="Times New Roman"/>
          <w:szCs w:val="28"/>
          <w:lang w:eastAsia="ru-RU"/>
        </w:rPr>
        <w:t>вах имущественного характера их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5F1578" w:rsidRPr="00EF7205" w:rsidRDefault="005F1578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>5.  Размещение на официальном сайте сведений о доходах, расходах, об имуществе и обязательствах имущественного х</w:t>
      </w:r>
      <w:r>
        <w:rPr>
          <w:rFonts w:ascii="Times New Roman" w:hAnsi="Times New Roman" w:cs="Times New Roman"/>
          <w:szCs w:val="28"/>
          <w:lang w:eastAsia="ru-RU"/>
        </w:rPr>
        <w:t xml:space="preserve">арактера, указанных в пункте 2 </w:t>
      </w:r>
      <w:r w:rsidRPr="00EF7205">
        <w:rPr>
          <w:rFonts w:ascii="Times New Roman" w:hAnsi="Times New Roman" w:cs="Times New Roman"/>
          <w:szCs w:val="28"/>
          <w:lang w:eastAsia="ru-RU"/>
        </w:rPr>
        <w:t>наст</w:t>
      </w:r>
      <w:r>
        <w:rPr>
          <w:rFonts w:ascii="Times New Roman" w:hAnsi="Times New Roman" w:cs="Times New Roman"/>
          <w:szCs w:val="28"/>
          <w:lang w:eastAsia="ru-RU"/>
        </w:rPr>
        <w:t>оящего порядка, предоставленные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лицами, замещающими </w:t>
      </w:r>
      <w:r>
        <w:rPr>
          <w:rFonts w:ascii="Times New Roman" w:hAnsi="Times New Roman" w:cs="Times New Roman"/>
          <w:szCs w:val="28"/>
          <w:lang w:eastAsia="ru-RU"/>
        </w:rPr>
        <w:t>муниципальные должности, должности муниципальной службы в Администрации</w:t>
      </w:r>
      <w:r>
        <w:t xml:space="preserve"> Глубочанского</w:t>
      </w:r>
      <w:r w:rsidRPr="00F33423">
        <w:t xml:space="preserve"> сельского поселения</w:t>
      </w:r>
      <w:r>
        <w:t xml:space="preserve"> 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обеспечиваются специалистом </w:t>
      </w:r>
      <w:r>
        <w:rPr>
          <w:rFonts w:ascii="Times New Roman" w:hAnsi="Times New Roman"/>
          <w:szCs w:val="28"/>
        </w:rPr>
        <w:t xml:space="preserve">ответственным за  кадровую работу </w:t>
      </w:r>
      <w:r>
        <w:rPr>
          <w:rFonts w:ascii="Times New Roman" w:hAnsi="Times New Roman" w:cs="Times New Roman"/>
          <w:szCs w:val="28"/>
          <w:lang w:eastAsia="ru-RU"/>
        </w:rPr>
        <w:t xml:space="preserve"> Администрации Глубочанского 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Cs w:val="28"/>
          <w:lang w:eastAsia="ru-RU"/>
        </w:rPr>
        <w:t xml:space="preserve"> в соответствии с формами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Cs w:val="28"/>
          <w:lang w:eastAsia="ru-RU"/>
        </w:rPr>
        <w:t>к настоящему постановлению (приложение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Cs w:val="28"/>
          <w:lang w:eastAsia="ru-RU"/>
        </w:rPr>
        <w:t xml:space="preserve"> 1 и приложение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№ 2</w:t>
      </w:r>
      <w:r>
        <w:rPr>
          <w:rFonts w:ascii="Times New Roman" w:hAnsi="Times New Roman" w:cs="Times New Roman"/>
          <w:szCs w:val="28"/>
          <w:lang w:eastAsia="ru-RU"/>
        </w:rPr>
        <w:t>)</w:t>
      </w:r>
      <w:r w:rsidRPr="00EF7205">
        <w:rPr>
          <w:rFonts w:ascii="Times New Roman" w:hAnsi="Times New Roman" w:cs="Times New Roman"/>
          <w:szCs w:val="28"/>
          <w:lang w:eastAsia="ru-RU"/>
        </w:rPr>
        <w:t>.</w:t>
      </w:r>
    </w:p>
    <w:p w:rsidR="005F1578" w:rsidRPr="00EF7205" w:rsidRDefault="005F1578" w:rsidP="00E3708F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6.  Главный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специалист </w:t>
      </w:r>
      <w:r>
        <w:rPr>
          <w:rFonts w:ascii="Times New Roman" w:hAnsi="Times New Roman" w:cs="Times New Roman"/>
          <w:szCs w:val="28"/>
          <w:lang w:eastAsia="ru-RU"/>
        </w:rPr>
        <w:t xml:space="preserve">Администрации Глубочанского сельского поселения </w:t>
      </w:r>
      <w:r>
        <w:rPr>
          <w:rFonts w:ascii="Times New Roman" w:hAnsi="Times New Roman"/>
          <w:szCs w:val="28"/>
        </w:rPr>
        <w:t>ответственный за кадровую работу:</w:t>
      </w:r>
    </w:p>
    <w:p w:rsidR="005F1578" w:rsidRPr="00EF7205" w:rsidRDefault="005F1578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>а) в течение трех рабочих дн</w:t>
      </w:r>
      <w:r>
        <w:rPr>
          <w:rFonts w:ascii="Times New Roman" w:hAnsi="Times New Roman" w:cs="Times New Roman"/>
          <w:szCs w:val="28"/>
          <w:lang w:eastAsia="ru-RU"/>
        </w:rPr>
        <w:t>ей со дня поступления запроса из  средств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массовой информации сообщают о нем лицу, замещающему</w:t>
      </w:r>
      <w:r>
        <w:rPr>
          <w:rFonts w:ascii="Times New Roman" w:hAnsi="Times New Roman" w:cs="Times New Roman"/>
          <w:szCs w:val="28"/>
          <w:lang w:eastAsia="ru-RU"/>
        </w:rPr>
        <w:t xml:space="preserve"> муниципальную должность, должность муниципальной службы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Cs w:val="28"/>
          <w:lang w:eastAsia="ru-RU"/>
        </w:rPr>
        <w:t xml:space="preserve">в Администрации Глубочанского </w:t>
      </w:r>
      <w:r w:rsidRPr="00F33423">
        <w:t>сельского поселения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 в отношении которого поступил запрос;</w:t>
      </w:r>
    </w:p>
    <w:p w:rsidR="005F1578" w:rsidRPr="00EF7205" w:rsidRDefault="005F1578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 xml:space="preserve">б) в течение семи рабочих дней со дня поступления запроса от </w:t>
      </w:r>
      <w:r>
        <w:rPr>
          <w:rFonts w:ascii="Times New Roman" w:hAnsi="Times New Roman" w:cs="Times New Roman"/>
          <w:szCs w:val="28"/>
          <w:lang w:eastAsia="ru-RU"/>
        </w:rPr>
        <w:t>средств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массовой информации</w:t>
      </w:r>
      <w:r>
        <w:rPr>
          <w:rFonts w:ascii="Times New Roman" w:hAnsi="Times New Roman" w:cs="Times New Roman"/>
          <w:szCs w:val="28"/>
          <w:lang w:eastAsia="ru-RU"/>
        </w:rPr>
        <w:t xml:space="preserve"> обеспечивают предоставление им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сведений, указанных в пункте 2  настоящего порядка, в том случае, если запрашиваемые сведения отсутствуют на официальном сайте.</w:t>
      </w:r>
    </w:p>
    <w:p w:rsidR="005F1578" w:rsidRDefault="005F1578" w:rsidP="00392383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ab/>
        <w:t>7.</w:t>
      </w:r>
      <w:r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Муниципальные служащие,</w:t>
      </w:r>
      <w:r w:rsidRPr="008B220D">
        <w:rPr>
          <w:rFonts w:ascii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Cs w:val="28"/>
          <w:lang w:eastAsia="ru-RU"/>
        </w:rPr>
        <w:t>главный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специалист </w:t>
      </w:r>
      <w:r>
        <w:rPr>
          <w:rFonts w:ascii="Times New Roman" w:hAnsi="Times New Roman"/>
          <w:szCs w:val="28"/>
        </w:rPr>
        <w:t xml:space="preserve">ответственный за кадровую работу </w:t>
      </w:r>
      <w:r>
        <w:rPr>
          <w:rFonts w:ascii="Times New Roman" w:hAnsi="Times New Roman" w:cs="Times New Roman"/>
          <w:szCs w:val="28"/>
          <w:lang w:eastAsia="ru-RU"/>
        </w:rPr>
        <w:t xml:space="preserve">Администрации Глубочанского 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сельского поселения,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F1578" w:rsidRDefault="005F1578" w:rsidP="00392383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Default="005F1578" w:rsidP="00392383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Default="005F1578" w:rsidP="00392383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Глава Глубочанского</w:t>
      </w: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сельского поселения                                               Э.Ю.Беседин</w:t>
      </w: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5F1578" w:rsidRPr="00EF7205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  <w:sectPr w:rsidR="005F1578" w:rsidRPr="00EF7205" w:rsidSect="0003799A">
          <w:pgSz w:w="11906" w:h="16838"/>
          <w:pgMar w:top="568" w:right="851" w:bottom="1135" w:left="1701" w:header="709" w:footer="709" w:gutter="0"/>
          <w:cols w:space="708"/>
          <w:docGrid w:linePitch="360"/>
        </w:sectPr>
      </w:pPr>
    </w:p>
    <w:p w:rsidR="005F1578" w:rsidRPr="00C22AB1" w:rsidRDefault="005F1578" w:rsidP="00F172F2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EF7205">
        <w:rPr>
          <w:szCs w:val="28"/>
        </w:rPr>
        <w:t xml:space="preserve">                                                                                                                                     </w:t>
      </w: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Приложение № 1</w:t>
      </w:r>
    </w:p>
    <w:p w:rsidR="005F1578" w:rsidRPr="00C22AB1" w:rsidRDefault="005F1578" w:rsidP="00997201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к порядку размещения сведений о доходах, расходах, об                   имуществе      и обязательствах имущественного характера лиц замещающих   </w:t>
      </w:r>
      <w:r>
        <w:rPr>
          <w:sz w:val="22"/>
          <w:szCs w:val="22"/>
        </w:rPr>
        <w:t xml:space="preserve">муниципальные </w:t>
      </w:r>
      <w:r w:rsidRPr="00C22AB1">
        <w:rPr>
          <w:sz w:val="22"/>
          <w:szCs w:val="22"/>
        </w:rPr>
        <w:t xml:space="preserve">должности </w:t>
      </w:r>
      <w:r>
        <w:rPr>
          <w:sz w:val="22"/>
          <w:szCs w:val="22"/>
        </w:rPr>
        <w:t xml:space="preserve"> и должности </w:t>
      </w:r>
      <w:r w:rsidRPr="00C22AB1">
        <w:rPr>
          <w:sz w:val="22"/>
          <w:szCs w:val="22"/>
        </w:rPr>
        <w:t>муниципальной службы</w:t>
      </w:r>
      <w:r>
        <w:rPr>
          <w:sz w:val="22"/>
          <w:szCs w:val="22"/>
        </w:rPr>
        <w:t xml:space="preserve"> в Администрации</w:t>
      </w:r>
      <w:r w:rsidRPr="008B220D">
        <w:t xml:space="preserve"> </w:t>
      </w:r>
      <w:r>
        <w:t xml:space="preserve"> </w:t>
      </w:r>
      <w:r>
        <w:rPr>
          <w:sz w:val="22"/>
          <w:szCs w:val="22"/>
        </w:rPr>
        <w:t>Глубочанского</w:t>
      </w:r>
      <w:r w:rsidRPr="008B220D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их супруги (супруга) и несовершеннолетних детей на официальном сайте</w:t>
      </w:r>
      <w:r w:rsidRPr="00C22AB1">
        <w:rPr>
          <w:sz w:val="22"/>
          <w:szCs w:val="22"/>
        </w:rPr>
        <w:t xml:space="preserve">                                                                            </w:t>
      </w:r>
    </w:p>
    <w:p w:rsidR="005F1578" w:rsidRPr="00C22AB1" w:rsidRDefault="005F1578" w:rsidP="00997201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Глубочанского сельского поселения и предоставления этих сведений для опубликования средствам массовой  информации </w:t>
      </w:r>
    </w:p>
    <w:p w:rsidR="005F1578" w:rsidRPr="00C22AB1" w:rsidRDefault="005F1578" w:rsidP="00997201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5F1578" w:rsidRPr="00EF7205" w:rsidRDefault="005F1578" w:rsidP="00F172F2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ФОРМА</w:t>
      </w:r>
    </w:p>
    <w:p w:rsidR="005F1578" w:rsidRPr="00C22AB1" w:rsidRDefault="005F1578" w:rsidP="00F172F2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размещения сведений о доходах, об имуществе и обязательствах имущественного характера лиц,</w:t>
      </w:r>
    </w:p>
    <w:p w:rsidR="005F1578" w:rsidRDefault="005F1578" w:rsidP="00F172F2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замещающих муниципальные </w:t>
      </w:r>
      <w:r w:rsidRPr="00392383">
        <w:rPr>
          <w:sz w:val="24"/>
          <w:szCs w:val="24"/>
        </w:rPr>
        <w:t>должности</w:t>
      </w:r>
      <w:r>
        <w:rPr>
          <w:sz w:val="24"/>
          <w:szCs w:val="24"/>
        </w:rPr>
        <w:t>, должности муниципальной</w:t>
      </w:r>
      <w:r w:rsidRPr="00392383">
        <w:rPr>
          <w:sz w:val="24"/>
          <w:szCs w:val="24"/>
        </w:rPr>
        <w:t xml:space="preserve"> </w:t>
      </w:r>
      <w:r>
        <w:rPr>
          <w:sz w:val="24"/>
          <w:szCs w:val="24"/>
        </w:rPr>
        <w:t>службы в Администрации Глубочанского</w:t>
      </w:r>
      <w:r w:rsidRPr="00392383">
        <w:rPr>
          <w:sz w:val="24"/>
          <w:szCs w:val="24"/>
        </w:rPr>
        <w:t xml:space="preserve"> сельского поселения</w:t>
      </w:r>
      <w:r w:rsidRPr="00C22AB1">
        <w:rPr>
          <w:sz w:val="24"/>
          <w:szCs w:val="24"/>
        </w:rPr>
        <w:t>,</w:t>
      </w:r>
    </w:p>
    <w:p w:rsidR="005F1578" w:rsidRDefault="005F1578" w:rsidP="00F172F2">
      <w:pPr>
        <w:tabs>
          <w:tab w:val="left" w:pos="1049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их супруги (супруга)</w:t>
      </w:r>
      <w:r w:rsidRPr="00C22AB1">
        <w:rPr>
          <w:sz w:val="24"/>
          <w:szCs w:val="24"/>
        </w:rPr>
        <w:t xml:space="preserve"> и несовершеннолетних детей, </w:t>
      </w:r>
      <w:r>
        <w:rPr>
          <w:sz w:val="22"/>
          <w:szCs w:val="22"/>
        </w:rPr>
        <w:t xml:space="preserve">на </w:t>
      </w:r>
      <w:r w:rsidRPr="00F172F2">
        <w:rPr>
          <w:sz w:val="24"/>
          <w:szCs w:val="24"/>
        </w:rPr>
        <w:t>официальном сайте</w:t>
      </w:r>
      <w:r>
        <w:rPr>
          <w:sz w:val="24"/>
          <w:szCs w:val="24"/>
        </w:rPr>
        <w:t xml:space="preserve"> Глубочанского </w:t>
      </w:r>
      <w:r w:rsidRPr="00F172F2">
        <w:rPr>
          <w:sz w:val="24"/>
          <w:szCs w:val="24"/>
        </w:rPr>
        <w:t xml:space="preserve"> сельского поселения</w:t>
      </w:r>
    </w:p>
    <w:p w:rsidR="005F1578" w:rsidRPr="00C22AB1" w:rsidRDefault="005F1578" w:rsidP="00F172F2">
      <w:pPr>
        <w:tabs>
          <w:tab w:val="left" w:pos="10490"/>
        </w:tabs>
        <w:spacing w:line="240" w:lineRule="auto"/>
        <w:jc w:val="center"/>
        <w:rPr>
          <w:sz w:val="24"/>
          <w:szCs w:val="24"/>
        </w:rPr>
      </w:pPr>
      <w:r w:rsidRPr="00F172F2">
        <w:rPr>
          <w:sz w:val="24"/>
          <w:szCs w:val="24"/>
        </w:rPr>
        <w:t>и предоставления этих сведений для опубликования средствам массовой  информации</w:t>
      </w:r>
    </w:p>
    <w:tbl>
      <w:tblPr>
        <w:tblW w:w="222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2126"/>
        <w:gridCol w:w="2410"/>
        <w:gridCol w:w="1418"/>
        <w:gridCol w:w="1701"/>
        <w:gridCol w:w="3260"/>
        <w:gridCol w:w="271"/>
        <w:gridCol w:w="1384"/>
        <w:gridCol w:w="236"/>
        <w:gridCol w:w="11"/>
        <w:gridCol w:w="2940"/>
        <w:gridCol w:w="1620"/>
        <w:gridCol w:w="11"/>
      </w:tblGrid>
      <w:tr w:rsidR="005F1578" w:rsidRPr="00C74D3C" w:rsidTr="00537926">
        <w:trPr>
          <w:trHeight w:val="720"/>
        </w:trPr>
        <w:tc>
          <w:tcPr>
            <w:tcW w:w="2977" w:type="dxa"/>
            <w:vMerge w:val="restart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 и инициалы лица, замещающего муниципальную должность, должность муниципальной службы. Супруга (супруг) и несовершеннолетние дети (без указанием фамилии и инициалов)</w:t>
            </w:r>
          </w:p>
          <w:p w:rsidR="005F1578" w:rsidRPr="00C74D3C" w:rsidRDefault="005F1578" w:rsidP="00997201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сумма декларированного годового</w:t>
            </w:r>
            <w:r w:rsidRPr="00C74D3C">
              <w:rPr>
                <w:b/>
                <w:bCs/>
                <w:sz w:val="24"/>
                <w:szCs w:val="24"/>
              </w:rPr>
              <w:t xml:space="preserve"> доход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C74D3C">
              <w:rPr>
                <w:b/>
                <w:bCs/>
                <w:sz w:val="24"/>
                <w:szCs w:val="24"/>
              </w:rPr>
              <w:t xml:space="preserve"> </w:t>
            </w:r>
          </w:p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за 20__</w:t>
            </w:r>
            <w:r w:rsidRPr="00C74D3C">
              <w:rPr>
                <w:b/>
                <w:bCs/>
                <w:sz w:val="24"/>
                <w:szCs w:val="24"/>
              </w:rPr>
              <w:softHyphen/>
            </w:r>
            <w:r w:rsidRPr="00C74D3C">
              <w:rPr>
                <w:b/>
                <w:bCs/>
                <w:sz w:val="24"/>
                <w:szCs w:val="24"/>
              </w:rPr>
              <w:softHyphen/>
            </w:r>
            <w:r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5529" w:type="dxa"/>
            <w:gridSpan w:val="3"/>
          </w:tcPr>
          <w:p w:rsidR="005F1578" w:rsidRPr="00C74D3C" w:rsidRDefault="005F1578" w:rsidP="00A87BD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Перечень объектов недвижимого имущества </w:t>
            </w:r>
            <w:r>
              <w:rPr>
                <w:b/>
                <w:bCs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260" w:type="dxa"/>
            <w:tcBorders>
              <w:right w:val="nil"/>
            </w:tcBorders>
          </w:tcPr>
          <w:p w:rsidR="005F1578" w:rsidRDefault="005F1578" w:rsidP="00537926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74D3C">
              <w:rPr>
                <w:b/>
                <w:bCs/>
                <w:sz w:val="24"/>
                <w:szCs w:val="24"/>
              </w:rPr>
              <w:t>Пе</w:t>
            </w:r>
            <w:r>
              <w:rPr>
                <w:b/>
                <w:bCs/>
                <w:sz w:val="24"/>
                <w:szCs w:val="24"/>
              </w:rPr>
              <w:t>речень транспортных средств, принадлежащих на праве</w:t>
            </w:r>
          </w:p>
          <w:p w:rsidR="005F1578" w:rsidRPr="00C74D3C" w:rsidRDefault="005F1578" w:rsidP="00537926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собственности (вид, марка, год выпуска)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left w:val="nil"/>
            </w:tcBorders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1578" w:rsidRPr="00C74D3C" w:rsidTr="00537926">
        <w:trPr>
          <w:gridAfter w:val="2"/>
          <w:wAfter w:w="1631" w:type="dxa"/>
          <w:trHeight w:val="535"/>
        </w:trPr>
        <w:tc>
          <w:tcPr>
            <w:tcW w:w="2977" w:type="dxa"/>
            <w:vMerge/>
            <w:vAlign w:val="center"/>
          </w:tcPr>
          <w:p w:rsidR="005F1578" w:rsidRPr="00C74D3C" w:rsidRDefault="005F1578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1578" w:rsidRPr="00C74D3C" w:rsidRDefault="005F1578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F1578" w:rsidRPr="00C74D3C" w:rsidRDefault="005F1578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gridSpan w:val="2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4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578" w:rsidRPr="00C74D3C" w:rsidTr="00537926">
        <w:trPr>
          <w:gridAfter w:val="1"/>
          <w:wAfter w:w="11" w:type="dxa"/>
          <w:trHeight w:val="279"/>
        </w:trPr>
        <w:tc>
          <w:tcPr>
            <w:tcW w:w="2977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right w:val="nil"/>
            </w:tcBorders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left w:val="nil"/>
            </w:tcBorders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578" w:rsidRPr="00C74D3C" w:rsidTr="00537926">
        <w:trPr>
          <w:gridAfter w:val="1"/>
          <w:wAfter w:w="11" w:type="dxa"/>
          <w:trHeight w:val="675"/>
        </w:trPr>
        <w:tc>
          <w:tcPr>
            <w:tcW w:w="2977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tcBorders>
              <w:left w:val="nil"/>
              <w:right w:val="nil"/>
            </w:tcBorders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left w:val="nil"/>
            </w:tcBorders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578" w:rsidRPr="00C74D3C" w:rsidTr="00537926">
        <w:trPr>
          <w:gridAfter w:val="1"/>
          <w:wAfter w:w="11" w:type="dxa"/>
          <w:trHeight w:val="437"/>
        </w:trPr>
        <w:tc>
          <w:tcPr>
            <w:tcW w:w="2977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 (а)</w:t>
            </w:r>
          </w:p>
        </w:tc>
        <w:tc>
          <w:tcPr>
            <w:tcW w:w="1843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tcBorders>
              <w:left w:val="nil"/>
              <w:bottom w:val="nil"/>
              <w:right w:val="nil"/>
            </w:tcBorders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left w:val="nil"/>
            </w:tcBorders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578" w:rsidRPr="00C74D3C" w:rsidTr="00537926">
        <w:trPr>
          <w:gridAfter w:val="5"/>
          <w:wAfter w:w="4818" w:type="dxa"/>
          <w:trHeight w:val="1554"/>
        </w:trPr>
        <w:tc>
          <w:tcPr>
            <w:tcW w:w="2977" w:type="dxa"/>
          </w:tcPr>
          <w:p w:rsidR="005F1578" w:rsidRPr="00C74D3C" w:rsidRDefault="005F1578" w:rsidP="00A87BD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несовершеннолетний сын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74D3C">
              <w:rPr>
                <w:b/>
                <w:bCs/>
                <w:sz w:val="24"/>
                <w:szCs w:val="24"/>
              </w:rPr>
              <w:t xml:space="preserve">(дочь) </w:t>
            </w:r>
          </w:p>
        </w:tc>
        <w:tc>
          <w:tcPr>
            <w:tcW w:w="1843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gridSpan w:val="2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F1578" w:rsidRPr="00C74D3C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F1578" w:rsidRDefault="005F1578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5F1578" w:rsidRDefault="005F1578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5F1578" w:rsidRDefault="005F1578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5F1578" w:rsidRDefault="005F1578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5F1578" w:rsidRDefault="005F1578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5F1578" w:rsidRDefault="005F1578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5F1578" w:rsidRDefault="005F1578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5F1578" w:rsidRDefault="005F1578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5F1578" w:rsidRDefault="005F1578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5F1578" w:rsidRPr="00C22AB1" w:rsidRDefault="005F1578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Приложение № 2</w:t>
      </w:r>
    </w:p>
    <w:p w:rsidR="005F1578" w:rsidRPr="00C22AB1" w:rsidRDefault="005F1578" w:rsidP="00B212DC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к порядку размещения сведений о доходах, расходах, об                   имуществе      и обязательствах имущественного характера лиц замещающих   </w:t>
      </w:r>
      <w:r>
        <w:rPr>
          <w:sz w:val="22"/>
          <w:szCs w:val="22"/>
        </w:rPr>
        <w:t xml:space="preserve">муниципальные </w:t>
      </w:r>
      <w:r w:rsidRPr="00C22AB1">
        <w:rPr>
          <w:sz w:val="22"/>
          <w:szCs w:val="22"/>
        </w:rPr>
        <w:t xml:space="preserve">должности </w:t>
      </w:r>
      <w:r>
        <w:rPr>
          <w:sz w:val="22"/>
          <w:szCs w:val="22"/>
        </w:rPr>
        <w:t xml:space="preserve"> и должности </w:t>
      </w:r>
      <w:r w:rsidRPr="00C22AB1">
        <w:rPr>
          <w:sz w:val="22"/>
          <w:szCs w:val="22"/>
        </w:rPr>
        <w:t>муниципальной службы</w:t>
      </w:r>
      <w:r>
        <w:rPr>
          <w:sz w:val="22"/>
          <w:szCs w:val="22"/>
        </w:rPr>
        <w:t xml:space="preserve"> в Администрации</w:t>
      </w:r>
      <w:r w:rsidRPr="008B220D">
        <w:t xml:space="preserve"> </w:t>
      </w:r>
      <w:r>
        <w:t xml:space="preserve"> </w:t>
      </w:r>
      <w:r>
        <w:rPr>
          <w:sz w:val="22"/>
          <w:szCs w:val="22"/>
        </w:rPr>
        <w:t xml:space="preserve">Глубочанского </w:t>
      </w:r>
      <w:r w:rsidRPr="008B220D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их супруги (супруга) и несовершеннолетних детей на официальном сайте</w:t>
      </w:r>
      <w:r w:rsidRPr="00C22AB1">
        <w:rPr>
          <w:sz w:val="22"/>
          <w:szCs w:val="22"/>
        </w:rPr>
        <w:t xml:space="preserve">                                                                               </w:t>
      </w:r>
    </w:p>
    <w:p w:rsidR="005F1578" w:rsidRPr="00C22AB1" w:rsidRDefault="005F1578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Глубочанского  сельского поселения и предоставления этих сведений для опубликования средствам массовой  информации </w:t>
      </w:r>
    </w:p>
    <w:p w:rsidR="005F1578" w:rsidRPr="00EF7205" w:rsidRDefault="005F1578" w:rsidP="00EE4689">
      <w:pPr>
        <w:tabs>
          <w:tab w:val="left" w:pos="11340"/>
        </w:tabs>
        <w:spacing w:line="240" w:lineRule="auto"/>
        <w:jc w:val="center"/>
        <w:rPr>
          <w:szCs w:val="28"/>
        </w:rPr>
      </w:pPr>
    </w:p>
    <w:p w:rsidR="005F1578" w:rsidRPr="00EF7205" w:rsidRDefault="005F1578" w:rsidP="00EE4689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СВЕДЕНИЯ</w:t>
      </w:r>
    </w:p>
    <w:p w:rsidR="005F1578" w:rsidRPr="00C22AB1" w:rsidRDefault="005F1578" w:rsidP="00EE468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о расходах  муниципального служа</w:t>
      </w:r>
      <w:r>
        <w:rPr>
          <w:sz w:val="24"/>
          <w:szCs w:val="24"/>
        </w:rPr>
        <w:t xml:space="preserve">щего  Администрации Глубочанского 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>общий доход лица, замещающего должность муниципальной</w:t>
      </w:r>
      <w:r w:rsidRPr="00C22AB1">
        <w:rPr>
          <w:sz w:val="24"/>
          <w:szCs w:val="24"/>
        </w:rPr>
        <w:t xml:space="preserve"> службы</w:t>
      </w:r>
      <w:r>
        <w:rPr>
          <w:sz w:val="24"/>
          <w:szCs w:val="24"/>
        </w:rPr>
        <w:t xml:space="preserve"> и</w:t>
      </w:r>
      <w:r w:rsidRPr="00C22AB1">
        <w:rPr>
          <w:sz w:val="24"/>
          <w:szCs w:val="24"/>
        </w:rPr>
        <w:t xml:space="preserve"> </w:t>
      </w:r>
      <w:r w:rsidRPr="00392383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служащих Администрации Глубочанского </w:t>
      </w:r>
      <w:r w:rsidRPr="00392383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p w:rsidR="005F1578" w:rsidRPr="00C22AB1" w:rsidRDefault="005F1578" w:rsidP="00EE468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7201"/>
        <w:gridCol w:w="3572"/>
      </w:tblGrid>
      <w:tr w:rsidR="005F1578" w:rsidRPr="00C22AB1" w:rsidTr="00F01C1C">
        <w:trPr>
          <w:trHeight w:val="2523"/>
        </w:trPr>
        <w:tc>
          <w:tcPr>
            <w:tcW w:w="3544" w:type="dxa"/>
          </w:tcPr>
          <w:p w:rsidR="005F1578" w:rsidRPr="00C74D3C" w:rsidRDefault="005F1578" w:rsidP="00F01C1C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лица, замещающего муниципальную должность, должность муниципальной службы. Супруга (супруг) и несовершеннолетние дети (без указанием фамилии и инициалов)</w:t>
            </w:r>
          </w:p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1" w:type="dxa"/>
          </w:tcPr>
          <w:p w:rsidR="005F1578" w:rsidRPr="00F01C1C" w:rsidRDefault="005F1578" w:rsidP="00F01C1C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01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замещающего муниципальную должность, должность муниципальной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службы в Администрации Глубочанского</w:t>
            </w:r>
            <w:r w:rsidRPr="00F01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его супруги (супруга) за три последних года, предшествующих отчетному периоду.</w:t>
            </w:r>
          </w:p>
          <w:p w:rsidR="005F1578" w:rsidRPr="00C22AB1" w:rsidRDefault="005F1578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5F1578" w:rsidRPr="00C22AB1" w:rsidTr="00F01C1C">
        <w:trPr>
          <w:trHeight w:val="355"/>
        </w:trPr>
        <w:tc>
          <w:tcPr>
            <w:tcW w:w="3544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578" w:rsidRPr="00C22AB1" w:rsidTr="00F01C1C">
        <w:trPr>
          <w:trHeight w:val="675"/>
        </w:trPr>
        <w:tc>
          <w:tcPr>
            <w:tcW w:w="3544" w:type="dxa"/>
          </w:tcPr>
          <w:p w:rsidR="005F1578" w:rsidRPr="00C22AB1" w:rsidRDefault="005F1578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Супруга (супруг) </w:t>
            </w:r>
          </w:p>
        </w:tc>
        <w:tc>
          <w:tcPr>
            <w:tcW w:w="7201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578" w:rsidRPr="00C22AB1" w:rsidTr="00F01C1C">
        <w:trPr>
          <w:trHeight w:val="70"/>
        </w:trPr>
        <w:tc>
          <w:tcPr>
            <w:tcW w:w="3544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578" w:rsidRPr="00C22AB1" w:rsidTr="00F01C1C">
        <w:trPr>
          <w:trHeight w:val="674"/>
        </w:trPr>
        <w:tc>
          <w:tcPr>
            <w:tcW w:w="3544" w:type="dxa"/>
          </w:tcPr>
          <w:p w:rsidR="005F1578" w:rsidRPr="00C22AB1" w:rsidRDefault="005F1578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Несовершеннолетний сын (дочь) </w:t>
            </w:r>
          </w:p>
        </w:tc>
        <w:tc>
          <w:tcPr>
            <w:tcW w:w="7201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578" w:rsidRPr="00C22AB1" w:rsidTr="00F01C1C">
        <w:trPr>
          <w:trHeight w:val="276"/>
        </w:trPr>
        <w:tc>
          <w:tcPr>
            <w:tcW w:w="3544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5F1578" w:rsidRPr="00C22AB1" w:rsidRDefault="005F157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F1578" w:rsidRPr="00C22AB1" w:rsidRDefault="005F1578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sz w:val="24"/>
          <w:szCs w:val="24"/>
          <w:lang w:eastAsia="ru-RU"/>
        </w:rPr>
      </w:pPr>
    </w:p>
    <w:p w:rsidR="005F1578" w:rsidRDefault="005F1578">
      <w:r>
        <w:t>Глава Глубочанского сельского поселения                                                      Э.Ю.Беседин</w:t>
      </w:r>
    </w:p>
    <w:sectPr w:rsidR="005F1578" w:rsidSect="009E2577">
      <w:pgSz w:w="16838" w:h="11906" w:orient="landscape"/>
      <w:pgMar w:top="142" w:right="851" w:bottom="0" w:left="161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689"/>
    <w:rsid w:val="000070BD"/>
    <w:rsid w:val="00036691"/>
    <w:rsid w:val="0003799A"/>
    <w:rsid w:val="00043C32"/>
    <w:rsid w:val="001677E3"/>
    <w:rsid w:val="001B5116"/>
    <w:rsid w:val="00291A1F"/>
    <w:rsid w:val="002E6597"/>
    <w:rsid w:val="00392383"/>
    <w:rsid w:val="00450B6A"/>
    <w:rsid w:val="00537926"/>
    <w:rsid w:val="005540D6"/>
    <w:rsid w:val="005F1578"/>
    <w:rsid w:val="00633C05"/>
    <w:rsid w:val="00656816"/>
    <w:rsid w:val="00696167"/>
    <w:rsid w:val="00720278"/>
    <w:rsid w:val="00833497"/>
    <w:rsid w:val="00891AA3"/>
    <w:rsid w:val="008A2FFB"/>
    <w:rsid w:val="008B220D"/>
    <w:rsid w:val="00997201"/>
    <w:rsid w:val="009E2577"/>
    <w:rsid w:val="00A56971"/>
    <w:rsid w:val="00A87BD0"/>
    <w:rsid w:val="00AE4AFA"/>
    <w:rsid w:val="00B04D8A"/>
    <w:rsid w:val="00B212DC"/>
    <w:rsid w:val="00B5752F"/>
    <w:rsid w:val="00B648C8"/>
    <w:rsid w:val="00B974B3"/>
    <w:rsid w:val="00BD0C4F"/>
    <w:rsid w:val="00C22AB1"/>
    <w:rsid w:val="00C67A6D"/>
    <w:rsid w:val="00C74D3C"/>
    <w:rsid w:val="00CA3905"/>
    <w:rsid w:val="00DC4B84"/>
    <w:rsid w:val="00E3708F"/>
    <w:rsid w:val="00EE4689"/>
    <w:rsid w:val="00EF7205"/>
    <w:rsid w:val="00F01C1C"/>
    <w:rsid w:val="00F172F2"/>
    <w:rsid w:val="00F33423"/>
    <w:rsid w:val="00FE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89"/>
    <w:pPr>
      <w:suppressAutoHyphens/>
      <w:spacing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4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2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383"/>
    <w:rPr>
      <w:rFonts w:ascii="Segoe UI" w:hAnsi="Segoe UI" w:cs="Segoe UI"/>
      <w:sz w:val="18"/>
      <w:szCs w:val="18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291A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3980/?dst=100003" TargetMode="External"/><Relationship Id="rId4" Type="http://schemas.openxmlformats.org/officeDocument/2006/relationships/hyperlink" Target="http://www.consultant.ru/document/cons_doc_LAW_1552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7</Pages>
  <Words>2008</Words>
  <Characters>11447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2016-03-14T07:48:00Z</cp:lastPrinted>
  <dcterms:created xsi:type="dcterms:W3CDTF">2014-11-06T11:25:00Z</dcterms:created>
  <dcterms:modified xsi:type="dcterms:W3CDTF">2016-03-14T09:24:00Z</dcterms:modified>
</cp:coreProperties>
</file>