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D4" w:rsidRPr="0053366A" w:rsidRDefault="003478D4" w:rsidP="00E05E0A">
      <w:pPr>
        <w:rPr>
          <w:b/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align>top</wp:align>
            </wp:positionV>
            <wp:extent cx="714375" cy="74295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E0A">
        <w:rPr>
          <w:b/>
          <w:spacing w:val="30"/>
          <w:sz w:val="26"/>
          <w:szCs w:val="26"/>
        </w:rPr>
        <w:br w:type="textWrapping" w:clear="all"/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РОССИЙСКАЯ  ФЕДЕРАЦИЯ                                                                 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РОСТОВСКАЯ ОБЛАСТЬ  </w:t>
      </w:r>
    </w:p>
    <w:p w:rsidR="003478D4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>АДМИНИСТРАЦИЯ</w:t>
      </w:r>
    </w:p>
    <w:p w:rsidR="003478D4" w:rsidRPr="004F095B" w:rsidRDefault="003478D4" w:rsidP="003478D4">
      <w:pPr>
        <w:ind w:firstLine="567"/>
        <w:jc w:val="center"/>
        <w:rPr>
          <w:b/>
          <w:sz w:val="28"/>
          <w:szCs w:val="28"/>
        </w:rPr>
      </w:pPr>
      <w:r w:rsidRPr="004F0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ГЛУБОЧАНСКОГО </w:t>
      </w:r>
      <w:r w:rsidRPr="004F095B">
        <w:rPr>
          <w:b/>
          <w:sz w:val="28"/>
          <w:szCs w:val="28"/>
        </w:rPr>
        <w:t>СЕЛЬСКОГО ПОСЕЛЕНИЯ</w:t>
      </w:r>
    </w:p>
    <w:p w:rsidR="003478D4" w:rsidRPr="004F095B" w:rsidRDefault="003478D4" w:rsidP="003478D4">
      <w:pPr>
        <w:pStyle w:val="Postan"/>
        <w:jc w:val="left"/>
        <w:rPr>
          <w:b/>
        </w:rPr>
      </w:pPr>
    </w:p>
    <w:p w:rsidR="003478D4" w:rsidRPr="002631CA" w:rsidRDefault="003478D4" w:rsidP="003478D4">
      <w:pPr>
        <w:pStyle w:val="Postan"/>
        <w:ind w:left="540"/>
      </w:pPr>
      <w:r w:rsidRPr="002631CA">
        <w:t>ПОСТАНОВЛЕНИЕ</w:t>
      </w:r>
    </w:p>
    <w:p w:rsidR="003478D4" w:rsidRPr="002631CA" w:rsidRDefault="003478D4" w:rsidP="003478D4">
      <w:pPr>
        <w:pStyle w:val="Postan"/>
        <w:ind w:left="540"/>
      </w:pPr>
    </w:p>
    <w:p w:rsidR="003478D4" w:rsidRDefault="003478D4" w:rsidP="003478D4">
      <w:pPr>
        <w:pStyle w:val="Postan"/>
        <w:ind w:left="540"/>
      </w:pPr>
      <w:r w:rsidRPr="002631CA">
        <w:t xml:space="preserve"> № </w:t>
      </w:r>
      <w:r w:rsidR="00B00A5F">
        <w:t>58</w:t>
      </w:r>
      <w:r>
        <w:t xml:space="preserve">   </w:t>
      </w:r>
    </w:p>
    <w:p w:rsidR="003478D4" w:rsidRPr="00AD4854" w:rsidRDefault="003478D4" w:rsidP="003478D4">
      <w:pPr>
        <w:rPr>
          <w:kern w:val="2"/>
          <w:sz w:val="28"/>
          <w:szCs w:val="28"/>
        </w:rPr>
      </w:pPr>
      <w:r w:rsidRPr="00AD4854">
        <w:rPr>
          <w:sz w:val="28"/>
          <w:szCs w:val="28"/>
        </w:rPr>
        <w:t xml:space="preserve">      </w:t>
      </w:r>
      <w:r w:rsidR="00B00A5F">
        <w:rPr>
          <w:sz w:val="28"/>
          <w:szCs w:val="28"/>
        </w:rPr>
        <w:t>29</w:t>
      </w:r>
      <w:r w:rsidR="00430D63">
        <w:rPr>
          <w:sz w:val="28"/>
          <w:szCs w:val="28"/>
        </w:rPr>
        <w:t>.</w:t>
      </w:r>
      <w:r w:rsidR="00E05E0A">
        <w:rPr>
          <w:sz w:val="28"/>
          <w:szCs w:val="28"/>
        </w:rPr>
        <w:t>0</w:t>
      </w:r>
      <w:r w:rsidR="00916625">
        <w:rPr>
          <w:sz w:val="28"/>
          <w:szCs w:val="28"/>
        </w:rPr>
        <w:t>6</w:t>
      </w:r>
      <w:r w:rsidR="00426989">
        <w:rPr>
          <w:sz w:val="28"/>
          <w:szCs w:val="28"/>
        </w:rPr>
        <w:t>.20</w:t>
      </w:r>
      <w:r w:rsidR="00430D63">
        <w:rPr>
          <w:sz w:val="28"/>
          <w:szCs w:val="28"/>
        </w:rPr>
        <w:t>2</w:t>
      </w:r>
      <w:r w:rsidR="00E05E0A">
        <w:rPr>
          <w:sz w:val="28"/>
          <w:szCs w:val="28"/>
        </w:rPr>
        <w:t>1</w:t>
      </w:r>
      <w:r w:rsidRPr="00AD4854">
        <w:rPr>
          <w:sz w:val="28"/>
          <w:szCs w:val="28"/>
        </w:rPr>
        <w:t xml:space="preserve"> года                                                                         х. Плотников</w:t>
      </w:r>
    </w:p>
    <w:p w:rsidR="006564DB" w:rsidRDefault="006564DB" w:rsidP="006564DB">
      <w:pPr>
        <w:jc w:val="center"/>
        <w:rPr>
          <w:sz w:val="28"/>
          <w:szCs w:val="28"/>
        </w:rPr>
      </w:pPr>
    </w:p>
    <w:p w:rsidR="00CB6D9B" w:rsidRPr="00FD40F8" w:rsidRDefault="00CB6D9B" w:rsidP="00F36DF9">
      <w:pPr>
        <w:spacing w:line="216" w:lineRule="auto"/>
        <w:rPr>
          <w:sz w:val="28"/>
          <w:szCs w:val="28"/>
        </w:rPr>
      </w:pPr>
    </w:p>
    <w:p w:rsidR="00F36DF9" w:rsidRPr="00BA4496" w:rsidRDefault="00426989" w:rsidP="00426989">
      <w:pPr>
        <w:ind w:firstLine="567"/>
        <w:jc w:val="center"/>
        <w:rPr>
          <w:sz w:val="28"/>
        </w:rPr>
      </w:pPr>
      <w:r w:rsidRPr="00BA4496">
        <w:rPr>
          <w:sz w:val="28"/>
          <w:szCs w:val="28"/>
        </w:rPr>
        <w:tab/>
        <w:t>О внесении изменений в постановление Администрации Глубочанского сельского поселения от 10.12.2018 № 9</w:t>
      </w:r>
      <w:r w:rsidR="005E3245" w:rsidRPr="00BA4496">
        <w:rPr>
          <w:sz w:val="28"/>
          <w:szCs w:val="28"/>
        </w:rPr>
        <w:t>6</w:t>
      </w:r>
      <w:r w:rsidRPr="00BA4496">
        <w:rPr>
          <w:sz w:val="28"/>
          <w:szCs w:val="28"/>
        </w:rPr>
        <w:t xml:space="preserve"> </w:t>
      </w:r>
      <w:r w:rsidRPr="00BA4496">
        <w:rPr>
          <w:sz w:val="28"/>
        </w:rPr>
        <w:t>"</w:t>
      </w:r>
      <w:r w:rsidR="00F36DF9" w:rsidRPr="00BA4496">
        <w:rPr>
          <w:sz w:val="28"/>
        </w:rPr>
        <w:t xml:space="preserve">Об утверждении </w:t>
      </w:r>
      <w:r w:rsidR="003478D4" w:rsidRPr="00BA4496">
        <w:rPr>
          <w:sz w:val="28"/>
        </w:rPr>
        <w:t>муниципальной</w:t>
      </w:r>
      <w:r w:rsidR="00F36DF9" w:rsidRPr="00BA4496">
        <w:rPr>
          <w:sz w:val="28"/>
        </w:rPr>
        <w:t xml:space="preserve"> программы</w:t>
      </w:r>
      <w:r w:rsidR="00EF3680" w:rsidRPr="00BA4496">
        <w:rPr>
          <w:sz w:val="28"/>
        </w:rPr>
        <w:t xml:space="preserve"> </w:t>
      </w:r>
      <w:r w:rsidR="003478D4" w:rsidRPr="00BA4496">
        <w:rPr>
          <w:sz w:val="28"/>
        </w:rPr>
        <w:t>Глубочанского сельского поселения</w:t>
      </w:r>
      <w:r w:rsidR="00F36DF9" w:rsidRPr="00BA4496">
        <w:rPr>
          <w:sz w:val="28"/>
        </w:rPr>
        <w:t xml:space="preserve"> «Развитие культуры»</w:t>
      </w:r>
    </w:p>
    <w:p w:rsidR="00F36DF9" w:rsidRDefault="00F36DF9" w:rsidP="00426989">
      <w:pPr>
        <w:spacing w:line="216" w:lineRule="auto"/>
        <w:jc w:val="center"/>
        <w:rPr>
          <w:b/>
          <w:sz w:val="28"/>
          <w:szCs w:val="28"/>
        </w:rPr>
      </w:pPr>
    </w:p>
    <w:p w:rsidR="00CB6D9B" w:rsidRPr="00FD40F8" w:rsidRDefault="00CB6D9B" w:rsidP="00F36DF9">
      <w:pPr>
        <w:spacing w:line="216" w:lineRule="auto"/>
        <w:jc w:val="center"/>
        <w:rPr>
          <w:b/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pacing w:val="60"/>
          <w:sz w:val="28"/>
          <w:szCs w:val="28"/>
        </w:rPr>
      </w:pPr>
      <w:r w:rsidRPr="00AB64A6">
        <w:rPr>
          <w:sz w:val="28"/>
          <w:szCs w:val="28"/>
        </w:rPr>
        <w:t xml:space="preserve">В соответствии с постановлением </w:t>
      </w:r>
      <w:r w:rsidR="00AB64A6" w:rsidRPr="00AB64A6">
        <w:rPr>
          <w:sz w:val="28"/>
          <w:szCs w:val="28"/>
        </w:rPr>
        <w:t>Администрации Глубочанского сельского поселения</w:t>
      </w:r>
      <w:r w:rsidRPr="00AB64A6">
        <w:rPr>
          <w:sz w:val="28"/>
          <w:szCs w:val="28"/>
        </w:rPr>
        <w:t xml:space="preserve"> от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>01</w:t>
      </w:r>
      <w:r w:rsidRPr="00AB64A6">
        <w:rPr>
          <w:sz w:val="28"/>
          <w:szCs w:val="28"/>
        </w:rPr>
        <w:t>.</w:t>
      </w:r>
      <w:r w:rsidR="00AB64A6" w:rsidRPr="00AB64A6">
        <w:rPr>
          <w:sz w:val="28"/>
          <w:szCs w:val="28"/>
        </w:rPr>
        <w:t>1</w:t>
      </w:r>
      <w:r w:rsidRPr="00AB64A6">
        <w:rPr>
          <w:sz w:val="28"/>
          <w:szCs w:val="28"/>
        </w:rPr>
        <w:t>1.2018 №</w:t>
      </w:r>
      <w:r w:rsidR="00CB6D9B" w:rsidRPr="00AB64A6">
        <w:rPr>
          <w:sz w:val="28"/>
          <w:szCs w:val="28"/>
        </w:rPr>
        <w:t> </w:t>
      </w:r>
      <w:r w:rsidR="00AB64A6" w:rsidRPr="00AB64A6">
        <w:rPr>
          <w:sz w:val="28"/>
          <w:szCs w:val="28"/>
        </w:rPr>
        <w:t xml:space="preserve">84 </w:t>
      </w:r>
      <w:r w:rsidRPr="00AB64A6">
        <w:rPr>
          <w:sz w:val="28"/>
          <w:szCs w:val="28"/>
        </w:rPr>
        <w:t xml:space="preserve">«Об утверждении Порядка разработки, реализации и оценки </w:t>
      </w:r>
      <w:r w:rsidRPr="00AB64A6">
        <w:rPr>
          <w:spacing w:val="-4"/>
          <w:sz w:val="28"/>
          <w:szCs w:val="28"/>
        </w:rPr>
        <w:t xml:space="preserve">эффективности </w:t>
      </w:r>
      <w:r w:rsidR="00AB64A6" w:rsidRPr="00AB64A6">
        <w:rPr>
          <w:spacing w:val="-4"/>
          <w:sz w:val="28"/>
          <w:szCs w:val="28"/>
        </w:rPr>
        <w:t>муниципальных</w:t>
      </w:r>
      <w:r w:rsidRPr="00AB64A6">
        <w:rPr>
          <w:spacing w:val="-4"/>
          <w:sz w:val="28"/>
          <w:szCs w:val="28"/>
        </w:rPr>
        <w:t xml:space="preserve"> программ </w:t>
      </w:r>
      <w:r w:rsidR="00AB64A6" w:rsidRPr="00AB64A6">
        <w:rPr>
          <w:spacing w:val="-4"/>
          <w:sz w:val="28"/>
          <w:szCs w:val="28"/>
        </w:rPr>
        <w:t>Глубочанского сельского поселения</w:t>
      </w:r>
      <w:r w:rsidRPr="00AB64A6">
        <w:rPr>
          <w:spacing w:val="-4"/>
          <w:sz w:val="28"/>
          <w:szCs w:val="28"/>
        </w:rPr>
        <w:t>»,</w:t>
      </w:r>
      <w:r w:rsidRPr="00CB6D9B">
        <w:rPr>
          <w:spacing w:val="-4"/>
          <w:sz w:val="28"/>
          <w:szCs w:val="28"/>
        </w:rPr>
        <w:t xml:space="preserve"> </w:t>
      </w:r>
      <w:r w:rsidR="003478D4" w:rsidRPr="005F6108">
        <w:rPr>
          <w:bCs/>
          <w:kern w:val="2"/>
          <w:sz w:val="28"/>
          <w:szCs w:val="28"/>
        </w:rPr>
        <w:t>Администрация Глубочанского сельского поселения</w:t>
      </w:r>
      <w:r w:rsidRPr="00FD40F8">
        <w:rPr>
          <w:sz w:val="28"/>
          <w:szCs w:val="28"/>
        </w:rPr>
        <w:t xml:space="preserve"> </w:t>
      </w:r>
      <w:r w:rsidRPr="00FD40F8">
        <w:rPr>
          <w:b/>
          <w:spacing w:val="60"/>
          <w:sz w:val="28"/>
          <w:szCs w:val="28"/>
        </w:rPr>
        <w:t>постановляет</w:t>
      </w:r>
      <w:r w:rsidRPr="00FD40F8">
        <w:rPr>
          <w:spacing w:val="60"/>
          <w:sz w:val="28"/>
          <w:szCs w:val="28"/>
        </w:rPr>
        <w:t>:</w:t>
      </w:r>
    </w:p>
    <w:p w:rsidR="00F36DF9" w:rsidRPr="00FD40F8" w:rsidRDefault="00F36DF9" w:rsidP="00CB6D9B">
      <w:pPr>
        <w:ind w:firstLine="709"/>
        <w:rPr>
          <w:sz w:val="28"/>
          <w:szCs w:val="28"/>
        </w:rPr>
      </w:pPr>
    </w:p>
    <w:p w:rsidR="00F36DF9" w:rsidRPr="00FD40F8" w:rsidRDefault="00F36DF9" w:rsidP="00CB6D9B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 w:rsidR="00CB6D9B">
        <w:rPr>
          <w:sz w:val="28"/>
          <w:szCs w:val="28"/>
        </w:rPr>
        <w:t> </w:t>
      </w:r>
      <w:r w:rsidR="00426989" w:rsidRPr="003F4928">
        <w:rPr>
          <w:rStyle w:val="a4"/>
          <w:bCs/>
          <w:szCs w:val="28"/>
        </w:rPr>
        <w:t xml:space="preserve">Внести в </w:t>
      </w:r>
      <w:r w:rsidR="00426989" w:rsidRPr="003F4928">
        <w:rPr>
          <w:sz w:val="28"/>
          <w:szCs w:val="28"/>
        </w:rPr>
        <w:t>постановлени</w:t>
      </w:r>
      <w:r w:rsidR="00426989">
        <w:rPr>
          <w:sz w:val="28"/>
          <w:szCs w:val="28"/>
        </w:rPr>
        <w:t>е</w:t>
      </w:r>
      <w:r w:rsidR="00426989" w:rsidRPr="003F4928">
        <w:rPr>
          <w:sz w:val="28"/>
          <w:szCs w:val="28"/>
        </w:rPr>
        <w:t xml:space="preserve"> Администрации</w:t>
      </w:r>
      <w:r w:rsidRPr="00FD40F8">
        <w:rPr>
          <w:sz w:val="28"/>
          <w:szCs w:val="28"/>
        </w:rPr>
        <w:t xml:space="preserve"> </w:t>
      </w:r>
      <w:r w:rsidR="00426989">
        <w:rPr>
          <w:sz w:val="28"/>
          <w:szCs w:val="28"/>
        </w:rPr>
        <w:t>Глубочанского сельского поселения от 10.12.2018 № 9</w:t>
      </w:r>
      <w:r w:rsidR="005E3245">
        <w:rPr>
          <w:sz w:val="28"/>
          <w:szCs w:val="28"/>
        </w:rPr>
        <w:t>6</w:t>
      </w:r>
      <w:r w:rsidR="00426989">
        <w:rPr>
          <w:sz w:val="28"/>
          <w:szCs w:val="28"/>
        </w:rPr>
        <w:t xml:space="preserve"> "Об утверждении </w:t>
      </w:r>
      <w:r w:rsidR="003478D4"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3478D4">
        <w:rPr>
          <w:sz w:val="28"/>
          <w:szCs w:val="28"/>
        </w:rPr>
        <w:t>Глубочанского сельского поселения</w:t>
      </w:r>
      <w:r w:rsidRPr="00FD40F8">
        <w:rPr>
          <w:sz w:val="28"/>
          <w:szCs w:val="28"/>
        </w:rPr>
        <w:t xml:space="preserve"> «Развитие культуры» </w:t>
      </w:r>
      <w:r w:rsidR="00426989">
        <w:rPr>
          <w:sz w:val="28"/>
          <w:szCs w:val="28"/>
        </w:rPr>
        <w:t xml:space="preserve"> изменения </w:t>
      </w:r>
      <w:r w:rsidRPr="00FD40F8">
        <w:rPr>
          <w:sz w:val="28"/>
          <w:szCs w:val="28"/>
        </w:rPr>
        <w:t>согласно приложению</w:t>
      </w:r>
      <w:r w:rsidR="00426989">
        <w:rPr>
          <w:sz w:val="28"/>
          <w:szCs w:val="28"/>
        </w:rPr>
        <w:t>.</w:t>
      </w:r>
    </w:p>
    <w:p w:rsidR="00F36DF9" w:rsidRPr="00FD40F8" w:rsidRDefault="00F36DF9" w:rsidP="003478D4">
      <w:pPr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 w:rsidR="00CB6D9B"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3478D4">
        <w:rPr>
          <w:sz w:val="28"/>
          <w:szCs w:val="28"/>
        </w:rPr>
        <w:t>начальника сектора экономики и финансов Кандаурову В.М</w:t>
      </w:r>
      <w:r w:rsidR="00C03124">
        <w:rPr>
          <w:sz w:val="28"/>
          <w:szCs w:val="28"/>
        </w:rPr>
        <w:t>.</w:t>
      </w: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F36DF9" w:rsidRPr="00FD40F8" w:rsidRDefault="00F36DF9" w:rsidP="00F36DF9">
      <w:pPr>
        <w:spacing w:line="216" w:lineRule="auto"/>
        <w:ind w:firstLine="720"/>
        <w:rPr>
          <w:sz w:val="28"/>
          <w:szCs w:val="28"/>
        </w:rPr>
      </w:pP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Глав</w:t>
      </w:r>
      <w:r w:rsidR="00426989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3478D4" w:rsidRDefault="003478D4" w:rsidP="003478D4">
      <w:pPr>
        <w:tabs>
          <w:tab w:val="left" w:pos="7655"/>
        </w:tabs>
        <w:rPr>
          <w:sz w:val="28"/>
        </w:rPr>
      </w:pPr>
      <w:r>
        <w:rPr>
          <w:sz w:val="28"/>
        </w:rPr>
        <w:t>Глубочанского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426989">
        <w:rPr>
          <w:sz w:val="28"/>
        </w:rPr>
        <w:t>Э.Ю.Беседин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</w:p>
    <w:p w:rsidR="003478D4" w:rsidRDefault="003478D4" w:rsidP="003478D4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Постановление вносит</w:t>
      </w:r>
    </w:p>
    <w:p w:rsidR="003478D4" w:rsidRPr="00626CB3" w:rsidRDefault="003478D4" w:rsidP="003478D4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сектор экономики и финансов</w:t>
      </w:r>
      <w:r w:rsidRPr="00626CB3">
        <w:rPr>
          <w:kern w:val="2"/>
          <w:sz w:val="28"/>
          <w:szCs w:val="28"/>
        </w:rPr>
        <w:t xml:space="preserve"> 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3478D4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Глубочанского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777432">
        <w:rPr>
          <w:sz w:val="28"/>
        </w:rPr>
        <w:t>29</w:t>
      </w:r>
      <w:r w:rsidR="003478D4">
        <w:rPr>
          <w:sz w:val="28"/>
        </w:rPr>
        <w:t>.</w:t>
      </w:r>
      <w:r w:rsidR="00E05E0A">
        <w:rPr>
          <w:sz w:val="28"/>
        </w:rPr>
        <w:t>0</w:t>
      </w:r>
      <w:r w:rsidR="00916625">
        <w:rPr>
          <w:sz w:val="28"/>
        </w:rPr>
        <w:t>6</w:t>
      </w:r>
      <w:r w:rsidR="00544346">
        <w:rPr>
          <w:sz w:val="28"/>
        </w:rPr>
        <w:t>.20</w:t>
      </w:r>
      <w:r w:rsidR="00430D63">
        <w:rPr>
          <w:sz w:val="28"/>
        </w:rPr>
        <w:t>2</w:t>
      </w:r>
      <w:r w:rsidR="00E05E0A">
        <w:rPr>
          <w:sz w:val="28"/>
        </w:rPr>
        <w:t>1</w:t>
      </w:r>
      <w:r w:rsidRPr="00FD40F8">
        <w:rPr>
          <w:sz w:val="28"/>
        </w:rPr>
        <w:t xml:space="preserve"> №</w:t>
      </w:r>
      <w:r w:rsidR="003478D4">
        <w:rPr>
          <w:sz w:val="28"/>
        </w:rPr>
        <w:t xml:space="preserve"> </w:t>
      </w:r>
      <w:r w:rsidR="00777432">
        <w:rPr>
          <w:sz w:val="28"/>
        </w:rPr>
        <w:t>58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E3245" w:rsidRPr="00357FD0" w:rsidRDefault="005E3245" w:rsidP="005E3245">
      <w:pPr>
        <w:spacing w:line="264" w:lineRule="auto"/>
        <w:jc w:val="center"/>
        <w:rPr>
          <w:sz w:val="28"/>
        </w:rPr>
      </w:pPr>
      <w:r w:rsidRPr="00357FD0">
        <w:rPr>
          <w:sz w:val="28"/>
        </w:rPr>
        <w:t>ИЗМЕНЕНИЯ,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  <w:r w:rsidRPr="00357FD0">
        <w:rPr>
          <w:sz w:val="28"/>
        </w:rPr>
        <w:t>вносимые в постановлени</w:t>
      </w:r>
      <w:r>
        <w:rPr>
          <w:sz w:val="28"/>
        </w:rPr>
        <w:t>е</w:t>
      </w:r>
      <w:r w:rsidRPr="00357FD0">
        <w:rPr>
          <w:sz w:val="28"/>
        </w:rPr>
        <w:t xml:space="preserve"> </w:t>
      </w:r>
      <w:r>
        <w:rPr>
          <w:sz w:val="28"/>
          <w:szCs w:val="28"/>
        </w:rPr>
        <w:t>Администрации Глубочанского сельского поселения от 10</w:t>
      </w:r>
      <w:r w:rsidRPr="008B42D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B42D8">
        <w:rPr>
          <w:sz w:val="28"/>
          <w:szCs w:val="28"/>
        </w:rPr>
        <w:t>.201</w:t>
      </w:r>
      <w:r>
        <w:rPr>
          <w:sz w:val="28"/>
          <w:szCs w:val="28"/>
        </w:rPr>
        <w:t>8 № 96 «</w:t>
      </w:r>
      <w:r w:rsidRPr="00C4661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C4661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</w:p>
    <w:p w:rsidR="005E3245" w:rsidRDefault="005E3245" w:rsidP="005E3245">
      <w:pPr>
        <w:spacing w:line="264" w:lineRule="auto"/>
        <w:ind w:left="567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5E3245" w:rsidRDefault="005E3245" w:rsidP="005E3245">
      <w:pPr>
        <w:numPr>
          <w:ilvl w:val="0"/>
          <w:numId w:val="44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муниципальной п</w:t>
      </w:r>
      <w:r w:rsidRPr="003E74E2">
        <w:rPr>
          <w:sz w:val="28"/>
          <w:szCs w:val="28"/>
        </w:rPr>
        <w:t xml:space="preserve">рограммы» </w:t>
      </w:r>
      <w:r>
        <w:rPr>
          <w:sz w:val="28"/>
          <w:szCs w:val="28"/>
        </w:rPr>
        <w:t xml:space="preserve">раздела «Паспорт муниципальной программы Глубочанского сельского поселения  </w:t>
      </w:r>
      <w:r w:rsidRPr="00C4661B">
        <w:rPr>
          <w:sz w:val="28"/>
          <w:szCs w:val="28"/>
        </w:rPr>
        <w:t>«</w:t>
      </w:r>
      <w:r w:rsidRPr="007F1EC0">
        <w:rPr>
          <w:sz w:val="28"/>
          <w:szCs w:val="28"/>
        </w:rPr>
        <w:t>Развитие культуры</w:t>
      </w:r>
      <w:r w:rsidRPr="00A404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5E3245" w:rsidRDefault="005E3245" w:rsidP="005E3245">
      <w:pPr>
        <w:spacing w:line="264" w:lineRule="auto"/>
        <w:ind w:left="56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7"/>
        <w:gridCol w:w="586"/>
        <w:gridCol w:w="6118"/>
      </w:tblGrid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5E3245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3478D4"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также 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областного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411526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50136,1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E755C4">
              <w:rPr>
                <w:rFonts w:eastAsia="Calibri"/>
                <w:kern w:val="2"/>
                <w:sz w:val="28"/>
                <w:szCs w:val="28"/>
                <w:lang w:eastAsia="en-US"/>
              </w:rPr>
              <w:t>910,5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30D6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915,6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36DF9" w:rsidRPr="00C8359A" w:rsidRDefault="00E05E0A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5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471,1</w:t>
            </w:r>
            <w:r w:rsidR="00F36DF9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025,5</w:t>
            </w:r>
            <w:r w:rsidR="00AB64A6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847,6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C8359A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3 709,4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6E76F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290,6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F23E9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794,0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929F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 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786,6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3929F2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411,1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965,5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05E0A">
              <w:rPr>
                <w:rFonts w:eastAsia="Calibri"/>
                <w:kern w:val="2"/>
                <w:sz w:val="28"/>
                <w:szCs w:val="28"/>
                <w:lang w:eastAsia="en-US"/>
              </w:rPr>
              <w:t>787,6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3 649,4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="005D1D4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057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41152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D1786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411526" w:rsidRPr="00FD40F8" w:rsidRDefault="00411526" w:rsidP="0041152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11526" w:rsidRPr="00FD40F8" w:rsidRDefault="00411526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D56366" w:rsidRDefault="00F36DF9" w:rsidP="004E698B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116,5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26A69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BA4496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AB64A6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AB64A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4E698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863623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37D12" w:rsidRDefault="00437D12" w:rsidP="00437D12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2.Подраздел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«Развитие культуры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08"/>
        <w:gridCol w:w="540"/>
        <w:gridCol w:w="6163"/>
      </w:tblGrid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437D1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</w:t>
            </w:r>
            <w:r w:rsidR="00F36DF9"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26" w:type="dxa"/>
            <w:noWrap/>
            <w:tcMar>
              <w:bottom w:w="113" w:type="dxa"/>
            </w:tcMar>
          </w:tcPr>
          <w:p w:rsidR="00F36DF9" w:rsidRPr="00C8359A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в объемах, предусмотренных </w:t>
            </w:r>
            <w:r w:rsidR="00726EC8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426,1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7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790,5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795,6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351,1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D81D65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025,5</w:t>
            </w:r>
            <w:r w:rsidR="00C8359A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847,6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3 659,4 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3 659,4тыс. рублей;</w:t>
            </w:r>
          </w:p>
          <w:p w:rsidR="00C8359A" w:rsidRPr="00C8359A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3 659,4тыс. рублей;</w:t>
            </w:r>
          </w:p>
          <w:p w:rsidR="00C8359A" w:rsidRPr="00FD40F8" w:rsidRDefault="00C8359A" w:rsidP="00C8359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3 659,4тыс.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 </w:t>
            </w:r>
            <w:r w:rsidR="006053EF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580,6</w:t>
            </w:r>
            <w:r w:rsidR="00D914E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674,0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666,6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D81D65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E5B8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291,1</w:t>
            </w:r>
            <w:r w:rsidR="00C8359A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81D6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965,5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787,6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3 599,4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3 599,4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379,5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>592,3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14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5597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787,2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5,5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8359A" w:rsidRPr="00D56366" w:rsidRDefault="00C8359A" w:rsidP="00C8359A">
            <w:pPr>
              <w:spacing w:line="230" w:lineRule="auto"/>
              <w:jc w:val="both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6,</w:t>
            </w:r>
            <w:r w:rsidR="0014084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13920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D040D1">
              <w:rPr>
                <w:rFonts w:eastAsia="Calibri"/>
                <w:kern w:val="2"/>
                <w:sz w:val="28"/>
                <w:szCs w:val="28"/>
                <w:lang w:eastAsia="en-US"/>
              </w:rPr>
              <w:t>9,0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8359A" w:rsidRPr="00FD40F8" w:rsidRDefault="00C8359A" w:rsidP="00C8359A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726EC8" w:rsidRDefault="00C8359A" w:rsidP="00C8359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8E513B">
              <w:rPr>
                <w:rFonts w:eastAsia="Calibri"/>
                <w:kern w:val="2"/>
                <w:sz w:val="28"/>
                <w:szCs w:val="28"/>
                <w:lang w:eastAsia="en-US"/>
              </w:rPr>
              <w:t>"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</w:tc>
      </w:tr>
      <w:tr w:rsidR="00F36DF9" w:rsidRPr="00FD40F8" w:rsidTr="00920EDF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560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237CE" w:rsidRDefault="009237CE" w:rsidP="009237CE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</w:rPr>
        <w:t xml:space="preserve">3.Подраздел </w:t>
      </w:r>
      <w:r w:rsidRPr="003E74E2">
        <w:rPr>
          <w:sz w:val="28"/>
          <w:szCs w:val="28"/>
        </w:rPr>
        <w:t>«</w:t>
      </w:r>
      <w:r>
        <w:rPr>
          <w:sz w:val="28"/>
          <w:szCs w:val="28"/>
        </w:rPr>
        <w:t>Ресурсное обеспечение подп</w:t>
      </w:r>
      <w:r w:rsidRPr="003E74E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3E74E2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«Паспорт подпрограммы «</w:t>
      </w:r>
      <w:r w:rsidRPr="00726EC8">
        <w:rPr>
          <w:sz w:val="28"/>
          <w:szCs w:val="28"/>
        </w:rPr>
        <w:t>Содержание памятных объектов на территории Глубочанского сельского поселения</w:t>
      </w:r>
      <w:r w:rsidRPr="00D5109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E74E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>: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590"/>
        <w:gridCol w:w="309"/>
        <w:gridCol w:w="6512"/>
      </w:tblGrid>
      <w:tr w:rsidR="009237CE" w:rsidRPr="00FD40F8" w:rsidTr="007A2BFB">
        <w:tc>
          <w:tcPr>
            <w:tcW w:w="2722" w:type="dxa"/>
          </w:tcPr>
          <w:p w:rsidR="009237CE" w:rsidRPr="00FD40F8" w:rsidRDefault="00543E45" w:rsidP="007A2BFB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237CE" w:rsidRPr="00FD40F8">
              <w:rPr>
                <w:sz w:val="28"/>
                <w:szCs w:val="28"/>
              </w:rPr>
              <w:t>Ресурсное</w:t>
            </w:r>
          </w:p>
          <w:p w:rsidR="009237CE" w:rsidRPr="00FD40F8" w:rsidRDefault="009237CE" w:rsidP="007A2BFB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1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48" w:type="dxa"/>
          </w:tcPr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бюджета, а также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внебюджетных источников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545679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71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00178"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Объем финансирования подпрограммы 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за счет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545679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средств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составляет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83741">
              <w:rPr>
                <w:rFonts w:eastAsia="Calibri"/>
                <w:kern w:val="2"/>
                <w:sz w:val="28"/>
                <w:szCs w:val="28"/>
                <w:lang w:eastAsia="en-US"/>
              </w:rPr>
              <w:t>590,0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120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9237CE" w:rsidRPr="00C8359A" w:rsidRDefault="009E56D3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22C58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9237CE" w:rsidRPr="00C8359A" w:rsidRDefault="00B83741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237CE"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0,0 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50,0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50,0 тыс. рублей;</w:t>
            </w:r>
          </w:p>
          <w:p w:rsidR="009237CE" w:rsidRPr="00C8359A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50,0 тыс. рублей;</w:t>
            </w:r>
          </w:p>
          <w:p w:rsidR="009237CE" w:rsidRPr="00FD40F8" w:rsidRDefault="009237CE" w:rsidP="007A2BFB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50,0 тыс. рублей.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местный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 –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</w:t>
            </w: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 – 0,0 тыс. рублей, в том числе:</w:t>
            </w:r>
          </w:p>
          <w:p w:rsidR="009237CE" w:rsidRPr="00C8359A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9237CE" w:rsidRPr="00FD40F8" w:rsidRDefault="009237CE" w:rsidP="007A2BFB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8359A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0,0 тыс. рублей.</w:t>
            </w:r>
            <w:r w:rsidR="00543E45">
              <w:rPr>
                <w:rFonts w:eastAsia="Calibri"/>
                <w:kern w:val="2"/>
                <w:sz w:val="28"/>
                <w:szCs w:val="28"/>
                <w:lang w:eastAsia="en-US"/>
              </w:rPr>
              <w:t>".</w:t>
            </w:r>
          </w:p>
        </w:tc>
      </w:tr>
    </w:tbl>
    <w:p w:rsidR="00545679" w:rsidRPr="00FD40F8" w:rsidRDefault="0054567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</w:rPr>
      </w:pPr>
    </w:p>
    <w:tbl>
      <w:tblPr>
        <w:tblW w:w="0" w:type="auto"/>
        <w:tblLook w:val="04A0"/>
      </w:tblPr>
      <w:tblGrid>
        <w:gridCol w:w="4184"/>
        <w:gridCol w:w="3673"/>
        <w:gridCol w:w="1714"/>
      </w:tblGrid>
      <w:tr w:rsidR="00545679" w:rsidRPr="002A6BC5" w:rsidTr="00545679">
        <w:trPr>
          <w:trHeight w:val="430"/>
        </w:trPr>
        <w:tc>
          <w:tcPr>
            <w:tcW w:w="4361" w:type="dxa"/>
            <w:shd w:val="clear" w:color="auto" w:fill="auto"/>
          </w:tcPr>
          <w:p w:rsidR="00545679" w:rsidRPr="002A6BC5" w:rsidRDefault="00545679" w:rsidP="00545679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545679" w:rsidRPr="002A6BC5" w:rsidRDefault="00545679" w:rsidP="00545679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545679" w:rsidRPr="002A6BC5" w:rsidRDefault="00545679" w:rsidP="00545679">
            <w:pPr>
              <w:jc w:val="right"/>
              <w:rPr>
                <w:sz w:val="28"/>
              </w:rPr>
            </w:pPr>
          </w:p>
        </w:tc>
      </w:tr>
    </w:tbl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8E513B" w:rsidRDefault="008E513B" w:rsidP="008E513B">
      <w:pPr>
        <w:widowControl w:val="0"/>
        <w:suppressAutoHyphens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 w:rsidSect="003E2FF9">
          <w:footerReference w:type="default" r:id="rId9"/>
          <w:pgSz w:w="11907" w:h="16840"/>
          <w:pgMar w:top="709" w:right="851" w:bottom="1134" w:left="1701" w:header="720" w:footer="720" w:gutter="0"/>
          <w:cols w:space="720"/>
        </w:sectPr>
      </w:pPr>
    </w:p>
    <w:p w:rsidR="00FA43F7" w:rsidRDefault="00B46C0D" w:rsidP="00FA43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0C6E">
        <w:rPr>
          <w:sz w:val="28"/>
          <w:szCs w:val="28"/>
        </w:rPr>
        <w:t xml:space="preserve">.Приложение №3 к муниципальной программе Глубочанского сельского поселения  </w:t>
      </w:r>
      <w:r w:rsidR="009A0C6E" w:rsidRPr="00C4661B">
        <w:rPr>
          <w:sz w:val="28"/>
          <w:szCs w:val="28"/>
        </w:rPr>
        <w:t>«</w:t>
      </w:r>
      <w:r w:rsidR="009A0C6E" w:rsidRPr="007F1EC0">
        <w:rPr>
          <w:sz w:val="28"/>
          <w:szCs w:val="28"/>
        </w:rPr>
        <w:t>Развитие культуры</w:t>
      </w:r>
      <w:r w:rsidR="009A0C6E" w:rsidRPr="00A404B3">
        <w:rPr>
          <w:sz w:val="28"/>
          <w:szCs w:val="28"/>
        </w:rPr>
        <w:t>»</w:t>
      </w:r>
      <w:r w:rsidR="009A0C6E">
        <w:rPr>
          <w:sz w:val="28"/>
          <w:szCs w:val="28"/>
        </w:rPr>
        <w:t xml:space="preserve"> </w:t>
      </w:r>
      <w:r w:rsidR="009A0C6E" w:rsidRPr="00C63300">
        <w:rPr>
          <w:sz w:val="28"/>
          <w:szCs w:val="28"/>
        </w:rPr>
        <w:t>изложить в</w:t>
      </w:r>
      <w:r w:rsidR="009A0C6E">
        <w:rPr>
          <w:sz w:val="28"/>
          <w:szCs w:val="28"/>
        </w:rPr>
        <w:t xml:space="preserve"> редакции:</w:t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  <w:r w:rsidR="00FA43F7">
        <w:rPr>
          <w:sz w:val="28"/>
          <w:szCs w:val="28"/>
        </w:rPr>
        <w:tab/>
      </w:r>
    </w:p>
    <w:p w:rsidR="00F36DF9" w:rsidRPr="00FD40F8" w:rsidRDefault="00B46C0D" w:rsidP="00B46C0D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9A0C6E">
        <w:rPr>
          <w:kern w:val="2"/>
          <w:sz w:val="28"/>
          <w:szCs w:val="28"/>
          <w:lang w:eastAsia="en-US"/>
        </w:rPr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3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513A26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513A26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513A26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Глубочанского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580ED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513A2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513A26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513A26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580ED9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7"/>
        <w:gridCol w:w="1241"/>
        <w:gridCol w:w="1249"/>
        <w:gridCol w:w="564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15288E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150322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22" w:rsidRPr="00580ED9" w:rsidRDefault="00150322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580ED9">
              <w:rPr>
                <w:kern w:val="2"/>
                <w:sz w:val="18"/>
                <w:szCs w:val="18"/>
              </w:rPr>
              <w:t>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150322" w:rsidRPr="00580ED9" w:rsidRDefault="00150322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580ED9" w:rsidRDefault="0015032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F0245E" w:rsidP="002D382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481912">
              <w:rPr>
                <w:spacing w:val="-10"/>
                <w:kern w:val="2"/>
                <w:sz w:val="18"/>
                <w:szCs w:val="18"/>
              </w:rPr>
              <w:t>9</w:t>
            </w:r>
            <w:r w:rsidR="003D2A84">
              <w:rPr>
                <w:spacing w:val="-10"/>
                <w:kern w:val="2"/>
                <w:sz w:val="18"/>
                <w:szCs w:val="18"/>
              </w:rPr>
              <w:t>290,6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951A81" w:rsidRDefault="00355212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="00544C88">
              <w:rPr>
                <w:spacing w:val="-10"/>
                <w:kern w:val="2"/>
                <w:sz w:val="18"/>
                <w:szCs w:val="18"/>
              </w:rPr>
              <w:t>794,0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F0245E" w:rsidP="00CA312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</w:t>
            </w:r>
            <w:r w:rsidR="00CA3124">
              <w:rPr>
                <w:spacing w:val="-10"/>
                <w:kern w:val="2"/>
                <w:sz w:val="18"/>
                <w:szCs w:val="18"/>
              </w:rPr>
              <w:t>786,6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 w:rsidP="00C0017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</w:t>
            </w:r>
            <w:r w:rsidR="00C00178">
              <w:rPr>
                <w:spacing w:val="-10"/>
                <w:kern w:val="2"/>
                <w:sz w:val="18"/>
                <w:szCs w:val="18"/>
              </w:rPr>
              <w:t>411,1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Default="002D3828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2965,5</w:t>
            </w:r>
          </w:p>
          <w:p w:rsidR="00494780" w:rsidRPr="00150322" w:rsidRDefault="00494780" w:rsidP="00322C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2D3828">
            <w:r>
              <w:t>2787,6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22" w:rsidRPr="00150322" w:rsidRDefault="00150322">
            <w:r w:rsidRPr="00150322">
              <w:rPr>
                <w:spacing w:val="-10"/>
                <w:kern w:val="2"/>
                <w:sz w:val="18"/>
                <w:szCs w:val="18"/>
              </w:rPr>
              <w:t>3649,4</w:t>
            </w:r>
          </w:p>
        </w:tc>
      </w:tr>
      <w:tr w:rsidR="00DD2ACB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CB" w:rsidRPr="00580ED9" w:rsidRDefault="00DD2AC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государственной программы – </w:t>
            </w:r>
            <w:r>
              <w:rPr>
                <w:kern w:val="2"/>
                <w:sz w:val="18"/>
                <w:szCs w:val="18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580ED9" w:rsidRDefault="00DD2AC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951A81" w:rsidRDefault="003D2A84" w:rsidP="00F0245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2971,0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355212" w:rsidRDefault="00BC2AD1" w:rsidP="00544C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544C88">
              <w:rPr>
                <w:spacing w:val="-10"/>
                <w:kern w:val="2"/>
                <w:sz w:val="18"/>
                <w:szCs w:val="18"/>
              </w:rPr>
              <w:t>231,4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Pr="00150322" w:rsidRDefault="00F0245E" w:rsidP="0035521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C00178" w:rsidP="00DD2AC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CB" w:rsidRDefault="00DD2ACB" w:rsidP="00DD2ACB">
            <w:pPr>
              <w:jc w:val="center"/>
            </w:pPr>
            <w:r w:rsidRPr="00943BF2">
              <w:rPr>
                <w:spacing w:val="-10"/>
                <w:kern w:val="2"/>
                <w:sz w:val="18"/>
                <w:szCs w:val="18"/>
              </w:rPr>
              <w:t>50,0</w:t>
            </w:r>
          </w:p>
        </w:tc>
      </w:tr>
      <w:tr w:rsidR="00951A8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81" w:rsidRPr="00580ED9" w:rsidRDefault="00951A8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513A2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80ED9" w:rsidRDefault="00951A81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D2A84" w:rsidP="0048191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46319,2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355212" w:rsidP="00544C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  <w:r w:rsidR="00544C88">
              <w:rPr>
                <w:sz w:val="18"/>
                <w:szCs w:val="18"/>
              </w:rPr>
              <w:t>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F0245E" w:rsidP="00CA3124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3124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2D3828" w:rsidP="00951A81">
            <w:pPr>
              <w:jc w:val="center"/>
            </w:pPr>
            <w:r>
              <w:t>2787,6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81" w:rsidRPr="00575B88" w:rsidRDefault="00951A81" w:rsidP="00951A81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6A07AF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6A07AF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D2A84" w:rsidP="0049469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48580,6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6A07AF" w:rsidRDefault="00355212" w:rsidP="00544C8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7</w:t>
            </w:r>
            <w:r w:rsidR="00544C88">
              <w:rPr>
                <w:spacing w:val="-8"/>
                <w:sz w:val="18"/>
                <w:szCs w:val="18"/>
              </w:rPr>
              <w:t>674,0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F0245E" w:rsidP="00BC1553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CA3124">
              <w:rPr>
                <w:kern w:val="2"/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Pr="00580ED9" w:rsidRDefault="005B1C47" w:rsidP="005B1C47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3D2A84" w:rsidP="00F0245E">
            <w:r>
              <w:rPr>
                <w:kern w:val="2"/>
                <w:sz w:val="18"/>
                <w:szCs w:val="18"/>
              </w:rPr>
              <w:t>2965,5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3D2A84" w:rsidP="00267BD2">
            <w:r>
              <w:rPr>
                <w:kern w:val="2"/>
                <w:sz w:val="18"/>
                <w:szCs w:val="18"/>
              </w:rPr>
              <w:t>2787,6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7AF" w:rsidRDefault="006A07AF" w:rsidP="00267BD2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580ED9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r w:rsidRPr="00580ED9">
              <w:rPr>
                <w:kern w:val="2"/>
                <w:sz w:val="18"/>
                <w:szCs w:val="18"/>
              </w:rPr>
              <w:lastRenderedPageBreak/>
              <w:t>подпрограм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="00580ED9"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1 – </w:t>
            </w:r>
            <w:r w:rsidR="00513A26">
              <w:rPr>
                <w:kern w:val="2"/>
                <w:sz w:val="18"/>
                <w:szCs w:val="18"/>
              </w:rPr>
              <w:t>Администрация Глубочанского сельсокго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13A2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7E2186" w:rsidP="00DC6D8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2261,4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355212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</w:t>
            </w:r>
            <w:r w:rsidR="00BD1339">
              <w:rPr>
                <w:spacing w:val="-8"/>
                <w:sz w:val="18"/>
                <w:szCs w:val="18"/>
              </w:rPr>
              <w:t>111,4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F0245E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B1C47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575B88">
            <w:pPr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 w:rsidRPr="00575B88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75B88" w:rsidRDefault="00575B88" w:rsidP="00EA4470">
            <w:pPr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 w:rsidRPr="00575B88">
              <w:rPr>
                <w:spacing w:val="-8"/>
                <w:sz w:val="18"/>
                <w:szCs w:val="18"/>
              </w:rPr>
              <w:t>-</w:t>
            </w:r>
          </w:p>
        </w:tc>
      </w:tr>
      <w:tr w:rsidR="00575B88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B88" w:rsidRPr="00580ED9" w:rsidRDefault="00575B8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513A2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80ED9" w:rsidRDefault="00575B8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494697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</w:t>
            </w:r>
            <w:r w:rsidR="00494697">
              <w:rPr>
                <w:sz w:val="18"/>
                <w:szCs w:val="18"/>
              </w:rPr>
              <w:t>319,2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355212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BD1339">
              <w:rPr>
                <w:sz w:val="18"/>
                <w:szCs w:val="18"/>
              </w:rPr>
              <w:t>62,6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F0245E" w:rsidP="00BC1553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1912">
              <w:rPr>
                <w:sz w:val="18"/>
                <w:szCs w:val="18"/>
              </w:rPr>
              <w:t>666,6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2D3828" w:rsidP="006E76F0">
            <w:pPr>
              <w:jc w:val="center"/>
            </w:pPr>
            <w:r>
              <w:rPr>
                <w:sz w:val="18"/>
                <w:szCs w:val="18"/>
              </w:rPr>
              <w:t>2787,6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B88" w:rsidRPr="00575B88" w:rsidRDefault="00575B88" w:rsidP="006E76F0">
            <w:pPr>
              <w:jc w:val="center"/>
            </w:pPr>
            <w:r w:rsidRPr="00575B88">
              <w:rPr>
                <w:sz w:val="18"/>
                <w:szCs w:val="18"/>
              </w:rPr>
              <w:t>3599,4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580ED9">
              <w:rPr>
                <w:kern w:val="2"/>
                <w:sz w:val="18"/>
                <w:szCs w:val="18"/>
              </w:rPr>
              <w:t xml:space="preserve">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83794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37920"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737920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D566F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6F" w:rsidRPr="00580ED9" w:rsidRDefault="00AD566F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Default="00AD566F" w:rsidP="007379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AD566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 L4670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AD566F" w:rsidRDefault="00AD566F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685</w:t>
            </w:r>
            <w:r w:rsidR="00D735B8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6F" w:rsidRPr="00580ED9" w:rsidRDefault="00AD566F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47FC4" w:rsidRPr="00580ED9" w:rsidTr="006A0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83794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 w:rsidP="00747FC4">
            <w:pPr>
              <w:jc w:val="center"/>
            </w:pPr>
            <w:r w:rsidRPr="00203EEF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737920" w:rsidRDefault="00494697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42721,7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94356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BD1339">
              <w:rPr>
                <w:kern w:val="2"/>
                <w:sz w:val="18"/>
                <w:szCs w:val="18"/>
              </w:rPr>
              <w:t>640,6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F0245E" w:rsidP="00394DA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394DA9">
              <w:rPr>
                <w:kern w:val="2"/>
                <w:sz w:val="18"/>
                <w:szCs w:val="18"/>
              </w:rPr>
              <w:t>977,1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4155,1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>
            <w:r>
              <w:t>2965,5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>
            <w:r>
              <w:rPr>
                <w:kern w:val="2"/>
                <w:sz w:val="18"/>
                <w:szCs w:val="18"/>
              </w:rPr>
              <w:t>2787,6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747FC4">
            <w:r w:rsidRPr="0001704D">
              <w:rPr>
                <w:kern w:val="2"/>
                <w:sz w:val="18"/>
                <w:szCs w:val="18"/>
              </w:rPr>
              <w:t>3599,4</w:t>
            </w:r>
          </w:p>
        </w:tc>
      </w:tr>
      <w:tr w:rsidR="00747FC4" w:rsidRPr="00580ED9" w:rsidTr="006E7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Pr="00580ED9" w:rsidRDefault="00747FC4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C4" w:rsidRDefault="00747FC4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26006C" w:rsidRDefault="00747FC4" w:rsidP="009A0C6E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 w:rsidR="009A0C6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747FC4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494697" w:rsidP="00BC155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2556,6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580ED9" w:rsidRDefault="009E56D3" w:rsidP="006E76F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BC155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689,5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Default="00494697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C4" w:rsidRPr="0001704D" w:rsidRDefault="00747FC4" w:rsidP="00747FC4">
            <w:pPr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3E7" w:rsidRPr="00580ED9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9A0C6E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Основное мероприятие 1.3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троительств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реконструкци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я</w:t>
            </w:r>
            <w:r w:rsidRPr="0026006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капитальный ремонт объектов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культуры включая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разработку проектно-сметной документации и  строительный контроль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7E2186">
            <w:r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5B1C47" w:rsidP="005B1C47">
            <w:pPr>
              <w:jc w:val="center"/>
            </w:pPr>
            <w:r>
              <w:t>150,0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>
            <w:r w:rsidRPr="00FF46C8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</w:t>
            </w:r>
            <w:r w:rsidRPr="00580ED9">
              <w:rPr>
                <w:spacing w:val="-18"/>
                <w:kern w:val="2"/>
                <w:sz w:val="18"/>
                <w:szCs w:val="18"/>
              </w:rPr>
              <w:t>0</w:t>
            </w:r>
            <w:r>
              <w:rPr>
                <w:spacing w:val="-18"/>
                <w:kern w:val="2"/>
                <w:sz w:val="18"/>
                <w:szCs w:val="18"/>
              </w:rPr>
              <w:t xml:space="preserve"> 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3290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BD133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737920" w:rsidRDefault="00BD1339" w:rsidP="00D735B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6A07AF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 xml:space="preserve"> S</w:t>
            </w:r>
            <w:r>
              <w:rPr>
                <w:spacing w:val="-18"/>
                <w:kern w:val="2"/>
                <w:sz w:val="18"/>
                <w:szCs w:val="18"/>
              </w:rPr>
              <w:t>3830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F0245E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F0245E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AB63E7" w:rsidRPr="00580ED9" w:rsidTr="00863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04 1 00 26270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МУК СДК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"Глубочанский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7A2B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F22544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9E56D3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B63E7" w:rsidRPr="00580ED9" w:rsidTr="00267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E7" w:rsidRDefault="00AB63E7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26006C" w:rsidRDefault="00AB63E7" w:rsidP="00AB64A6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AB64A6">
            <w:pPr>
              <w:pStyle w:val="ConsPlusCell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150322" w:rsidRDefault="00AB63E7" w:rsidP="00267BD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E7" w:rsidRPr="00580ED9" w:rsidRDefault="00AB63E7" w:rsidP="00267B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E2186" w:rsidP="008A03B4">
            <w:r>
              <w:t>710,0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 w:rsidP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3703DA">
              <w:rPr>
                <w:kern w:val="2"/>
                <w:sz w:val="18"/>
                <w:szCs w:val="18"/>
              </w:rPr>
              <w:t>50,0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20" w:rsidRPr="00580ED9" w:rsidRDefault="0073792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E2186" w:rsidP="00D735B8">
            <w:r>
              <w:rPr>
                <w:kern w:val="2"/>
                <w:sz w:val="18"/>
                <w:szCs w:val="18"/>
              </w:rPr>
              <w:t>71</w:t>
            </w:r>
            <w:r w:rsidR="0049469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0F7E5D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МУК СДК "Глубочанский"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D4766E">
              <w:rPr>
                <w:kern w:val="2"/>
                <w:sz w:val="18"/>
                <w:szCs w:val="18"/>
              </w:rPr>
              <w:t>–</w:t>
            </w:r>
          </w:p>
        </w:tc>
      </w:tr>
      <w:tr w:rsidR="00183EB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EB0" w:rsidRPr="00580ED9" w:rsidRDefault="00183EB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</w:t>
            </w:r>
            <w:r>
              <w:rPr>
                <w:kern w:val="2"/>
                <w:sz w:val="18"/>
                <w:szCs w:val="18"/>
              </w:rPr>
              <w:t>2</w:t>
            </w:r>
            <w:r w:rsidRPr="00580ED9">
              <w:rPr>
                <w:kern w:val="2"/>
                <w:sz w:val="18"/>
                <w:szCs w:val="18"/>
              </w:rPr>
              <w:t>.1. Основное мероприятие 1.1. Охрана и сохранение объектов культ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урного наследия Ростовской области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4E698B">
            <w:pPr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Глубочанского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645401" w:rsidRDefault="00183EB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3320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Pr="00580ED9" w:rsidRDefault="00183EB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B0" w:rsidRDefault="00183EB0">
            <w:r w:rsidRPr="00A01F8E">
              <w:rPr>
                <w:kern w:val="2"/>
                <w:sz w:val="18"/>
                <w:szCs w:val="18"/>
              </w:rPr>
              <w:t>–</w:t>
            </w:r>
          </w:p>
        </w:tc>
      </w:tr>
      <w:tr w:rsidR="00737920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920" w:rsidRDefault="0073792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Pr="00580ED9" w:rsidRDefault="00737920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7920" w:rsidRDefault="00737920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04 2 00 </w:t>
            </w:r>
            <w:r w:rsidR="006B7F80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 xml:space="preserve"> 26150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Pr="00580ED9" w:rsidRDefault="007E2186" w:rsidP="007E218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710</w:t>
            </w:r>
            <w:r w:rsidR="00494697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D735B8">
            <w:r>
              <w:rPr>
                <w:kern w:val="2"/>
                <w:sz w:val="18"/>
                <w:szCs w:val="18"/>
              </w:rPr>
              <w:t>12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 w:rsidP="008A03B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A624D4"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8A03B4">
            <w:r>
              <w:rPr>
                <w:kern w:val="2"/>
                <w:sz w:val="18"/>
                <w:szCs w:val="18"/>
              </w:rPr>
              <w:t>0</w:t>
            </w:r>
            <w:r w:rsidR="00737920"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20" w:rsidRDefault="00737920">
            <w:r w:rsidRPr="00180F65">
              <w:rPr>
                <w:kern w:val="2"/>
                <w:sz w:val="18"/>
                <w:szCs w:val="18"/>
              </w:rPr>
              <w:t>50,0</w:t>
            </w:r>
          </w:p>
        </w:tc>
      </w:tr>
      <w:tr w:rsidR="00645401" w:rsidRPr="00580ED9" w:rsidTr="00152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401" w:rsidRDefault="0064540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DC073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Default="00645401" w:rsidP="00EA447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645401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01" w:rsidRPr="00580ED9" w:rsidRDefault="00FA43F7" w:rsidP="00EA447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".</w:t>
            </w:r>
          </w:p>
        </w:tc>
      </w:tr>
    </w:tbl>
    <w:p w:rsidR="00FA43F7" w:rsidRDefault="00FA43F7" w:rsidP="00FA43F7">
      <w:pPr>
        <w:rPr>
          <w:sz w:val="28"/>
          <w:szCs w:val="28"/>
        </w:rPr>
      </w:pPr>
    </w:p>
    <w:p w:rsidR="00FA43F7" w:rsidRPr="009A0C6E" w:rsidRDefault="00B46C0D" w:rsidP="00FA43F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A43F7">
        <w:rPr>
          <w:sz w:val="28"/>
          <w:szCs w:val="28"/>
        </w:rPr>
        <w:t xml:space="preserve">.Приложение №4 к муниципальной программе Глубочанского сельского поселения  </w:t>
      </w:r>
      <w:r w:rsidR="00FA43F7" w:rsidRPr="00C4661B">
        <w:rPr>
          <w:sz w:val="28"/>
          <w:szCs w:val="28"/>
        </w:rPr>
        <w:t>«</w:t>
      </w:r>
      <w:r w:rsidR="00FA43F7" w:rsidRPr="007F1EC0">
        <w:rPr>
          <w:sz w:val="28"/>
          <w:szCs w:val="28"/>
        </w:rPr>
        <w:t>Развитие культуры</w:t>
      </w:r>
      <w:r w:rsidR="00FA43F7" w:rsidRPr="00A404B3">
        <w:rPr>
          <w:sz w:val="28"/>
          <w:szCs w:val="28"/>
        </w:rPr>
        <w:t>»</w:t>
      </w:r>
      <w:r w:rsidR="00FA43F7">
        <w:rPr>
          <w:sz w:val="28"/>
          <w:szCs w:val="28"/>
        </w:rPr>
        <w:t xml:space="preserve"> </w:t>
      </w:r>
      <w:r w:rsidR="00FA43F7" w:rsidRPr="00C63300">
        <w:rPr>
          <w:sz w:val="28"/>
          <w:szCs w:val="28"/>
        </w:rPr>
        <w:t>изложить в</w:t>
      </w:r>
      <w:r w:rsidR="00FA43F7">
        <w:rPr>
          <w:sz w:val="28"/>
          <w:szCs w:val="28"/>
        </w:rPr>
        <w:t xml:space="preserve"> редакции:</w:t>
      </w:r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A43F7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"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823D7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15288E">
        <w:rPr>
          <w:kern w:val="2"/>
          <w:sz w:val="28"/>
          <w:szCs w:val="28"/>
          <w:lang w:eastAsia="en-US"/>
        </w:rPr>
        <w:t>муниципальной</w:t>
      </w: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15288E">
        <w:rPr>
          <w:kern w:val="2"/>
          <w:sz w:val="28"/>
          <w:szCs w:val="28"/>
          <w:lang w:eastAsia="en-US"/>
        </w:rPr>
        <w:t xml:space="preserve"> Глубочанского сельского поселения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15288E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5288E">
        <w:rPr>
          <w:rFonts w:eastAsia="Calibri"/>
          <w:kern w:val="2"/>
          <w:sz w:val="28"/>
          <w:szCs w:val="28"/>
          <w:lang w:eastAsia="en-US"/>
        </w:rPr>
        <w:t xml:space="preserve">Глубочанского сельского поселения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15288E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15288E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565D68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F943E7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1528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программа </w:t>
            </w:r>
            <w:r>
              <w:rPr>
                <w:kern w:val="2"/>
                <w:sz w:val="18"/>
                <w:szCs w:val="18"/>
              </w:rPr>
              <w:t>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CC6D7A" w:rsidP="00B46B6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50136,1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654A1A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79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915,6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3025,5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6B5544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2847,6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E51AE8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3709,4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565D68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CC6D7A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49290,6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963362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607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B46B61">
              <w:rPr>
                <w:rFonts w:eastAsia="Calibri"/>
                <w:kern w:val="2"/>
                <w:sz w:val="18"/>
                <w:szCs w:val="18"/>
                <w:lang w:eastAsia="en-US"/>
              </w:rPr>
              <w:t>786,6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F943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</w:t>
            </w:r>
            <w:r w:rsidR="00BD1181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6B5544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2965,5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6B5544" w:rsidP="00F943E7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4C00F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3649,4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BF38EE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05BE6" w:rsidP="00793A0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793A04" w:rsidP="00F943E7">
            <w:pPr>
              <w:jc w:val="center"/>
            </w:pPr>
            <w: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F943E7">
            <w:pPr>
              <w:jc w:val="center"/>
            </w:pPr>
            <w:r w:rsidRPr="00396FB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ствия реформи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943E7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565D68" w:rsidRDefault="00F943E7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565D68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BF38E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205BE6" w:rsidP="0096336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Default="00F943E7" w:rsidP="00F943E7">
            <w:pPr>
              <w:jc w:val="center"/>
            </w:pPr>
            <w:r w:rsidRPr="00B62AF7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943E7" w:rsidRPr="002E60B1" w:rsidRDefault="00F943E7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943E7" w:rsidRPr="002E60B1" w:rsidRDefault="00F943E7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09A5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AE09A5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Pr="002E60B1" w:rsidRDefault="00060754" w:rsidP="00C55D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84</w:t>
            </w:r>
            <w:r w:rsidR="00C55DC3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963362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060754" w:rsidP="00C55DC3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C55DC3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09A5" w:rsidRDefault="00AE09A5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6B5544" w:rsidP="00CC6D7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</w:t>
            </w:r>
            <w:r w:rsidR="00CC6D7A">
              <w:rPr>
                <w:kern w:val="2"/>
                <w:sz w:val="18"/>
                <w:szCs w:val="18"/>
              </w:rPr>
              <w:t>426,1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7790,5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08258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795,6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654A1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5351,1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3025,5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2847,6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E1169F"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3659,4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D1E45" w:rsidRDefault="00CC6D7A" w:rsidP="0008258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48580,6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CB6BF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7674,0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3758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="00082585">
              <w:rPr>
                <w:rFonts w:eastAsia="Calibri"/>
                <w:kern w:val="2"/>
                <w:sz w:val="18"/>
                <w:szCs w:val="18"/>
                <w:lang w:eastAsia="en-US"/>
              </w:rPr>
              <w:t>666,6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2D769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5291,1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6B5544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2965,5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2787,6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403CD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3599,4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AE09A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</w:t>
            </w:r>
            <w:r w:rsidRPr="002E60B1">
              <w:rPr>
                <w:bCs/>
                <w:kern w:val="2"/>
                <w:sz w:val="18"/>
                <w:szCs w:val="18"/>
              </w:rPr>
              <w:lastRenderedPageBreak/>
              <w:t xml:space="preserve">поступления в </w:t>
            </w:r>
            <w:r w:rsidR="00AE09A5">
              <w:rPr>
                <w:bCs/>
                <w:kern w:val="2"/>
                <w:sz w:val="18"/>
                <w:szCs w:val="18"/>
              </w:rPr>
              <w:t>местный</w:t>
            </w:r>
            <w:r w:rsidR="00183EB0">
              <w:rPr>
                <w:bCs/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2</w:t>
            </w:r>
            <w:r w:rsidR="00963362">
              <w:rPr>
                <w:kern w:val="2"/>
                <w:sz w:val="18"/>
                <w:szCs w:val="18"/>
              </w:rPr>
              <w:t>379,5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654A1A" w:rsidP="00183EB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963362">
              <w:rPr>
                <w:rFonts w:eastAsia="Calibri"/>
                <w:kern w:val="2"/>
                <w:sz w:val="18"/>
                <w:szCs w:val="18"/>
                <w:lang w:eastAsia="en-US"/>
              </w:rPr>
              <w:t>379,5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592,3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C11232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Фонда содействия реформированию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05287D" w:rsidRDefault="00183EB0" w:rsidP="004E698B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областной</w:t>
            </w:r>
            <w:r w:rsidRPr="0005287D">
              <w:rPr>
                <w:spacing w:val="-6"/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654A1A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963362">
              <w:rPr>
                <w:kern w:val="2"/>
                <w:sz w:val="18"/>
                <w:szCs w:val="18"/>
              </w:rPr>
              <w:t>787,2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96336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1787,2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5F096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183EB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AF67CF" w:rsidP="0048167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84</w:t>
            </w:r>
            <w:r w:rsidR="00082585">
              <w:rPr>
                <w:kern w:val="2"/>
                <w:sz w:val="18"/>
                <w:szCs w:val="18"/>
              </w:rPr>
              <w:t>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B46D66" w:rsidP="00545D1C">
            <w:pPr>
              <w:jc w:val="center"/>
            </w:pPr>
            <w:r>
              <w:rPr>
                <w:kern w:val="2"/>
                <w:sz w:val="18"/>
                <w:szCs w:val="18"/>
              </w:rPr>
              <w:t>116,5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A37589" w:rsidP="00082585">
            <w:pPr>
              <w:jc w:val="center"/>
            </w:pPr>
            <w:r>
              <w:rPr>
                <w:kern w:val="2"/>
                <w:sz w:val="18"/>
                <w:szCs w:val="18"/>
              </w:rPr>
              <w:t>12</w:t>
            </w:r>
            <w:r w:rsidR="00082585">
              <w:rPr>
                <w:kern w:val="2"/>
                <w:sz w:val="18"/>
                <w:szCs w:val="18"/>
              </w:rPr>
              <w:t>9,0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545D1C">
            <w:pPr>
              <w:jc w:val="center"/>
            </w:pPr>
            <w:r w:rsidRPr="00EF0DF0">
              <w:rPr>
                <w:kern w:val="2"/>
                <w:sz w:val="18"/>
                <w:szCs w:val="18"/>
              </w:rPr>
              <w:t>60,0</w:t>
            </w:r>
          </w:p>
        </w:tc>
      </w:tr>
      <w:tr w:rsidR="00183EB0" w:rsidRPr="002E60B1" w:rsidTr="00565D68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</w:t>
            </w:r>
            <w:r w:rsidRPr="00837947">
              <w:rPr>
                <w:sz w:val="18"/>
                <w:szCs w:val="18"/>
              </w:rPr>
              <w:t>Содержание памятных объектов на территории Глубочанского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5F1E8D">
            <w:pPr>
              <w:jc w:val="center"/>
            </w:pPr>
            <w:r>
              <w:rPr>
                <w:kern w:val="2"/>
                <w:sz w:val="18"/>
                <w:szCs w:val="18"/>
              </w:rPr>
              <w:t>710,0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t>120,0</w:t>
            </w:r>
          </w:p>
          <w:p w:rsidR="00654A1A" w:rsidRDefault="00654A1A" w:rsidP="00183EB0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654A1A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7D13BF">
              <w:rPr>
                <w:kern w:val="2"/>
                <w:sz w:val="18"/>
                <w:szCs w:val="18"/>
              </w:rPr>
              <w:t>50,0</w:t>
            </w:r>
          </w:p>
        </w:tc>
      </w:tr>
      <w:tr w:rsidR="00183EB0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Pr="002E60B1" w:rsidRDefault="00CC6D7A" w:rsidP="005F1E8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5F1E8D" w:rsidP="00183EB0">
            <w:pPr>
              <w:jc w:val="center"/>
            </w:pPr>
            <w:r>
              <w:t>120,0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CC6D7A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120,0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27413D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6B5544" w:rsidP="00183EB0">
            <w:pPr>
              <w:jc w:val="center"/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83EB0" w:rsidRDefault="00183EB0" w:rsidP="00183EB0">
            <w:pPr>
              <w:jc w:val="center"/>
            </w:pPr>
            <w:r w:rsidRPr="00FC54D7">
              <w:rPr>
                <w:kern w:val="2"/>
                <w:sz w:val="18"/>
                <w:szCs w:val="18"/>
              </w:rPr>
              <w:t>50,0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183EB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183EB0">
              <w:rPr>
                <w:kern w:val="2"/>
                <w:sz w:val="18"/>
                <w:szCs w:val="18"/>
              </w:rPr>
              <w:t xml:space="preserve">местный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65D68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Фонда содей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ствия реформи</w:t>
            </w:r>
            <w:r w:rsidR="0005287D"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рованию ЖКХ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183EB0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Областной </w:t>
            </w:r>
            <w:r w:rsidR="00500D8E"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565D68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87497D" w:rsidRPr="0087497D" w:rsidRDefault="0087497D" w:rsidP="0087497D">
      <w:pPr>
        <w:rPr>
          <w:sz w:val="28"/>
          <w:szCs w:val="28"/>
        </w:rPr>
      </w:pPr>
    </w:p>
    <w:p w:rsidR="006D2229" w:rsidRPr="006D2229" w:rsidRDefault="0087497D" w:rsidP="00B46C0D">
      <w:pPr>
        <w:rPr>
          <w:rFonts w:eastAsia="Calibri"/>
          <w:kern w:val="2"/>
          <w:sz w:val="16"/>
          <w:szCs w:val="16"/>
          <w:lang w:eastAsia="en-US"/>
        </w:rPr>
      </w:pPr>
      <w:r>
        <w:rPr>
          <w:sz w:val="28"/>
          <w:szCs w:val="28"/>
        </w:rPr>
        <w:tab/>
      </w:r>
      <w:r w:rsidR="001441BA">
        <w:rPr>
          <w:sz w:val="28"/>
          <w:szCs w:val="28"/>
        </w:rPr>
        <w:t xml:space="preserve">Глава Администрации Глубочанского сельского поселения </w:t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</w:r>
      <w:r w:rsidR="001441BA">
        <w:rPr>
          <w:sz w:val="28"/>
          <w:szCs w:val="28"/>
        </w:rPr>
        <w:tab/>
        <w:t>Э.Ю.Беседин</w:t>
      </w:r>
    </w:p>
    <w:p w:rsidR="0046334D" w:rsidRDefault="0087497D" w:rsidP="001441B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</w:p>
    <w:p w:rsidR="000021E0" w:rsidRPr="00A6414F" w:rsidRDefault="000021E0" w:rsidP="0046334D">
      <w:pPr>
        <w:jc w:val="both"/>
        <w:rPr>
          <w:sz w:val="28"/>
          <w:szCs w:val="28"/>
          <w:lang w:eastAsia="en-US"/>
        </w:rPr>
      </w:pPr>
    </w:p>
    <w:sectPr w:rsidR="000021E0" w:rsidRPr="00A6414F" w:rsidSect="00B46C0D">
      <w:footerReference w:type="even" r:id="rId10"/>
      <w:footerReference w:type="default" r:id="rId11"/>
      <w:pgSz w:w="16840" w:h="11907" w:orient="landscape" w:code="9"/>
      <w:pgMar w:top="170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27" w:rsidRDefault="007B4127">
      <w:r>
        <w:separator/>
      </w:r>
    </w:p>
  </w:endnote>
  <w:endnote w:type="continuationSeparator" w:id="1">
    <w:p w:rsidR="007B4127" w:rsidRDefault="007B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5" w:rsidRDefault="0023014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66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7432">
      <w:rPr>
        <w:rStyle w:val="ab"/>
        <w:noProof/>
      </w:rPr>
      <w:t>6</w:t>
    </w:r>
    <w:r>
      <w:rPr>
        <w:rStyle w:val="ab"/>
      </w:rPr>
      <w:fldChar w:fldCharType="end"/>
    </w:r>
  </w:p>
  <w:p w:rsidR="00916625" w:rsidRPr="00596B24" w:rsidRDefault="00916625" w:rsidP="003478D4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5" w:rsidRDefault="002301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66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6625" w:rsidRDefault="00916625">
    <w:pPr>
      <w:pStyle w:val="a7"/>
      <w:ind w:right="360"/>
    </w:pPr>
  </w:p>
  <w:p w:rsidR="00916625" w:rsidRDefault="009166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25" w:rsidRDefault="0023014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66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7432">
      <w:rPr>
        <w:rStyle w:val="ab"/>
        <w:noProof/>
      </w:rPr>
      <w:t>11</w:t>
    </w:r>
    <w:r>
      <w:rPr>
        <w:rStyle w:val="ab"/>
      </w:rPr>
      <w:fldChar w:fldCharType="end"/>
    </w:r>
  </w:p>
  <w:p w:rsidR="00916625" w:rsidRPr="00737920" w:rsidRDefault="00916625" w:rsidP="00716D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27" w:rsidRDefault="007B4127">
      <w:r>
        <w:separator/>
      </w:r>
    </w:p>
  </w:footnote>
  <w:footnote w:type="continuationSeparator" w:id="1">
    <w:p w:rsidR="007B4127" w:rsidRDefault="007B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1DA637F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5FAF7F5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7140D6"/>
    <w:multiLevelType w:val="multilevel"/>
    <w:tmpl w:val="930232D2"/>
    <w:lvl w:ilvl="0">
      <w:start w:val="1"/>
      <w:numFmt w:val="decimal"/>
      <w:lvlText w:val="%1."/>
      <w:lvlJc w:val="left"/>
      <w:pPr>
        <w:ind w:left="2010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19"/>
  </w:num>
  <w:num w:numId="16">
    <w:abstractNumId w:val="22"/>
  </w:num>
  <w:num w:numId="17">
    <w:abstractNumId w:val="34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6"/>
  </w:num>
  <w:num w:numId="24">
    <w:abstractNumId w:val="40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0"/>
  </w:num>
  <w:num w:numId="34">
    <w:abstractNumId w:val="31"/>
  </w:num>
  <w:num w:numId="35">
    <w:abstractNumId w:val="11"/>
  </w:num>
  <w:num w:numId="36">
    <w:abstractNumId w:val="10"/>
  </w:num>
  <w:num w:numId="37">
    <w:abstractNumId w:val="17"/>
  </w:num>
  <w:num w:numId="38">
    <w:abstractNumId w:val="37"/>
  </w:num>
  <w:num w:numId="39">
    <w:abstractNumId w:val="1"/>
  </w:num>
  <w:num w:numId="40">
    <w:abstractNumId w:val="35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9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049"/>
    <w:rsid w:val="00000CC3"/>
    <w:rsid w:val="000021E0"/>
    <w:rsid w:val="00026A69"/>
    <w:rsid w:val="00050C68"/>
    <w:rsid w:val="0005287D"/>
    <w:rsid w:val="0005372C"/>
    <w:rsid w:val="00054D8B"/>
    <w:rsid w:val="000559D5"/>
    <w:rsid w:val="00060754"/>
    <w:rsid w:val="00060F3C"/>
    <w:rsid w:val="0006203A"/>
    <w:rsid w:val="00064A42"/>
    <w:rsid w:val="00077AE1"/>
    <w:rsid w:val="000808D6"/>
    <w:rsid w:val="00082585"/>
    <w:rsid w:val="00083C57"/>
    <w:rsid w:val="000A6B5A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4E0D"/>
    <w:rsid w:val="0010504A"/>
    <w:rsid w:val="00105095"/>
    <w:rsid w:val="00116BFA"/>
    <w:rsid w:val="00125DE3"/>
    <w:rsid w:val="00125EF5"/>
    <w:rsid w:val="001279A7"/>
    <w:rsid w:val="00131B7B"/>
    <w:rsid w:val="00140662"/>
    <w:rsid w:val="0014084E"/>
    <w:rsid w:val="001414B0"/>
    <w:rsid w:val="001441BA"/>
    <w:rsid w:val="00150322"/>
    <w:rsid w:val="0015288E"/>
    <w:rsid w:val="00153B21"/>
    <w:rsid w:val="001541DA"/>
    <w:rsid w:val="00183EB0"/>
    <w:rsid w:val="00190F50"/>
    <w:rsid w:val="001A7694"/>
    <w:rsid w:val="001B2D1C"/>
    <w:rsid w:val="001C17B9"/>
    <w:rsid w:val="001C1D98"/>
    <w:rsid w:val="001D2690"/>
    <w:rsid w:val="001D7407"/>
    <w:rsid w:val="001F4BE3"/>
    <w:rsid w:val="001F6D02"/>
    <w:rsid w:val="0020005E"/>
    <w:rsid w:val="00205481"/>
    <w:rsid w:val="00205BE6"/>
    <w:rsid w:val="00206B07"/>
    <w:rsid w:val="002133CC"/>
    <w:rsid w:val="002154EA"/>
    <w:rsid w:val="00217993"/>
    <w:rsid w:val="00230147"/>
    <w:rsid w:val="00233DB4"/>
    <w:rsid w:val="00236266"/>
    <w:rsid w:val="002504E8"/>
    <w:rsid w:val="00250A36"/>
    <w:rsid w:val="00254382"/>
    <w:rsid w:val="00254AE1"/>
    <w:rsid w:val="002559D7"/>
    <w:rsid w:val="002574C8"/>
    <w:rsid w:val="0026006C"/>
    <w:rsid w:val="00262C13"/>
    <w:rsid w:val="00267BD2"/>
    <w:rsid w:val="0027031E"/>
    <w:rsid w:val="0027413D"/>
    <w:rsid w:val="002853E9"/>
    <w:rsid w:val="0028703B"/>
    <w:rsid w:val="00293568"/>
    <w:rsid w:val="002A2062"/>
    <w:rsid w:val="002A31A1"/>
    <w:rsid w:val="002B4D03"/>
    <w:rsid w:val="002B6527"/>
    <w:rsid w:val="002C135C"/>
    <w:rsid w:val="002C5E60"/>
    <w:rsid w:val="002C76ED"/>
    <w:rsid w:val="002D1E45"/>
    <w:rsid w:val="002D3828"/>
    <w:rsid w:val="002D4F24"/>
    <w:rsid w:val="002D7690"/>
    <w:rsid w:val="002E1D2A"/>
    <w:rsid w:val="002E60B1"/>
    <w:rsid w:val="002E65D5"/>
    <w:rsid w:val="002F63E3"/>
    <w:rsid w:val="002F74D7"/>
    <w:rsid w:val="0030124B"/>
    <w:rsid w:val="003042F6"/>
    <w:rsid w:val="00305775"/>
    <w:rsid w:val="00313D3A"/>
    <w:rsid w:val="003167D4"/>
    <w:rsid w:val="00322C58"/>
    <w:rsid w:val="00330973"/>
    <w:rsid w:val="00341FC1"/>
    <w:rsid w:val="003478D4"/>
    <w:rsid w:val="00350DB0"/>
    <w:rsid w:val="00355212"/>
    <w:rsid w:val="00364248"/>
    <w:rsid w:val="0037040B"/>
    <w:rsid w:val="00380529"/>
    <w:rsid w:val="003921D8"/>
    <w:rsid w:val="003929F2"/>
    <w:rsid w:val="00394DA9"/>
    <w:rsid w:val="003B2193"/>
    <w:rsid w:val="003C6423"/>
    <w:rsid w:val="003D2A84"/>
    <w:rsid w:val="003E280F"/>
    <w:rsid w:val="003E2FF9"/>
    <w:rsid w:val="003E5B8D"/>
    <w:rsid w:val="003E65A5"/>
    <w:rsid w:val="003F17B4"/>
    <w:rsid w:val="00407B71"/>
    <w:rsid w:val="0041114D"/>
    <w:rsid w:val="00411526"/>
    <w:rsid w:val="00412E53"/>
    <w:rsid w:val="00416BCA"/>
    <w:rsid w:val="00425061"/>
    <w:rsid w:val="00426989"/>
    <w:rsid w:val="00430D63"/>
    <w:rsid w:val="0043686A"/>
    <w:rsid w:val="00437D12"/>
    <w:rsid w:val="00441069"/>
    <w:rsid w:val="004445E1"/>
    <w:rsid w:val="00444636"/>
    <w:rsid w:val="00452A84"/>
    <w:rsid w:val="00453869"/>
    <w:rsid w:val="0046334D"/>
    <w:rsid w:val="00470BA8"/>
    <w:rsid w:val="004711EC"/>
    <w:rsid w:val="00476D81"/>
    <w:rsid w:val="00480BC7"/>
    <w:rsid w:val="00481679"/>
    <w:rsid w:val="00481912"/>
    <w:rsid w:val="004871AA"/>
    <w:rsid w:val="00494697"/>
    <w:rsid w:val="00494780"/>
    <w:rsid w:val="00497232"/>
    <w:rsid w:val="004A13F5"/>
    <w:rsid w:val="004A61D5"/>
    <w:rsid w:val="004B6A5C"/>
    <w:rsid w:val="004E698B"/>
    <w:rsid w:val="004E78FD"/>
    <w:rsid w:val="004F5F35"/>
    <w:rsid w:val="004F7011"/>
    <w:rsid w:val="00500D8E"/>
    <w:rsid w:val="00504863"/>
    <w:rsid w:val="0051027D"/>
    <w:rsid w:val="00512BFB"/>
    <w:rsid w:val="00513A26"/>
    <w:rsid w:val="00515D9C"/>
    <w:rsid w:val="00531FBD"/>
    <w:rsid w:val="0053366A"/>
    <w:rsid w:val="00534160"/>
    <w:rsid w:val="0053690F"/>
    <w:rsid w:val="00543E45"/>
    <w:rsid w:val="00544346"/>
    <w:rsid w:val="00544C88"/>
    <w:rsid w:val="00545679"/>
    <w:rsid w:val="00545D1C"/>
    <w:rsid w:val="00565D68"/>
    <w:rsid w:val="00575B88"/>
    <w:rsid w:val="00580C57"/>
    <w:rsid w:val="00580ED9"/>
    <w:rsid w:val="00584E54"/>
    <w:rsid w:val="005855B4"/>
    <w:rsid w:val="00587BF6"/>
    <w:rsid w:val="00596B24"/>
    <w:rsid w:val="005B1C47"/>
    <w:rsid w:val="005B42DF"/>
    <w:rsid w:val="005B732A"/>
    <w:rsid w:val="005C3A84"/>
    <w:rsid w:val="005C5FF3"/>
    <w:rsid w:val="005D1D49"/>
    <w:rsid w:val="005D3C3C"/>
    <w:rsid w:val="005E3245"/>
    <w:rsid w:val="005E7128"/>
    <w:rsid w:val="005E730C"/>
    <w:rsid w:val="005E7BBD"/>
    <w:rsid w:val="005F1E8D"/>
    <w:rsid w:val="005F388D"/>
    <w:rsid w:val="005F68C0"/>
    <w:rsid w:val="006053EF"/>
    <w:rsid w:val="00611679"/>
    <w:rsid w:val="00613D7D"/>
    <w:rsid w:val="0061437E"/>
    <w:rsid w:val="00645401"/>
    <w:rsid w:val="00654A1A"/>
    <w:rsid w:val="00655975"/>
    <w:rsid w:val="006564DB"/>
    <w:rsid w:val="0065750C"/>
    <w:rsid w:val="00660EE3"/>
    <w:rsid w:val="00661D5F"/>
    <w:rsid w:val="00664921"/>
    <w:rsid w:val="00676B57"/>
    <w:rsid w:val="00687865"/>
    <w:rsid w:val="006A07AF"/>
    <w:rsid w:val="006B2D3D"/>
    <w:rsid w:val="006B50EB"/>
    <w:rsid w:val="006B5544"/>
    <w:rsid w:val="006B7A21"/>
    <w:rsid w:val="006B7F80"/>
    <w:rsid w:val="006C0290"/>
    <w:rsid w:val="006D2229"/>
    <w:rsid w:val="006E76F0"/>
    <w:rsid w:val="006F0107"/>
    <w:rsid w:val="006F6CD8"/>
    <w:rsid w:val="00702C93"/>
    <w:rsid w:val="007120F8"/>
    <w:rsid w:val="00716D3B"/>
    <w:rsid w:val="007172FA"/>
    <w:rsid w:val="007219F0"/>
    <w:rsid w:val="00726EC8"/>
    <w:rsid w:val="00727183"/>
    <w:rsid w:val="00737920"/>
    <w:rsid w:val="00747FC4"/>
    <w:rsid w:val="007537EF"/>
    <w:rsid w:val="007730B1"/>
    <w:rsid w:val="0077624E"/>
    <w:rsid w:val="00777432"/>
    <w:rsid w:val="00782222"/>
    <w:rsid w:val="0078240E"/>
    <w:rsid w:val="007936ED"/>
    <w:rsid w:val="00793A04"/>
    <w:rsid w:val="007942AB"/>
    <w:rsid w:val="007A2BFB"/>
    <w:rsid w:val="007A36B2"/>
    <w:rsid w:val="007B4127"/>
    <w:rsid w:val="007B5CF5"/>
    <w:rsid w:val="007B6388"/>
    <w:rsid w:val="007B68AC"/>
    <w:rsid w:val="007C0A5F"/>
    <w:rsid w:val="007C23B9"/>
    <w:rsid w:val="007D1EB4"/>
    <w:rsid w:val="007E2186"/>
    <w:rsid w:val="007E3A36"/>
    <w:rsid w:val="007E3C4B"/>
    <w:rsid w:val="007F3578"/>
    <w:rsid w:val="007F5623"/>
    <w:rsid w:val="007F5ED5"/>
    <w:rsid w:val="00803F3C"/>
    <w:rsid w:val="00804CFE"/>
    <w:rsid w:val="00806D34"/>
    <w:rsid w:val="00811C94"/>
    <w:rsid w:val="00811CF1"/>
    <w:rsid w:val="00812145"/>
    <w:rsid w:val="00820358"/>
    <w:rsid w:val="0082321E"/>
    <w:rsid w:val="00823D7B"/>
    <w:rsid w:val="0083244B"/>
    <w:rsid w:val="00837947"/>
    <w:rsid w:val="0084235F"/>
    <w:rsid w:val="008438D7"/>
    <w:rsid w:val="0084655B"/>
    <w:rsid w:val="008603C8"/>
    <w:rsid w:val="008608B5"/>
    <w:rsid w:val="00860E5A"/>
    <w:rsid w:val="00863623"/>
    <w:rsid w:val="00864F3B"/>
    <w:rsid w:val="00867AB6"/>
    <w:rsid w:val="0087497D"/>
    <w:rsid w:val="0088455F"/>
    <w:rsid w:val="0089308E"/>
    <w:rsid w:val="00897116"/>
    <w:rsid w:val="00897616"/>
    <w:rsid w:val="008A03B4"/>
    <w:rsid w:val="008A043F"/>
    <w:rsid w:val="008A26EE"/>
    <w:rsid w:val="008B6AD3"/>
    <w:rsid w:val="008C5B6A"/>
    <w:rsid w:val="008E513B"/>
    <w:rsid w:val="008F3AFE"/>
    <w:rsid w:val="009055C6"/>
    <w:rsid w:val="00910044"/>
    <w:rsid w:val="009122B1"/>
    <w:rsid w:val="009127DC"/>
    <w:rsid w:val="00913129"/>
    <w:rsid w:val="00916625"/>
    <w:rsid w:val="00917C70"/>
    <w:rsid w:val="00917CBD"/>
    <w:rsid w:val="00920EDF"/>
    <w:rsid w:val="009228DF"/>
    <w:rsid w:val="009237CE"/>
    <w:rsid w:val="00924E84"/>
    <w:rsid w:val="00931944"/>
    <w:rsid w:val="0094356F"/>
    <w:rsid w:val="00947FCC"/>
    <w:rsid w:val="00951A81"/>
    <w:rsid w:val="00956AF0"/>
    <w:rsid w:val="00963362"/>
    <w:rsid w:val="009644C7"/>
    <w:rsid w:val="00971821"/>
    <w:rsid w:val="00985A10"/>
    <w:rsid w:val="00985C72"/>
    <w:rsid w:val="00991F1C"/>
    <w:rsid w:val="009A0C6E"/>
    <w:rsid w:val="009A79A2"/>
    <w:rsid w:val="009B6643"/>
    <w:rsid w:val="009C1B9A"/>
    <w:rsid w:val="009E56D3"/>
    <w:rsid w:val="009F779A"/>
    <w:rsid w:val="00A01AE1"/>
    <w:rsid w:val="00A04436"/>
    <w:rsid w:val="00A05B6C"/>
    <w:rsid w:val="00A061D7"/>
    <w:rsid w:val="00A10BFE"/>
    <w:rsid w:val="00A20F6B"/>
    <w:rsid w:val="00A30E81"/>
    <w:rsid w:val="00A347E4"/>
    <w:rsid w:val="00A34804"/>
    <w:rsid w:val="00A37589"/>
    <w:rsid w:val="00A437E9"/>
    <w:rsid w:val="00A534B6"/>
    <w:rsid w:val="00A54662"/>
    <w:rsid w:val="00A624D4"/>
    <w:rsid w:val="00A6414F"/>
    <w:rsid w:val="00A67B50"/>
    <w:rsid w:val="00A941CF"/>
    <w:rsid w:val="00AB0A72"/>
    <w:rsid w:val="00AB1ACA"/>
    <w:rsid w:val="00AB63E7"/>
    <w:rsid w:val="00AB64A6"/>
    <w:rsid w:val="00AC4161"/>
    <w:rsid w:val="00AC69E2"/>
    <w:rsid w:val="00AD566F"/>
    <w:rsid w:val="00AE09A5"/>
    <w:rsid w:val="00AE0D0C"/>
    <w:rsid w:val="00AE2601"/>
    <w:rsid w:val="00AE3DFA"/>
    <w:rsid w:val="00AF67CF"/>
    <w:rsid w:val="00B00A5F"/>
    <w:rsid w:val="00B02C23"/>
    <w:rsid w:val="00B13920"/>
    <w:rsid w:val="00B22F6A"/>
    <w:rsid w:val="00B300DF"/>
    <w:rsid w:val="00B31114"/>
    <w:rsid w:val="00B35935"/>
    <w:rsid w:val="00B37E63"/>
    <w:rsid w:val="00B444A2"/>
    <w:rsid w:val="00B44630"/>
    <w:rsid w:val="00B44DD2"/>
    <w:rsid w:val="00B46B61"/>
    <w:rsid w:val="00B46C0D"/>
    <w:rsid w:val="00B46D66"/>
    <w:rsid w:val="00B47370"/>
    <w:rsid w:val="00B51E3D"/>
    <w:rsid w:val="00B62CFB"/>
    <w:rsid w:val="00B72D61"/>
    <w:rsid w:val="00B80D5B"/>
    <w:rsid w:val="00B81A41"/>
    <w:rsid w:val="00B8231A"/>
    <w:rsid w:val="00B83741"/>
    <w:rsid w:val="00BA31A4"/>
    <w:rsid w:val="00BA4496"/>
    <w:rsid w:val="00BB55C0"/>
    <w:rsid w:val="00BC0920"/>
    <w:rsid w:val="00BC1553"/>
    <w:rsid w:val="00BC1F19"/>
    <w:rsid w:val="00BC2AD1"/>
    <w:rsid w:val="00BD1181"/>
    <w:rsid w:val="00BD1339"/>
    <w:rsid w:val="00BD4A50"/>
    <w:rsid w:val="00BF38EE"/>
    <w:rsid w:val="00BF39F0"/>
    <w:rsid w:val="00C00178"/>
    <w:rsid w:val="00C03124"/>
    <w:rsid w:val="00C11FDF"/>
    <w:rsid w:val="00C420F2"/>
    <w:rsid w:val="00C55DC3"/>
    <w:rsid w:val="00C572C4"/>
    <w:rsid w:val="00C731BB"/>
    <w:rsid w:val="00C80669"/>
    <w:rsid w:val="00C8359A"/>
    <w:rsid w:val="00C93B58"/>
    <w:rsid w:val="00C95662"/>
    <w:rsid w:val="00C95DA9"/>
    <w:rsid w:val="00CA151C"/>
    <w:rsid w:val="00CA3124"/>
    <w:rsid w:val="00CB1900"/>
    <w:rsid w:val="00CB43C1"/>
    <w:rsid w:val="00CB5FF9"/>
    <w:rsid w:val="00CB6BF8"/>
    <w:rsid w:val="00CB6D9B"/>
    <w:rsid w:val="00CC1DDD"/>
    <w:rsid w:val="00CC6D7A"/>
    <w:rsid w:val="00CC7513"/>
    <w:rsid w:val="00CD077D"/>
    <w:rsid w:val="00CE5183"/>
    <w:rsid w:val="00CE7BEF"/>
    <w:rsid w:val="00CF38FB"/>
    <w:rsid w:val="00D00358"/>
    <w:rsid w:val="00D040D1"/>
    <w:rsid w:val="00D120F8"/>
    <w:rsid w:val="00D13E83"/>
    <w:rsid w:val="00D14DAB"/>
    <w:rsid w:val="00D17864"/>
    <w:rsid w:val="00D33EB6"/>
    <w:rsid w:val="00D433EE"/>
    <w:rsid w:val="00D504DB"/>
    <w:rsid w:val="00D56366"/>
    <w:rsid w:val="00D569FA"/>
    <w:rsid w:val="00D73323"/>
    <w:rsid w:val="00D735B8"/>
    <w:rsid w:val="00D81D65"/>
    <w:rsid w:val="00D914E1"/>
    <w:rsid w:val="00D93D35"/>
    <w:rsid w:val="00DA1E06"/>
    <w:rsid w:val="00DA389C"/>
    <w:rsid w:val="00DA42D1"/>
    <w:rsid w:val="00DA7C1C"/>
    <w:rsid w:val="00DB4D6B"/>
    <w:rsid w:val="00DC0736"/>
    <w:rsid w:val="00DC2302"/>
    <w:rsid w:val="00DC6D84"/>
    <w:rsid w:val="00DD2ACB"/>
    <w:rsid w:val="00DD4A53"/>
    <w:rsid w:val="00DE3B44"/>
    <w:rsid w:val="00DE50C1"/>
    <w:rsid w:val="00DF24FF"/>
    <w:rsid w:val="00E04378"/>
    <w:rsid w:val="00E05E0A"/>
    <w:rsid w:val="00E138E0"/>
    <w:rsid w:val="00E21426"/>
    <w:rsid w:val="00E30461"/>
    <w:rsid w:val="00E3132E"/>
    <w:rsid w:val="00E3203A"/>
    <w:rsid w:val="00E36EA0"/>
    <w:rsid w:val="00E47883"/>
    <w:rsid w:val="00E47E78"/>
    <w:rsid w:val="00E56C8B"/>
    <w:rsid w:val="00E61F30"/>
    <w:rsid w:val="00E657E1"/>
    <w:rsid w:val="00E67DF0"/>
    <w:rsid w:val="00E7274C"/>
    <w:rsid w:val="00E74E00"/>
    <w:rsid w:val="00E755C4"/>
    <w:rsid w:val="00E75C57"/>
    <w:rsid w:val="00E75F2D"/>
    <w:rsid w:val="00E76A4E"/>
    <w:rsid w:val="00E84EA9"/>
    <w:rsid w:val="00E85DFA"/>
    <w:rsid w:val="00E86F85"/>
    <w:rsid w:val="00E9626F"/>
    <w:rsid w:val="00EA38C5"/>
    <w:rsid w:val="00EA4470"/>
    <w:rsid w:val="00EA4BCF"/>
    <w:rsid w:val="00EA6A60"/>
    <w:rsid w:val="00EB3218"/>
    <w:rsid w:val="00EC010B"/>
    <w:rsid w:val="00EC2E80"/>
    <w:rsid w:val="00EC40AD"/>
    <w:rsid w:val="00EC50E7"/>
    <w:rsid w:val="00EC72F9"/>
    <w:rsid w:val="00ED696C"/>
    <w:rsid w:val="00ED72D3"/>
    <w:rsid w:val="00EE2D5E"/>
    <w:rsid w:val="00EE7562"/>
    <w:rsid w:val="00EF29AB"/>
    <w:rsid w:val="00EF3680"/>
    <w:rsid w:val="00EF56AF"/>
    <w:rsid w:val="00EF7939"/>
    <w:rsid w:val="00F000F9"/>
    <w:rsid w:val="00F0245E"/>
    <w:rsid w:val="00F02C40"/>
    <w:rsid w:val="00F12FC0"/>
    <w:rsid w:val="00F22544"/>
    <w:rsid w:val="00F23E93"/>
    <w:rsid w:val="00F23F7D"/>
    <w:rsid w:val="00F244CA"/>
    <w:rsid w:val="00F24917"/>
    <w:rsid w:val="00F30D40"/>
    <w:rsid w:val="00F35588"/>
    <w:rsid w:val="00F36DF9"/>
    <w:rsid w:val="00F409C9"/>
    <w:rsid w:val="00F410DF"/>
    <w:rsid w:val="00F42CE1"/>
    <w:rsid w:val="00F436D2"/>
    <w:rsid w:val="00F51A6C"/>
    <w:rsid w:val="00F63928"/>
    <w:rsid w:val="00F65582"/>
    <w:rsid w:val="00F7132E"/>
    <w:rsid w:val="00F750DF"/>
    <w:rsid w:val="00F8225E"/>
    <w:rsid w:val="00F837D7"/>
    <w:rsid w:val="00F86418"/>
    <w:rsid w:val="00F9297B"/>
    <w:rsid w:val="00F943E7"/>
    <w:rsid w:val="00FA2ABA"/>
    <w:rsid w:val="00FA43F7"/>
    <w:rsid w:val="00FA6611"/>
    <w:rsid w:val="00FA6C57"/>
    <w:rsid w:val="00FC58B4"/>
    <w:rsid w:val="00FD350A"/>
    <w:rsid w:val="00FD3D27"/>
    <w:rsid w:val="00FD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B"/>
  </w:style>
  <w:style w:type="paragraph" w:styleId="1">
    <w:name w:val="heading 1"/>
    <w:basedOn w:val="a"/>
    <w:next w:val="a"/>
    <w:link w:val="10"/>
    <w:uiPriority w:val="99"/>
    <w:qFormat/>
    <w:rsid w:val="008465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4655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465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qFormat/>
    <w:rsid w:val="008465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465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4655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265E-F19F-450B-80EE-C98F7537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3340</TotalTime>
  <Pages>11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buhgalter2</cp:lastModifiedBy>
  <cp:revision>144</cp:revision>
  <cp:lastPrinted>2021-03-15T10:12:00Z</cp:lastPrinted>
  <dcterms:created xsi:type="dcterms:W3CDTF">2018-10-16T07:48:00Z</dcterms:created>
  <dcterms:modified xsi:type="dcterms:W3CDTF">2021-06-30T11:09:00Z</dcterms:modified>
</cp:coreProperties>
</file>