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E05E0A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align>top</wp:align>
            </wp:positionV>
            <wp:extent cx="714375" cy="7429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0A">
        <w:rPr>
          <w:b/>
          <w:spacing w:val="30"/>
          <w:sz w:val="26"/>
          <w:szCs w:val="26"/>
        </w:rPr>
        <w:br w:type="textWrapping" w:clear="all"/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95669E">
        <w:t>22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95669E">
        <w:rPr>
          <w:sz w:val="28"/>
          <w:szCs w:val="28"/>
        </w:rPr>
        <w:t>01</w:t>
      </w:r>
      <w:r w:rsidR="00430D63">
        <w:rPr>
          <w:sz w:val="28"/>
          <w:szCs w:val="28"/>
        </w:rPr>
        <w:t>.</w:t>
      </w:r>
      <w:r w:rsidR="00E05E0A">
        <w:rPr>
          <w:sz w:val="28"/>
          <w:szCs w:val="28"/>
        </w:rPr>
        <w:t>0</w:t>
      </w:r>
      <w:r w:rsidR="0095669E">
        <w:rPr>
          <w:sz w:val="28"/>
          <w:szCs w:val="28"/>
        </w:rPr>
        <w:t>3</w:t>
      </w:r>
      <w:r w:rsidR="00426989">
        <w:rPr>
          <w:sz w:val="28"/>
          <w:szCs w:val="28"/>
        </w:rPr>
        <w:t>.20</w:t>
      </w:r>
      <w:r w:rsidR="00430D63">
        <w:rPr>
          <w:sz w:val="28"/>
          <w:szCs w:val="28"/>
        </w:rPr>
        <w:t>2</w:t>
      </w:r>
      <w:r w:rsidR="00B063B7">
        <w:rPr>
          <w:sz w:val="28"/>
          <w:szCs w:val="28"/>
        </w:rPr>
        <w:t>2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B063B7">
        <w:rPr>
          <w:sz w:val="28"/>
        </w:rPr>
        <w:tab/>
        <w:t>В.А.Шахаев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95669E">
        <w:rPr>
          <w:sz w:val="28"/>
        </w:rPr>
        <w:t>01.</w:t>
      </w:r>
      <w:r w:rsidR="00E05E0A">
        <w:rPr>
          <w:sz w:val="28"/>
        </w:rPr>
        <w:t>0</w:t>
      </w:r>
      <w:r w:rsidR="0095669E">
        <w:rPr>
          <w:sz w:val="28"/>
        </w:rPr>
        <w:t>3</w:t>
      </w:r>
      <w:r w:rsidR="00544346">
        <w:rPr>
          <w:sz w:val="28"/>
        </w:rPr>
        <w:t>.20</w:t>
      </w:r>
      <w:r w:rsidR="00430D63">
        <w:rPr>
          <w:sz w:val="28"/>
        </w:rPr>
        <w:t>2</w:t>
      </w:r>
      <w:r w:rsidR="00B063B7">
        <w:rPr>
          <w:sz w:val="28"/>
        </w:rPr>
        <w:t>2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95669E">
        <w:rPr>
          <w:sz w:val="28"/>
        </w:rPr>
        <w:t>22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7"/>
        <w:gridCol w:w="586"/>
        <w:gridCol w:w="6118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94E1D">
              <w:rPr>
                <w:rFonts w:eastAsia="Calibri"/>
                <w:kern w:val="2"/>
                <w:sz w:val="28"/>
                <w:szCs w:val="28"/>
                <w:lang w:eastAsia="en-US"/>
              </w:rPr>
              <w:t>180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E05E0A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471,1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722,7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594E1D">
              <w:rPr>
                <w:rFonts w:eastAsia="Calibri"/>
                <w:kern w:val="2"/>
                <w:sz w:val="28"/>
                <w:szCs w:val="28"/>
                <w:lang w:eastAsia="en-US"/>
              </w:rPr>
              <w:t>440,4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594E1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4,2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50315,4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411,1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642,7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380,4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404,2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A7E08">
              <w:rPr>
                <w:rFonts w:eastAsia="Calibri"/>
                <w:kern w:val="2"/>
                <w:sz w:val="28"/>
                <w:szCs w:val="28"/>
                <w:lang w:eastAsia="en-US"/>
              </w:rPr>
              <w:t>50400,8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351,1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9580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95808">
              <w:rPr>
                <w:rFonts w:eastAsia="Calibri"/>
                <w:kern w:val="2"/>
                <w:sz w:val="28"/>
                <w:szCs w:val="28"/>
                <w:lang w:eastAsia="en-US"/>
              </w:rPr>
              <w:t>602,6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95808">
              <w:rPr>
                <w:rFonts w:eastAsia="Calibri"/>
                <w:kern w:val="2"/>
                <w:sz w:val="28"/>
                <w:szCs w:val="28"/>
                <w:lang w:eastAsia="en-US"/>
              </w:rPr>
              <w:t>440,4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9580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95808">
              <w:rPr>
                <w:rFonts w:eastAsia="Calibri"/>
                <w:kern w:val="2"/>
                <w:sz w:val="28"/>
                <w:szCs w:val="28"/>
                <w:lang w:eastAsia="en-US"/>
              </w:rPr>
              <w:t>464,2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9535,3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291,1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522,6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380,4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404,2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F119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590"/>
        <w:gridCol w:w="309"/>
        <w:gridCol w:w="6512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80,1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5E80">
              <w:rPr>
                <w:rFonts w:eastAsia="Calibri"/>
                <w:kern w:val="2"/>
                <w:sz w:val="28"/>
                <w:szCs w:val="28"/>
                <w:lang w:eastAsia="en-US"/>
              </w:rPr>
              <w:t>780,1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C5E8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5E80">
              <w:rPr>
                <w:rFonts w:eastAsia="Calibri"/>
                <w:kern w:val="2"/>
                <w:sz w:val="28"/>
                <w:szCs w:val="28"/>
                <w:lang w:eastAsia="en-US"/>
              </w:rPr>
              <w:t>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37CE" w:rsidRPr="00C8359A" w:rsidRDefault="00B83741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184"/>
        <w:gridCol w:w="3673"/>
        <w:gridCol w:w="1714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3E2FF9">
          <w:footerReference w:type="default" r:id="rId9"/>
          <w:pgSz w:w="11907" w:h="16840"/>
          <w:pgMar w:top="709" w:right="851" w:bottom="1134" w:left="1701" w:header="720" w:footer="720" w:gutter="0"/>
          <w:cols w:space="720"/>
        </w:sectPr>
      </w:pPr>
    </w:p>
    <w:p w:rsidR="00FA43F7" w:rsidRDefault="00B46C0D" w:rsidP="00FA4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B46C0D" w:rsidP="00B46C0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B603A9" w:rsidP="002D382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50315,4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 w:rsidP="00C001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C00178">
              <w:rPr>
                <w:spacing w:val="-10"/>
                <w:kern w:val="2"/>
                <w:sz w:val="18"/>
                <w:szCs w:val="18"/>
              </w:rPr>
              <w:t>411,1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456C2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5642,7</w:t>
            </w:r>
          </w:p>
          <w:p w:rsidR="00494780" w:rsidRPr="00206AD0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930396" w:rsidP="00456C20">
            <w:pPr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</w:t>
            </w:r>
            <w:r w:rsidR="00456C20" w:rsidRPr="00206AD0">
              <w:rPr>
                <w:sz w:val="18"/>
                <w:szCs w:val="18"/>
              </w:rPr>
              <w:t>380,4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456C20" w:rsidP="00930396">
            <w:pPr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2404,2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0322">
            <w:pPr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0322">
            <w:pPr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B603A9" w:rsidP="00B603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3591,5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C00178" w:rsidP="00DD2AC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B603A9" w:rsidP="00B603A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670,1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B603A9" w:rsidP="00456C2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56C2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23,9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B603A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4972,6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2380,4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2404,2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951A81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951A81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D2A84" w:rsidP="00206A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</w:t>
            </w:r>
            <w:r w:rsidR="00206AD0">
              <w:rPr>
                <w:spacing w:val="-8"/>
                <w:sz w:val="18"/>
                <w:szCs w:val="18"/>
              </w:rPr>
              <w:t>9535,3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5B1C47" w:rsidP="005B1C47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206AD0" w:rsidP="00F0245E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5522,6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3D2A84" w:rsidP="00206AD0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2</w:t>
            </w:r>
            <w:r w:rsidR="00206AD0" w:rsidRPr="00206AD0">
              <w:rPr>
                <w:kern w:val="2"/>
                <w:sz w:val="18"/>
                <w:szCs w:val="18"/>
              </w:rPr>
              <w:t>380,4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206AD0" w:rsidP="00267BD2">
            <w:pPr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2404,2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6A07AF" w:rsidP="00267BD2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6A07AF" w:rsidP="00267BD2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206AD0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2811,4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B1C47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206AD0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206AD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</w:t>
            </w:r>
            <w:r w:rsidR="00206AD0">
              <w:rPr>
                <w:sz w:val="18"/>
                <w:szCs w:val="18"/>
              </w:rPr>
              <w:t>723,9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06AD0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06AD0" w:rsidP="006E76F0">
            <w:pPr>
              <w:jc w:val="center"/>
            </w:pPr>
            <w:r>
              <w:rPr>
                <w:sz w:val="18"/>
                <w:szCs w:val="18"/>
              </w:rPr>
              <w:t>2380,4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206AD0" w:rsidRDefault="00206AD0" w:rsidP="006E76F0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2404,2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1B674B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737920" w:rsidRDefault="001B674B" w:rsidP="001B674B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42364,9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4155,1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>
              <w:t>4211,1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75B88" w:rsidRDefault="001B674B" w:rsidP="00795AA2">
            <w:pPr>
              <w:jc w:val="center"/>
            </w:pPr>
            <w:r>
              <w:rPr>
                <w:sz w:val="18"/>
                <w:szCs w:val="18"/>
              </w:rPr>
              <w:t>2380,4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206AD0" w:rsidRDefault="001B674B" w:rsidP="00795AA2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2404,2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1B674B" w:rsidP="00BC1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3318,1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1B674B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761,5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9C211D">
            <w:r>
              <w:rPr>
                <w:kern w:val="2"/>
                <w:sz w:val="18"/>
                <w:szCs w:val="18"/>
              </w:rPr>
              <w:t>70</w:t>
            </w:r>
            <w:r w:rsidR="007E2186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5B1C47" w:rsidP="005B1C47">
            <w:pPr>
              <w:jc w:val="center"/>
            </w:pPr>
            <w: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9C211D">
            <w:r>
              <w:rPr>
                <w:kern w:val="2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E2186" w:rsidP="00AF5C2C">
            <w:r>
              <w:t>7</w:t>
            </w:r>
            <w:r w:rsidR="00AF5C2C">
              <w:t>80,1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 w:rsidP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E2186" w:rsidP="00AF5C2C">
            <w:r>
              <w:rPr>
                <w:kern w:val="2"/>
                <w:sz w:val="18"/>
                <w:szCs w:val="18"/>
              </w:rPr>
              <w:t>7</w:t>
            </w:r>
            <w:r w:rsidR="00AF5C2C">
              <w:rPr>
                <w:kern w:val="2"/>
                <w:sz w:val="18"/>
                <w:szCs w:val="18"/>
              </w:rPr>
              <w:t>80,1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0</w:t>
            </w:r>
            <w:r w:rsidR="00737920"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AF5C2C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2C" w:rsidRDefault="00AF5C2C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Pr="00580ED9" w:rsidRDefault="00AF5C2C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Default="00AF5C2C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04 2 00  26150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rPr>
                <w:kern w:val="2"/>
                <w:sz w:val="18"/>
                <w:szCs w:val="18"/>
              </w:rPr>
              <w:t>780,1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rPr>
                <w:kern w:val="2"/>
                <w:sz w:val="18"/>
                <w:szCs w:val="18"/>
              </w:rPr>
              <w:t>12</w:t>
            </w:r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>
              <w:rPr>
                <w:kern w:val="2"/>
                <w:sz w:val="18"/>
                <w:szCs w:val="18"/>
              </w:rPr>
              <w:t>0</w:t>
            </w:r>
            <w:r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795AA2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B46C0D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D003B" w:rsidP="00B46B6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51180,9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D003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5722,7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BD003B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BD003B" w:rsidP="00BD003B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2464,2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D003B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50315,4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D003B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5642,7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BD003B" w:rsidP="00F943E7">
            <w:pPr>
              <w:jc w:val="center"/>
              <w:rPr>
                <w:sz w:val="18"/>
                <w:szCs w:val="18"/>
              </w:rPr>
            </w:pPr>
            <w:r w:rsidRPr="00BD003B">
              <w:rPr>
                <w:sz w:val="18"/>
                <w:szCs w:val="18"/>
              </w:rPr>
              <w:t>2380,4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BD003B" w:rsidP="00F943E7">
            <w:pPr>
              <w:jc w:val="center"/>
              <w:rPr>
                <w:sz w:val="18"/>
                <w:szCs w:val="18"/>
              </w:rPr>
            </w:pPr>
            <w:r w:rsidRPr="00BD003B">
              <w:rPr>
                <w:sz w:val="18"/>
                <w:szCs w:val="18"/>
              </w:rPr>
              <w:t>2404,2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BD2B3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BD2B3C">
              <w:rPr>
                <w:kern w:val="2"/>
                <w:sz w:val="18"/>
                <w:szCs w:val="18"/>
              </w:rPr>
              <w:t>6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BD2B3C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AE09A5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259B" w:rsidRPr="002D1E45" w:rsidRDefault="0012259B" w:rsidP="00CC6D7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50400,8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5351,1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2259B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5602,6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12259B" w:rsidP="00183EB0">
            <w:pPr>
              <w:jc w:val="center"/>
              <w:rPr>
                <w:sz w:val="18"/>
                <w:szCs w:val="18"/>
              </w:rPr>
            </w:pPr>
            <w:r w:rsidRPr="0012259B">
              <w:rPr>
                <w:sz w:val="18"/>
                <w:szCs w:val="18"/>
              </w:rPr>
              <w:t>2440,4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12259B" w:rsidP="00183EB0">
            <w:pPr>
              <w:jc w:val="center"/>
              <w:rPr>
                <w:sz w:val="18"/>
                <w:szCs w:val="18"/>
              </w:rPr>
            </w:pPr>
            <w:r w:rsidRPr="0012259B">
              <w:rPr>
                <w:sz w:val="18"/>
                <w:szCs w:val="18"/>
              </w:rPr>
              <w:t>2464,2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FF580E" w:rsidP="0008258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49535,3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FF580E" w:rsidP="00FF58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5522,6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FF580E" w:rsidP="00183EB0">
            <w:pPr>
              <w:jc w:val="center"/>
              <w:rPr>
                <w:sz w:val="18"/>
                <w:szCs w:val="18"/>
              </w:rPr>
            </w:pPr>
            <w:r w:rsidRPr="00FF580E">
              <w:rPr>
                <w:sz w:val="18"/>
                <w:szCs w:val="18"/>
              </w:rPr>
              <w:t>2380,4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FF580E" w:rsidP="00183EB0">
            <w:pPr>
              <w:jc w:val="center"/>
              <w:rPr>
                <w:sz w:val="18"/>
                <w:szCs w:val="18"/>
              </w:rPr>
            </w:pPr>
            <w:r w:rsidRPr="00FF580E">
              <w:rPr>
                <w:sz w:val="18"/>
                <w:szCs w:val="18"/>
              </w:rPr>
              <w:t>2404,2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FF58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FF580E">
              <w:rPr>
                <w:kern w:val="2"/>
                <w:sz w:val="18"/>
                <w:szCs w:val="18"/>
              </w:rPr>
              <w:t>6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183EB0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FF580E">
            <w:pPr>
              <w:jc w:val="center"/>
            </w:pPr>
            <w:r>
              <w:rPr>
                <w:kern w:val="2"/>
                <w:sz w:val="18"/>
                <w:szCs w:val="18"/>
              </w:rPr>
              <w:t>7</w:t>
            </w:r>
            <w:r w:rsidR="00FF580E">
              <w:rPr>
                <w:kern w:val="2"/>
                <w:sz w:val="18"/>
                <w:szCs w:val="18"/>
              </w:rPr>
              <w:t>80,1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FF580E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780,1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7497D" w:rsidRPr="0087497D" w:rsidRDefault="0087497D" w:rsidP="0087497D">
      <w:pPr>
        <w:rPr>
          <w:sz w:val="28"/>
          <w:szCs w:val="28"/>
        </w:rPr>
      </w:pPr>
    </w:p>
    <w:p w:rsidR="006D2229" w:rsidRPr="006D2229" w:rsidRDefault="0087497D" w:rsidP="00B46C0D">
      <w:pPr>
        <w:rPr>
          <w:rFonts w:eastAsia="Calibri"/>
          <w:kern w:val="2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FF580E">
        <w:rPr>
          <w:sz w:val="28"/>
          <w:szCs w:val="28"/>
        </w:rPr>
        <w:t>В.А.Шахаев</w:t>
      </w: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B46C0D">
      <w:footerReference w:type="even" r:id="rId10"/>
      <w:footerReference w:type="default" r:id="rId11"/>
      <w:pgSz w:w="16840" w:h="11907" w:orient="landscape" w:code="9"/>
      <w:pgMar w:top="170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A8" w:rsidRDefault="002B5FA8">
      <w:r>
        <w:separator/>
      </w:r>
    </w:p>
  </w:endnote>
  <w:endnote w:type="continuationSeparator" w:id="1">
    <w:p w:rsidR="002B5FA8" w:rsidRDefault="002B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98" w:rsidRDefault="00D8419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11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669E">
      <w:rPr>
        <w:rStyle w:val="ab"/>
        <w:noProof/>
      </w:rPr>
      <w:t>1</w:t>
    </w:r>
    <w:r>
      <w:rPr>
        <w:rStyle w:val="ab"/>
      </w:rPr>
      <w:fldChar w:fldCharType="end"/>
    </w:r>
  </w:p>
  <w:p w:rsidR="00FF1198" w:rsidRPr="00596B24" w:rsidRDefault="00FF1198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98" w:rsidRDefault="00D841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11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198" w:rsidRDefault="00FF1198">
    <w:pPr>
      <w:pStyle w:val="a7"/>
      <w:ind w:right="360"/>
    </w:pPr>
  </w:p>
  <w:p w:rsidR="00FF1198" w:rsidRDefault="00FF11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98" w:rsidRDefault="00D841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11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669E">
      <w:rPr>
        <w:rStyle w:val="ab"/>
        <w:noProof/>
      </w:rPr>
      <w:t>11</w:t>
    </w:r>
    <w:r>
      <w:rPr>
        <w:rStyle w:val="ab"/>
      </w:rPr>
      <w:fldChar w:fldCharType="end"/>
    </w:r>
  </w:p>
  <w:p w:rsidR="00FF1198" w:rsidRPr="00737920" w:rsidRDefault="00FF1198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A8" w:rsidRDefault="002B5FA8">
      <w:r>
        <w:separator/>
      </w:r>
    </w:p>
  </w:footnote>
  <w:footnote w:type="continuationSeparator" w:id="1">
    <w:p w:rsidR="002B5FA8" w:rsidRDefault="002B5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95808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259B"/>
    <w:rsid w:val="00125DE3"/>
    <w:rsid w:val="00125EF5"/>
    <w:rsid w:val="001279A7"/>
    <w:rsid w:val="00131B7B"/>
    <w:rsid w:val="00140662"/>
    <w:rsid w:val="0014084E"/>
    <w:rsid w:val="001414B0"/>
    <w:rsid w:val="001441BA"/>
    <w:rsid w:val="00150322"/>
    <w:rsid w:val="0015288E"/>
    <w:rsid w:val="00153B21"/>
    <w:rsid w:val="001541DA"/>
    <w:rsid w:val="00183EB0"/>
    <w:rsid w:val="00190F50"/>
    <w:rsid w:val="001A7694"/>
    <w:rsid w:val="001B2D1C"/>
    <w:rsid w:val="001B674B"/>
    <w:rsid w:val="001C17B9"/>
    <w:rsid w:val="001C1D98"/>
    <w:rsid w:val="001D2690"/>
    <w:rsid w:val="001D7407"/>
    <w:rsid w:val="001D7C4F"/>
    <w:rsid w:val="001F4BE3"/>
    <w:rsid w:val="001F6D02"/>
    <w:rsid w:val="0020005E"/>
    <w:rsid w:val="00205481"/>
    <w:rsid w:val="00205BE6"/>
    <w:rsid w:val="002069E8"/>
    <w:rsid w:val="00206AD0"/>
    <w:rsid w:val="00206B07"/>
    <w:rsid w:val="002133CC"/>
    <w:rsid w:val="002154EA"/>
    <w:rsid w:val="00217993"/>
    <w:rsid w:val="00230147"/>
    <w:rsid w:val="00233DB4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853E9"/>
    <w:rsid w:val="0028703B"/>
    <w:rsid w:val="00293568"/>
    <w:rsid w:val="002A2062"/>
    <w:rsid w:val="002A31A1"/>
    <w:rsid w:val="002B4D03"/>
    <w:rsid w:val="002B5FA8"/>
    <w:rsid w:val="002B6527"/>
    <w:rsid w:val="002C135C"/>
    <w:rsid w:val="002C5E60"/>
    <w:rsid w:val="002C76ED"/>
    <w:rsid w:val="002D1E45"/>
    <w:rsid w:val="002D3828"/>
    <w:rsid w:val="002D4F24"/>
    <w:rsid w:val="002D7690"/>
    <w:rsid w:val="002E1D2A"/>
    <w:rsid w:val="002E4F7F"/>
    <w:rsid w:val="002E60B1"/>
    <w:rsid w:val="002E65D5"/>
    <w:rsid w:val="002F63E3"/>
    <w:rsid w:val="002F74D7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64248"/>
    <w:rsid w:val="0037040B"/>
    <w:rsid w:val="00380529"/>
    <w:rsid w:val="003921D8"/>
    <w:rsid w:val="003929F2"/>
    <w:rsid w:val="00394DA9"/>
    <w:rsid w:val="003B2193"/>
    <w:rsid w:val="003C6423"/>
    <w:rsid w:val="003D2A84"/>
    <w:rsid w:val="003E280F"/>
    <w:rsid w:val="003E2FF9"/>
    <w:rsid w:val="003E5B8D"/>
    <w:rsid w:val="003E65A5"/>
    <w:rsid w:val="003F17B4"/>
    <w:rsid w:val="00407B71"/>
    <w:rsid w:val="0041114D"/>
    <w:rsid w:val="00411526"/>
    <w:rsid w:val="00412E53"/>
    <w:rsid w:val="00416BCA"/>
    <w:rsid w:val="00425061"/>
    <w:rsid w:val="00426989"/>
    <w:rsid w:val="00430D63"/>
    <w:rsid w:val="0043686A"/>
    <w:rsid w:val="00437D12"/>
    <w:rsid w:val="00441069"/>
    <w:rsid w:val="004445E1"/>
    <w:rsid w:val="00444636"/>
    <w:rsid w:val="00452A84"/>
    <w:rsid w:val="00453869"/>
    <w:rsid w:val="00456C20"/>
    <w:rsid w:val="0046334D"/>
    <w:rsid w:val="00470BA8"/>
    <w:rsid w:val="004711EC"/>
    <w:rsid w:val="00476D81"/>
    <w:rsid w:val="00480BC7"/>
    <w:rsid w:val="00481679"/>
    <w:rsid w:val="00481912"/>
    <w:rsid w:val="004871AA"/>
    <w:rsid w:val="00494697"/>
    <w:rsid w:val="00494780"/>
    <w:rsid w:val="00497232"/>
    <w:rsid w:val="004A13F5"/>
    <w:rsid w:val="004A61D5"/>
    <w:rsid w:val="004B0A21"/>
    <w:rsid w:val="004B6A5C"/>
    <w:rsid w:val="004E698B"/>
    <w:rsid w:val="004E78FD"/>
    <w:rsid w:val="004F5F35"/>
    <w:rsid w:val="004F7011"/>
    <w:rsid w:val="00500D8E"/>
    <w:rsid w:val="00504863"/>
    <w:rsid w:val="0051027D"/>
    <w:rsid w:val="00512BFB"/>
    <w:rsid w:val="00513A26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5D68"/>
    <w:rsid w:val="00575B88"/>
    <w:rsid w:val="00580C57"/>
    <w:rsid w:val="00580ED9"/>
    <w:rsid w:val="00584E54"/>
    <w:rsid w:val="005855B4"/>
    <w:rsid w:val="00587BF6"/>
    <w:rsid w:val="00594E1D"/>
    <w:rsid w:val="00596B24"/>
    <w:rsid w:val="005A6DEE"/>
    <w:rsid w:val="005B1C47"/>
    <w:rsid w:val="005B42DF"/>
    <w:rsid w:val="005B732A"/>
    <w:rsid w:val="005C3A84"/>
    <w:rsid w:val="005C5E80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B2D3D"/>
    <w:rsid w:val="006B50EB"/>
    <w:rsid w:val="006B5544"/>
    <w:rsid w:val="006B7A21"/>
    <w:rsid w:val="006B7F80"/>
    <w:rsid w:val="006C0290"/>
    <w:rsid w:val="006D2229"/>
    <w:rsid w:val="006E76F0"/>
    <w:rsid w:val="006F0107"/>
    <w:rsid w:val="006F6CD8"/>
    <w:rsid w:val="00702C93"/>
    <w:rsid w:val="007120F8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77432"/>
    <w:rsid w:val="00782222"/>
    <w:rsid w:val="0078240E"/>
    <w:rsid w:val="007936ED"/>
    <w:rsid w:val="00793A04"/>
    <w:rsid w:val="007942AB"/>
    <w:rsid w:val="007A2BFB"/>
    <w:rsid w:val="007A36B2"/>
    <w:rsid w:val="007B4127"/>
    <w:rsid w:val="007B5CF5"/>
    <w:rsid w:val="007B6388"/>
    <w:rsid w:val="007B68AC"/>
    <w:rsid w:val="007C0A5F"/>
    <w:rsid w:val="007C23B9"/>
    <w:rsid w:val="007D1EB4"/>
    <w:rsid w:val="007E2186"/>
    <w:rsid w:val="007E2B95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3B4"/>
    <w:rsid w:val="008A043F"/>
    <w:rsid w:val="008A26EE"/>
    <w:rsid w:val="008A7E08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6625"/>
    <w:rsid w:val="00917C70"/>
    <w:rsid w:val="00917CBD"/>
    <w:rsid w:val="00920EDF"/>
    <w:rsid w:val="009228DF"/>
    <w:rsid w:val="009237CE"/>
    <w:rsid w:val="00924E84"/>
    <w:rsid w:val="00930396"/>
    <w:rsid w:val="00931944"/>
    <w:rsid w:val="0094356F"/>
    <w:rsid w:val="00947FCC"/>
    <w:rsid w:val="00951A81"/>
    <w:rsid w:val="0095669E"/>
    <w:rsid w:val="00956AF0"/>
    <w:rsid w:val="00963362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C211D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24D4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2601"/>
    <w:rsid w:val="00AE3DFA"/>
    <w:rsid w:val="00AF5C2C"/>
    <w:rsid w:val="00AF67CF"/>
    <w:rsid w:val="00B00A5F"/>
    <w:rsid w:val="00B02C23"/>
    <w:rsid w:val="00B063B7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6B61"/>
    <w:rsid w:val="00B46C0D"/>
    <w:rsid w:val="00B46D66"/>
    <w:rsid w:val="00B47370"/>
    <w:rsid w:val="00B51E3D"/>
    <w:rsid w:val="00B603A9"/>
    <w:rsid w:val="00B62CFB"/>
    <w:rsid w:val="00B72D61"/>
    <w:rsid w:val="00B80D5B"/>
    <w:rsid w:val="00B81A41"/>
    <w:rsid w:val="00B81A62"/>
    <w:rsid w:val="00B8231A"/>
    <w:rsid w:val="00B83741"/>
    <w:rsid w:val="00BA31A4"/>
    <w:rsid w:val="00BA4496"/>
    <w:rsid w:val="00BB55C0"/>
    <w:rsid w:val="00BC0920"/>
    <w:rsid w:val="00BC1553"/>
    <w:rsid w:val="00BC1F19"/>
    <w:rsid w:val="00BC2AD1"/>
    <w:rsid w:val="00BC6A76"/>
    <w:rsid w:val="00BD003B"/>
    <w:rsid w:val="00BD1181"/>
    <w:rsid w:val="00BD1339"/>
    <w:rsid w:val="00BD2B3C"/>
    <w:rsid w:val="00BD4A50"/>
    <w:rsid w:val="00BF38EE"/>
    <w:rsid w:val="00BF39F0"/>
    <w:rsid w:val="00C00178"/>
    <w:rsid w:val="00C03124"/>
    <w:rsid w:val="00C11FDF"/>
    <w:rsid w:val="00C420F2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C1DDD"/>
    <w:rsid w:val="00CC6D7A"/>
    <w:rsid w:val="00CC7513"/>
    <w:rsid w:val="00CD077D"/>
    <w:rsid w:val="00CE5183"/>
    <w:rsid w:val="00CE7BEF"/>
    <w:rsid w:val="00CF38FB"/>
    <w:rsid w:val="00D00358"/>
    <w:rsid w:val="00D040D1"/>
    <w:rsid w:val="00D120F8"/>
    <w:rsid w:val="00D13E83"/>
    <w:rsid w:val="00D14DAB"/>
    <w:rsid w:val="00D17864"/>
    <w:rsid w:val="00D33EB6"/>
    <w:rsid w:val="00D433EE"/>
    <w:rsid w:val="00D465A1"/>
    <w:rsid w:val="00D504DB"/>
    <w:rsid w:val="00D56366"/>
    <w:rsid w:val="00D569FA"/>
    <w:rsid w:val="00D73323"/>
    <w:rsid w:val="00D735B8"/>
    <w:rsid w:val="00D81D65"/>
    <w:rsid w:val="00D84193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D4A53"/>
    <w:rsid w:val="00DE3B44"/>
    <w:rsid w:val="00DE50C1"/>
    <w:rsid w:val="00DF24FF"/>
    <w:rsid w:val="00E04378"/>
    <w:rsid w:val="00E05E0A"/>
    <w:rsid w:val="00E138E0"/>
    <w:rsid w:val="00E21426"/>
    <w:rsid w:val="00E30461"/>
    <w:rsid w:val="00E3132E"/>
    <w:rsid w:val="00E3203A"/>
    <w:rsid w:val="00E36EA0"/>
    <w:rsid w:val="00E47883"/>
    <w:rsid w:val="00E47E78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010B"/>
    <w:rsid w:val="00EC2E80"/>
    <w:rsid w:val="00EC40AD"/>
    <w:rsid w:val="00EC50E7"/>
    <w:rsid w:val="00EC72F9"/>
    <w:rsid w:val="00ED696C"/>
    <w:rsid w:val="00ED72D3"/>
    <w:rsid w:val="00EE2D5E"/>
    <w:rsid w:val="00EE7562"/>
    <w:rsid w:val="00EF29AB"/>
    <w:rsid w:val="00EF3680"/>
    <w:rsid w:val="00EF56AF"/>
    <w:rsid w:val="00EF7939"/>
    <w:rsid w:val="00F000F9"/>
    <w:rsid w:val="00F0245E"/>
    <w:rsid w:val="00F02C40"/>
    <w:rsid w:val="00F12FC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3928"/>
    <w:rsid w:val="00F65582"/>
    <w:rsid w:val="00F7132E"/>
    <w:rsid w:val="00F750DF"/>
    <w:rsid w:val="00F8225E"/>
    <w:rsid w:val="00F837D7"/>
    <w:rsid w:val="00F86418"/>
    <w:rsid w:val="00F9297B"/>
    <w:rsid w:val="00F943E7"/>
    <w:rsid w:val="00FA2ABA"/>
    <w:rsid w:val="00FA43F7"/>
    <w:rsid w:val="00FA6611"/>
    <w:rsid w:val="00FA6C57"/>
    <w:rsid w:val="00FC58B4"/>
    <w:rsid w:val="00FD350A"/>
    <w:rsid w:val="00FD3D27"/>
    <w:rsid w:val="00FD712C"/>
    <w:rsid w:val="00FF1198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66A-3A75-4B15-9117-70CACAFA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3559</TotalTime>
  <Pages>11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162</cp:revision>
  <cp:lastPrinted>2021-03-15T10:12:00Z</cp:lastPrinted>
  <dcterms:created xsi:type="dcterms:W3CDTF">2018-10-16T07:48:00Z</dcterms:created>
  <dcterms:modified xsi:type="dcterms:W3CDTF">2022-03-03T05:45:00Z</dcterms:modified>
</cp:coreProperties>
</file>