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8D4" w:rsidRPr="0053366A" w:rsidRDefault="003478D4" w:rsidP="00E05E0A">
      <w:pPr>
        <w:rPr>
          <w:b/>
          <w:spacing w:val="30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2724785</wp:posOffset>
            </wp:positionH>
            <wp:positionV relativeFrom="paragraph">
              <wp:align>top</wp:align>
            </wp:positionV>
            <wp:extent cx="714375" cy="742950"/>
            <wp:effectExtent l="19050" t="0" r="9525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5E0A">
        <w:rPr>
          <w:b/>
          <w:spacing w:val="30"/>
          <w:sz w:val="26"/>
          <w:szCs w:val="26"/>
        </w:rPr>
        <w:br w:type="textWrapping" w:clear="all"/>
      </w:r>
    </w:p>
    <w:p w:rsidR="003478D4" w:rsidRPr="004F095B" w:rsidRDefault="003478D4" w:rsidP="003478D4">
      <w:pPr>
        <w:ind w:firstLine="567"/>
        <w:jc w:val="center"/>
        <w:rPr>
          <w:b/>
          <w:sz w:val="28"/>
          <w:szCs w:val="28"/>
        </w:rPr>
      </w:pPr>
      <w:r w:rsidRPr="004F095B">
        <w:rPr>
          <w:b/>
          <w:sz w:val="28"/>
          <w:szCs w:val="28"/>
        </w:rPr>
        <w:t xml:space="preserve">РОССИЙСКАЯ  ФЕДЕРАЦИЯ                                                                   </w:t>
      </w:r>
    </w:p>
    <w:p w:rsidR="003478D4" w:rsidRDefault="003478D4" w:rsidP="003478D4">
      <w:pPr>
        <w:ind w:firstLine="567"/>
        <w:jc w:val="center"/>
        <w:rPr>
          <w:b/>
          <w:sz w:val="28"/>
          <w:szCs w:val="28"/>
        </w:rPr>
      </w:pPr>
      <w:r w:rsidRPr="004F095B">
        <w:rPr>
          <w:b/>
          <w:sz w:val="28"/>
          <w:szCs w:val="28"/>
        </w:rPr>
        <w:t xml:space="preserve">РОСТОВСКАЯ ОБЛАСТЬ  </w:t>
      </w:r>
    </w:p>
    <w:p w:rsidR="003478D4" w:rsidRDefault="003478D4" w:rsidP="003478D4">
      <w:pPr>
        <w:ind w:firstLine="567"/>
        <w:jc w:val="center"/>
        <w:rPr>
          <w:b/>
          <w:sz w:val="28"/>
          <w:szCs w:val="28"/>
        </w:rPr>
      </w:pPr>
      <w:r w:rsidRPr="004F095B">
        <w:rPr>
          <w:b/>
          <w:sz w:val="28"/>
          <w:szCs w:val="28"/>
        </w:rPr>
        <w:t>АДМИНИСТРАЦИЯ</w:t>
      </w:r>
    </w:p>
    <w:p w:rsidR="003478D4" w:rsidRPr="004F095B" w:rsidRDefault="003478D4" w:rsidP="003478D4">
      <w:pPr>
        <w:ind w:firstLine="567"/>
        <w:jc w:val="center"/>
        <w:rPr>
          <w:b/>
          <w:sz w:val="28"/>
          <w:szCs w:val="28"/>
        </w:rPr>
      </w:pPr>
      <w:r w:rsidRPr="004F09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ГЛУБОЧАНСКОГО </w:t>
      </w:r>
      <w:r w:rsidRPr="004F095B">
        <w:rPr>
          <w:b/>
          <w:sz w:val="28"/>
          <w:szCs w:val="28"/>
        </w:rPr>
        <w:t>СЕЛЬСКОГО ПОСЕЛЕНИЯ</w:t>
      </w:r>
    </w:p>
    <w:p w:rsidR="003478D4" w:rsidRPr="004F095B" w:rsidRDefault="003478D4" w:rsidP="003478D4">
      <w:pPr>
        <w:pStyle w:val="Postan"/>
        <w:jc w:val="left"/>
        <w:rPr>
          <w:b/>
        </w:rPr>
      </w:pPr>
    </w:p>
    <w:p w:rsidR="003478D4" w:rsidRPr="002631CA" w:rsidRDefault="003478D4" w:rsidP="003478D4">
      <w:pPr>
        <w:pStyle w:val="Postan"/>
        <w:ind w:left="540"/>
      </w:pPr>
      <w:r w:rsidRPr="002631CA">
        <w:t>ПОСТАНОВЛЕНИЕ</w:t>
      </w:r>
    </w:p>
    <w:p w:rsidR="003478D4" w:rsidRPr="002631CA" w:rsidRDefault="003478D4" w:rsidP="003478D4">
      <w:pPr>
        <w:pStyle w:val="Postan"/>
        <w:ind w:left="540"/>
      </w:pPr>
    </w:p>
    <w:p w:rsidR="003478D4" w:rsidRDefault="003478D4" w:rsidP="003478D4">
      <w:pPr>
        <w:pStyle w:val="Postan"/>
        <w:ind w:left="540"/>
      </w:pPr>
      <w:r w:rsidRPr="002631CA">
        <w:t xml:space="preserve"> № </w:t>
      </w:r>
      <w:r w:rsidR="00360F93">
        <w:t>10</w:t>
      </w:r>
      <w:r>
        <w:t xml:space="preserve">   </w:t>
      </w:r>
    </w:p>
    <w:p w:rsidR="003478D4" w:rsidRPr="00AD4854" w:rsidRDefault="003478D4" w:rsidP="003478D4">
      <w:pPr>
        <w:rPr>
          <w:kern w:val="2"/>
          <w:sz w:val="28"/>
          <w:szCs w:val="28"/>
        </w:rPr>
      </w:pPr>
      <w:r w:rsidRPr="00AD4854">
        <w:rPr>
          <w:sz w:val="28"/>
          <w:szCs w:val="28"/>
        </w:rPr>
        <w:t xml:space="preserve">      </w:t>
      </w:r>
      <w:r w:rsidR="00360F93">
        <w:rPr>
          <w:sz w:val="28"/>
          <w:szCs w:val="28"/>
        </w:rPr>
        <w:t>24</w:t>
      </w:r>
      <w:r w:rsidR="00430D63">
        <w:rPr>
          <w:sz w:val="28"/>
          <w:szCs w:val="28"/>
        </w:rPr>
        <w:t>.</w:t>
      </w:r>
      <w:r w:rsidR="00F97D9C">
        <w:rPr>
          <w:sz w:val="28"/>
          <w:szCs w:val="28"/>
        </w:rPr>
        <w:t>01.</w:t>
      </w:r>
      <w:r w:rsidR="00426989">
        <w:rPr>
          <w:sz w:val="28"/>
          <w:szCs w:val="28"/>
        </w:rPr>
        <w:t>20</w:t>
      </w:r>
      <w:r w:rsidR="00430D63">
        <w:rPr>
          <w:sz w:val="28"/>
          <w:szCs w:val="28"/>
        </w:rPr>
        <w:t>2</w:t>
      </w:r>
      <w:r w:rsidR="00F97D9C">
        <w:rPr>
          <w:sz w:val="28"/>
          <w:szCs w:val="28"/>
        </w:rPr>
        <w:t>3</w:t>
      </w:r>
      <w:r w:rsidRPr="00AD4854">
        <w:rPr>
          <w:sz w:val="28"/>
          <w:szCs w:val="28"/>
        </w:rPr>
        <w:t xml:space="preserve"> года                                                                         х. Плотников</w:t>
      </w:r>
    </w:p>
    <w:p w:rsidR="006564DB" w:rsidRDefault="006564DB" w:rsidP="006564DB">
      <w:pPr>
        <w:jc w:val="center"/>
        <w:rPr>
          <w:sz w:val="28"/>
          <w:szCs w:val="28"/>
        </w:rPr>
      </w:pPr>
    </w:p>
    <w:p w:rsidR="00CB6D9B" w:rsidRPr="00FD40F8" w:rsidRDefault="00CB6D9B" w:rsidP="00F36DF9">
      <w:pPr>
        <w:spacing w:line="216" w:lineRule="auto"/>
        <w:rPr>
          <w:sz w:val="28"/>
          <w:szCs w:val="28"/>
        </w:rPr>
      </w:pPr>
    </w:p>
    <w:p w:rsidR="00F36DF9" w:rsidRPr="00BA4496" w:rsidRDefault="00426989" w:rsidP="00426989">
      <w:pPr>
        <w:ind w:firstLine="567"/>
        <w:jc w:val="center"/>
        <w:rPr>
          <w:sz w:val="28"/>
        </w:rPr>
      </w:pPr>
      <w:r w:rsidRPr="00BA4496">
        <w:rPr>
          <w:sz w:val="28"/>
          <w:szCs w:val="28"/>
        </w:rPr>
        <w:tab/>
        <w:t>О внесении изменений в постановление Администрации Глубочанского сельского поселения от 10.12.2018 № 9</w:t>
      </w:r>
      <w:r w:rsidR="005E3245" w:rsidRPr="00BA4496">
        <w:rPr>
          <w:sz w:val="28"/>
          <w:szCs w:val="28"/>
        </w:rPr>
        <w:t>6</w:t>
      </w:r>
      <w:r w:rsidRPr="00BA4496">
        <w:rPr>
          <w:sz w:val="28"/>
          <w:szCs w:val="28"/>
        </w:rPr>
        <w:t xml:space="preserve"> </w:t>
      </w:r>
      <w:r w:rsidRPr="00BA4496">
        <w:rPr>
          <w:sz w:val="28"/>
        </w:rPr>
        <w:t>"</w:t>
      </w:r>
      <w:r w:rsidR="00F36DF9" w:rsidRPr="00BA4496">
        <w:rPr>
          <w:sz w:val="28"/>
        </w:rPr>
        <w:t xml:space="preserve">Об утверждении </w:t>
      </w:r>
      <w:r w:rsidR="003478D4" w:rsidRPr="00BA4496">
        <w:rPr>
          <w:sz w:val="28"/>
        </w:rPr>
        <w:t>муниципальной</w:t>
      </w:r>
      <w:r w:rsidR="00F36DF9" w:rsidRPr="00BA4496">
        <w:rPr>
          <w:sz w:val="28"/>
        </w:rPr>
        <w:t xml:space="preserve"> программы</w:t>
      </w:r>
      <w:r w:rsidR="00EF3680" w:rsidRPr="00BA4496">
        <w:rPr>
          <w:sz w:val="28"/>
        </w:rPr>
        <w:t xml:space="preserve"> </w:t>
      </w:r>
      <w:r w:rsidR="003478D4" w:rsidRPr="00BA4496">
        <w:rPr>
          <w:sz w:val="28"/>
        </w:rPr>
        <w:t>Глубочанского сельского поселения</w:t>
      </w:r>
      <w:r w:rsidR="00F36DF9" w:rsidRPr="00BA4496">
        <w:rPr>
          <w:sz w:val="28"/>
        </w:rPr>
        <w:t xml:space="preserve"> «Развитие культуры»</w:t>
      </w:r>
    </w:p>
    <w:p w:rsidR="00F36DF9" w:rsidRDefault="00F36DF9" w:rsidP="00426989">
      <w:pPr>
        <w:spacing w:line="216" w:lineRule="auto"/>
        <w:jc w:val="center"/>
        <w:rPr>
          <w:b/>
          <w:sz w:val="28"/>
          <w:szCs w:val="28"/>
        </w:rPr>
      </w:pPr>
    </w:p>
    <w:p w:rsidR="00CB6D9B" w:rsidRPr="00FD40F8" w:rsidRDefault="00CB6D9B" w:rsidP="00F36DF9">
      <w:pPr>
        <w:spacing w:line="216" w:lineRule="auto"/>
        <w:jc w:val="center"/>
        <w:rPr>
          <w:b/>
          <w:sz w:val="28"/>
          <w:szCs w:val="28"/>
        </w:rPr>
      </w:pPr>
    </w:p>
    <w:p w:rsidR="00F36DF9" w:rsidRPr="00FD40F8" w:rsidRDefault="00F36DF9" w:rsidP="00CB6D9B">
      <w:pPr>
        <w:ind w:firstLine="709"/>
        <w:jc w:val="both"/>
        <w:rPr>
          <w:spacing w:val="60"/>
          <w:sz w:val="28"/>
          <w:szCs w:val="28"/>
        </w:rPr>
      </w:pPr>
      <w:r w:rsidRPr="00AB64A6">
        <w:rPr>
          <w:sz w:val="28"/>
          <w:szCs w:val="28"/>
        </w:rPr>
        <w:t xml:space="preserve">В соответствии с постановлением </w:t>
      </w:r>
      <w:r w:rsidR="00AB64A6" w:rsidRPr="00AB64A6">
        <w:rPr>
          <w:sz w:val="28"/>
          <w:szCs w:val="28"/>
        </w:rPr>
        <w:t>Администрации Глубочанского сельского поселения</w:t>
      </w:r>
      <w:r w:rsidRPr="00AB64A6">
        <w:rPr>
          <w:sz w:val="28"/>
          <w:szCs w:val="28"/>
        </w:rPr>
        <w:t xml:space="preserve"> от</w:t>
      </w:r>
      <w:r w:rsidR="00CB6D9B" w:rsidRPr="00AB64A6">
        <w:rPr>
          <w:sz w:val="28"/>
          <w:szCs w:val="28"/>
        </w:rPr>
        <w:t> </w:t>
      </w:r>
      <w:r w:rsidR="00AB64A6" w:rsidRPr="00AB64A6">
        <w:rPr>
          <w:sz w:val="28"/>
          <w:szCs w:val="28"/>
        </w:rPr>
        <w:t>01</w:t>
      </w:r>
      <w:r w:rsidRPr="00AB64A6">
        <w:rPr>
          <w:sz w:val="28"/>
          <w:szCs w:val="28"/>
        </w:rPr>
        <w:t>.</w:t>
      </w:r>
      <w:r w:rsidR="00AB64A6" w:rsidRPr="00AB64A6">
        <w:rPr>
          <w:sz w:val="28"/>
          <w:szCs w:val="28"/>
        </w:rPr>
        <w:t>1</w:t>
      </w:r>
      <w:r w:rsidRPr="00AB64A6">
        <w:rPr>
          <w:sz w:val="28"/>
          <w:szCs w:val="28"/>
        </w:rPr>
        <w:t>1.2018 №</w:t>
      </w:r>
      <w:r w:rsidR="00CB6D9B" w:rsidRPr="00AB64A6">
        <w:rPr>
          <w:sz w:val="28"/>
          <w:szCs w:val="28"/>
        </w:rPr>
        <w:t> </w:t>
      </w:r>
      <w:r w:rsidR="00AB64A6" w:rsidRPr="00AB64A6">
        <w:rPr>
          <w:sz w:val="28"/>
          <w:szCs w:val="28"/>
        </w:rPr>
        <w:t xml:space="preserve">84 </w:t>
      </w:r>
      <w:r w:rsidRPr="00AB64A6">
        <w:rPr>
          <w:sz w:val="28"/>
          <w:szCs w:val="28"/>
        </w:rPr>
        <w:t xml:space="preserve">«Об утверждении Порядка разработки, реализации и оценки </w:t>
      </w:r>
      <w:r w:rsidRPr="00AB64A6">
        <w:rPr>
          <w:spacing w:val="-4"/>
          <w:sz w:val="28"/>
          <w:szCs w:val="28"/>
        </w:rPr>
        <w:t xml:space="preserve">эффективности </w:t>
      </w:r>
      <w:r w:rsidR="00AB64A6" w:rsidRPr="00AB64A6">
        <w:rPr>
          <w:spacing w:val="-4"/>
          <w:sz w:val="28"/>
          <w:szCs w:val="28"/>
        </w:rPr>
        <w:t>муниципальных</w:t>
      </w:r>
      <w:r w:rsidRPr="00AB64A6">
        <w:rPr>
          <w:spacing w:val="-4"/>
          <w:sz w:val="28"/>
          <w:szCs w:val="28"/>
        </w:rPr>
        <w:t xml:space="preserve"> программ </w:t>
      </w:r>
      <w:r w:rsidR="00AB64A6" w:rsidRPr="00AB64A6">
        <w:rPr>
          <w:spacing w:val="-4"/>
          <w:sz w:val="28"/>
          <w:szCs w:val="28"/>
        </w:rPr>
        <w:t>Глубочанского сельского поселения</w:t>
      </w:r>
      <w:r w:rsidRPr="00AB64A6">
        <w:rPr>
          <w:spacing w:val="-4"/>
          <w:sz w:val="28"/>
          <w:szCs w:val="28"/>
        </w:rPr>
        <w:t>»,</w:t>
      </w:r>
      <w:r w:rsidRPr="00CB6D9B">
        <w:rPr>
          <w:spacing w:val="-4"/>
          <w:sz w:val="28"/>
          <w:szCs w:val="28"/>
        </w:rPr>
        <w:t xml:space="preserve"> </w:t>
      </w:r>
      <w:r w:rsidR="003478D4" w:rsidRPr="005F6108">
        <w:rPr>
          <w:bCs/>
          <w:kern w:val="2"/>
          <w:sz w:val="28"/>
          <w:szCs w:val="28"/>
        </w:rPr>
        <w:t>Администрация Глубочанского сельского поселения</w:t>
      </w:r>
      <w:r w:rsidRPr="00FD40F8">
        <w:rPr>
          <w:sz w:val="28"/>
          <w:szCs w:val="28"/>
        </w:rPr>
        <w:t xml:space="preserve"> </w:t>
      </w:r>
      <w:r w:rsidRPr="00FD40F8">
        <w:rPr>
          <w:b/>
          <w:spacing w:val="60"/>
          <w:sz w:val="28"/>
          <w:szCs w:val="28"/>
        </w:rPr>
        <w:t>постановляет</w:t>
      </w:r>
      <w:r w:rsidRPr="00FD40F8">
        <w:rPr>
          <w:spacing w:val="60"/>
          <w:sz w:val="28"/>
          <w:szCs w:val="28"/>
        </w:rPr>
        <w:t>:</w:t>
      </w:r>
    </w:p>
    <w:p w:rsidR="00F36DF9" w:rsidRPr="00FD40F8" w:rsidRDefault="00F36DF9" w:rsidP="00CB6D9B">
      <w:pPr>
        <w:ind w:firstLine="709"/>
        <w:rPr>
          <w:sz w:val="28"/>
          <w:szCs w:val="28"/>
        </w:rPr>
      </w:pPr>
    </w:p>
    <w:p w:rsidR="00F36DF9" w:rsidRPr="00FD40F8" w:rsidRDefault="00F36DF9" w:rsidP="00CB6D9B">
      <w:pPr>
        <w:ind w:firstLine="709"/>
        <w:jc w:val="both"/>
        <w:rPr>
          <w:sz w:val="28"/>
          <w:szCs w:val="28"/>
        </w:rPr>
      </w:pPr>
      <w:r w:rsidRPr="00FD40F8">
        <w:rPr>
          <w:sz w:val="28"/>
          <w:szCs w:val="28"/>
        </w:rPr>
        <w:t>1.</w:t>
      </w:r>
      <w:r w:rsidR="00CB6D9B">
        <w:rPr>
          <w:sz w:val="28"/>
          <w:szCs w:val="28"/>
        </w:rPr>
        <w:t> </w:t>
      </w:r>
      <w:r w:rsidR="00426989" w:rsidRPr="003F4928">
        <w:rPr>
          <w:rStyle w:val="a4"/>
          <w:bCs/>
          <w:szCs w:val="28"/>
        </w:rPr>
        <w:t xml:space="preserve">Внести в </w:t>
      </w:r>
      <w:r w:rsidR="00426989" w:rsidRPr="003F4928">
        <w:rPr>
          <w:sz w:val="28"/>
          <w:szCs w:val="28"/>
        </w:rPr>
        <w:t>постановлени</w:t>
      </w:r>
      <w:r w:rsidR="00426989">
        <w:rPr>
          <w:sz w:val="28"/>
          <w:szCs w:val="28"/>
        </w:rPr>
        <w:t>е</w:t>
      </w:r>
      <w:r w:rsidR="00426989" w:rsidRPr="003F4928">
        <w:rPr>
          <w:sz w:val="28"/>
          <w:szCs w:val="28"/>
        </w:rPr>
        <w:t xml:space="preserve"> Администрации</w:t>
      </w:r>
      <w:r w:rsidRPr="00FD40F8">
        <w:rPr>
          <w:sz w:val="28"/>
          <w:szCs w:val="28"/>
        </w:rPr>
        <w:t xml:space="preserve"> </w:t>
      </w:r>
      <w:r w:rsidR="00426989">
        <w:rPr>
          <w:sz w:val="28"/>
          <w:szCs w:val="28"/>
        </w:rPr>
        <w:t>Глубочанского сельского поселения от 10.12.2018 № 9</w:t>
      </w:r>
      <w:r w:rsidR="005E3245">
        <w:rPr>
          <w:sz w:val="28"/>
          <w:szCs w:val="28"/>
        </w:rPr>
        <w:t>6</w:t>
      </w:r>
      <w:r w:rsidR="00426989">
        <w:rPr>
          <w:sz w:val="28"/>
          <w:szCs w:val="28"/>
        </w:rPr>
        <w:t xml:space="preserve"> "Об утверждении </w:t>
      </w:r>
      <w:r w:rsidR="003478D4">
        <w:rPr>
          <w:sz w:val="28"/>
          <w:szCs w:val="28"/>
        </w:rPr>
        <w:t>муниципальную</w:t>
      </w:r>
      <w:r w:rsidRPr="00FD40F8">
        <w:rPr>
          <w:sz w:val="28"/>
          <w:szCs w:val="28"/>
        </w:rPr>
        <w:t xml:space="preserve"> программу </w:t>
      </w:r>
      <w:r w:rsidR="003478D4">
        <w:rPr>
          <w:sz w:val="28"/>
          <w:szCs w:val="28"/>
        </w:rPr>
        <w:t>Глубочанского сельского поселения</w:t>
      </w:r>
      <w:r w:rsidRPr="00FD40F8">
        <w:rPr>
          <w:sz w:val="28"/>
          <w:szCs w:val="28"/>
        </w:rPr>
        <w:t xml:space="preserve"> «Развитие культуры» </w:t>
      </w:r>
      <w:r w:rsidR="00426989">
        <w:rPr>
          <w:sz w:val="28"/>
          <w:szCs w:val="28"/>
        </w:rPr>
        <w:t xml:space="preserve"> изменения </w:t>
      </w:r>
      <w:r w:rsidRPr="00FD40F8">
        <w:rPr>
          <w:sz w:val="28"/>
          <w:szCs w:val="28"/>
        </w:rPr>
        <w:t>согласно приложению</w:t>
      </w:r>
      <w:r w:rsidR="00426989">
        <w:rPr>
          <w:sz w:val="28"/>
          <w:szCs w:val="28"/>
        </w:rPr>
        <w:t>.</w:t>
      </w:r>
    </w:p>
    <w:p w:rsidR="00F36DF9" w:rsidRPr="00FD40F8" w:rsidRDefault="00F36DF9" w:rsidP="003478D4">
      <w:pPr>
        <w:ind w:firstLine="709"/>
        <w:jc w:val="both"/>
        <w:rPr>
          <w:sz w:val="28"/>
          <w:szCs w:val="28"/>
        </w:rPr>
      </w:pPr>
      <w:r w:rsidRPr="00FD40F8">
        <w:rPr>
          <w:sz w:val="28"/>
          <w:szCs w:val="28"/>
        </w:rPr>
        <w:t>2.</w:t>
      </w:r>
      <w:r w:rsidR="00CB6D9B">
        <w:rPr>
          <w:sz w:val="28"/>
          <w:szCs w:val="28"/>
        </w:rPr>
        <w:t> </w:t>
      </w:r>
      <w:r w:rsidRPr="00FD40F8">
        <w:rPr>
          <w:sz w:val="28"/>
          <w:szCs w:val="28"/>
        </w:rPr>
        <w:t xml:space="preserve">Контроль за выполнением настоящего постановления возложить </w:t>
      </w:r>
      <w:r w:rsidR="003478D4">
        <w:rPr>
          <w:sz w:val="28"/>
          <w:szCs w:val="28"/>
        </w:rPr>
        <w:t>начальника сектора экономики и финансов Кандаурову В.М</w:t>
      </w:r>
      <w:r w:rsidR="00C03124">
        <w:rPr>
          <w:sz w:val="28"/>
          <w:szCs w:val="28"/>
        </w:rPr>
        <w:t>.</w:t>
      </w:r>
    </w:p>
    <w:p w:rsidR="00F36DF9" w:rsidRPr="00FD40F8" w:rsidRDefault="00F36DF9" w:rsidP="00F36DF9">
      <w:pPr>
        <w:spacing w:line="216" w:lineRule="auto"/>
        <w:ind w:firstLine="720"/>
        <w:rPr>
          <w:sz w:val="28"/>
          <w:szCs w:val="28"/>
        </w:rPr>
      </w:pPr>
    </w:p>
    <w:p w:rsidR="00F36DF9" w:rsidRPr="00FD40F8" w:rsidRDefault="00F36DF9" w:rsidP="00F36DF9">
      <w:pPr>
        <w:spacing w:line="216" w:lineRule="auto"/>
        <w:ind w:firstLine="720"/>
        <w:rPr>
          <w:sz w:val="28"/>
          <w:szCs w:val="28"/>
        </w:rPr>
      </w:pPr>
    </w:p>
    <w:p w:rsidR="003478D4" w:rsidRDefault="003478D4" w:rsidP="003478D4">
      <w:pPr>
        <w:tabs>
          <w:tab w:val="left" w:pos="7655"/>
        </w:tabs>
        <w:rPr>
          <w:sz w:val="28"/>
        </w:rPr>
      </w:pPr>
      <w:r>
        <w:rPr>
          <w:sz w:val="28"/>
        </w:rPr>
        <w:t>Глав</w:t>
      </w:r>
      <w:r w:rsidR="00426989">
        <w:rPr>
          <w:sz w:val="28"/>
        </w:rPr>
        <w:t>а</w:t>
      </w:r>
      <w:r>
        <w:rPr>
          <w:sz w:val="28"/>
        </w:rPr>
        <w:t xml:space="preserve"> Администрации </w:t>
      </w:r>
    </w:p>
    <w:p w:rsidR="003478D4" w:rsidRDefault="003478D4" w:rsidP="003478D4">
      <w:pPr>
        <w:tabs>
          <w:tab w:val="left" w:pos="7655"/>
        </w:tabs>
        <w:rPr>
          <w:sz w:val="28"/>
        </w:rPr>
      </w:pPr>
      <w:r>
        <w:rPr>
          <w:sz w:val="28"/>
        </w:rPr>
        <w:t>Глубочанского сельского поселения</w:t>
      </w:r>
      <w:r w:rsidR="00B063B7">
        <w:rPr>
          <w:sz w:val="28"/>
        </w:rPr>
        <w:tab/>
        <w:t>В.А.Шахаев</w:t>
      </w:r>
    </w:p>
    <w:p w:rsidR="003478D4" w:rsidRPr="00626CB3" w:rsidRDefault="003478D4" w:rsidP="003478D4">
      <w:pPr>
        <w:suppressAutoHyphens/>
        <w:rPr>
          <w:kern w:val="2"/>
          <w:sz w:val="28"/>
          <w:szCs w:val="28"/>
        </w:rPr>
      </w:pPr>
    </w:p>
    <w:p w:rsidR="003478D4" w:rsidRDefault="003478D4" w:rsidP="003478D4">
      <w:pPr>
        <w:suppressAutoHyphens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Постановление вносит</w:t>
      </w:r>
    </w:p>
    <w:p w:rsidR="003478D4" w:rsidRPr="00626CB3" w:rsidRDefault="003478D4" w:rsidP="003478D4">
      <w:pPr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сектор экономики и финансов</w:t>
      </w:r>
      <w:r w:rsidRPr="00626CB3">
        <w:rPr>
          <w:kern w:val="2"/>
          <w:sz w:val="28"/>
          <w:szCs w:val="28"/>
        </w:rPr>
        <w:t xml:space="preserve"> </w:t>
      </w:r>
    </w:p>
    <w:p w:rsidR="00F36DF9" w:rsidRPr="00FD40F8" w:rsidRDefault="00F36DF9" w:rsidP="00F36DF9">
      <w:pPr>
        <w:pageBreakBefore/>
        <w:ind w:left="6237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lastRenderedPageBreak/>
        <w:t xml:space="preserve">Приложение </w:t>
      </w:r>
    </w:p>
    <w:p w:rsidR="00F36DF9" w:rsidRPr="00FD40F8" w:rsidRDefault="00F36DF9" w:rsidP="00F36DF9">
      <w:pPr>
        <w:ind w:left="6237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к постановлению</w:t>
      </w:r>
    </w:p>
    <w:p w:rsidR="00F36DF9" w:rsidRPr="00FD40F8" w:rsidRDefault="003478D4" w:rsidP="00F36DF9">
      <w:pPr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 Глубочанского сельского поселения</w:t>
      </w:r>
    </w:p>
    <w:p w:rsidR="00F36DF9" w:rsidRPr="00FD40F8" w:rsidRDefault="00F36DF9" w:rsidP="00F36DF9">
      <w:pPr>
        <w:ind w:left="6237"/>
        <w:jc w:val="center"/>
        <w:rPr>
          <w:sz w:val="28"/>
        </w:rPr>
      </w:pPr>
      <w:r w:rsidRPr="00FD40F8">
        <w:rPr>
          <w:sz w:val="28"/>
        </w:rPr>
        <w:t xml:space="preserve">от </w:t>
      </w:r>
      <w:r w:rsidR="00360F93">
        <w:rPr>
          <w:sz w:val="28"/>
        </w:rPr>
        <w:t>24</w:t>
      </w:r>
      <w:r w:rsidR="0095669E">
        <w:rPr>
          <w:sz w:val="28"/>
        </w:rPr>
        <w:t>.</w:t>
      </w:r>
      <w:r w:rsidR="00F97D9C">
        <w:rPr>
          <w:sz w:val="28"/>
        </w:rPr>
        <w:t>01</w:t>
      </w:r>
      <w:r w:rsidR="00544346">
        <w:rPr>
          <w:sz w:val="28"/>
        </w:rPr>
        <w:t>.20</w:t>
      </w:r>
      <w:r w:rsidR="00430D63">
        <w:rPr>
          <w:sz w:val="28"/>
        </w:rPr>
        <w:t>2</w:t>
      </w:r>
      <w:r w:rsidR="00F97D9C">
        <w:rPr>
          <w:sz w:val="28"/>
        </w:rPr>
        <w:t>3</w:t>
      </w:r>
      <w:r w:rsidRPr="00FD40F8">
        <w:rPr>
          <w:sz w:val="28"/>
        </w:rPr>
        <w:t xml:space="preserve"> №</w:t>
      </w:r>
      <w:r w:rsidR="003478D4">
        <w:rPr>
          <w:sz w:val="28"/>
        </w:rPr>
        <w:t xml:space="preserve"> </w:t>
      </w:r>
      <w:r w:rsidR="00360F93">
        <w:rPr>
          <w:sz w:val="28"/>
        </w:rPr>
        <w:t>10</w:t>
      </w:r>
    </w:p>
    <w:p w:rsidR="00F36DF9" w:rsidRDefault="00F36DF9" w:rsidP="00F36DF9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5E3245" w:rsidRPr="00357FD0" w:rsidRDefault="005E3245" w:rsidP="005E3245">
      <w:pPr>
        <w:spacing w:line="264" w:lineRule="auto"/>
        <w:jc w:val="center"/>
        <w:rPr>
          <w:sz w:val="28"/>
        </w:rPr>
      </w:pPr>
      <w:r w:rsidRPr="00357FD0">
        <w:rPr>
          <w:sz w:val="28"/>
        </w:rPr>
        <w:t>ИЗМЕНЕНИЯ,</w:t>
      </w:r>
    </w:p>
    <w:p w:rsidR="005E3245" w:rsidRDefault="005E3245" w:rsidP="005E3245">
      <w:pPr>
        <w:spacing w:line="264" w:lineRule="auto"/>
        <w:ind w:left="567"/>
        <w:jc w:val="center"/>
        <w:rPr>
          <w:sz w:val="28"/>
          <w:szCs w:val="28"/>
        </w:rPr>
      </w:pPr>
      <w:r w:rsidRPr="00357FD0">
        <w:rPr>
          <w:sz w:val="28"/>
        </w:rPr>
        <w:t>вносимые в постановлени</w:t>
      </w:r>
      <w:r>
        <w:rPr>
          <w:sz w:val="28"/>
        </w:rPr>
        <w:t>е</w:t>
      </w:r>
      <w:r w:rsidRPr="00357FD0">
        <w:rPr>
          <w:sz w:val="28"/>
        </w:rPr>
        <w:t xml:space="preserve"> </w:t>
      </w:r>
      <w:r>
        <w:rPr>
          <w:sz w:val="28"/>
          <w:szCs w:val="28"/>
        </w:rPr>
        <w:t>Администрации Глубочанского сельского поселения от 10</w:t>
      </w:r>
      <w:r w:rsidRPr="008B42D8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8B42D8">
        <w:rPr>
          <w:sz w:val="28"/>
          <w:szCs w:val="28"/>
        </w:rPr>
        <w:t>.201</w:t>
      </w:r>
      <w:r>
        <w:rPr>
          <w:sz w:val="28"/>
          <w:szCs w:val="28"/>
        </w:rPr>
        <w:t>8 № 96 «</w:t>
      </w:r>
      <w:r w:rsidRPr="00C4661B">
        <w:rPr>
          <w:sz w:val="28"/>
          <w:szCs w:val="28"/>
        </w:rPr>
        <w:t xml:space="preserve">Об утверждении муниципальной </w:t>
      </w:r>
      <w:r>
        <w:rPr>
          <w:sz w:val="28"/>
          <w:szCs w:val="28"/>
        </w:rPr>
        <w:t>п</w:t>
      </w:r>
      <w:r w:rsidRPr="00C4661B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Глубочанского сельского поселения  </w:t>
      </w:r>
      <w:r w:rsidRPr="00C4661B">
        <w:rPr>
          <w:sz w:val="28"/>
          <w:szCs w:val="28"/>
        </w:rPr>
        <w:t>«</w:t>
      </w:r>
      <w:r w:rsidRPr="007F1EC0">
        <w:rPr>
          <w:sz w:val="28"/>
          <w:szCs w:val="28"/>
        </w:rPr>
        <w:t>Развитие культуры</w:t>
      </w:r>
      <w:r w:rsidRPr="00A404B3">
        <w:rPr>
          <w:sz w:val="28"/>
          <w:szCs w:val="28"/>
        </w:rPr>
        <w:t>»</w:t>
      </w:r>
    </w:p>
    <w:p w:rsidR="005E3245" w:rsidRDefault="005E3245" w:rsidP="005E3245">
      <w:pPr>
        <w:spacing w:line="264" w:lineRule="auto"/>
        <w:ind w:left="567"/>
        <w:rPr>
          <w:sz w:val="28"/>
          <w:szCs w:val="28"/>
        </w:rPr>
      </w:pPr>
      <w:r>
        <w:rPr>
          <w:sz w:val="28"/>
          <w:szCs w:val="28"/>
        </w:rPr>
        <w:t>В приложении №1:</w:t>
      </w:r>
    </w:p>
    <w:p w:rsidR="005E3245" w:rsidRDefault="005E3245" w:rsidP="005E3245">
      <w:pPr>
        <w:numPr>
          <w:ilvl w:val="0"/>
          <w:numId w:val="44"/>
        </w:num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Подраздел </w:t>
      </w:r>
      <w:r w:rsidRPr="003E74E2">
        <w:rPr>
          <w:sz w:val="28"/>
          <w:szCs w:val="28"/>
        </w:rPr>
        <w:t>«</w:t>
      </w:r>
      <w:r>
        <w:rPr>
          <w:sz w:val="28"/>
          <w:szCs w:val="28"/>
        </w:rPr>
        <w:t>Ресурсное обеспечение муниципальной п</w:t>
      </w:r>
      <w:r w:rsidRPr="003E74E2">
        <w:rPr>
          <w:sz w:val="28"/>
          <w:szCs w:val="28"/>
        </w:rPr>
        <w:t xml:space="preserve">рограммы» </w:t>
      </w:r>
      <w:r>
        <w:rPr>
          <w:sz w:val="28"/>
          <w:szCs w:val="28"/>
        </w:rPr>
        <w:t xml:space="preserve">раздела «Паспорт муниципальной программы Глубочанского сельского поселения  </w:t>
      </w:r>
      <w:r w:rsidRPr="00C4661B">
        <w:rPr>
          <w:sz w:val="28"/>
          <w:szCs w:val="28"/>
        </w:rPr>
        <w:t>«</w:t>
      </w:r>
      <w:r w:rsidRPr="007F1EC0">
        <w:rPr>
          <w:sz w:val="28"/>
          <w:szCs w:val="28"/>
        </w:rPr>
        <w:t>Развитие культуры</w:t>
      </w:r>
      <w:r w:rsidRPr="00A404B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3E74E2">
        <w:rPr>
          <w:sz w:val="28"/>
          <w:szCs w:val="28"/>
        </w:rPr>
        <w:t>изложить в редакции</w:t>
      </w:r>
      <w:r>
        <w:rPr>
          <w:sz w:val="28"/>
          <w:szCs w:val="28"/>
        </w:rPr>
        <w:t>:</w:t>
      </w:r>
    </w:p>
    <w:p w:rsidR="005E3245" w:rsidRDefault="005E3245" w:rsidP="005E3245">
      <w:pPr>
        <w:spacing w:line="264" w:lineRule="auto"/>
        <w:ind w:left="567"/>
        <w:jc w:val="center"/>
        <w:rPr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/>
      </w:tblPr>
      <w:tblGrid>
        <w:gridCol w:w="2707"/>
        <w:gridCol w:w="586"/>
        <w:gridCol w:w="6118"/>
      </w:tblGrid>
      <w:tr w:rsidR="00F36DF9" w:rsidRPr="00FD40F8" w:rsidTr="004E698B">
        <w:tc>
          <w:tcPr>
            <w:tcW w:w="2821" w:type="dxa"/>
            <w:noWrap/>
            <w:tcMar>
              <w:bottom w:w="113" w:type="dxa"/>
            </w:tcMar>
          </w:tcPr>
          <w:p w:rsidR="00F36DF9" w:rsidRPr="00FD40F8" w:rsidRDefault="005E3245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"</w:t>
            </w:r>
            <w:r w:rsidR="00F36DF9" w:rsidRPr="00FD40F8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3478D4">
              <w:rPr>
                <w:kern w:val="2"/>
                <w:sz w:val="28"/>
                <w:szCs w:val="28"/>
              </w:rPr>
              <w:t>муниципальной</w:t>
            </w:r>
            <w:r w:rsidR="00F36DF9" w:rsidRPr="00FD40F8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</w:t>
            </w:r>
            <w:r w:rsidR="00411526">
              <w:rPr>
                <w:rFonts w:eastAsia="Calibri"/>
                <w:kern w:val="2"/>
                <w:sz w:val="28"/>
                <w:szCs w:val="28"/>
                <w:lang w:eastAsia="en-US"/>
              </w:rPr>
              <w:t>местного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бюджета, а также </w:t>
            </w:r>
            <w:r w:rsidR="00411526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областного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 бюджет</w:t>
            </w:r>
            <w:r w:rsidR="00411526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а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 и внебюджетных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источников в объемах, предусмотренных </w:t>
            </w:r>
            <w:r w:rsidR="00411526"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программой.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 w:rsidR="00411526"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программы составляет </w:t>
            </w:r>
            <w:r w:rsidR="003E5B8D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 w:rsidR="00F97D9C">
              <w:rPr>
                <w:rFonts w:eastAsia="Calibri"/>
                <w:kern w:val="2"/>
                <w:sz w:val="28"/>
                <w:szCs w:val="28"/>
                <w:lang w:eastAsia="en-US"/>
              </w:rPr>
              <w:t>3892,7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F36DF9" w:rsidRPr="00C8359A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D1786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7 </w:t>
            </w:r>
            <w:r w:rsidR="00E755C4">
              <w:rPr>
                <w:rFonts w:eastAsia="Calibri"/>
                <w:kern w:val="2"/>
                <w:sz w:val="28"/>
                <w:szCs w:val="28"/>
                <w:lang w:eastAsia="en-US"/>
              </w:rPr>
              <w:t>910,5</w:t>
            </w:r>
            <w:r w:rsidR="006E76F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C8359A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430D6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4 </w:t>
            </w:r>
            <w:r w:rsidR="00BA4496">
              <w:rPr>
                <w:rFonts w:eastAsia="Calibri"/>
                <w:kern w:val="2"/>
                <w:sz w:val="28"/>
                <w:szCs w:val="28"/>
                <w:lang w:eastAsia="en-US"/>
              </w:rPr>
              <w:t>915,6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F36DF9" w:rsidRPr="00C8359A" w:rsidRDefault="00E05E0A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5</w:t>
            </w:r>
            <w:r w:rsidR="00F36DF9"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 </w:t>
            </w:r>
            <w:r w:rsidR="003E5B8D">
              <w:rPr>
                <w:rFonts w:eastAsia="Calibri"/>
                <w:kern w:val="2"/>
                <w:sz w:val="28"/>
                <w:szCs w:val="28"/>
                <w:lang w:eastAsia="en-US"/>
              </w:rPr>
              <w:t>471,1</w:t>
            </w:r>
            <w:r w:rsidR="00F36DF9"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C8359A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7E2B95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 </w:t>
            </w:r>
            <w:r w:rsidR="00132EC8">
              <w:rPr>
                <w:rFonts w:eastAsia="Calibri"/>
                <w:kern w:val="2"/>
                <w:sz w:val="28"/>
                <w:szCs w:val="28"/>
                <w:lang w:eastAsia="en-US"/>
              </w:rPr>
              <w:t>106,4</w:t>
            </w:r>
            <w:r w:rsidR="00AB64A6"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C8359A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F97D9C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 w:rsidR="00C8359A"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 </w:t>
            </w:r>
            <w:r w:rsidR="00F97D9C">
              <w:rPr>
                <w:rFonts w:eastAsia="Calibri"/>
                <w:kern w:val="2"/>
                <w:sz w:val="28"/>
                <w:szCs w:val="28"/>
                <w:lang w:eastAsia="en-US"/>
              </w:rPr>
              <w:t>454,9</w:t>
            </w:r>
            <w:r w:rsidR="00C8359A"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C8359A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F97D9C">
              <w:rPr>
                <w:rFonts w:eastAsia="Calibri"/>
                <w:kern w:val="2"/>
                <w:sz w:val="28"/>
                <w:szCs w:val="28"/>
                <w:lang w:eastAsia="en-US"/>
              </w:rPr>
              <w:t>3</w:t>
            </w:r>
            <w:r w:rsidR="00C8359A"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 </w:t>
            </w:r>
            <w:r w:rsidR="00F97D9C">
              <w:rPr>
                <w:rFonts w:eastAsia="Calibri"/>
                <w:kern w:val="2"/>
                <w:sz w:val="28"/>
                <w:szCs w:val="28"/>
                <w:lang w:eastAsia="en-US"/>
              </w:rPr>
              <w:t>666,5</w:t>
            </w:r>
            <w:r w:rsidR="00C8359A"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C8359A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F97D9C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C8359A"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 </w:t>
            </w:r>
            <w:r w:rsidR="00F97D9C">
              <w:rPr>
                <w:rFonts w:eastAsia="Calibri"/>
                <w:kern w:val="2"/>
                <w:sz w:val="28"/>
                <w:szCs w:val="28"/>
                <w:lang w:eastAsia="en-US"/>
              </w:rPr>
              <w:t>820,7</w:t>
            </w:r>
            <w:r w:rsidR="00C8359A"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C8359A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C8359A"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3 709,4 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C8359A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C8359A"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3 709,4 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C8359A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C8359A"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3 709,4 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C8359A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C8359A"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3 709,4 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C8359A"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3 709,4 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</w:t>
            </w:r>
            <w:r w:rsidR="00411526">
              <w:rPr>
                <w:rFonts w:eastAsia="Calibri"/>
                <w:kern w:val="2"/>
                <w:sz w:val="28"/>
                <w:szCs w:val="28"/>
                <w:lang w:eastAsia="en-US"/>
              </w:rPr>
              <w:t>местного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бюджета составляет </w:t>
            </w:r>
            <w:r w:rsidR="00F97D9C">
              <w:rPr>
                <w:rFonts w:eastAsia="Calibri"/>
                <w:kern w:val="2"/>
                <w:sz w:val="28"/>
                <w:szCs w:val="28"/>
                <w:lang w:eastAsia="en-US"/>
              </w:rPr>
              <w:t>53027,2</w:t>
            </w:r>
            <w:r w:rsidR="00F23E9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рублей, в том числе:</w:t>
            </w:r>
          </w:p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14084E">
              <w:rPr>
                <w:rFonts w:eastAsia="Calibri"/>
                <w:kern w:val="2"/>
                <w:sz w:val="28"/>
                <w:szCs w:val="28"/>
                <w:lang w:eastAsia="en-US"/>
              </w:rPr>
              <w:t>7</w:t>
            </w:r>
            <w:r w:rsidR="00F23E9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14084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794,0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3929F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4 </w:t>
            </w:r>
            <w:r w:rsidR="00BA4496">
              <w:rPr>
                <w:rFonts w:eastAsia="Calibri"/>
                <w:kern w:val="2"/>
                <w:sz w:val="28"/>
                <w:szCs w:val="28"/>
                <w:lang w:eastAsia="en-US"/>
              </w:rPr>
              <w:t>786,6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FD40F8" w:rsidRDefault="003929F2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E05E0A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C00178">
              <w:rPr>
                <w:rFonts w:eastAsia="Calibri"/>
                <w:kern w:val="2"/>
                <w:sz w:val="28"/>
                <w:szCs w:val="28"/>
                <w:lang w:eastAsia="en-US"/>
              </w:rPr>
              <w:t>411,1</w:t>
            </w:r>
            <w:r w:rsidR="00F36DF9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B81A62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 w:rsidR="00AB64A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C01DC9">
              <w:rPr>
                <w:rFonts w:eastAsia="Calibri"/>
                <w:kern w:val="2"/>
                <w:sz w:val="28"/>
                <w:szCs w:val="28"/>
                <w:lang w:eastAsia="en-US"/>
              </w:rPr>
              <w:t>026,4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F97D9C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 w:rsid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F97D9C">
              <w:rPr>
                <w:rFonts w:eastAsia="Calibri"/>
                <w:kern w:val="2"/>
                <w:sz w:val="28"/>
                <w:szCs w:val="28"/>
                <w:lang w:eastAsia="en-US"/>
              </w:rPr>
              <w:t>394,9</w:t>
            </w:r>
            <w:r w:rsidR="00C8359A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F97D9C">
              <w:rPr>
                <w:rFonts w:eastAsia="Calibri"/>
                <w:kern w:val="2"/>
                <w:sz w:val="28"/>
                <w:szCs w:val="28"/>
                <w:lang w:eastAsia="en-US"/>
              </w:rPr>
              <w:t>3</w:t>
            </w:r>
            <w:r w:rsid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F97D9C">
              <w:rPr>
                <w:rFonts w:eastAsia="Calibri"/>
                <w:kern w:val="2"/>
                <w:sz w:val="28"/>
                <w:szCs w:val="28"/>
                <w:lang w:eastAsia="en-US"/>
              </w:rPr>
              <w:t>606,5</w:t>
            </w:r>
            <w:r w:rsidR="00C8359A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F97D9C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F97D9C">
              <w:rPr>
                <w:rFonts w:eastAsia="Calibri"/>
                <w:kern w:val="2"/>
                <w:sz w:val="28"/>
                <w:szCs w:val="28"/>
                <w:lang w:eastAsia="en-US"/>
              </w:rPr>
              <w:t>760,7</w:t>
            </w:r>
            <w:r w:rsidR="00C8359A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3 649,4</w:t>
            </w:r>
            <w:r w:rsidR="00C8359A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2027 году – </w:t>
            </w:r>
            <w:r w:rsid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3 649,4</w:t>
            </w:r>
            <w:r w:rsidR="00C8359A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3 649,4</w:t>
            </w:r>
            <w:r w:rsidR="00C8359A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AB64A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3 649,4</w:t>
            </w:r>
            <w:r w:rsidR="00C8359A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3 649,4</w:t>
            </w:r>
            <w:r w:rsidR="00C8359A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из них общий объем финансирования за счет безвозмездных поступлений в </w:t>
            </w:r>
            <w:r w:rsidR="00411526">
              <w:rPr>
                <w:rFonts w:eastAsia="Calibri"/>
                <w:kern w:val="2"/>
                <w:sz w:val="28"/>
                <w:szCs w:val="28"/>
                <w:lang w:eastAsia="en-US"/>
              </w:rPr>
              <w:t>местный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бюджет – </w:t>
            </w:r>
            <w:r w:rsidR="00D17864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14084E">
              <w:rPr>
                <w:rFonts w:eastAsia="Calibri"/>
                <w:kern w:val="2"/>
                <w:sz w:val="28"/>
                <w:szCs w:val="28"/>
                <w:lang w:eastAsia="en-US"/>
              </w:rPr>
              <w:t>379,5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рублей, в том числе:</w:t>
            </w:r>
          </w:p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D17864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14084E">
              <w:rPr>
                <w:rFonts w:eastAsia="Calibri"/>
                <w:kern w:val="2"/>
                <w:sz w:val="28"/>
                <w:szCs w:val="28"/>
                <w:lang w:eastAsia="en-US"/>
              </w:rPr>
              <w:t>379,5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AB64A6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том числе за счет средств федерального бюджета – </w:t>
            </w:r>
            <w:r w:rsidR="00305775">
              <w:rPr>
                <w:rFonts w:eastAsia="Calibri"/>
                <w:kern w:val="2"/>
                <w:sz w:val="28"/>
                <w:szCs w:val="28"/>
                <w:lang w:eastAsia="en-US"/>
              </w:rPr>
              <w:t>592,3</w:t>
            </w:r>
            <w:r w:rsidR="005D1D4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рублей, в том числе:</w:t>
            </w:r>
          </w:p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305775">
              <w:rPr>
                <w:rFonts w:eastAsia="Calibri"/>
                <w:kern w:val="2"/>
                <w:sz w:val="28"/>
                <w:szCs w:val="28"/>
                <w:lang w:eastAsia="en-US"/>
              </w:rPr>
              <w:t>592,3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F36DF9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AB64A6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</w:t>
            </w:r>
            <w:r w:rsidR="00411526">
              <w:rPr>
                <w:rFonts w:eastAsia="Calibri"/>
                <w:kern w:val="2"/>
                <w:sz w:val="28"/>
                <w:szCs w:val="28"/>
                <w:lang w:eastAsia="en-US"/>
              </w:rPr>
              <w:t>;</w:t>
            </w:r>
          </w:p>
          <w:p w:rsidR="00411526" w:rsidRPr="00FD40F8" w:rsidRDefault="00411526" w:rsidP="0041152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том числе за счет средств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областного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бюджета – </w:t>
            </w:r>
            <w:r w:rsidR="00D17864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14084E">
              <w:rPr>
                <w:rFonts w:eastAsia="Calibri"/>
                <w:kern w:val="2"/>
                <w:sz w:val="28"/>
                <w:szCs w:val="28"/>
                <w:lang w:eastAsia="en-US"/>
              </w:rPr>
              <w:t>787,2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411526" w:rsidRPr="00FD40F8" w:rsidRDefault="00411526" w:rsidP="0041152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D17864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14084E">
              <w:rPr>
                <w:rFonts w:eastAsia="Calibri"/>
                <w:kern w:val="2"/>
                <w:sz w:val="28"/>
                <w:szCs w:val="28"/>
                <w:lang w:eastAsia="en-US"/>
              </w:rPr>
              <w:t>787,2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411526" w:rsidRPr="00FD40F8" w:rsidRDefault="00411526" w:rsidP="0041152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AB64A6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  <w:p w:rsidR="00411526" w:rsidRPr="00FD40F8" w:rsidRDefault="00411526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за счет внебюджетных источников составляет </w:t>
            </w:r>
            <w:r w:rsidR="00026A69">
              <w:rPr>
                <w:rFonts w:eastAsia="Calibri"/>
                <w:kern w:val="2"/>
                <w:sz w:val="28"/>
                <w:szCs w:val="28"/>
                <w:lang w:eastAsia="en-US"/>
              </w:rPr>
              <w:t>8</w:t>
            </w:r>
            <w:r w:rsidR="001D7C4F">
              <w:rPr>
                <w:rFonts w:eastAsia="Calibri"/>
                <w:kern w:val="2"/>
                <w:sz w:val="28"/>
                <w:szCs w:val="28"/>
                <w:lang w:eastAsia="en-US"/>
              </w:rPr>
              <w:t>6</w:t>
            </w:r>
            <w:r w:rsidR="00BA4496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 w:rsidR="00026A69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BA4496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из них:</w:t>
            </w:r>
          </w:p>
          <w:p w:rsidR="00F36DF9" w:rsidRPr="00D56366" w:rsidRDefault="00F36DF9" w:rsidP="004E698B">
            <w:pPr>
              <w:spacing w:line="230" w:lineRule="auto"/>
              <w:jc w:val="both"/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14084E">
              <w:rPr>
                <w:rFonts w:eastAsia="Calibri"/>
                <w:kern w:val="2"/>
                <w:sz w:val="28"/>
                <w:szCs w:val="28"/>
                <w:lang w:eastAsia="en-US"/>
              </w:rPr>
              <w:t>116,5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FD40F8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026A69"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="00BA4496">
              <w:rPr>
                <w:rFonts w:eastAsia="Calibri"/>
                <w:kern w:val="2"/>
                <w:sz w:val="28"/>
                <w:szCs w:val="28"/>
                <w:lang w:eastAsia="en-US"/>
              </w:rPr>
              <w:t>9,0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FD40F8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AB64A6">
              <w:rPr>
                <w:rFonts w:eastAsia="Calibri"/>
                <w:kern w:val="2"/>
                <w:sz w:val="28"/>
                <w:szCs w:val="28"/>
                <w:lang w:eastAsia="en-US"/>
              </w:rPr>
              <w:t>60,0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FD40F8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1D7C4F">
              <w:rPr>
                <w:rFonts w:eastAsia="Calibri"/>
                <w:kern w:val="2"/>
                <w:sz w:val="28"/>
                <w:szCs w:val="28"/>
                <w:lang w:eastAsia="en-US"/>
              </w:rPr>
              <w:t>8</w:t>
            </w:r>
            <w:r w:rsidR="00AB64A6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FD40F8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AB64A6">
              <w:rPr>
                <w:rFonts w:eastAsia="Calibri"/>
                <w:kern w:val="2"/>
                <w:sz w:val="28"/>
                <w:szCs w:val="28"/>
                <w:lang w:eastAsia="en-US"/>
              </w:rPr>
              <w:t>60,0</w:t>
            </w:r>
            <w:r w:rsidR="00AB64A6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AB64A6">
              <w:rPr>
                <w:rFonts w:eastAsia="Calibri"/>
                <w:kern w:val="2"/>
                <w:sz w:val="28"/>
                <w:szCs w:val="28"/>
                <w:lang w:eastAsia="en-US"/>
              </w:rPr>
              <w:t>60,0</w:t>
            </w:r>
            <w:r w:rsidR="00AB64A6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AB64A6">
              <w:rPr>
                <w:rFonts w:eastAsia="Calibri"/>
                <w:kern w:val="2"/>
                <w:sz w:val="28"/>
                <w:szCs w:val="28"/>
                <w:lang w:eastAsia="en-US"/>
              </w:rPr>
              <w:t>60,0</w:t>
            </w:r>
            <w:r w:rsidR="00AB64A6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AB64A6">
              <w:rPr>
                <w:rFonts w:eastAsia="Calibri"/>
                <w:kern w:val="2"/>
                <w:sz w:val="28"/>
                <w:szCs w:val="28"/>
                <w:lang w:eastAsia="en-US"/>
              </w:rPr>
              <w:t>60,0</w:t>
            </w:r>
            <w:r w:rsidR="00AB64A6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AB64A6">
              <w:rPr>
                <w:rFonts w:eastAsia="Calibri"/>
                <w:kern w:val="2"/>
                <w:sz w:val="28"/>
                <w:szCs w:val="28"/>
                <w:lang w:eastAsia="en-US"/>
              </w:rPr>
              <w:t>60,0</w:t>
            </w:r>
            <w:r w:rsidR="00AB64A6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AB64A6">
              <w:rPr>
                <w:rFonts w:eastAsia="Calibri"/>
                <w:kern w:val="2"/>
                <w:sz w:val="28"/>
                <w:szCs w:val="28"/>
                <w:lang w:eastAsia="en-US"/>
              </w:rPr>
              <w:t>60,0</w:t>
            </w:r>
            <w:r w:rsidR="00AB64A6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AB64A6">
              <w:rPr>
                <w:rFonts w:eastAsia="Calibri"/>
                <w:kern w:val="2"/>
                <w:sz w:val="28"/>
                <w:szCs w:val="28"/>
                <w:lang w:eastAsia="en-US"/>
              </w:rPr>
              <w:t>60,0</w:t>
            </w:r>
            <w:r w:rsidR="00AB64A6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AB64A6">
              <w:rPr>
                <w:rFonts w:eastAsia="Calibri"/>
                <w:kern w:val="2"/>
                <w:sz w:val="28"/>
                <w:szCs w:val="28"/>
                <w:lang w:eastAsia="en-US"/>
              </w:rPr>
              <w:t>60,0</w:t>
            </w:r>
            <w:r w:rsidR="00AB64A6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</w:t>
            </w:r>
            <w:r w:rsidR="008E513B">
              <w:rPr>
                <w:rFonts w:eastAsia="Calibri"/>
                <w:kern w:val="2"/>
                <w:sz w:val="28"/>
                <w:szCs w:val="28"/>
                <w:lang w:eastAsia="en-US"/>
              </w:rPr>
              <w:t>"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</w:tc>
      </w:tr>
      <w:tr w:rsidR="00F36DF9" w:rsidRPr="00FD40F8" w:rsidTr="004E698B">
        <w:tc>
          <w:tcPr>
            <w:tcW w:w="2821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F36DF9" w:rsidRPr="00863623" w:rsidRDefault="00F36DF9" w:rsidP="004E698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437D12" w:rsidRDefault="00437D12" w:rsidP="00437D12">
      <w:pPr>
        <w:widowControl w:val="0"/>
        <w:suppressAutoHyphens/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>
        <w:rPr>
          <w:sz w:val="28"/>
        </w:rPr>
        <w:t xml:space="preserve">2.Подраздел </w:t>
      </w:r>
      <w:r w:rsidRPr="003E74E2">
        <w:rPr>
          <w:sz w:val="28"/>
          <w:szCs w:val="28"/>
        </w:rPr>
        <w:t>«</w:t>
      </w:r>
      <w:r>
        <w:rPr>
          <w:sz w:val="28"/>
          <w:szCs w:val="28"/>
        </w:rPr>
        <w:t>Ресурсное обеспечение подп</w:t>
      </w:r>
      <w:r w:rsidRPr="003E74E2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1</w:t>
      </w:r>
      <w:r w:rsidRPr="003E74E2">
        <w:rPr>
          <w:sz w:val="28"/>
          <w:szCs w:val="28"/>
        </w:rPr>
        <w:t xml:space="preserve">» </w:t>
      </w:r>
      <w:r>
        <w:rPr>
          <w:sz w:val="28"/>
          <w:szCs w:val="28"/>
        </w:rPr>
        <w:t>раздела «Паспорт подпрограммы «Развитие культуры</w:t>
      </w:r>
      <w:r w:rsidRPr="00D5109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3E74E2">
        <w:rPr>
          <w:sz w:val="28"/>
          <w:szCs w:val="28"/>
        </w:rPr>
        <w:t>изложить в редакции</w:t>
      </w:r>
      <w:r>
        <w:rPr>
          <w:sz w:val="28"/>
          <w:szCs w:val="28"/>
        </w:rPr>
        <w:t>:</w:t>
      </w:r>
    </w:p>
    <w:p w:rsidR="00F36DF9" w:rsidRPr="00FD40F8" w:rsidRDefault="00F36DF9" w:rsidP="00F36DF9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/>
      </w:tblPr>
      <w:tblGrid>
        <w:gridCol w:w="2708"/>
        <w:gridCol w:w="540"/>
        <w:gridCol w:w="6163"/>
      </w:tblGrid>
      <w:tr w:rsidR="00F36DF9" w:rsidRPr="00FD40F8" w:rsidTr="00920EDF">
        <w:tc>
          <w:tcPr>
            <w:tcW w:w="2822" w:type="dxa"/>
            <w:noWrap/>
            <w:tcMar>
              <w:bottom w:w="113" w:type="dxa"/>
            </w:tcMar>
          </w:tcPr>
          <w:p w:rsidR="00F36DF9" w:rsidRPr="00FD40F8" w:rsidRDefault="00437D12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"</w:t>
            </w:r>
            <w:r w:rsidR="00F36DF9" w:rsidRPr="00FD40F8">
              <w:rPr>
                <w:kern w:val="2"/>
                <w:sz w:val="28"/>
                <w:szCs w:val="28"/>
              </w:rPr>
              <w:t xml:space="preserve">Ресурсное 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обеспечение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560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26" w:type="dxa"/>
            <w:noWrap/>
            <w:tcMar>
              <w:bottom w:w="113" w:type="dxa"/>
            </w:tcMar>
          </w:tcPr>
          <w:p w:rsidR="00F36DF9" w:rsidRPr="00C8359A" w:rsidRDefault="00F36DF9" w:rsidP="004E698B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</w:t>
            </w:r>
            <w:r w:rsidR="00726EC8"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местного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бюджета, а также </w:t>
            </w:r>
            <w:r w:rsidR="00726EC8"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областного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бюджет</w:t>
            </w:r>
            <w:r w:rsidR="00726EC8"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а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и внебюджетных источников в объемах, предусмотренных </w:t>
            </w:r>
            <w:r w:rsidR="00726EC8"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программой</w:t>
            </w:r>
          </w:p>
          <w:p w:rsidR="00C8359A" w:rsidRPr="00FD40F8" w:rsidRDefault="00C8359A" w:rsidP="00C8359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программы составляет </w:t>
            </w:r>
            <w:r w:rsidR="00F97D9C">
              <w:rPr>
                <w:rFonts w:eastAsia="Calibri"/>
                <w:kern w:val="2"/>
                <w:sz w:val="28"/>
                <w:szCs w:val="28"/>
                <w:lang w:eastAsia="en-US"/>
              </w:rPr>
              <w:t>53042,5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C8359A" w:rsidRPr="00C8359A" w:rsidRDefault="00C8359A" w:rsidP="00C8359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81214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7 </w:t>
            </w:r>
            <w:r w:rsidR="0014084E">
              <w:rPr>
                <w:rFonts w:eastAsia="Calibri"/>
                <w:kern w:val="2"/>
                <w:sz w:val="28"/>
                <w:szCs w:val="28"/>
                <w:lang w:eastAsia="en-US"/>
              </w:rPr>
              <w:t>790,5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C8359A" w:rsidRPr="00C8359A" w:rsidRDefault="00C8359A" w:rsidP="00C8359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D81D65">
              <w:rPr>
                <w:rFonts w:eastAsia="Calibri"/>
                <w:kern w:val="2"/>
                <w:sz w:val="28"/>
                <w:szCs w:val="28"/>
                <w:lang w:eastAsia="en-US"/>
              </w:rPr>
              <w:t>4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 </w:t>
            </w:r>
            <w:r w:rsidR="00D040D1">
              <w:rPr>
                <w:rFonts w:eastAsia="Calibri"/>
                <w:kern w:val="2"/>
                <w:sz w:val="28"/>
                <w:szCs w:val="28"/>
                <w:lang w:eastAsia="en-US"/>
              </w:rPr>
              <w:t>795,6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C8359A" w:rsidRPr="00C8359A" w:rsidRDefault="00C8359A" w:rsidP="00C8359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2021 году – </w:t>
            </w:r>
            <w:r w:rsidR="00B83741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 </w:t>
            </w:r>
            <w:r w:rsidR="00C00178">
              <w:rPr>
                <w:rFonts w:eastAsia="Calibri"/>
                <w:kern w:val="2"/>
                <w:sz w:val="28"/>
                <w:szCs w:val="28"/>
                <w:lang w:eastAsia="en-US"/>
              </w:rPr>
              <w:t>351,1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8359A" w:rsidRPr="00C8359A" w:rsidRDefault="00D81D65" w:rsidP="00C8359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C01DC9">
              <w:rPr>
                <w:rFonts w:eastAsia="Calibri"/>
                <w:kern w:val="2"/>
                <w:sz w:val="28"/>
                <w:szCs w:val="28"/>
                <w:lang w:eastAsia="en-US"/>
              </w:rPr>
              <w:t>4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 </w:t>
            </w:r>
            <w:r w:rsidR="00C01DC9">
              <w:rPr>
                <w:rFonts w:eastAsia="Calibri"/>
                <w:kern w:val="2"/>
                <w:sz w:val="28"/>
                <w:szCs w:val="28"/>
                <w:lang w:eastAsia="en-US"/>
              </w:rPr>
              <w:t>986,3</w:t>
            </w:r>
            <w:r w:rsidR="00C8359A"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8359A" w:rsidRPr="00C8359A" w:rsidRDefault="00C8359A" w:rsidP="00C8359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F97D9C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 </w:t>
            </w:r>
            <w:r w:rsidR="00F97D9C">
              <w:rPr>
                <w:rFonts w:eastAsia="Calibri"/>
                <w:kern w:val="2"/>
                <w:sz w:val="28"/>
                <w:szCs w:val="28"/>
                <w:lang w:eastAsia="en-US"/>
              </w:rPr>
              <w:t>334,8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C8359A" w:rsidRPr="00C8359A" w:rsidRDefault="00C8359A" w:rsidP="00C8359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F97D9C">
              <w:rPr>
                <w:rFonts w:eastAsia="Calibri"/>
                <w:kern w:val="2"/>
                <w:sz w:val="28"/>
                <w:szCs w:val="28"/>
                <w:lang w:eastAsia="en-US"/>
              </w:rPr>
              <w:t>3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 </w:t>
            </w:r>
            <w:r w:rsidR="00F97D9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666,5 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C8359A" w:rsidRPr="00C8359A" w:rsidRDefault="00F97D9C" w:rsidP="00C8359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2 820,7</w:t>
            </w:r>
            <w:r w:rsidR="00C8359A"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C8359A" w:rsidRPr="00C8359A" w:rsidRDefault="00C8359A" w:rsidP="00C8359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3 659,4тыс. рублей;</w:t>
            </w:r>
          </w:p>
          <w:p w:rsidR="00C8359A" w:rsidRPr="00C8359A" w:rsidRDefault="00C8359A" w:rsidP="00C8359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3 659,4 тыс. рублей;</w:t>
            </w:r>
          </w:p>
          <w:p w:rsidR="00C8359A" w:rsidRPr="00C8359A" w:rsidRDefault="00C8359A" w:rsidP="00C8359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3 659,4тыс. рублей;</w:t>
            </w:r>
          </w:p>
          <w:p w:rsidR="00C8359A" w:rsidRPr="00C8359A" w:rsidRDefault="00C8359A" w:rsidP="00C8359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3 659,4тыс. рублей;</w:t>
            </w:r>
          </w:p>
          <w:p w:rsidR="00C8359A" w:rsidRPr="00FD40F8" w:rsidRDefault="00C8359A" w:rsidP="00C8359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3 659,4тыс. рублей.</w:t>
            </w:r>
          </w:p>
          <w:p w:rsidR="00C8359A" w:rsidRPr="00FD40F8" w:rsidRDefault="00C8359A" w:rsidP="00C8359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местного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бюджета составляет </w:t>
            </w:r>
            <w:r w:rsidR="00F97D9C">
              <w:rPr>
                <w:rFonts w:eastAsia="Calibri"/>
                <w:kern w:val="2"/>
                <w:sz w:val="28"/>
                <w:szCs w:val="28"/>
                <w:lang w:eastAsia="en-US"/>
              </w:rPr>
              <w:t>5217</w:t>
            </w:r>
            <w:r w:rsidR="004C6947">
              <w:rPr>
                <w:rFonts w:eastAsia="Calibri"/>
                <w:kern w:val="2"/>
                <w:sz w:val="28"/>
                <w:szCs w:val="28"/>
                <w:lang w:eastAsia="en-US"/>
              </w:rPr>
              <w:t>7,0</w:t>
            </w:r>
            <w:r w:rsidR="00D914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рублей, в том числе:</w:t>
            </w:r>
          </w:p>
          <w:p w:rsidR="00C8359A" w:rsidRPr="00FD40F8" w:rsidRDefault="00C8359A" w:rsidP="00C8359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14084E">
              <w:rPr>
                <w:rFonts w:eastAsia="Calibri"/>
                <w:kern w:val="2"/>
                <w:sz w:val="28"/>
                <w:szCs w:val="28"/>
                <w:lang w:eastAsia="en-US"/>
              </w:rPr>
              <w:t>7</w:t>
            </w:r>
            <w:r w:rsidR="0081214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14084E">
              <w:rPr>
                <w:rFonts w:eastAsia="Calibri"/>
                <w:kern w:val="2"/>
                <w:sz w:val="28"/>
                <w:szCs w:val="28"/>
                <w:lang w:eastAsia="en-US"/>
              </w:rPr>
              <w:t>674,0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8359A" w:rsidRPr="00FD40F8" w:rsidRDefault="00C8359A" w:rsidP="00C8359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D81D65">
              <w:rPr>
                <w:rFonts w:eastAsia="Calibri"/>
                <w:kern w:val="2"/>
                <w:sz w:val="28"/>
                <w:szCs w:val="28"/>
                <w:lang w:eastAsia="en-US"/>
              </w:rPr>
              <w:t>4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D040D1">
              <w:rPr>
                <w:rFonts w:eastAsia="Calibri"/>
                <w:kern w:val="2"/>
                <w:sz w:val="28"/>
                <w:szCs w:val="28"/>
                <w:lang w:eastAsia="en-US"/>
              </w:rPr>
              <w:t>666,6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8359A" w:rsidRPr="00FD40F8" w:rsidRDefault="00D81D65" w:rsidP="00C8359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3E5B8D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C00178">
              <w:rPr>
                <w:rFonts w:eastAsia="Calibri"/>
                <w:kern w:val="2"/>
                <w:sz w:val="28"/>
                <w:szCs w:val="28"/>
                <w:lang w:eastAsia="en-US"/>
              </w:rPr>
              <w:t>291,1</w:t>
            </w:r>
            <w:r w:rsidR="00C8359A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8359A" w:rsidRPr="00FD40F8" w:rsidRDefault="00C8359A" w:rsidP="00C8359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C01DC9">
              <w:rPr>
                <w:rFonts w:eastAsia="Calibri"/>
                <w:kern w:val="2"/>
                <w:sz w:val="28"/>
                <w:szCs w:val="28"/>
                <w:lang w:eastAsia="en-US"/>
              </w:rPr>
              <w:t>4</w:t>
            </w:r>
            <w:r w:rsidR="00D81D6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C01DC9">
              <w:rPr>
                <w:rFonts w:eastAsia="Calibri"/>
                <w:kern w:val="2"/>
                <w:sz w:val="28"/>
                <w:szCs w:val="28"/>
                <w:lang w:eastAsia="en-US"/>
              </w:rPr>
              <w:t>906,3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8359A" w:rsidRPr="00FD40F8" w:rsidRDefault="00C8359A" w:rsidP="00C8359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F97D9C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F97D9C">
              <w:rPr>
                <w:rFonts w:eastAsia="Calibri"/>
                <w:kern w:val="2"/>
                <w:sz w:val="28"/>
                <w:szCs w:val="28"/>
                <w:lang w:eastAsia="en-US"/>
              </w:rPr>
              <w:t>274,8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C8359A" w:rsidRPr="00FD40F8" w:rsidRDefault="00C8359A" w:rsidP="00C8359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F97D9C">
              <w:rPr>
                <w:rFonts w:eastAsia="Calibri"/>
                <w:kern w:val="2"/>
                <w:sz w:val="28"/>
                <w:szCs w:val="28"/>
                <w:lang w:eastAsia="en-US"/>
              </w:rPr>
              <w:t>3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F97D9C">
              <w:rPr>
                <w:rFonts w:eastAsia="Calibri"/>
                <w:kern w:val="2"/>
                <w:sz w:val="28"/>
                <w:szCs w:val="28"/>
                <w:lang w:eastAsia="en-US"/>
              </w:rPr>
              <w:t>606,5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C8359A" w:rsidRPr="00FD40F8" w:rsidRDefault="00C8359A" w:rsidP="00C8359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F97D9C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F97D9C">
              <w:rPr>
                <w:rFonts w:eastAsia="Calibri"/>
                <w:kern w:val="2"/>
                <w:sz w:val="28"/>
                <w:szCs w:val="28"/>
                <w:lang w:eastAsia="en-US"/>
              </w:rPr>
              <w:t>760,7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8359A" w:rsidRPr="00FD40F8" w:rsidRDefault="00C8359A" w:rsidP="00C8359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3 599,4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C8359A" w:rsidRPr="00FD40F8" w:rsidRDefault="00C8359A" w:rsidP="00C8359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3 599,4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C8359A" w:rsidRPr="00FD40F8" w:rsidRDefault="00C8359A" w:rsidP="00C8359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3 599,4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C8359A" w:rsidRPr="00FD40F8" w:rsidRDefault="00C8359A" w:rsidP="00C8359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3 599,4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8359A" w:rsidRPr="00FD40F8" w:rsidRDefault="00C8359A" w:rsidP="00C8359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3 599,4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C8359A" w:rsidRPr="00FD40F8" w:rsidRDefault="00C8359A" w:rsidP="00C8359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из них общий объем финансирования за счет безвозмездных поступлений в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местный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бюджет – </w:t>
            </w:r>
            <w:r w:rsidR="00812145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14084E">
              <w:rPr>
                <w:rFonts w:eastAsia="Calibri"/>
                <w:kern w:val="2"/>
                <w:sz w:val="28"/>
                <w:szCs w:val="28"/>
                <w:lang w:eastAsia="en-US"/>
              </w:rPr>
              <w:t>379,5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C8359A" w:rsidRPr="00FD40F8" w:rsidRDefault="00C8359A" w:rsidP="00C8359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812145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14084E">
              <w:rPr>
                <w:rFonts w:eastAsia="Calibri"/>
                <w:kern w:val="2"/>
                <w:sz w:val="28"/>
                <w:szCs w:val="28"/>
                <w:lang w:eastAsia="en-US"/>
              </w:rPr>
              <w:t>379,5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C8359A" w:rsidRPr="00FD40F8" w:rsidRDefault="00C8359A" w:rsidP="00C8359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8359A" w:rsidRPr="00FD40F8" w:rsidRDefault="00C8359A" w:rsidP="00C8359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том числе за счет средств федерального бюджета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C8359A" w:rsidRPr="00FD40F8" w:rsidRDefault="00C8359A" w:rsidP="00C8359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655975">
              <w:rPr>
                <w:rFonts w:eastAsia="Calibri"/>
                <w:kern w:val="2"/>
                <w:sz w:val="28"/>
                <w:szCs w:val="28"/>
                <w:lang w:eastAsia="en-US"/>
              </w:rPr>
              <w:t>592,3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C8359A" w:rsidRDefault="00C8359A" w:rsidP="00C8359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;</w:t>
            </w:r>
          </w:p>
          <w:p w:rsidR="00C8359A" w:rsidRPr="00FD40F8" w:rsidRDefault="00C8359A" w:rsidP="00C8359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том числе за счет средств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областного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бюджета – </w:t>
            </w:r>
            <w:r w:rsidR="00812145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14084E">
              <w:rPr>
                <w:rFonts w:eastAsia="Calibri"/>
                <w:kern w:val="2"/>
                <w:sz w:val="28"/>
                <w:szCs w:val="28"/>
                <w:lang w:eastAsia="en-US"/>
              </w:rPr>
              <w:t>787,2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C8359A" w:rsidRPr="00FD40F8" w:rsidRDefault="00C8359A" w:rsidP="00C8359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812145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65597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14084E">
              <w:rPr>
                <w:rFonts w:eastAsia="Calibri"/>
                <w:kern w:val="2"/>
                <w:sz w:val="28"/>
                <w:szCs w:val="28"/>
                <w:lang w:eastAsia="en-US"/>
              </w:rPr>
              <w:t>787,2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C8359A" w:rsidRPr="00FD40F8" w:rsidRDefault="00C8359A" w:rsidP="00C8359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  <w:p w:rsidR="00C8359A" w:rsidRPr="00FD40F8" w:rsidRDefault="00C8359A" w:rsidP="00C8359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C8359A" w:rsidRPr="00FD40F8" w:rsidRDefault="00C8359A" w:rsidP="00C8359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за счет внебюджетных источников составляет </w:t>
            </w:r>
            <w:r w:rsidR="00B13920">
              <w:rPr>
                <w:rFonts w:eastAsia="Calibri"/>
                <w:kern w:val="2"/>
                <w:sz w:val="28"/>
                <w:szCs w:val="28"/>
                <w:lang w:eastAsia="en-US"/>
              </w:rPr>
              <w:t>8</w:t>
            </w:r>
            <w:r w:rsidR="002069E8">
              <w:rPr>
                <w:rFonts w:eastAsia="Calibri"/>
                <w:kern w:val="2"/>
                <w:sz w:val="28"/>
                <w:szCs w:val="28"/>
                <w:lang w:eastAsia="en-US"/>
              </w:rPr>
              <w:t>6</w:t>
            </w:r>
            <w:r w:rsidR="00D040D1">
              <w:rPr>
                <w:rFonts w:eastAsia="Calibri"/>
                <w:kern w:val="2"/>
                <w:sz w:val="28"/>
                <w:szCs w:val="28"/>
                <w:lang w:eastAsia="en-US"/>
              </w:rPr>
              <w:t>5,5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из них:</w:t>
            </w:r>
          </w:p>
          <w:p w:rsidR="00C8359A" w:rsidRPr="00D56366" w:rsidRDefault="00C8359A" w:rsidP="00C8359A">
            <w:pPr>
              <w:spacing w:line="230" w:lineRule="auto"/>
              <w:jc w:val="both"/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14084E">
              <w:rPr>
                <w:rFonts w:eastAsia="Calibri"/>
                <w:kern w:val="2"/>
                <w:sz w:val="28"/>
                <w:szCs w:val="28"/>
                <w:lang w:eastAsia="en-US"/>
              </w:rPr>
              <w:t>11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6,</w:t>
            </w:r>
            <w:r w:rsidR="0014084E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8359A" w:rsidRPr="00FD40F8" w:rsidRDefault="00C8359A" w:rsidP="00C8359A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B13920"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="00D040D1">
              <w:rPr>
                <w:rFonts w:eastAsia="Calibri"/>
                <w:kern w:val="2"/>
                <w:sz w:val="28"/>
                <w:szCs w:val="28"/>
                <w:lang w:eastAsia="en-US"/>
              </w:rPr>
              <w:t>9,0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8359A" w:rsidRPr="00FD40F8" w:rsidRDefault="00C8359A" w:rsidP="00C8359A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60,0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8359A" w:rsidRPr="00FD40F8" w:rsidRDefault="00C8359A" w:rsidP="00C8359A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FF1198">
              <w:rPr>
                <w:rFonts w:eastAsia="Calibri"/>
                <w:kern w:val="2"/>
                <w:sz w:val="28"/>
                <w:szCs w:val="28"/>
                <w:lang w:eastAsia="en-US"/>
              </w:rPr>
              <w:t>8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8359A" w:rsidRPr="00FD40F8" w:rsidRDefault="00C8359A" w:rsidP="00C8359A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60,0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8359A" w:rsidRPr="00FD40F8" w:rsidRDefault="00C8359A" w:rsidP="00C8359A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60,0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8359A" w:rsidRPr="00FD40F8" w:rsidRDefault="00C8359A" w:rsidP="00C8359A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60,0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8359A" w:rsidRPr="00FD40F8" w:rsidRDefault="00C8359A" w:rsidP="00C8359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60,0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8359A" w:rsidRPr="00FD40F8" w:rsidRDefault="00C8359A" w:rsidP="00C8359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60,0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8359A" w:rsidRPr="00FD40F8" w:rsidRDefault="00C8359A" w:rsidP="00C8359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60,0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8359A" w:rsidRPr="00FD40F8" w:rsidRDefault="00C8359A" w:rsidP="00C8359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60,0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726EC8" w:rsidRDefault="00C8359A" w:rsidP="00C8359A">
            <w:pPr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60,0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</w:t>
            </w:r>
            <w:r w:rsidR="008E513B">
              <w:rPr>
                <w:rFonts w:eastAsia="Calibri"/>
                <w:kern w:val="2"/>
                <w:sz w:val="28"/>
                <w:szCs w:val="28"/>
                <w:lang w:eastAsia="en-US"/>
              </w:rPr>
              <w:t>"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</w:tc>
      </w:tr>
      <w:tr w:rsidR="00F36DF9" w:rsidRPr="00FD40F8" w:rsidTr="00920EDF">
        <w:tc>
          <w:tcPr>
            <w:tcW w:w="2822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560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426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9237CE" w:rsidRDefault="009237CE" w:rsidP="009237CE">
      <w:pPr>
        <w:widowControl w:val="0"/>
        <w:suppressAutoHyphens/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>
        <w:rPr>
          <w:sz w:val="28"/>
        </w:rPr>
        <w:t xml:space="preserve">3.Подраздел </w:t>
      </w:r>
      <w:r w:rsidRPr="003E74E2">
        <w:rPr>
          <w:sz w:val="28"/>
          <w:szCs w:val="28"/>
        </w:rPr>
        <w:t>«</w:t>
      </w:r>
      <w:r>
        <w:rPr>
          <w:sz w:val="28"/>
          <w:szCs w:val="28"/>
        </w:rPr>
        <w:t>Ресурсное обеспечение подп</w:t>
      </w:r>
      <w:r w:rsidRPr="003E74E2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2</w:t>
      </w:r>
      <w:r w:rsidRPr="003E74E2">
        <w:rPr>
          <w:sz w:val="28"/>
          <w:szCs w:val="28"/>
        </w:rPr>
        <w:t xml:space="preserve">» </w:t>
      </w:r>
      <w:r>
        <w:rPr>
          <w:sz w:val="28"/>
          <w:szCs w:val="28"/>
        </w:rPr>
        <w:t>раздела «Паспорт подпрограммы «</w:t>
      </w:r>
      <w:r w:rsidRPr="00726EC8">
        <w:rPr>
          <w:sz w:val="28"/>
          <w:szCs w:val="28"/>
        </w:rPr>
        <w:t>Содержание памятных объектов на территории Глубочанского сельского поселения</w:t>
      </w:r>
      <w:r w:rsidRPr="00D5109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3E74E2">
        <w:rPr>
          <w:sz w:val="28"/>
          <w:szCs w:val="28"/>
        </w:rPr>
        <w:t>изложить в редакции</w:t>
      </w:r>
      <w:r>
        <w:rPr>
          <w:sz w:val="28"/>
          <w:szCs w:val="28"/>
        </w:rPr>
        <w:t>:</w:t>
      </w:r>
    </w:p>
    <w:p w:rsidR="00F36DF9" w:rsidRPr="00FD40F8" w:rsidRDefault="00F36DF9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F36DF9" w:rsidRPr="00FD40F8" w:rsidRDefault="00F36DF9" w:rsidP="00F36DF9">
      <w:pPr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/>
      </w:tblPr>
      <w:tblGrid>
        <w:gridCol w:w="2590"/>
        <w:gridCol w:w="309"/>
        <w:gridCol w:w="6512"/>
      </w:tblGrid>
      <w:tr w:rsidR="009237CE" w:rsidRPr="00FD40F8" w:rsidTr="007A2BFB">
        <w:tc>
          <w:tcPr>
            <w:tcW w:w="2722" w:type="dxa"/>
          </w:tcPr>
          <w:p w:rsidR="009237CE" w:rsidRPr="00FD40F8" w:rsidRDefault="00543E45" w:rsidP="007A2BFB">
            <w:pPr>
              <w:spacing w:line="22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r w:rsidR="009237CE" w:rsidRPr="00FD40F8">
              <w:rPr>
                <w:sz w:val="28"/>
                <w:szCs w:val="28"/>
              </w:rPr>
              <w:t>Ресурсное</w:t>
            </w:r>
          </w:p>
          <w:p w:rsidR="009237CE" w:rsidRPr="00FD40F8" w:rsidRDefault="009237CE" w:rsidP="007A2BFB">
            <w:pPr>
              <w:spacing w:line="223" w:lineRule="auto"/>
              <w:rPr>
                <w:sz w:val="28"/>
                <w:szCs w:val="28"/>
              </w:rPr>
            </w:pPr>
            <w:r w:rsidRPr="00FD40F8">
              <w:rPr>
                <w:sz w:val="28"/>
                <w:szCs w:val="28"/>
              </w:rPr>
              <w:t>обеспечение подпрограммы</w:t>
            </w:r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321" w:type="dxa"/>
          </w:tcPr>
          <w:p w:rsidR="009237CE" w:rsidRPr="00FD40F8" w:rsidRDefault="009237CE" w:rsidP="007A2BF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48" w:type="dxa"/>
          </w:tcPr>
          <w:p w:rsidR="009237CE" w:rsidRPr="00FD40F8" w:rsidRDefault="009237CE" w:rsidP="007A2BFB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местного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бюджета, а также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областного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бюджет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а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и внебюджетных источников </w:t>
            </w:r>
            <w:r w:rsidRPr="0054567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объемах, предусмотренных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муниципальной </w:t>
            </w:r>
            <w:r w:rsidRPr="00545679">
              <w:rPr>
                <w:rFonts w:eastAsia="Calibri"/>
                <w:kern w:val="2"/>
                <w:sz w:val="28"/>
                <w:szCs w:val="28"/>
                <w:lang w:eastAsia="en-US"/>
              </w:rPr>
              <w:t>программой.</w:t>
            </w:r>
          </w:p>
          <w:p w:rsidR="009237CE" w:rsidRPr="00C8359A" w:rsidRDefault="009237CE" w:rsidP="007A2BFB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Общий объем финансирования подпрограммы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 2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составляет </w:t>
            </w:r>
            <w:r w:rsidR="00C37A36">
              <w:rPr>
                <w:rFonts w:eastAsia="Calibri"/>
                <w:kern w:val="2"/>
                <w:sz w:val="28"/>
                <w:szCs w:val="28"/>
                <w:lang w:eastAsia="en-US"/>
              </w:rPr>
              <w:t>850,2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9237CE" w:rsidRPr="00C8359A" w:rsidRDefault="009237CE" w:rsidP="007A2BFB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120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рублей.</w:t>
            </w:r>
          </w:p>
          <w:p w:rsidR="009237CE" w:rsidRPr="00C8359A" w:rsidRDefault="009237CE" w:rsidP="007A2BFB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322C58">
              <w:rPr>
                <w:rFonts w:eastAsia="Calibri"/>
                <w:kern w:val="2"/>
                <w:sz w:val="28"/>
                <w:szCs w:val="28"/>
                <w:lang w:eastAsia="en-US"/>
              </w:rPr>
              <w:t>120,0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237CE" w:rsidRPr="00C8359A" w:rsidRDefault="009237CE" w:rsidP="007A2BFB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C00178">
              <w:rPr>
                <w:rFonts w:eastAsia="Calibri"/>
                <w:kern w:val="2"/>
                <w:sz w:val="28"/>
                <w:szCs w:val="28"/>
                <w:lang w:eastAsia="en-US"/>
              </w:rPr>
              <w:t>120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9237CE" w:rsidRPr="00C8359A" w:rsidRDefault="009237CE" w:rsidP="007A2BFB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2069E8"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0,</w:t>
            </w:r>
            <w:r w:rsidR="002069E8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237CE" w:rsidRPr="00C8359A" w:rsidRDefault="009237CE" w:rsidP="007A2BFB">
            <w:pPr>
              <w:autoSpaceDE w:val="0"/>
              <w:autoSpaceDN w:val="0"/>
              <w:adjustRightInd w:val="0"/>
              <w:spacing w:line="223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C37A3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120,1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9237CE" w:rsidRPr="00C8359A" w:rsidRDefault="009237CE" w:rsidP="007A2BFB">
            <w:pPr>
              <w:autoSpaceDE w:val="0"/>
              <w:autoSpaceDN w:val="0"/>
              <w:adjustRightInd w:val="0"/>
              <w:spacing w:line="223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0,0 тыс. рублей;</w:t>
            </w:r>
          </w:p>
          <w:p w:rsidR="009237CE" w:rsidRPr="00C8359A" w:rsidRDefault="009237CE" w:rsidP="007A2BFB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0,0 тыс. рублей;</w:t>
            </w:r>
          </w:p>
          <w:p w:rsidR="009237CE" w:rsidRPr="00C8359A" w:rsidRDefault="009237CE" w:rsidP="007A2BFB">
            <w:pPr>
              <w:spacing w:line="22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50,0 тыс. рублей;</w:t>
            </w:r>
          </w:p>
          <w:p w:rsidR="009237CE" w:rsidRPr="00C8359A" w:rsidRDefault="009237CE" w:rsidP="007A2BFB">
            <w:pPr>
              <w:spacing w:line="22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50,0 тыс. рублей;</w:t>
            </w:r>
          </w:p>
          <w:p w:rsidR="009237CE" w:rsidRPr="00C8359A" w:rsidRDefault="009237CE" w:rsidP="007A2BFB">
            <w:pPr>
              <w:spacing w:line="22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50,0 тыс. рублей;</w:t>
            </w:r>
          </w:p>
          <w:p w:rsidR="009237CE" w:rsidRPr="00C8359A" w:rsidRDefault="009237CE" w:rsidP="007A2BFB">
            <w:pPr>
              <w:spacing w:line="22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50,0 тыс. рублей;</w:t>
            </w:r>
          </w:p>
          <w:p w:rsidR="009237CE" w:rsidRPr="00FD40F8" w:rsidRDefault="009237CE" w:rsidP="007A2BFB">
            <w:pPr>
              <w:spacing w:line="22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50,0 тыс. рублей.</w:t>
            </w:r>
          </w:p>
          <w:p w:rsidR="009237CE" w:rsidRPr="00C8359A" w:rsidRDefault="009237CE" w:rsidP="007A2BFB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545679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Объем финансирования подпрограммы </w:t>
            </w:r>
            <w:r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2</w:t>
            </w:r>
            <w:r w:rsidRPr="00545679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 за счет</w:t>
            </w:r>
            <w:r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 </w:t>
            </w:r>
            <w:r w:rsidRPr="00545679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средств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местного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бюджета составляет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C37A36">
              <w:rPr>
                <w:rFonts w:eastAsia="Calibri"/>
                <w:kern w:val="2"/>
                <w:sz w:val="28"/>
                <w:szCs w:val="28"/>
                <w:lang w:eastAsia="en-US"/>
              </w:rPr>
              <w:t>850,2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br/>
              <w:t>в том числе:</w:t>
            </w:r>
          </w:p>
          <w:p w:rsidR="009237CE" w:rsidRPr="00C8359A" w:rsidRDefault="009237CE" w:rsidP="007A2BFB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120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рублей.</w:t>
            </w:r>
          </w:p>
          <w:p w:rsidR="009237CE" w:rsidRPr="00C8359A" w:rsidRDefault="009E56D3" w:rsidP="007A2BFB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322C58"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="009237CE"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9237CE" w:rsidRPr="00C8359A" w:rsidRDefault="009237CE" w:rsidP="007A2BFB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5C5E8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120,0 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237CE" w:rsidRPr="00C8359A" w:rsidRDefault="009237CE" w:rsidP="007A2BFB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5C5E80">
              <w:rPr>
                <w:rFonts w:eastAsia="Calibri"/>
                <w:kern w:val="2"/>
                <w:sz w:val="28"/>
                <w:szCs w:val="28"/>
                <w:lang w:eastAsia="en-US"/>
              </w:rPr>
              <w:t>120,1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237CE" w:rsidRPr="00C8359A" w:rsidRDefault="00B83741" w:rsidP="007A2BFB">
            <w:pPr>
              <w:autoSpaceDE w:val="0"/>
              <w:autoSpaceDN w:val="0"/>
              <w:adjustRightInd w:val="0"/>
              <w:spacing w:line="223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C37A3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120,1</w:t>
            </w:r>
            <w:r w:rsidR="009237CE"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237CE" w:rsidRPr="00C8359A" w:rsidRDefault="009237CE" w:rsidP="007A2BFB">
            <w:pPr>
              <w:autoSpaceDE w:val="0"/>
              <w:autoSpaceDN w:val="0"/>
              <w:adjustRightInd w:val="0"/>
              <w:spacing w:line="223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C37A3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9237CE" w:rsidRPr="00C8359A" w:rsidRDefault="009237CE" w:rsidP="007A2BFB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0,0 тыс. рублей;</w:t>
            </w:r>
          </w:p>
          <w:p w:rsidR="009237CE" w:rsidRPr="00C8359A" w:rsidRDefault="009237CE" w:rsidP="007A2BFB">
            <w:pPr>
              <w:spacing w:line="22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50,0 тыс. рублей;</w:t>
            </w:r>
          </w:p>
          <w:p w:rsidR="009237CE" w:rsidRPr="00C8359A" w:rsidRDefault="009237CE" w:rsidP="007A2BFB">
            <w:pPr>
              <w:spacing w:line="22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50,0 тыс. рублей;</w:t>
            </w:r>
          </w:p>
          <w:p w:rsidR="009237CE" w:rsidRPr="00C8359A" w:rsidRDefault="009237CE" w:rsidP="007A2BFB">
            <w:pPr>
              <w:spacing w:line="22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50,0 тыс. рублей;</w:t>
            </w:r>
          </w:p>
          <w:p w:rsidR="009237CE" w:rsidRPr="00C8359A" w:rsidRDefault="009237CE" w:rsidP="007A2BFB">
            <w:pPr>
              <w:spacing w:line="22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50,0 тыс. рублей;</w:t>
            </w:r>
          </w:p>
          <w:p w:rsidR="009237CE" w:rsidRPr="00FD40F8" w:rsidRDefault="009237CE" w:rsidP="007A2BFB">
            <w:pPr>
              <w:spacing w:line="22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50,0 тыс. рублей.</w:t>
            </w:r>
          </w:p>
          <w:p w:rsidR="009237CE" w:rsidRPr="00C8359A" w:rsidRDefault="009237CE" w:rsidP="007A2BFB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из них общий объем финансирования за счет безвозмездных поступлений в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местный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бюджет – 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0,0 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тыс. рублей, в том числе:</w:t>
            </w:r>
          </w:p>
          <w:p w:rsidR="009237CE" w:rsidRPr="00C8359A" w:rsidRDefault="009237CE" w:rsidP="007A2BFB">
            <w:pPr>
              <w:autoSpaceDE w:val="0"/>
              <w:autoSpaceDN w:val="0"/>
              <w:adjustRightInd w:val="0"/>
              <w:spacing w:line="223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0,0 тыс. рублей;</w:t>
            </w:r>
          </w:p>
          <w:p w:rsidR="009237CE" w:rsidRPr="00FD40F8" w:rsidRDefault="009237CE" w:rsidP="007A2BFB">
            <w:pPr>
              <w:autoSpaceDE w:val="0"/>
              <w:autoSpaceDN w:val="0"/>
              <w:adjustRightInd w:val="0"/>
              <w:spacing w:line="223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0,0 тыс. рублей;</w:t>
            </w:r>
          </w:p>
          <w:p w:rsidR="009237CE" w:rsidRPr="00C8359A" w:rsidRDefault="009237CE" w:rsidP="007A2BFB">
            <w:pPr>
              <w:autoSpaceDE w:val="0"/>
              <w:autoSpaceDN w:val="0"/>
              <w:adjustRightInd w:val="0"/>
              <w:spacing w:line="223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том числе за счет средств федерального бюджета 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– 0,0 тыс. рублей, в том числе:</w:t>
            </w:r>
          </w:p>
          <w:p w:rsidR="009237CE" w:rsidRPr="00C8359A" w:rsidRDefault="009237CE" w:rsidP="007A2BFB">
            <w:pPr>
              <w:autoSpaceDE w:val="0"/>
              <w:autoSpaceDN w:val="0"/>
              <w:adjustRightInd w:val="0"/>
              <w:spacing w:line="223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0,0 тыс. рублей;</w:t>
            </w:r>
          </w:p>
          <w:p w:rsidR="009237CE" w:rsidRPr="00C8359A" w:rsidRDefault="009237CE" w:rsidP="007A2BFB">
            <w:pPr>
              <w:autoSpaceDE w:val="0"/>
              <w:autoSpaceDN w:val="0"/>
              <w:adjustRightInd w:val="0"/>
              <w:spacing w:line="223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0,0 тыс. рублей;</w:t>
            </w:r>
          </w:p>
          <w:p w:rsidR="009237CE" w:rsidRPr="00C8359A" w:rsidRDefault="009237CE" w:rsidP="007A2BFB">
            <w:pPr>
              <w:autoSpaceDE w:val="0"/>
              <w:autoSpaceDN w:val="0"/>
              <w:adjustRightInd w:val="0"/>
              <w:spacing w:line="223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в том числе за счет средств областного бюджета – 0,0 тыс. рублей, в том числе:</w:t>
            </w:r>
          </w:p>
          <w:p w:rsidR="009237CE" w:rsidRPr="00C8359A" w:rsidRDefault="009237CE" w:rsidP="007A2BFB">
            <w:pPr>
              <w:autoSpaceDE w:val="0"/>
              <w:autoSpaceDN w:val="0"/>
              <w:adjustRightInd w:val="0"/>
              <w:spacing w:line="223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0,0 тыс. рублей;</w:t>
            </w:r>
          </w:p>
          <w:p w:rsidR="009237CE" w:rsidRPr="00FD40F8" w:rsidRDefault="009237CE" w:rsidP="007A2BFB">
            <w:pPr>
              <w:autoSpaceDE w:val="0"/>
              <w:autoSpaceDN w:val="0"/>
              <w:adjustRightInd w:val="0"/>
              <w:spacing w:line="223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0,0 тыс. рублей.</w:t>
            </w:r>
            <w:r w:rsidR="00543E45">
              <w:rPr>
                <w:rFonts w:eastAsia="Calibri"/>
                <w:kern w:val="2"/>
                <w:sz w:val="28"/>
                <w:szCs w:val="28"/>
                <w:lang w:eastAsia="en-US"/>
              </w:rPr>
              <w:t>".</w:t>
            </w:r>
          </w:p>
        </w:tc>
      </w:tr>
    </w:tbl>
    <w:p w:rsidR="00545679" w:rsidRPr="00FD40F8" w:rsidRDefault="00545679" w:rsidP="00F36DF9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F36DF9" w:rsidRPr="00FD40F8" w:rsidRDefault="00F36DF9" w:rsidP="00F36DF9">
      <w:pPr>
        <w:rPr>
          <w:sz w:val="28"/>
        </w:rPr>
      </w:pPr>
    </w:p>
    <w:tbl>
      <w:tblPr>
        <w:tblW w:w="0" w:type="auto"/>
        <w:tblLook w:val="04A0"/>
      </w:tblPr>
      <w:tblGrid>
        <w:gridCol w:w="4184"/>
        <w:gridCol w:w="3673"/>
        <w:gridCol w:w="1714"/>
      </w:tblGrid>
      <w:tr w:rsidR="00545679" w:rsidRPr="002A6BC5" w:rsidTr="00545679">
        <w:trPr>
          <w:trHeight w:val="430"/>
        </w:trPr>
        <w:tc>
          <w:tcPr>
            <w:tcW w:w="4361" w:type="dxa"/>
            <w:shd w:val="clear" w:color="auto" w:fill="auto"/>
          </w:tcPr>
          <w:p w:rsidR="00545679" w:rsidRPr="002A6BC5" w:rsidRDefault="00545679" w:rsidP="00545679">
            <w:pPr>
              <w:ind w:left="-142" w:right="-108"/>
              <w:jc w:val="center"/>
              <w:rPr>
                <w:sz w:val="28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:rsidR="00545679" w:rsidRPr="002A6BC5" w:rsidRDefault="00545679" w:rsidP="00545679">
            <w:pPr>
              <w:jc w:val="center"/>
              <w:rPr>
                <w:sz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545679" w:rsidRPr="002A6BC5" w:rsidRDefault="00545679" w:rsidP="00545679">
            <w:pPr>
              <w:jc w:val="right"/>
              <w:rPr>
                <w:sz w:val="28"/>
              </w:rPr>
            </w:pPr>
          </w:p>
        </w:tc>
      </w:tr>
    </w:tbl>
    <w:p w:rsidR="00F36DF9" w:rsidRPr="00FD40F8" w:rsidRDefault="00F36DF9" w:rsidP="00F36DF9">
      <w:pPr>
        <w:rPr>
          <w:kern w:val="2"/>
          <w:sz w:val="28"/>
          <w:szCs w:val="28"/>
        </w:rPr>
      </w:pPr>
    </w:p>
    <w:p w:rsidR="008E513B" w:rsidRDefault="008E513B" w:rsidP="008E513B">
      <w:pPr>
        <w:widowControl w:val="0"/>
        <w:suppressAutoHyphens/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F36DF9" w:rsidRPr="00FD40F8" w:rsidRDefault="00F36DF9" w:rsidP="00F36DF9">
      <w:pPr>
        <w:rPr>
          <w:kern w:val="2"/>
          <w:sz w:val="28"/>
          <w:szCs w:val="28"/>
        </w:rPr>
        <w:sectPr w:rsidR="00F36DF9" w:rsidRPr="00FD40F8" w:rsidSect="003E2FF9">
          <w:footerReference w:type="default" r:id="rId9"/>
          <w:pgSz w:w="11907" w:h="16840"/>
          <w:pgMar w:top="709" w:right="851" w:bottom="1134" w:left="1701" w:header="720" w:footer="720" w:gutter="0"/>
          <w:cols w:space="720"/>
        </w:sectPr>
      </w:pPr>
    </w:p>
    <w:p w:rsidR="00FA43F7" w:rsidRDefault="00B46C0D" w:rsidP="00FA43F7">
      <w:pPr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9A0C6E">
        <w:rPr>
          <w:sz w:val="28"/>
          <w:szCs w:val="28"/>
        </w:rPr>
        <w:t xml:space="preserve">.Приложение №3 к муниципальной программе Глубочанского сельского поселения  </w:t>
      </w:r>
      <w:r w:rsidR="009A0C6E" w:rsidRPr="00C4661B">
        <w:rPr>
          <w:sz w:val="28"/>
          <w:szCs w:val="28"/>
        </w:rPr>
        <w:t>«</w:t>
      </w:r>
      <w:r w:rsidR="009A0C6E" w:rsidRPr="007F1EC0">
        <w:rPr>
          <w:sz w:val="28"/>
          <w:szCs w:val="28"/>
        </w:rPr>
        <w:t>Развитие культуры</w:t>
      </w:r>
      <w:r w:rsidR="009A0C6E" w:rsidRPr="00A404B3">
        <w:rPr>
          <w:sz w:val="28"/>
          <w:szCs w:val="28"/>
        </w:rPr>
        <w:t>»</w:t>
      </w:r>
      <w:r w:rsidR="009A0C6E">
        <w:rPr>
          <w:sz w:val="28"/>
          <w:szCs w:val="28"/>
        </w:rPr>
        <w:t xml:space="preserve"> </w:t>
      </w:r>
      <w:r w:rsidR="009A0C6E" w:rsidRPr="00C63300">
        <w:rPr>
          <w:sz w:val="28"/>
          <w:szCs w:val="28"/>
        </w:rPr>
        <w:t>изложить в</w:t>
      </w:r>
      <w:r w:rsidR="009A0C6E">
        <w:rPr>
          <w:sz w:val="28"/>
          <w:szCs w:val="28"/>
        </w:rPr>
        <w:t xml:space="preserve"> редакции:</w:t>
      </w:r>
      <w:r w:rsidR="00FA43F7">
        <w:rPr>
          <w:sz w:val="28"/>
          <w:szCs w:val="28"/>
        </w:rPr>
        <w:tab/>
      </w:r>
      <w:r w:rsidR="00FA43F7">
        <w:rPr>
          <w:sz w:val="28"/>
          <w:szCs w:val="28"/>
        </w:rPr>
        <w:tab/>
      </w:r>
      <w:r w:rsidR="00FA43F7">
        <w:rPr>
          <w:sz w:val="28"/>
          <w:szCs w:val="28"/>
        </w:rPr>
        <w:tab/>
      </w:r>
      <w:r w:rsidR="00FA43F7">
        <w:rPr>
          <w:sz w:val="28"/>
          <w:szCs w:val="28"/>
        </w:rPr>
        <w:tab/>
      </w:r>
      <w:r w:rsidR="00FA43F7">
        <w:rPr>
          <w:sz w:val="28"/>
          <w:szCs w:val="28"/>
        </w:rPr>
        <w:tab/>
      </w:r>
      <w:r w:rsidR="00FA43F7">
        <w:rPr>
          <w:sz w:val="28"/>
          <w:szCs w:val="28"/>
        </w:rPr>
        <w:tab/>
      </w:r>
      <w:r w:rsidR="00FA43F7">
        <w:rPr>
          <w:sz w:val="28"/>
          <w:szCs w:val="28"/>
        </w:rPr>
        <w:tab/>
      </w:r>
      <w:r w:rsidR="00FA43F7">
        <w:rPr>
          <w:sz w:val="28"/>
          <w:szCs w:val="28"/>
        </w:rPr>
        <w:tab/>
      </w:r>
      <w:r w:rsidR="00FA43F7">
        <w:rPr>
          <w:sz w:val="28"/>
          <w:szCs w:val="28"/>
        </w:rPr>
        <w:tab/>
      </w:r>
      <w:r w:rsidR="00FA43F7">
        <w:rPr>
          <w:sz w:val="28"/>
          <w:szCs w:val="28"/>
        </w:rPr>
        <w:tab/>
      </w:r>
      <w:r w:rsidR="00FA43F7">
        <w:rPr>
          <w:sz w:val="28"/>
          <w:szCs w:val="28"/>
        </w:rPr>
        <w:tab/>
      </w:r>
      <w:r w:rsidR="00FA43F7">
        <w:rPr>
          <w:sz w:val="28"/>
          <w:szCs w:val="28"/>
        </w:rPr>
        <w:tab/>
      </w:r>
      <w:r w:rsidR="00FA43F7">
        <w:rPr>
          <w:sz w:val="28"/>
          <w:szCs w:val="28"/>
        </w:rPr>
        <w:tab/>
      </w:r>
      <w:r w:rsidR="00FA43F7">
        <w:rPr>
          <w:sz w:val="28"/>
          <w:szCs w:val="28"/>
        </w:rPr>
        <w:tab/>
      </w:r>
      <w:r w:rsidR="00FA43F7">
        <w:rPr>
          <w:sz w:val="28"/>
          <w:szCs w:val="28"/>
        </w:rPr>
        <w:tab/>
      </w:r>
      <w:r w:rsidR="00FA43F7">
        <w:rPr>
          <w:sz w:val="28"/>
          <w:szCs w:val="28"/>
        </w:rPr>
        <w:tab/>
      </w:r>
    </w:p>
    <w:p w:rsidR="00F36DF9" w:rsidRPr="00FD40F8" w:rsidRDefault="00B46C0D" w:rsidP="00B46C0D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ab/>
      </w:r>
      <w:r>
        <w:rPr>
          <w:kern w:val="2"/>
          <w:sz w:val="28"/>
          <w:szCs w:val="28"/>
          <w:lang w:eastAsia="en-US"/>
        </w:rPr>
        <w:tab/>
      </w:r>
      <w:r>
        <w:rPr>
          <w:kern w:val="2"/>
          <w:sz w:val="28"/>
          <w:szCs w:val="28"/>
          <w:lang w:eastAsia="en-US"/>
        </w:rPr>
        <w:tab/>
      </w:r>
      <w:r>
        <w:rPr>
          <w:kern w:val="2"/>
          <w:sz w:val="28"/>
          <w:szCs w:val="28"/>
          <w:lang w:eastAsia="en-US"/>
        </w:rPr>
        <w:tab/>
      </w:r>
      <w:r>
        <w:rPr>
          <w:kern w:val="2"/>
          <w:sz w:val="28"/>
          <w:szCs w:val="28"/>
          <w:lang w:eastAsia="en-US"/>
        </w:rPr>
        <w:tab/>
      </w:r>
      <w:r>
        <w:rPr>
          <w:kern w:val="2"/>
          <w:sz w:val="28"/>
          <w:szCs w:val="28"/>
          <w:lang w:eastAsia="en-US"/>
        </w:rPr>
        <w:tab/>
      </w:r>
      <w:r>
        <w:rPr>
          <w:kern w:val="2"/>
          <w:sz w:val="28"/>
          <w:szCs w:val="28"/>
          <w:lang w:eastAsia="en-US"/>
        </w:rPr>
        <w:tab/>
      </w:r>
      <w:r>
        <w:rPr>
          <w:kern w:val="2"/>
          <w:sz w:val="28"/>
          <w:szCs w:val="28"/>
          <w:lang w:eastAsia="en-US"/>
        </w:rPr>
        <w:tab/>
      </w:r>
      <w:r>
        <w:rPr>
          <w:kern w:val="2"/>
          <w:sz w:val="28"/>
          <w:szCs w:val="28"/>
          <w:lang w:eastAsia="en-US"/>
        </w:rPr>
        <w:tab/>
      </w:r>
      <w:r>
        <w:rPr>
          <w:kern w:val="2"/>
          <w:sz w:val="28"/>
          <w:szCs w:val="28"/>
          <w:lang w:eastAsia="en-US"/>
        </w:rPr>
        <w:tab/>
      </w:r>
      <w:r>
        <w:rPr>
          <w:kern w:val="2"/>
          <w:sz w:val="28"/>
          <w:szCs w:val="28"/>
          <w:lang w:eastAsia="en-US"/>
        </w:rPr>
        <w:tab/>
      </w:r>
      <w:r>
        <w:rPr>
          <w:kern w:val="2"/>
          <w:sz w:val="28"/>
          <w:szCs w:val="28"/>
          <w:lang w:eastAsia="en-US"/>
        </w:rPr>
        <w:tab/>
      </w:r>
      <w:r>
        <w:rPr>
          <w:kern w:val="2"/>
          <w:sz w:val="28"/>
          <w:szCs w:val="28"/>
          <w:lang w:eastAsia="en-US"/>
        </w:rPr>
        <w:tab/>
      </w:r>
      <w:r>
        <w:rPr>
          <w:kern w:val="2"/>
          <w:sz w:val="28"/>
          <w:szCs w:val="28"/>
          <w:lang w:eastAsia="en-US"/>
        </w:rPr>
        <w:tab/>
      </w:r>
      <w:r>
        <w:rPr>
          <w:kern w:val="2"/>
          <w:sz w:val="28"/>
          <w:szCs w:val="28"/>
          <w:lang w:eastAsia="en-US"/>
        </w:rPr>
        <w:tab/>
      </w:r>
      <w:r w:rsidR="009A0C6E">
        <w:rPr>
          <w:kern w:val="2"/>
          <w:sz w:val="28"/>
          <w:szCs w:val="28"/>
          <w:lang w:eastAsia="en-US"/>
        </w:rPr>
        <w:t>"</w:t>
      </w:r>
      <w:r w:rsidR="00F36DF9" w:rsidRPr="00FD40F8">
        <w:rPr>
          <w:kern w:val="2"/>
          <w:sz w:val="28"/>
          <w:szCs w:val="28"/>
          <w:lang w:eastAsia="en-US"/>
        </w:rPr>
        <w:t xml:space="preserve">Приложение № </w:t>
      </w:r>
      <w:r w:rsidR="00823D7B">
        <w:rPr>
          <w:kern w:val="2"/>
          <w:sz w:val="28"/>
          <w:szCs w:val="28"/>
          <w:lang w:eastAsia="en-US"/>
        </w:rPr>
        <w:t>3</w:t>
      </w:r>
    </w:p>
    <w:p w:rsidR="000E0044" w:rsidRDefault="00F36DF9" w:rsidP="00F36DF9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 xml:space="preserve">к </w:t>
      </w:r>
      <w:r w:rsidR="00513A26">
        <w:rPr>
          <w:kern w:val="2"/>
          <w:sz w:val="28"/>
          <w:szCs w:val="28"/>
          <w:lang w:eastAsia="en-US"/>
        </w:rPr>
        <w:t>муниципальной</w:t>
      </w:r>
    </w:p>
    <w:p w:rsidR="00F36DF9" w:rsidRPr="00FD40F8" w:rsidRDefault="00F36DF9" w:rsidP="00F36DF9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программе</w:t>
      </w:r>
      <w:r w:rsidR="00513A26">
        <w:rPr>
          <w:kern w:val="2"/>
          <w:sz w:val="28"/>
          <w:szCs w:val="28"/>
          <w:lang w:eastAsia="en-US"/>
        </w:rPr>
        <w:t xml:space="preserve"> Глубочанского сельского поселения</w:t>
      </w:r>
    </w:p>
    <w:p w:rsidR="00F36DF9" w:rsidRPr="00FD40F8" w:rsidRDefault="00F36DF9" w:rsidP="00F36DF9">
      <w:pPr>
        <w:tabs>
          <w:tab w:val="left" w:pos="6416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культуры»</w:t>
      </w:r>
    </w:p>
    <w:p w:rsidR="00F36DF9" w:rsidRPr="00FD40F8" w:rsidRDefault="00F36DF9" w:rsidP="00F36DF9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F36DF9" w:rsidRPr="00FD40F8" w:rsidRDefault="00F36DF9" w:rsidP="00F36DF9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 xml:space="preserve">РАСХОДЫ </w:t>
      </w:r>
    </w:p>
    <w:p w:rsidR="00F36DF9" w:rsidRDefault="00513A26" w:rsidP="00F36DF9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местного</w:t>
      </w:r>
      <w:r w:rsidR="00F36DF9" w:rsidRPr="00FD40F8">
        <w:rPr>
          <w:rFonts w:eastAsia="Calibri"/>
          <w:kern w:val="2"/>
          <w:sz w:val="28"/>
          <w:szCs w:val="28"/>
          <w:lang w:eastAsia="en-US"/>
        </w:rPr>
        <w:t xml:space="preserve"> бюджета на реализацию </w:t>
      </w:r>
      <w:r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="00F36DF9" w:rsidRPr="00FD40F8">
        <w:rPr>
          <w:rFonts w:eastAsia="Calibri"/>
          <w:kern w:val="2"/>
          <w:sz w:val="28"/>
          <w:szCs w:val="28"/>
          <w:lang w:eastAsia="en-US"/>
        </w:rPr>
        <w:t xml:space="preserve"> программы </w:t>
      </w:r>
      <w:r>
        <w:rPr>
          <w:rFonts w:eastAsia="Calibri"/>
          <w:kern w:val="2"/>
          <w:sz w:val="28"/>
          <w:szCs w:val="28"/>
          <w:lang w:eastAsia="en-US"/>
        </w:rPr>
        <w:t>Глубочанского сельского поселения</w:t>
      </w:r>
      <w:r w:rsidR="00F36DF9" w:rsidRPr="00FD40F8">
        <w:rPr>
          <w:rFonts w:eastAsia="Calibri"/>
          <w:kern w:val="2"/>
          <w:sz w:val="28"/>
          <w:szCs w:val="28"/>
          <w:lang w:eastAsia="en-US"/>
        </w:rPr>
        <w:t xml:space="preserve"> «Развитие культуры»</w:t>
      </w:r>
    </w:p>
    <w:p w:rsidR="00F36DF9" w:rsidRPr="00FD40F8" w:rsidRDefault="00F36DF9" w:rsidP="00F36DF9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08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76"/>
        <w:gridCol w:w="1241"/>
        <w:gridCol w:w="1249"/>
        <w:gridCol w:w="564"/>
        <w:gridCol w:w="503"/>
        <w:gridCol w:w="871"/>
        <w:gridCol w:w="503"/>
        <w:gridCol w:w="859"/>
        <w:gridCol w:w="807"/>
        <w:gridCol w:w="749"/>
        <w:gridCol w:w="748"/>
        <w:gridCol w:w="750"/>
        <w:gridCol w:w="750"/>
        <w:gridCol w:w="749"/>
        <w:gridCol w:w="750"/>
        <w:gridCol w:w="749"/>
        <w:gridCol w:w="750"/>
        <w:gridCol w:w="704"/>
        <w:gridCol w:w="812"/>
        <w:gridCol w:w="813"/>
      </w:tblGrid>
      <w:tr w:rsidR="000E0044" w:rsidRPr="00580ED9" w:rsidTr="00580ED9">
        <w:trPr>
          <w:trHeight w:val="495"/>
        </w:trPr>
        <w:tc>
          <w:tcPr>
            <w:tcW w:w="3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№ п/п</w:t>
            </w:r>
          </w:p>
        </w:tc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513A2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Наименование </w:t>
            </w:r>
            <w:r w:rsidR="00513A26">
              <w:rPr>
                <w:kern w:val="2"/>
                <w:sz w:val="18"/>
                <w:szCs w:val="18"/>
              </w:rPr>
              <w:t>муниципальной</w:t>
            </w:r>
            <w:r w:rsidRPr="00580ED9">
              <w:rPr>
                <w:kern w:val="2"/>
                <w:sz w:val="18"/>
                <w:szCs w:val="18"/>
              </w:rPr>
              <w:t xml:space="preserve"> програм</w:t>
            </w:r>
            <w:r w:rsidR="00580ED9">
              <w:rPr>
                <w:kern w:val="2"/>
                <w:sz w:val="18"/>
                <w:szCs w:val="18"/>
              </w:rPr>
              <w:softHyphen/>
            </w:r>
            <w:r w:rsidRPr="00580ED9">
              <w:rPr>
                <w:kern w:val="2"/>
                <w:sz w:val="18"/>
                <w:szCs w:val="18"/>
              </w:rPr>
              <w:t>мы, подпро</w:t>
            </w:r>
            <w:r w:rsidRPr="00580ED9">
              <w:rPr>
                <w:kern w:val="2"/>
                <w:sz w:val="18"/>
                <w:szCs w:val="18"/>
              </w:rPr>
              <w:softHyphen/>
              <w:t>граммы, номер и наименова</w:t>
            </w:r>
            <w:r w:rsidR="00580ED9">
              <w:rPr>
                <w:kern w:val="2"/>
                <w:sz w:val="18"/>
                <w:szCs w:val="18"/>
              </w:rPr>
              <w:softHyphen/>
            </w:r>
            <w:r w:rsidRPr="00580ED9">
              <w:rPr>
                <w:kern w:val="2"/>
                <w:sz w:val="18"/>
                <w:szCs w:val="18"/>
              </w:rPr>
              <w:t xml:space="preserve">ние основного мероприятия </w:t>
            </w:r>
          </w:p>
        </w:tc>
        <w:tc>
          <w:tcPr>
            <w:tcW w:w="1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Ответственный</w:t>
            </w:r>
          </w:p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исполнитель,</w:t>
            </w:r>
          </w:p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соисполнитель,</w:t>
            </w:r>
          </w:p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 участник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0044" w:rsidRPr="00580ED9" w:rsidRDefault="000E0044" w:rsidP="000E004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Объем расходов, всего (тыс. рублей)</w:t>
            </w:r>
          </w:p>
        </w:tc>
        <w:tc>
          <w:tcPr>
            <w:tcW w:w="91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0E0044" w:rsidRPr="00580ED9" w:rsidRDefault="00513A26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муниципальной</w:t>
            </w:r>
            <w:r w:rsidR="000E0044" w:rsidRPr="00580ED9">
              <w:rPr>
                <w:kern w:val="2"/>
                <w:sz w:val="18"/>
                <w:szCs w:val="18"/>
              </w:rPr>
              <w:t xml:space="preserve"> программы (тыс. рублей)</w:t>
            </w:r>
          </w:p>
        </w:tc>
      </w:tr>
      <w:tr w:rsidR="00580ED9" w:rsidRPr="00580ED9" w:rsidTr="00580ED9">
        <w:trPr>
          <w:trHeight w:val="1155"/>
        </w:trPr>
        <w:tc>
          <w:tcPr>
            <w:tcW w:w="3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44" w:rsidRPr="00580ED9" w:rsidRDefault="000E0044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44" w:rsidRPr="00580ED9" w:rsidRDefault="000E0044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44" w:rsidRPr="00580ED9" w:rsidRDefault="000E0044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ГРБС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РзПр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ЦСР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ВР</w:t>
            </w:r>
          </w:p>
        </w:tc>
        <w:tc>
          <w:tcPr>
            <w:tcW w:w="8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44" w:rsidRPr="00580ED9" w:rsidRDefault="000E0044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2019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2020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2021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2022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2023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2024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2025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2026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2027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2028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2029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2030 </w:t>
            </w:r>
          </w:p>
        </w:tc>
      </w:tr>
    </w:tbl>
    <w:p w:rsidR="00580ED9" w:rsidRPr="00580ED9" w:rsidRDefault="00580ED9">
      <w:pPr>
        <w:rPr>
          <w:sz w:val="2"/>
          <w:szCs w:val="2"/>
        </w:rPr>
      </w:pPr>
    </w:p>
    <w:tbl>
      <w:tblPr>
        <w:tblW w:w="508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77"/>
        <w:gridCol w:w="1241"/>
        <w:gridCol w:w="1249"/>
        <w:gridCol w:w="564"/>
        <w:gridCol w:w="503"/>
        <w:gridCol w:w="871"/>
        <w:gridCol w:w="503"/>
        <w:gridCol w:w="859"/>
        <w:gridCol w:w="807"/>
        <w:gridCol w:w="749"/>
        <w:gridCol w:w="748"/>
        <w:gridCol w:w="8"/>
        <w:gridCol w:w="742"/>
        <w:gridCol w:w="750"/>
        <w:gridCol w:w="749"/>
        <w:gridCol w:w="750"/>
        <w:gridCol w:w="749"/>
        <w:gridCol w:w="750"/>
        <w:gridCol w:w="704"/>
        <w:gridCol w:w="8"/>
        <w:gridCol w:w="804"/>
        <w:gridCol w:w="8"/>
        <w:gridCol w:w="805"/>
        <w:gridCol w:w="8"/>
      </w:tblGrid>
      <w:tr w:rsidR="00580ED9" w:rsidRPr="00580ED9" w:rsidTr="0015288E">
        <w:trPr>
          <w:gridAfter w:val="1"/>
          <w:wAfter w:w="8" w:type="dxa"/>
          <w:tblHeader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4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18"/>
                <w:szCs w:val="18"/>
              </w:rPr>
            </w:pPr>
            <w:r w:rsidRPr="00580ED9">
              <w:rPr>
                <w:rFonts w:ascii="Calibri" w:hAnsi="Calibri"/>
                <w:kern w:val="2"/>
                <w:sz w:val="18"/>
                <w:szCs w:val="18"/>
              </w:rPr>
              <w:t>8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18</w:t>
            </w: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19</w:t>
            </w: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20</w:t>
            </w:r>
          </w:p>
        </w:tc>
      </w:tr>
      <w:tr w:rsidR="00150322" w:rsidRPr="00580ED9" w:rsidTr="001528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322" w:rsidRPr="00580ED9" w:rsidRDefault="00150322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22" w:rsidRPr="00580ED9" w:rsidRDefault="00150322" w:rsidP="00513A26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Муниципальная </w:t>
            </w:r>
            <w:r w:rsidRPr="00580ED9">
              <w:rPr>
                <w:kern w:val="2"/>
                <w:sz w:val="18"/>
                <w:szCs w:val="18"/>
              </w:rPr>
              <w:t>про</w:t>
            </w:r>
            <w:r>
              <w:rPr>
                <w:kern w:val="2"/>
                <w:sz w:val="18"/>
                <w:szCs w:val="18"/>
              </w:rPr>
              <w:softHyphen/>
            </w:r>
            <w:r w:rsidRPr="00580ED9">
              <w:rPr>
                <w:kern w:val="2"/>
                <w:sz w:val="18"/>
                <w:szCs w:val="18"/>
              </w:rPr>
              <w:t xml:space="preserve">грамма </w:t>
            </w:r>
            <w:r>
              <w:rPr>
                <w:kern w:val="2"/>
                <w:sz w:val="18"/>
                <w:szCs w:val="18"/>
              </w:rPr>
              <w:t>Глубочанского сельского поселения «Развитие культуры»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22" w:rsidRPr="00580ED9" w:rsidRDefault="00150322" w:rsidP="004E698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всего </w:t>
            </w:r>
          </w:p>
          <w:p w:rsidR="00150322" w:rsidRPr="00580ED9" w:rsidRDefault="00150322" w:rsidP="004E698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в том числе: 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22" w:rsidRPr="00580ED9" w:rsidRDefault="00150322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22" w:rsidRPr="00580ED9" w:rsidRDefault="00150322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22" w:rsidRPr="00580ED9" w:rsidRDefault="00150322" w:rsidP="00EA447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22" w:rsidRPr="00580ED9" w:rsidRDefault="00150322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22" w:rsidRPr="00951A81" w:rsidRDefault="00156F2C" w:rsidP="00C01DC9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53027,2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22" w:rsidRPr="00951A81" w:rsidRDefault="00355212" w:rsidP="00544C8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7</w:t>
            </w:r>
            <w:r w:rsidR="00544C88">
              <w:rPr>
                <w:spacing w:val="-10"/>
                <w:kern w:val="2"/>
                <w:sz w:val="18"/>
                <w:szCs w:val="18"/>
              </w:rPr>
              <w:t>794,0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22" w:rsidRPr="00150322" w:rsidRDefault="00F0245E" w:rsidP="00CA3124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</w:t>
            </w:r>
            <w:r w:rsidR="00CA3124">
              <w:rPr>
                <w:spacing w:val="-10"/>
                <w:kern w:val="2"/>
                <w:sz w:val="18"/>
                <w:szCs w:val="18"/>
              </w:rPr>
              <w:t>786,6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22" w:rsidRPr="00150322" w:rsidRDefault="002D3828" w:rsidP="00C0017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5</w:t>
            </w:r>
            <w:r w:rsidR="00C00178">
              <w:rPr>
                <w:spacing w:val="-10"/>
                <w:kern w:val="2"/>
                <w:sz w:val="18"/>
                <w:szCs w:val="18"/>
              </w:rPr>
              <w:t>411,1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22" w:rsidRPr="00206AD0" w:rsidRDefault="00456C20" w:rsidP="00322C5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06AD0">
              <w:rPr>
                <w:spacing w:val="-10"/>
                <w:kern w:val="2"/>
                <w:sz w:val="18"/>
                <w:szCs w:val="18"/>
              </w:rPr>
              <w:t>5</w:t>
            </w:r>
            <w:r w:rsidR="00C01DC9">
              <w:rPr>
                <w:spacing w:val="-10"/>
                <w:kern w:val="2"/>
                <w:sz w:val="18"/>
                <w:szCs w:val="18"/>
              </w:rPr>
              <w:t>026,4</w:t>
            </w:r>
          </w:p>
          <w:p w:rsidR="00494780" w:rsidRPr="00206AD0" w:rsidRDefault="00494780" w:rsidP="00322C5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22" w:rsidRPr="00206AD0" w:rsidRDefault="00156F2C" w:rsidP="00456C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5394,9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22" w:rsidRPr="00206AD0" w:rsidRDefault="00156F2C" w:rsidP="00930396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3606,5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22" w:rsidRPr="00206AD0" w:rsidRDefault="00156F2C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2760,7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22" w:rsidRPr="00206AD0" w:rsidRDefault="00150322">
            <w:pPr>
              <w:rPr>
                <w:sz w:val="18"/>
                <w:szCs w:val="18"/>
              </w:rPr>
            </w:pPr>
            <w:r w:rsidRPr="00206AD0">
              <w:rPr>
                <w:spacing w:val="-10"/>
                <w:kern w:val="2"/>
                <w:sz w:val="18"/>
                <w:szCs w:val="18"/>
              </w:rPr>
              <w:t>3649,4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22" w:rsidRPr="00150322" w:rsidRDefault="00150322">
            <w:r w:rsidRPr="00150322">
              <w:rPr>
                <w:spacing w:val="-10"/>
                <w:kern w:val="2"/>
                <w:sz w:val="18"/>
                <w:szCs w:val="18"/>
              </w:rPr>
              <w:t>3649,4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22" w:rsidRPr="00150322" w:rsidRDefault="00150322">
            <w:r w:rsidRPr="00150322">
              <w:rPr>
                <w:spacing w:val="-10"/>
                <w:kern w:val="2"/>
                <w:sz w:val="18"/>
                <w:szCs w:val="18"/>
              </w:rPr>
              <w:t>3649,4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22" w:rsidRPr="00150322" w:rsidRDefault="00150322">
            <w:r w:rsidRPr="00150322">
              <w:rPr>
                <w:spacing w:val="-10"/>
                <w:kern w:val="2"/>
                <w:sz w:val="18"/>
                <w:szCs w:val="18"/>
              </w:rPr>
              <w:t>3649,4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22" w:rsidRPr="00150322" w:rsidRDefault="00150322">
            <w:r w:rsidRPr="00150322">
              <w:rPr>
                <w:spacing w:val="-10"/>
                <w:kern w:val="2"/>
                <w:sz w:val="18"/>
                <w:szCs w:val="18"/>
              </w:rPr>
              <w:t>3649,4</w:t>
            </w:r>
          </w:p>
        </w:tc>
      </w:tr>
      <w:tr w:rsidR="00DD2ACB" w:rsidRPr="00580ED9" w:rsidTr="001528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ACB" w:rsidRPr="00580ED9" w:rsidRDefault="00DD2ACB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CB" w:rsidRPr="00580ED9" w:rsidRDefault="00DD2ACB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CB" w:rsidRPr="00580ED9" w:rsidRDefault="00DD2ACB" w:rsidP="00513A26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ответственный исполнитель государственной программы – </w:t>
            </w:r>
            <w:r>
              <w:rPr>
                <w:kern w:val="2"/>
                <w:sz w:val="18"/>
                <w:szCs w:val="18"/>
              </w:rPr>
              <w:t>Администрация Глубочанского сельского поселения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CB" w:rsidRPr="00580ED9" w:rsidRDefault="00DD2ACB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CB" w:rsidRPr="00580ED9" w:rsidRDefault="00DD2ACB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CB" w:rsidRPr="00580ED9" w:rsidRDefault="00DD2ACB" w:rsidP="00EA447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CB" w:rsidRPr="00580ED9" w:rsidRDefault="00DD2ACB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CB" w:rsidRPr="00951A81" w:rsidRDefault="00156F2C" w:rsidP="00B603A9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4021,6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CB" w:rsidRPr="00355212" w:rsidRDefault="00BC2AD1" w:rsidP="00544C8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2</w:t>
            </w:r>
            <w:r w:rsidR="00544C88">
              <w:rPr>
                <w:spacing w:val="-10"/>
                <w:kern w:val="2"/>
                <w:sz w:val="18"/>
                <w:szCs w:val="18"/>
              </w:rPr>
              <w:t>231,4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CB" w:rsidRPr="00150322" w:rsidRDefault="00F0245E" w:rsidP="00355212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120,0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CB" w:rsidRDefault="00C00178" w:rsidP="00DD2ACB">
            <w:pPr>
              <w:jc w:val="center"/>
            </w:pPr>
            <w:r>
              <w:rPr>
                <w:spacing w:val="-10"/>
                <w:kern w:val="2"/>
                <w:sz w:val="18"/>
                <w:szCs w:val="18"/>
              </w:rPr>
              <w:t>270,0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CB" w:rsidRPr="00206AD0" w:rsidRDefault="00B603A9" w:rsidP="00B603A9">
            <w:pPr>
              <w:jc w:val="center"/>
              <w:rPr>
                <w:sz w:val="18"/>
                <w:szCs w:val="18"/>
              </w:rPr>
            </w:pPr>
            <w:r w:rsidRPr="00206AD0">
              <w:rPr>
                <w:spacing w:val="-10"/>
                <w:kern w:val="2"/>
                <w:sz w:val="18"/>
                <w:szCs w:val="18"/>
              </w:rPr>
              <w:t>670,1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CB" w:rsidRPr="00206AD0" w:rsidRDefault="00156F2C" w:rsidP="00DD2ACB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480,1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CB" w:rsidRPr="00206AD0" w:rsidRDefault="00DD2ACB" w:rsidP="00DD2ACB">
            <w:pPr>
              <w:jc w:val="center"/>
              <w:rPr>
                <w:sz w:val="18"/>
                <w:szCs w:val="18"/>
              </w:rPr>
            </w:pPr>
            <w:r w:rsidRPr="00206AD0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CB" w:rsidRPr="00206AD0" w:rsidRDefault="00DD2ACB" w:rsidP="00DD2ACB">
            <w:pPr>
              <w:jc w:val="center"/>
              <w:rPr>
                <w:sz w:val="18"/>
                <w:szCs w:val="18"/>
              </w:rPr>
            </w:pPr>
            <w:r w:rsidRPr="00206AD0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CB" w:rsidRPr="00206AD0" w:rsidRDefault="00DD2ACB" w:rsidP="00DD2ACB">
            <w:pPr>
              <w:jc w:val="center"/>
              <w:rPr>
                <w:sz w:val="18"/>
                <w:szCs w:val="18"/>
              </w:rPr>
            </w:pPr>
            <w:r w:rsidRPr="00206AD0">
              <w:rPr>
                <w:spacing w:val="-10"/>
                <w:kern w:val="2"/>
                <w:sz w:val="18"/>
                <w:szCs w:val="18"/>
              </w:rPr>
              <w:t>50,0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CB" w:rsidRDefault="00DD2ACB" w:rsidP="00DD2ACB">
            <w:pPr>
              <w:jc w:val="center"/>
            </w:pPr>
            <w:r w:rsidRPr="00943BF2">
              <w:rPr>
                <w:spacing w:val="-10"/>
                <w:kern w:val="2"/>
                <w:sz w:val="18"/>
                <w:szCs w:val="18"/>
              </w:rPr>
              <w:t>50,0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CB" w:rsidRDefault="00DD2ACB" w:rsidP="00DD2ACB">
            <w:pPr>
              <w:jc w:val="center"/>
            </w:pPr>
            <w:r w:rsidRPr="00943BF2">
              <w:rPr>
                <w:spacing w:val="-10"/>
                <w:kern w:val="2"/>
                <w:sz w:val="18"/>
                <w:szCs w:val="18"/>
              </w:rPr>
              <w:t>50,0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CB" w:rsidRDefault="00DD2ACB" w:rsidP="00DD2ACB">
            <w:pPr>
              <w:jc w:val="center"/>
            </w:pPr>
            <w:r w:rsidRPr="00943BF2">
              <w:rPr>
                <w:spacing w:val="-10"/>
                <w:kern w:val="2"/>
                <w:sz w:val="18"/>
                <w:szCs w:val="18"/>
              </w:rPr>
              <w:t>50,0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CB" w:rsidRDefault="00DD2ACB" w:rsidP="00DD2ACB">
            <w:pPr>
              <w:jc w:val="center"/>
            </w:pPr>
            <w:r w:rsidRPr="00943BF2">
              <w:rPr>
                <w:spacing w:val="-10"/>
                <w:kern w:val="2"/>
                <w:sz w:val="18"/>
                <w:szCs w:val="18"/>
              </w:rPr>
              <w:t>50,0</w:t>
            </w:r>
          </w:p>
        </w:tc>
      </w:tr>
      <w:tr w:rsidR="00951A81" w:rsidRPr="00580ED9" w:rsidTr="001528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81" w:rsidRPr="00580ED9" w:rsidRDefault="00951A81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81" w:rsidRPr="00580ED9" w:rsidRDefault="00951A81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81" w:rsidRPr="00580ED9" w:rsidRDefault="00951A81" w:rsidP="00513A26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участник  – </w:t>
            </w:r>
            <w:r>
              <w:rPr>
                <w:kern w:val="2"/>
                <w:sz w:val="18"/>
                <w:szCs w:val="18"/>
              </w:rPr>
              <w:t>МУК СДК "Глубочанский"</w:t>
            </w:r>
            <w:r w:rsidRPr="00580ED9">
              <w:rPr>
                <w:kern w:val="2"/>
                <w:sz w:val="18"/>
                <w:szCs w:val="18"/>
              </w:rPr>
              <w:t xml:space="preserve"> 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81" w:rsidRPr="00580ED9" w:rsidRDefault="00951A81" w:rsidP="00EA4470">
            <w:pPr>
              <w:tabs>
                <w:tab w:val="left" w:pos="9781"/>
              </w:tabs>
              <w:ind w:lef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81" w:rsidRPr="00580ED9" w:rsidRDefault="00951A81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580ED9">
              <w:rPr>
                <w:sz w:val="18"/>
                <w:szCs w:val="18"/>
              </w:rPr>
              <w:t>х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81" w:rsidRPr="00580ED9" w:rsidRDefault="00951A81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580ED9">
              <w:rPr>
                <w:sz w:val="18"/>
                <w:szCs w:val="18"/>
              </w:rPr>
              <w:t>х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81" w:rsidRPr="00580ED9" w:rsidRDefault="00951A81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580ED9">
              <w:rPr>
                <w:sz w:val="18"/>
                <w:szCs w:val="18"/>
              </w:rPr>
              <w:t>х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81" w:rsidRPr="00575B88" w:rsidRDefault="00156F2C" w:rsidP="00456C2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49005,6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81" w:rsidRPr="00575B88" w:rsidRDefault="00355212" w:rsidP="00544C88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</w:t>
            </w:r>
            <w:r w:rsidR="00544C88">
              <w:rPr>
                <w:sz w:val="18"/>
                <w:szCs w:val="18"/>
              </w:rPr>
              <w:t>2,6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81" w:rsidRPr="00575B88" w:rsidRDefault="00F0245E" w:rsidP="00CA312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CA3124">
              <w:rPr>
                <w:sz w:val="18"/>
                <w:szCs w:val="18"/>
              </w:rPr>
              <w:t>666,6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81" w:rsidRPr="00575B88" w:rsidRDefault="002D3828" w:rsidP="00951A8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5141,1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81" w:rsidRPr="00206AD0" w:rsidRDefault="00456C20" w:rsidP="00C01DC9">
            <w:pPr>
              <w:jc w:val="center"/>
              <w:rPr>
                <w:sz w:val="18"/>
                <w:szCs w:val="18"/>
              </w:rPr>
            </w:pPr>
            <w:r w:rsidRPr="00206AD0">
              <w:rPr>
                <w:sz w:val="18"/>
                <w:szCs w:val="18"/>
              </w:rPr>
              <w:t>4</w:t>
            </w:r>
            <w:r w:rsidR="00C01DC9">
              <w:rPr>
                <w:sz w:val="18"/>
                <w:szCs w:val="18"/>
              </w:rPr>
              <w:t>356,3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81" w:rsidRPr="00206AD0" w:rsidRDefault="00156F2C" w:rsidP="00951A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4914,8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81" w:rsidRPr="00206AD0" w:rsidRDefault="00156F2C" w:rsidP="00951A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3606,5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81" w:rsidRPr="00206AD0" w:rsidRDefault="00156F2C" w:rsidP="00951A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2760,7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81" w:rsidRPr="00206AD0" w:rsidRDefault="00951A81" w:rsidP="00951A81">
            <w:pPr>
              <w:jc w:val="center"/>
              <w:rPr>
                <w:sz w:val="18"/>
                <w:szCs w:val="18"/>
              </w:rPr>
            </w:pPr>
            <w:r w:rsidRPr="00206AD0">
              <w:rPr>
                <w:sz w:val="18"/>
                <w:szCs w:val="18"/>
              </w:rPr>
              <w:t>3599,4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81" w:rsidRPr="00575B88" w:rsidRDefault="00951A81" w:rsidP="00951A81">
            <w:pPr>
              <w:jc w:val="center"/>
            </w:pPr>
            <w:r w:rsidRPr="00575B88">
              <w:rPr>
                <w:sz w:val="18"/>
                <w:szCs w:val="18"/>
              </w:rPr>
              <w:t>3599,4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81" w:rsidRPr="00575B88" w:rsidRDefault="00951A81" w:rsidP="00951A81">
            <w:pPr>
              <w:jc w:val="center"/>
            </w:pPr>
            <w:r w:rsidRPr="00575B88">
              <w:rPr>
                <w:sz w:val="18"/>
                <w:szCs w:val="18"/>
              </w:rPr>
              <w:t>3599,4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81" w:rsidRPr="00575B88" w:rsidRDefault="00951A81" w:rsidP="00951A81">
            <w:pPr>
              <w:jc w:val="center"/>
            </w:pPr>
            <w:r w:rsidRPr="00575B88">
              <w:rPr>
                <w:sz w:val="18"/>
                <w:szCs w:val="18"/>
              </w:rPr>
              <w:t>3599,4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81" w:rsidRPr="00575B88" w:rsidRDefault="00951A81" w:rsidP="00951A81">
            <w:pPr>
              <w:jc w:val="center"/>
            </w:pPr>
            <w:r w:rsidRPr="00575B88">
              <w:rPr>
                <w:sz w:val="18"/>
                <w:szCs w:val="18"/>
              </w:rPr>
              <w:t>3599,4</w:t>
            </w:r>
          </w:p>
        </w:tc>
      </w:tr>
      <w:tr w:rsidR="006A07AF" w:rsidRPr="00580ED9" w:rsidTr="001528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7AF" w:rsidRPr="00580ED9" w:rsidRDefault="006A07AF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AF" w:rsidRPr="00580ED9" w:rsidRDefault="006A07AF" w:rsidP="00EA4470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Подпро</w:t>
            </w:r>
            <w:r w:rsidRPr="00580ED9">
              <w:rPr>
                <w:kern w:val="2"/>
                <w:sz w:val="18"/>
                <w:szCs w:val="18"/>
              </w:rPr>
              <w:softHyphen/>
              <w:t>грамма «Развитие культуры»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AF" w:rsidRPr="00580ED9" w:rsidRDefault="006A07AF" w:rsidP="00EA4470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всего </w:t>
            </w:r>
          </w:p>
          <w:p w:rsidR="006A07AF" w:rsidRPr="00580ED9" w:rsidRDefault="006A07AF" w:rsidP="00EA4470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AF" w:rsidRPr="00580ED9" w:rsidRDefault="006A07AF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AF" w:rsidRPr="00580ED9" w:rsidRDefault="006A07AF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AF" w:rsidRPr="00580ED9" w:rsidRDefault="006A07AF" w:rsidP="00EA4470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AF" w:rsidRPr="00580ED9" w:rsidRDefault="006A07AF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AF" w:rsidRPr="006A07AF" w:rsidRDefault="00E23C34" w:rsidP="00E5269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52177,0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AF" w:rsidRPr="006A07AF" w:rsidRDefault="00355212" w:rsidP="00544C88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7</w:t>
            </w:r>
            <w:r w:rsidR="00544C88">
              <w:rPr>
                <w:spacing w:val="-8"/>
                <w:sz w:val="18"/>
                <w:szCs w:val="18"/>
              </w:rPr>
              <w:t>674,0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AF" w:rsidRPr="00580ED9" w:rsidRDefault="00F0245E" w:rsidP="00BC1553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</w:t>
            </w:r>
            <w:r w:rsidR="00CA3124">
              <w:rPr>
                <w:kern w:val="2"/>
                <w:sz w:val="18"/>
                <w:szCs w:val="18"/>
              </w:rPr>
              <w:t>666,6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AF" w:rsidRPr="00580ED9" w:rsidRDefault="005B1C47" w:rsidP="005B1C47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5291,1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AF" w:rsidRPr="00206AD0" w:rsidRDefault="00E5269B" w:rsidP="00F0245E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4906,3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AF" w:rsidRPr="00206AD0" w:rsidRDefault="00E23C34" w:rsidP="00206AD0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5274,8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AF" w:rsidRPr="00206AD0" w:rsidRDefault="00E23C34" w:rsidP="00267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3606,5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AF" w:rsidRPr="00206AD0" w:rsidRDefault="00E23C34" w:rsidP="00267BD2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2760,7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AF" w:rsidRPr="00206AD0" w:rsidRDefault="006A07AF" w:rsidP="00267BD2">
            <w:pPr>
              <w:rPr>
                <w:sz w:val="18"/>
                <w:szCs w:val="18"/>
              </w:rPr>
            </w:pPr>
            <w:r w:rsidRPr="00206AD0">
              <w:rPr>
                <w:kern w:val="2"/>
                <w:sz w:val="18"/>
                <w:szCs w:val="18"/>
              </w:rPr>
              <w:t>3599,4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AF" w:rsidRDefault="006A07AF" w:rsidP="00267BD2">
            <w:r w:rsidRPr="0001704D">
              <w:rPr>
                <w:kern w:val="2"/>
                <w:sz w:val="18"/>
                <w:szCs w:val="18"/>
              </w:rPr>
              <w:t>3599,4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AF" w:rsidRDefault="006A07AF" w:rsidP="00267BD2">
            <w:r w:rsidRPr="0001704D">
              <w:rPr>
                <w:kern w:val="2"/>
                <w:sz w:val="18"/>
                <w:szCs w:val="18"/>
              </w:rPr>
              <w:t>3599,4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AF" w:rsidRDefault="006A07AF" w:rsidP="00267BD2">
            <w:r w:rsidRPr="0001704D">
              <w:rPr>
                <w:kern w:val="2"/>
                <w:sz w:val="18"/>
                <w:szCs w:val="18"/>
              </w:rPr>
              <w:t>3599,4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AF" w:rsidRDefault="006A07AF" w:rsidP="00267BD2">
            <w:r w:rsidRPr="0001704D">
              <w:rPr>
                <w:kern w:val="2"/>
                <w:sz w:val="18"/>
                <w:szCs w:val="18"/>
              </w:rPr>
              <w:t>3599,4</w:t>
            </w:r>
          </w:p>
        </w:tc>
      </w:tr>
      <w:tr w:rsidR="00580ED9" w:rsidRPr="00580ED9" w:rsidTr="001528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DF9" w:rsidRPr="00580ED9" w:rsidRDefault="00F36DF9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F9" w:rsidRPr="00580ED9" w:rsidRDefault="00F36DF9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580ED9" w:rsidRDefault="00F36DF9" w:rsidP="00513A26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исполнитель </w:t>
            </w:r>
            <w:r w:rsidRPr="00580ED9">
              <w:rPr>
                <w:kern w:val="2"/>
                <w:sz w:val="18"/>
                <w:szCs w:val="18"/>
              </w:rPr>
              <w:lastRenderedPageBreak/>
              <w:t>подпрограм</w:t>
            </w:r>
            <w:r w:rsidR="00580ED9">
              <w:rPr>
                <w:kern w:val="2"/>
                <w:sz w:val="18"/>
                <w:szCs w:val="18"/>
              </w:rPr>
              <w:softHyphen/>
            </w:r>
            <w:r w:rsidR="00580ED9">
              <w:rPr>
                <w:kern w:val="2"/>
                <w:sz w:val="18"/>
                <w:szCs w:val="18"/>
              </w:rPr>
              <w:br/>
            </w:r>
            <w:r w:rsidRPr="00580ED9">
              <w:rPr>
                <w:kern w:val="2"/>
                <w:sz w:val="18"/>
                <w:szCs w:val="18"/>
              </w:rPr>
              <w:t xml:space="preserve">мы 1 – </w:t>
            </w:r>
            <w:r w:rsidR="00513A26">
              <w:rPr>
                <w:kern w:val="2"/>
                <w:sz w:val="18"/>
                <w:szCs w:val="18"/>
              </w:rPr>
              <w:t>Администрация Глубочанского сельсокго поселения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580ED9" w:rsidRDefault="00513A26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lastRenderedPageBreak/>
              <w:t>951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580ED9" w:rsidRDefault="00F36DF9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580ED9" w:rsidRDefault="00F36DF9" w:rsidP="00EA4470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580ED9" w:rsidRDefault="00F36DF9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575B88" w:rsidRDefault="00E23C34" w:rsidP="00DC6D84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3171,4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575B88" w:rsidRDefault="00355212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2</w:t>
            </w:r>
            <w:r w:rsidR="00BD1339">
              <w:rPr>
                <w:spacing w:val="-8"/>
                <w:sz w:val="18"/>
                <w:szCs w:val="18"/>
              </w:rPr>
              <w:t>111,4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575B88" w:rsidRDefault="00F0245E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-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575B88" w:rsidRDefault="005B1C47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150,0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575B88" w:rsidRDefault="00206AD0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550,0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575B88" w:rsidRDefault="00E23C34" w:rsidP="00EA4470">
            <w:pPr>
              <w:spacing w:line="233" w:lineRule="auto"/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360,0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575B88" w:rsidRDefault="00575B88" w:rsidP="00EA4470">
            <w:pPr>
              <w:spacing w:line="233" w:lineRule="auto"/>
              <w:jc w:val="center"/>
              <w:rPr>
                <w:spacing w:val="-14"/>
                <w:sz w:val="18"/>
                <w:szCs w:val="18"/>
              </w:rPr>
            </w:pPr>
            <w:r w:rsidRPr="00575B88">
              <w:rPr>
                <w:spacing w:val="-14"/>
                <w:sz w:val="18"/>
                <w:szCs w:val="18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575B88" w:rsidRDefault="00575B88" w:rsidP="00EA4470">
            <w:pPr>
              <w:spacing w:line="233" w:lineRule="auto"/>
              <w:jc w:val="center"/>
              <w:rPr>
                <w:spacing w:val="-8"/>
                <w:sz w:val="18"/>
                <w:szCs w:val="18"/>
              </w:rPr>
            </w:pPr>
            <w:r w:rsidRPr="00575B88">
              <w:rPr>
                <w:spacing w:val="-8"/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575B88" w:rsidRDefault="00575B88" w:rsidP="00EA4470">
            <w:pPr>
              <w:spacing w:line="233" w:lineRule="auto"/>
              <w:jc w:val="center"/>
              <w:rPr>
                <w:spacing w:val="-14"/>
                <w:sz w:val="18"/>
                <w:szCs w:val="18"/>
              </w:rPr>
            </w:pPr>
            <w:r w:rsidRPr="00575B88">
              <w:rPr>
                <w:spacing w:val="-14"/>
                <w:sz w:val="18"/>
                <w:szCs w:val="18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575B88" w:rsidRDefault="00575B88" w:rsidP="00575B88">
            <w:pPr>
              <w:spacing w:line="233" w:lineRule="auto"/>
              <w:jc w:val="center"/>
              <w:rPr>
                <w:spacing w:val="-8"/>
                <w:sz w:val="18"/>
                <w:szCs w:val="18"/>
              </w:rPr>
            </w:pPr>
            <w:r w:rsidRPr="00575B88">
              <w:rPr>
                <w:spacing w:val="-8"/>
                <w:sz w:val="18"/>
                <w:szCs w:val="18"/>
              </w:rPr>
              <w:t>--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575B88" w:rsidRDefault="00575B88" w:rsidP="00575B88">
            <w:pPr>
              <w:spacing w:line="233" w:lineRule="auto"/>
              <w:jc w:val="center"/>
              <w:rPr>
                <w:spacing w:val="-14"/>
                <w:sz w:val="18"/>
                <w:szCs w:val="18"/>
              </w:rPr>
            </w:pPr>
            <w:r w:rsidRPr="00575B88">
              <w:rPr>
                <w:spacing w:val="-14"/>
                <w:sz w:val="18"/>
                <w:szCs w:val="18"/>
              </w:rPr>
              <w:t>-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575B88" w:rsidRDefault="00575B88" w:rsidP="00EA4470">
            <w:pPr>
              <w:spacing w:line="233" w:lineRule="auto"/>
              <w:jc w:val="center"/>
              <w:rPr>
                <w:spacing w:val="-8"/>
                <w:sz w:val="18"/>
                <w:szCs w:val="18"/>
              </w:rPr>
            </w:pPr>
            <w:r w:rsidRPr="00575B88">
              <w:rPr>
                <w:spacing w:val="-8"/>
                <w:sz w:val="18"/>
                <w:szCs w:val="18"/>
              </w:rPr>
              <w:t>-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575B88" w:rsidRDefault="00575B88" w:rsidP="00EA4470">
            <w:pPr>
              <w:spacing w:line="233" w:lineRule="auto"/>
              <w:jc w:val="center"/>
              <w:rPr>
                <w:spacing w:val="-8"/>
                <w:sz w:val="18"/>
                <w:szCs w:val="18"/>
              </w:rPr>
            </w:pPr>
            <w:r w:rsidRPr="00575B88">
              <w:rPr>
                <w:spacing w:val="-8"/>
                <w:sz w:val="18"/>
                <w:szCs w:val="18"/>
              </w:rPr>
              <w:t>-</w:t>
            </w:r>
          </w:p>
        </w:tc>
      </w:tr>
      <w:tr w:rsidR="00575B88" w:rsidRPr="00580ED9" w:rsidTr="001528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B88" w:rsidRPr="00580ED9" w:rsidRDefault="00575B88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88" w:rsidRPr="00580ED9" w:rsidRDefault="00575B88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88" w:rsidRPr="00580ED9" w:rsidRDefault="00575B88" w:rsidP="00513A26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участник 1 – </w:t>
            </w:r>
            <w:r>
              <w:rPr>
                <w:kern w:val="2"/>
                <w:sz w:val="18"/>
                <w:szCs w:val="18"/>
              </w:rPr>
              <w:t>МУК СДК "Глубочанский"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88" w:rsidRPr="00580ED9" w:rsidRDefault="00575B88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88" w:rsidRPr="00580ED9" w:rsidRDefault="00575B88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88" w:rsidRPr="00580ED9" w:rsidRDefault="00575B88" w:rsidP="00EA4470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88" w:rsidRPr="00580ED9" w:rsidRDefault="00575B88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88" w:rsidRPr="00575B88" w:rsidRDefault="00F0245E" w:rsidP="00E5269B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481912">
              <w:rPr>
                <w:sz w:val="18"/>
                <w:szCs w:val="18"/>
              </w:rPr>
              <w:t>6</w:t>
            </w:r>
            <w:r w:rsidR="00E5269B">
              <w:rPr>
                <w:sz w:val="18"/>
                <w:szCs w:val="18"/>
              </w:rPr>
              <w:t>107,6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88" w:rsidRPr="00575B88" w:rsidRDefault="00355212" w:rsidP="006E76F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  <w:r w:rsidR="00BD1339">
              <w:rPr>
                <w:sz w:val="18"/>
                <w:szCs w:val="18"/>
              </w:rPr>
              <w:t>62,6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88" w:rsidRPr="00575B88" w:rsidRDefault="00F0245E" w:rsidP="00BC1553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481912">
              <w:rPr>
                <w:sz w:val="18"/>
                <w:szCs w:val="18"/>
              </w:rPr>
              <w:t>666,6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88" w:rsidRPr="00575B88" w:rsidRDefault="002D3828" w:rsidP="006E76F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5141,1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88" w:rsidRPr="00575B88" w:rsidRDefault="00206AD0" w:rsidP="00E526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E5269B">
              <w:rPr>
                <w:sz w:val="18"/>
                <w:szCs w:val="18"/>
              </w:rPr>
              <w:t>356,3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88" w:rsidRPr="00575B88" w:rsidRDefault="001F76B8" w:rsidP="006E76F0">
            <w:pPr>
              <w:jc w:val="center"/>
            </w:pPr>
            <w:r>
              <w:rPr>
                <w:sz w:val="18"/>
                <w:szCs w:val="18"/>
              </w:rPr>
              <w:t>4914,8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88" w:rsidRPr="00206AD0" w:rsidRDefault="001F76B8" w:rsidP="006E76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3606,5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88" w:rsidRPr="00575B88" w:rsidRDefault="001F76B8" w:rsidP="006E76F0">
            <w:pPr>
              <w:jc w:val="center"/>
            </w:pPr>
            <w:r>
              <w:rPr>
                <w:sz w:val="18"/>
                <w:szCs w:val="18"/>
              </w:rPr>
              <w:t>2760,7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88" w:rsidRPr="00575B88" w:rsidRDefault="00575B88" w:rsidP="006E76F0">
            <w:pPr>
              <w:jc w:val="center"/>
            </w:pPr>
            <w:r w:rsidRPr="00575B88">
              <w:rPr>
                <w:sz w:val="18"/>
                <w:szCs w:val="18"/>
              </w:rPr>
              <w:t>3599,4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88" w:rsidRPr="00575B88" w:rsidRDefault="00575B88" w:rsidP="006E76F0">
            <w:pPr>
              <w:jc w:val="center"/>
            </w:pPr>
            <w:r w:rsidRPr="00575B88">
              <w:rPr>
                <w:sz w:val="18"/>
                <w:szCs w:val="18"/>
              </w:rPr>
              <w:t>3599,4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88" w:rsidRPr="00575B88" w:rsidRDefault="00575B88" w:rsidP="006E76F0">
            <w:pPr>
              <w:jc w:val="center"/>
            </w:pPr>
            <w:r w:rsidRPr="00575B88">
              <w:rPr>
                <w:sz w:val="18"/>
                <w:szCs w:val="18"/>
              </w:rPr>
              <w:t>3599,4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88" w:rsidRPr="00575B88" w:rsidRDefault="00575B88" w:rsidP="006E76F0">
            <w:pPr>
              <w:jc w:val="center"/>
            </w:pPr>
            <w:r w:rsidRPr="00575B88">
              <w:rPr>
                <w:sz w:val="18"/>
                <w:szCs w:val="18"/>
              </w:rPr>
              <w:t>3599,4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88" w:rsidRPr="00575B88" w:rsidRDefault="00575B88" w:rsidP="006E76F0">
            <w:pPr>
              <w:jc w:val="center"/>
            </w:pPr>
            <w:r w:rsidRPr="00575B88">
              <w:rPr>
                <w:sz w:val="18"/>
                <w:szCs w:val="18"/>
              </w:rPr>
              <w:t>3599,4</w:t>
            </w:r>
          </w:p>
        </w:tc>
      </w:tr>
      <w:tr w:rsidR="00AD566F" w:rsidRPr="00580ED9" w:rsidTr="007A2B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</w:t>
            </w:r>
            <w:r w:rsidRPr="00580ED9">
              <w:rPr>
                <w:kern w:val="2"/>
                <w:sz w:val="18"/>
                <w:szCs w:val="18"/>
              </w:rPr>
              <w:t>.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837947">
            <w:pPr>
              <w:autoSpaceDE w:val="0"/>
              <w:autoSpaceDN w:val="0"/>
              <w:adjustRightInd w:val="0"/>
              <w:spacing w:line="230" w:lineRule="auto"/>
              <w:rPr>
                <w:bCs/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Основное мероприятие 1.</w:t>
            </w:r>
            <w:r>
              <w:rPr>
                <w:kern w:val="2"/>
                <w:sz w:val="18"/>
                <w:szCs w:val="18"/>
              </w:rPr>
              <w:t>1</w:t>
            </w:r>
            <w:r w:rsidRPr="00580ED9">
              <w:rPr>
                <w:kern w:val="2"/>
                <w:sz w:val="18"/>
                <w:szCs w:val="18"/>
              </w:rPr>
              <w:t xml:space="preserve">. </w:t>
            </w:r>
            <w:r w:rsidRPr="00580ED9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837947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18"/>
                <w:szCs w:val="18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Администрация Глубочанского сельского поселения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04 1 00 00590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737920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737920">
              <w:rPr>
                <w:kern w:val="2"/>
                <w:sz w:val="18"/>
                <w:szCs w:val="18"/>
              </w:rPr>
              <w:t>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737920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</w:tr>
      <w:tr w:rsidR="00AD566F" w:rsidRPr="00580ED9" w:rsidTr="007A2B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66F" w:rsidRPr="00580ED9" w:rsidRDefault="00AD566F" w:rsidP="00EA4470">
            <w:pPr>
              <w:spacing w:line="230" w:lineRule="auto"/>
              <w:rPr>
                <w:bCs/>
                <w:kern w:val="2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566F" w:rsidRPr="00580ED9" w:rsidRDefault="00AD566F" w:rsidP="00EA4470">
            <w:pPr>
              <w:spacing w:line="230" w:lineRule="auto"/>
              <w:rPr>
                <w:bCs/>
                <w:kern w:val="2"/>
                <w:sz w:val="18"/>
                <w:szCs w:val="18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</w:rPr>
              <w:t>МУК СДК "Глубочанский"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73792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04 1 00 00590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737920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AD566F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  <w:lang w:val="en-US"/>
              </w:rPr>
            </w:pPr>
            <w:r>
              <w:rPr>
                <w:kern w:val="2"/>
                <w:sz w:val="18"/>
                <w:szCs w:val="18"/>
                <w:lang w:val="en-US"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AD566F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  <w:lang w:val="en-US"/>
              </w:rPr>
            </w:pPr>
            <w:r>
              <w:rPr>
                <w:kern w:val="2"/>
                <w:sz w:val="18"/>
                <w:szCs w:val="18"/>
                <w:lang w:val="en-US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</w:tr>
      <w:tr w:rsidR="00AD566F" w:rsidRPr="00580ED9" w:rsidTr="007A2B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66F" w:rsidRPr="00580ED9" w:rsidRDefault="00AD566F" w:rsidP="00EA4470">
            <w:pPr>
              <w:spacing w:line="230" w:lineRule="auto"/>
              <w:rPr>
                <w:bCs/>
                <w:kern w:val="2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6F" w:rsidRPr="00580ED9" w:rsidRDefault="00AD566F" w:rsidP="00EA4470">
            <w:pPr>
              <w:spacing w:line="230" w:lineRule="auto"/>
              <w:rPr>
                <w:bCs/>
                <w:kern w:val="2"/>
                <w:sz w:val="18"/>
                <w:szCs w:val="18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Default="00AD566F" w:rsidP="00EA4470">
            <w:pPr>
              <w:spacing w:line="230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Default="00AD566F" w:rsidP="0073792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AD566F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  <w:lang w:val="en-US"/>
              </w:rPr>
            </w:pPr>
            <w:r>
              <w:rPr>
                <w:kern w:val="2"/>
                <w:sz w:val="18"/>
                <w:szCs w:val="18"/>
                <w:lang w:val="en-US"/>
              </w:rPr>
              <w:t>0801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AD566F" w:rsidRDefault="00AD566F" w:rsidP="00AD566F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  <w:lang w:val="en-US"/>
              </w:rPr>
            </w:pPr>
            <w:r>
              <w:rPr>
                <w:spacing w:val="-18"/>
                <w:kern w:val="2"/>
                <w:sz w:val="18"/>
                <w:szCs w:val="18"/>
                <w:lang w:val="en-US"/>
              </w:rPr>
              <w:t>04 1 00 L4670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AD566F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  <w:lang w:val="en-US"/>
              </w:rPr>
            </w:pPr>
            <w:r>
              <w:rPr>
                <w:kern w:val="2"/>
                <w:sz w:val="18"/>
                <w:szCs w:val="18"/>
                <w:lang w:val="en-US"/>
              </w:rPr>
              <w:t>610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AD566F" w:rsidRDefault="00AD566F" w:rsidP="00D735B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  <w:lang w:val="en-US"/>
              </w:rPr>
            </w:pPr>
            <w:r>
              <w:rPr>
                <w:kern w:val="2"/>
                <w:sz w:val="18"/>
                <w:szCs w:val="18"/>
                <w:lang w:val="en-US"/>
              </w:rPr>
              <w:t>685</w:t>
            </w:r>
            <w:r w:rsidR="00D735B8">
              <w:rPr>
                <w:kern w:val="2"/>
                <w:sz w:val="18"/>
                <w:szCs w:val="18"/>
              </w:rPr>
              <w:t>,</w:t>
            </w:r>
            <w:r>
              <w:rPr>
                <w:kern w:val="2"/>
                <w:sz w:val="18"/>
                <w:szCs w:val="18"/>
                <w:lang w:val="en-US"/>
              </w:rPr>
              <w:t>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AD566F" w:rsidRDefault="00AD566F" w:rsidP="00D735B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  <w:lang w:val="en-US"/>
              </w:rPr>
            </w:pPr>
            <w:r>
              <w:rPr>
                <w:kern w:val="2"/>
                <w:sz w:val="18"/>
                <w:szCs w:val="18"/>
                <w:lang w:val="en-US"/>
              </w:rPr>
              <w:t>685</w:t>
            </w:r>
            <w:r w:rsidR="00D735B8">
              <w:rPr>
                <w:kern w:val="2"/>
                <w:sz w:val="18"/>
                <w:szCs w:val="18"/>
              </w:rPr>
              <w:t>,</w:t>
            </w:r>
            <w:r>
              <w:rPr>
                <w:kern w:val="2"/>
                <w:sz w:val="18"/>
                <w:szCs w:val="18"/>
                <w:lang w:val="en-US"/>
              </w:rPr>
              <w:t>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747FC4" w:rsidRPr="00580ED9" w:rsidTr="006A07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8"/>
        </w:trPr>
        <w:tc>
          <w:tcPr>
            <w:tcW w:w="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FC4" w:rsidRPr="00580ED9" w:rsidRDefault="00747FC4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7FC4" w:rsidRPr="00580ED9" w:rsidRDefault="00747FC4" w:rsidP="00837947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Основное мероприятие 1.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</w:t>
            </w: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. </w:t>
            </w:r>
            <w:r w:rsidRPr="00580ED9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Развитие культурно-досуговой деятельности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580ED9" w:rsidRDefault="00747FC4" w:rsidP="00EA4470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Администрация Глубочанского сельского поселения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580ED9" w:rsidRDefault="00747FC4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580ED9" w:rsidRDefault="00747FC4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26006C" w:rsidRDefault="00747FC4" w:rsidP="00267BD2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04 1 0</w:t>
            </w:r>
            <w:r w:rsidRPr="00580ED9">
              <w:rPr>
                <w:spacing w:val="-18"/>
                <w:kern w:val="2"/>
                <w:sz w:val="18"/>
                <w:szCs w:val="18"/>
              </w:rPr>
              <w:t>0</w:t>
            </w:r>
            <w:r>
              <w:rPr>
                <w:spacing w:val="-18"/>
                <w:kern w:val="2"/>
                <w:sz w:val="18"/>
                <w:szCs w:val="18"/>
              </w:rPr>
              <w:t xml:space="preserve">  </w:t>
            </w:r>
            <w:r>
              <w:rPr>
                <w:spacing w:val="-18"/>
                <w:kern w:val="2"/>
                <w:sz w:val="18"/>
                <w:szCs w:val="18"/>
                <w:lang w:val="en-US"/>
              </w:rPr>
              <w:t>S</w:t>
            </w:r>
            <w:r>
              <w:rPr>
                <w:spacing w:val="-18"/>
                <w:kern w:val="2"/>
                <w:sz w:val="18"/>
                <w:szCs w:val="18"/>
              </w:rPr>
              <w:t>3850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580ED9" w:rsidRDefault="00747FC4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Default="00747FC4" w:rsidP="00747FC4">
            <w:pPr>
              <w:jc w:val="center"/>
            </w:pPr>
            <w:r w:rsidRPr="00203EEF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Default="00747FC4" w:rsidP="00747FC4">
            <w:pPr>
              <w:jc w:val="center"/>
            </w:pPr>
            <w:r w:rsidRPr="00203EEF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580ED9" w:rsidRDefault="00747FC4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580ED9" w:rsidRDefault="00747FC4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580ED9" w:rsidRDefault="00747FC4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580ED9" w:rsidRDefault="00747FC4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580ED9" w:rsidRDefault="00747FC4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580ED9" w:rsidRDefault="00747FC4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580ED9" w:rsidRDefault="00747FC4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580ED9" w:rsidRDefault="00747FC4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580ED9" w:rsidRDefault="00747FC4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580ED9" w:rsidRDefault="00747FC4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580ED9" w:rsidRDefault="00747FC4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</w:tr>
      <w:tr w:rsidR="001B674B" w:rsidRPr="00580ED9" w:rsidTr="006E76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5"/>
        </w:trPr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74B" w:rsidRPr="00580ED9" w:rsidRDefault="001B674B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674B" w:rsidRPr="00580ED9" w:rsidRDefault="001B674B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674B" w:rsidRPr="00580ED9" w:rsidRDefault="001B674B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</w:rPr>
              <w:t>МУК СДК "Глубочанский"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4B" w:rsidRPr="00580ED9" w:rsidRDefault="001B674B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4B" w:rsidRPr="00580ED9" w:rsidRDefault="001B674B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4B" w:rsidRPr="00580ED9" w:rsidRDefault="001B674B" w:rsidP="00EA4470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04 1 00 00590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4B" w:rsidRPr="00580ED9" w:rsidRDefault="001B674B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4B" w:rsidRPr="00737920" w:rsidRDefault="00EE34C0" w:rsidP="001B674B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44259,9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4B" w:rsidRPr="00580ED9" w:rsidRDefault="001B674B" w:rsidP="0094356F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3640,6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4B" w:rsidRPr="00580ED9" w:rsidRDefault="001B674B" w:rsidP="00394DA9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3977,1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4B" w:rsidRPr="00580ED9" w:rsidRDefault="001B674B" w:rsidP="00EA4470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4155,1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4B" w:rsidRDefault="002B31AC">
            <w:r>
              <w:t>3719,7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4B" w:rsidRPr="00575B88" w:rsidRDefault="00EE34C0" w:rsidP="00514769">
            <w:pPr>
              <w:jc w:val="center"/>
            </w:pPr>
            <w:r>
              <w:rPr>
                <w:sz w:val="18"/>
                <w:szCs w:val="18"/>
              </w:rPr>
              <w:t>4403,2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4B" w:rsidRPr="00206AD0" w:rsidRDefault="00EE34C0" w:rsidP="005147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3606,5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4B" w:rsidRDefault="00EE34C0">
            <w:r>
              <w:rPr>
                <w:kern w:val="2"/>
                <w:sz w:val="18"/>
                <w:szCs w:val="18"/>
              </w:rPr>
              <w:t>2760,7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4B" w:rsidRDefault="001B674B">
            <w:r w:rsidRPr="0001704D">
              <w:rPr>
                <w:kern w:val="2"/>
                <w:sz w:val="18"/>
                <w:szCs w:val="18"/>
              </w:rPr>
              <w:t>3599,4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4B" w:rsidRDefault="001B674B">
            <w:r w:rsidRPr="0001704D">
              <w:rPr>
                <w:kern w:val="2"/>
                <w:sz w:val="18"/>
                <w:szCs w:val="18"/>
              </w:rPr>
              <w:t>3599,4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4B" w:rsidRDefault="001B674B">
            <w:r w:rsidRPr="0001704D">
              <w:rPr>
                <w:kern w:val="2"/>
                <w:sz w:val="18"/>
                <w:szCs w:val="18"/>
              </w:rPr>
              <w:t>3599,4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4B" w:rsidRDefault="001B674B">
            <w:r w:rsidRPr="0001704D">
              <w:rPr>
                <w:kern w:val="2"/>
                <w:sz w:val="18"/>
                <w:szCs w:val="18"/>
              </w:rPr>
              <w:t>3599,4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4B" w:rsidRDefault="001B674B">
            <w:r w:rsidRPr="0001704D">
              <w:rPr>
                <w:kern w:val="2"/>
                <w:sz w:val="18"/>
                <w:szCs w:val="18"/>
              </w:rPr>
              <w:t>3599,4</w:t>
            </w:r>
          </w:p>
        </w:tc>
      </w:tr>
      <w:tr w:rsidR="00747FC4" w:rsidRPr="00580ED9" w:rsidTr="006E76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1"/>
        </w:trPr>
        <w:tc>
          <w:tcPr>
            <w:tcW w:w="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C4" w:rsidRPr="00580ED9" w:rsidRDefault="00747FC4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C4" w:rsidRPr="00580ED9" w:rsidRDefault="00747FC4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C4" w:rsidRDefault="00747FC4" w:rsidP="00EA4470">
            <w:pPr>
              <w:spacing w:line="230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580ED9" w:rsidRDefault="00747FC4" w:rsidP="006E76F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580ED9" w:rsidRDefault="00747FC4" w:rsidP="006E76F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26006C" w:rsidRDefault="00747FC4" w:rsidP="009A0C6E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04 1 0</w:t>
            </w:r>
            <w:r w:rsidRPr="00580ED9">
              <w:rPr>
                <w:spacing w:val="-18"/>
                <w:kern w:val="2"/>
                <w:sz w:val="18"/>
                <w:szCs w:val="18"/>
              </w:rPr>
              <w:t>0</w:t>
            </w:r>
            <w:r>
              <w:rPr>
                <w:spacing w:val="-18"/>
                <w:kern w:val="2"/>
                <w:sz w:val="18"/>
                <w:szCs w:val="18"/>
              </w:rPr>
              <w:t xml:space="preserve">  </w:t>
            </w:r>
            <w:r w:rsidR="009A0C6E">
              <w:rPr>
                <w:spacing w:val="-18"/>
                <w:kern w:val="2"/>
                <w:sz w:val="18"/>
                <w:szCs w:val="18"/>
              </w:rPr>
              <w:t>00590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580ED9" w:rsidRDefault="00747FC4" w:rsidP="006E76F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580ED9" w:rsidRDefault="00EE34C0" w:rsidP="00BC155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3704,8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580ED9" w:rsidRDefault="009E56D3" w:rsidP="006E76F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881,1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Default="00BC1553" w:rsidP="00EA4470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689,5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Default="00494697" w:rsidP="00EA4470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986,0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01704D" w:rsidRDefault="002B31AC" w:rsidP="00747FC4">
            <w:pPr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636,6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01704D" w:rsidRDefault="00EE34C0" w:rsidP="00747FC4">
            <w:pPr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511,6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01704D" w:rsidRDefault="00747FC4" w:rsidP="00747FC4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01704D" w:rsidRDefault="00747FC4" w:rsidP="00747FC4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01704D" w:rsidRDefault="00747FC4" w:rsidP="00747FC4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01704D" w:rsidRDefault="00747FC4" w:rsidP="00747FC4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01704D" w:rsidRDefault="00747FC4" w:rsidP="00747FC4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01704D" w:rsidRDefault="00747FC4" w:rsidP="00747FC4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01704D" w:rsidRDefault="00747FC4" w:rsidP="00747FC4">
            <w:pPr>
              <w:rPr>
                <w:kern w:val="2"/>
                <w:sz w:val="18"/>
                <w:szCs w:val="18"/>
              </w:rPr>
            </w:pPr>
          </w:p>
        </w:tc>
      </w:tr>
      <w:tr w:rsidR="00AB63E7" w:rsidRPr="00580ED9" w:rsidTr="00267B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8"/>
        </w:trPr>
        <w:tc>
          <w:tcPr>
            <w:tcW w:w="3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63E7" w:rsidRPr="00580ED9" w:rsidRDefault="00AB63E7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124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63E7" w:rsidRPr="0026006C" w:rsidRDefault="00AB63E7" w:rsidP="009A0C6E">
            <w:pPr>
              <w:pStyle w:val="ConsPlusCell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26006C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Основное мероприятие 1.3 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С</w:t>
            </w:r>
            <w:r w:rsidRPr="0026006C">
              <w:rPr>
                <w:rFonts w:ascii="Times New Roman" w:hAnsi="Times New Roman" w:cs="Times New Roman"/>
                <w:kern w:val="2"/>
                <w:sz w:val="18"/>
                <w:szCs w:val="18"/>
              </w:rPr>
              <w:t>троительств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о</w:t>
            </w:r>
            <w:r w:rsidRPr="0026006C">
              <w:rPr>
                <w:rFonts w:ascii="Times New Roman" w:hAnsi="Times New Roman" w:cs="Times New Roman"/>
                <w:kern w:val="2"/>
                <w:sz w:val="18"/>
                <w:szCs w:val="18"/>
              </w:rPr>
              <w:t>, реконструкци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я</w:t>
            </w:r>
            <w:r w:rsidRPr="0026006C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и капитальный ремонт объектов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культуры включая 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lastRenderedPageBreak/>
              <w:t>разработку проектно-сметной документации и  строительный контроль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63E7" w:rsidRDefault="00AB63E7" w:rsidP="00AB64A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lastRenderedPageBreak/>
              <w:t>Администрация Глубочанского сельского поселения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EA4470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04 1 00 26230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Default="00EE34C0">
            <w:r>
              <w:rPr>
                <w:kern w:val="2"/>
                <w:sz w:val="18"/>
                <w:szCs w:val="18"/>
              </w:rPr>
              <w:t>1060,0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Default="00AB63E7">
            <w:r w:rsidRPr="00FF46C8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Default="00AB63E7">
            <w:r w:rsidRPr="00FF46C8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Default="005B1C47" w:rsidP="005B1C47">
            <w:pPr>
              <w:jc w:val="center"/>
            </w:pPr>
            <w:r>
              <w:t>150,0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Default="009C211D">
            <w:r>
              <w:rPr>
                <w:kern w:val="2"/>
                <w:sz w:val="18"/>
                <w:szCs w:val="18"/>
              </w:rPr>
              <w:t>550,0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Default="00EE34C0">
            <w:r>
              <w:rPr>
                <w:kern w:val="2"/>
                <w:sz w:val="18"/>
                <w:szCs w:val="18"/>
              </w:rPr>
              <w:t>360,0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Default="00AB63E7">
            <w:r w:rsidRPr="00FF46C8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Default="00AB63E7">
            <w:r w:rsidRPr="00FF46C8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Default="00AB63E7">
            <w:r w:rsidRPr="00FF46C8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Default="00AB63E7">
            <w:r w:rsidRPr="00FF46C8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Default="00AB63E7">
            <w:r w:rsidRPr="00FF46C8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Default="00AB63E7">
            <w:r w:rsidRPr="00FF46C8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Default="00AB63E7">
            <w:r w:rsidRPr="00FF46C8">
              <w:rPr>
                <w:kern w:val="2"/>
                <w:sz w:val="18"/>
                <w:szCs w:val="18"/>
              </w:rPr>
              <w:t>–</w:t>
            </w:r>
          </w:p>
        </w:tc>
      </w:tr>
      <w:tr w:rsidR="00AB63E7" w:rsidRPr="00580ED9" w:rsidTr="00267B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3E7" w:rsidRDefault="00AB63E7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63E7" w:rsidRPr="0026006C" w:rsidRDefault="00AB63E7" w:rsidP="00AB64A6">
            <w:pPr>
              <w:pStyle w:val="ConsPlusCell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63E7" w:rsidRDefault="00AB63E7" w:rsidP="00AB64A6">
            <w:pPr>
              <w:pStyle w:val="ConsPlusCell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26006C" w:rsidRDefault="00AB63E7" w:rsidP="00267BD2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04 1 0</w:t>
            </w:r>
            <w:r w:rsidRPr="00580ED9">
              <w:rPr>
                <w:spacing w:val="-18"/>
                <w:kern w:val="2"/>
                <w:sz w:val="18"/>
                <w:szCs w:val="18"/>
              </w:rPr>
              <w:t>0</w:t>
            </w:r>
            <w:r>
              <w:rPr>
                <w:spacing w:val="-18"/>
                <w:kern w:val="2"/>
                <w:sz w:val="18"/>
                <w:szCs w:val="18"/>
              </w:rPr>
              <w:t xml:space="preserve">  </w:t>
            </w:r>
            <w:r>
              <w:rPr>
                <w:spacing w:val="-18"/>
                <w:kern w:val="2"/>
                <w:sz w:val="18"/>
                <w:szCs w:val="18"/>
                <w:lang w:val="en-US"/>
              </w:rPr>
              <w:t>S</w:t>
            </w:r>
            <w:r>
              <w:rPr>
                <w:spacing w:val="-18"/>
                <w:kern w:val="2"/>
                <w:sz w:val="18"/>
                <w:szCs w:val="18"/>
              </w:rPr>
              <w:t>3290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737920" w:rsidRDefault="00BD1339" w:rsidP="00BD133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1784,4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737920" w:rsidRDefault="00BD1339" w:rsidP="00D735B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1784,4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</w:tr>
      <w:tr w:rsidR="00AB63E7" w:rsidRPr="00580ED9" w:rsidTr="00863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5"/>
        </w:trPr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3E7" w:rsidRDefault="00AB63E7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63E7" w:rsidRPr="0026006C" w:rsidRDefault="00AB63E7" w:rsidP="00AB64A6">
            <w:pPr>
              <w:pStyle w:val="ConsPlusCell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63E7" w:rsidRDefault="00AB63E7" w:rsidP="00AB64A6">
            <w:pPr>
              <w:pStyle w:val="ConsPlusCell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6A07AF" w:rsidRDefault="00AB63E7" w:rsidP="00267BD2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04 1 00</w:t>
            </w:r>
            <w:r>
              <w:rPr>
                <w:spacing w:val="-18"/>
                <w:kern w:val="2"/>
                <w:sz w:val="18"/>
                <w:szCs w:val="18"/>
                <w:lang w:val="en-US"/>
              </w:rPr>
              <w:t xml:space="preserve"> S</w:t>
            </w:r>
            <w:r>
              <w:rPr>
                <w:spacing w:val="-18"/>
                <w:kern w:val="2"/>
                <w:sz w:val="18"/>
                <w:szCs w:val="18"/>
              </w:rPr>
              <w:t>3830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150322" w:rsidRDefault="00F0245E" w:rsidP="00267BD2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267,0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150322" w:rsidRDefault="009E56D3" w:rsidP="00267BD2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267,0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F0245E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</w:tr>
      <w:tr w:rsidR="00AB63E7" w:rsidRPr="00580ED9" w:rsidTr="00863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3E7" w:rsidRDefault="00AB63E7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63E7" w:rsidRPr="0026006C" w:rsidRDefault="00AB63E7" w:rsidP="00AB64A6">
            <w:pPr>
              <w:pStyle w:val="ConsPlusCell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63E7" w:rsidRDefault="00AB63E7" w:rsidP="00AB64A6">
            <w:pPr>
              <w:pStyle w:val="ConsPlusCell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Default="00AB63E7" w:rsidP="00267BD2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04 1 00 26270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150322" w:rsidRDefault="00AB63E7" w:rsidP="00267BD2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60,0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150322" w:rsidRDefault="00AB63E7" w:rsidP="00267BD2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AB63E7" w:rsidRPr="00580ED9" w:rsidTr="007A2B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3E7" w:rsidRDefault="00AB63E7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63E7" w:rsidRPr="0026006C" w:rsidRDefault="00AB63E7" w:rsidP="00AB64A6">
            <w:pPr>
              <w:pStyle w:val="ConsPlusCell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4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63E7" w:rsidRDefault="00AB63E7" w:rsidP="00AB64A6">
            <w:pPr>
              <w:pStyle w:val="ConsPlusCell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  <w:p w:rsidR="00AB63E7" w:rsidRDefault="00AB63E7" w:rsidP="00AB64A6">
            <w:pPr>
              <w:pStyle w:val="ConsPlusCell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МУК СДК 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lastRenderedPageBreak/>
              <w:t>"Глубочанский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Default="00AB63E7" w:rsidP="00267BD2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150322" w:rsidRDefault="00AB63E7" w:rsidP="00267BD2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150322" w:rsidRDefault="00AB63E7" w:rsidP="00267BD2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AB63E7" w:rsidRPr="00580ED9" w:rsidTr="007A2B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</w:trPr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3E7" w:rsidRDefault="00AB63E7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63E7" w:rsidRPr="0026006C" w:rsidRDefault="00AB63E7" w:rsidP="00AB64A6">
            <w:pPr>
              <w:pStyle w:val="ConsPlusCell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63E7" w:rsidRDefault="00AB63E7" w:rsidP="00AB64A6">
            <w:pPr>
              <w:pStyle w:val="ConsPlusCell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Default="00F22544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Default="00F22544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Default="00F22544" w:rsidP="00267BD2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04 1 00 00590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Default="00F22544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150322" w:rsidRDefault="009E56D3" w:rsidP="00267BD2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355,6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150322" w:rsidRDefault="009E56D3" w:rsidP="00267BD2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355,6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AB63E7" w:rsidRPr="00580ED9" w:rsidTr="00267B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55"/>
        </w:trPr>
        <w:tc>
          <w:tcPr>
            <w:tcW w:w="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E7" w:rsidRDefault="00AB63E7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26006C" w:rsidRDefault="00AB63E7" w:rsidP="00AB64A6">
            <w:pPr>
              <w:pStyle w:val="ConsPlusCell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Default="00AB63E7" w:rsidP="00AB64A6">
            <w:pPr>
              <w:pStyle w:val="ConsPlusCell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Default="00AB63E7" w:rsidP="00267BD2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150322" w:rsidRDefault="00AB63E7" w:rsidP="00267BD2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150322" w:rsidRDefault="00AB63E7" w:rsidP="00267BD2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737920" w:rsidRPr="00580ED9" w:rsidTr="001528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920" w:rsidRPr="00580ED9" w:rsidRDefault="00737920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lastRenderedPageBreak/>
              <w:t>6</w:t>
            </w:r>
            <w:r w:rsidRPr="00580ED9">
              <w:rPr>
                <w:kern w:val="2"/>
                <w:sz w:val="18"/>
                <w:szCs w:val="18"/>
              </w:rPr>
              <w:t>.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20" w:rsidRPr="00580ED9" w:rsidRDefault="00737920" w:rsidP="004E698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Подпро</w:t>
            </w:r>
            <w:r w:rsidRPr="00580ED9">
              <w:rPr>
                <w:kern w:val="2"/>
                <w:sz w:val="18"/>
                <w:szCs w:val="18"/>
              </w:rPr>
              <w:softHyphen/>
              <w:t>грамма «</w:t>
            </w:r>
            <w:r w:rsidRPr="00837947">
              <w:rPr>
                <w:sz w:val="18"/>
                <w:szCs w:val="18"/>
              </w:rPr>
              <w:t>Содержание памятных объектов на территории Глубочанского сельского поселения</w:t>
            </w:r>
            <w:r w:rsidRPr="00580ED9">
              <w:rPr>
                <w:kern w:val="2"/>
                <w:sz w:val="18"/>
                <w:szCs w:val="18"/>
              </w:rPr>
              <w:t>»</w:t>
            </w:r>
          </w:p>
          <w:p w:rsidR="00737920" w:rsidRPr="00580ED9" w:rsidRDefault="00737920" w:rsidP="004E698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Pr="00580ED9" w:rsidRDefault="00737920" w:rsidP="004E698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всего</w:t>
            </w:r>
          </w:p>
          <w:p w:rsidR="00737920" w:rsidRPr="00580ED9" w:rsidRDefault="00737920" w:rsidP="004E698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Pr="00580ED9" w:rsidRDefault="00737920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Pr="00580ED9" w:rsidRDefault="00737920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Pr="00580ED9" w:rsidRDefault="00737920" w:rsidP="00EA447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Pr="00580ED9" w:rsidRDefault="00737920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BB1CB0" w:rsidP="00AF5C2C">
            <w:r>
              <w:t>850,2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D735B8">
            <w:r>
              <w:rPr>
                <w:kern w:val="2"/>
                <w:sz w:val="18"/>
                <w:szCs w:val="18"/>
              </w:rPr>
              <w:t>120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8A03B4">
            <w:r>
              <w:rPr>
                <w:kern w:val="2"/>
                <w:sz w:val="18"/>
                <w:szCs w:val="18"/>
              </w:rPr>
              <w:t>120,0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A624D4" w:rsidP="00A624D4">
            <w:r>
              <w:rPr>
                <w:kern w:val="2"/>
                <w:sz w:val="18"/>
                <w:szCs w:val="18"/>
              </w:rPr>
              <w:t>120,0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AF5C2C" w:rsidP="00AF5C2C">
            <w:r>
              <w:rPr>
                <w:kern w:val="2"/>
                <w:sz w:val="18"/>
                <w:szCs w:val="18"/>
              </w:rPr>
              <w:t>120,1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BB1CB0" w:rsidP="00BB1CB0">
            <w:r>
              <w:rPr>
                <w:kern w:val="2"/>
                <w:sz w:val="18"/>
                <w:szCs w:val="18"/>
              </w:rPr>
              <w:t>120,1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737920">
            <w:r w:rsidRPr="003703DA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737920">
            <w:r w:rsidRPr="003703DA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737920">
            <w:r w:rsidRPr="003703DA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737920">
            <w:r w:rsidRPr="003703DA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737920">
            <w:r w:rsidRPr="003703DA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737920">
            <w:r w:rsidRPr="003703DA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737920">
            <w:r w:rsidRPr="003703DA">
              <w:rPr>
                <w:kern w:val="2"/>
                <w:sz w:val="18"/>
                <w:szCs w:val="18"/>
              </w:rPr>
              <w:t>50,0</w:t>
            </w:r>
          </w:p>
        </w:tc>
      </w:tr>
      <w:tr w:rsidR="00737920" w:rsidRPr="00580ED9" w:rsidTr="001528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920" w:rsidRPr="00580ED9" w:rsidRDefault="00737920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20" w:rsidRPr="00580ED9" w:rsidRDefault="00737920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Pr="00580ED9" w:rsidRDefault="00737920" w:rsidP="004E698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ответственный исполнитель подпрограм</w:t>
            </w:r>
            <w:r>
              <w:rPr>
                <w:kern w:val="2"/>
                <w:sz w:val="18"/>
                <w:szCs w:val="18"/>
              </w:rPr>
              <w:softHyphen/>
            </w:r>
            <w:r>
              <w:rPr>
                <w:kern w:val="2"/>
                <w:sz w:val="18"/>
                <w:szCs w:val="18"/>
              </w:rPr>
              <w:br/>
            </w:r>
            <w:r w:rsidRPr="00580ED9">
              <w:rPr>
                <w:kern w:val="2"/>
                <w:sz w:val="18"/>
                <w:szCs w:val="18"/>
              </w:rPr>
              <w:t xml:space="preserve">мы – 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Администрация Глубочанского сельского поселения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Pr="00580ED9" w:rsidRDefault="00737920" w:rsidP="00EA4470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Pr="00580ED9" w:rsidRDefault="00737920" w:rsidP="00EA4470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Pr="00580ED9" w:rsidRDefault="00737920" w:rsidP="00EA447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pacing w:val="-18"/>
                <w:kern w:val="2"/>
                <w:sz w:val="18"/>
                <w:szCs w:val="18"/>
                <w:lang w:eastAsia="en-US"/>
              </w:rPr>
            </w:pPr>
            <w:r w:rsidRPr="00580ED9">
              <w:rPr>
                <w:rFonts w:eastAsia="Calibri"/>
                <w:spacing w:val="-18"/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Pr="00580ED9" w:rsidRDefault="00737920" w:rsidP="00EA4470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BB1CB0" w:rsidP="00AF5C2C">
            <w:r>
              <w:rPr>
                <w:kern w:val="2"/>
                <w:sz w:val="18"/>
                <w:szCs w:val="18"/>
              </w:rPr>
              <w:t>850,2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D735B8">
            <w:r>
              <w:rPr>
                <w:kern w:val="2"/>
                <w:sz w:val="18"/>
                <w:szCs w:val="18"/>
              </w:rPr>
              <w:t>12</w:t>
            </w:r>
            <w:r w:rsidR="00737920" w:rsidRPr="000F7E5D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8A03B4">
            <w:r>
              <w:rPr>
                <w:kern w:val="2"/>
                <w:sz w:val="18"/>
                <w:szCs w:val="18"/>
              </w:rPr>
              <w:t>120,0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A624D4">
            <w:r>
              <w:rPr>
                <w:kern w:val="2"/>
                <w:sz w:val="18"/>
                <w:szCs w:val="18"/>
              </w:rPr>
              <w:t>120,0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AF5C2C">
            <w:r>
              <w:t>120,1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BB1CB0">
            <w:r>
              <w:rPr>
                <w:kern w:val="2"/>
                <w:sz w:val="18"/>
                <w:szCs w:val="18"/>
              </w:rPr>
              <w:t>120,1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AF5C2C" w:rsidP="00AF5C2C">
            <w:r>
              <w:rPr>
                <w:kern w:val="2"/>
                <w:sz w:val="18"/>
                <w:szCs w:val="18"/>
              </w:rPr>
              <w:t>0</w:t>
            </w:r>
            <w:r w:rsidR="00737920" w:rsidRPr="000F7E5D">
              <w:rPr>
                <w:kern w:val="2"/>
                <w:sz w:val="18"/>
                <w:szCs w:val="18"/>
              </w:rPr>
              <w:t>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737920">
            <w:r w:rsidRPr="000F7E5D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737920">
            <w:r w:rsidRPr="000F7E5D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737920">
            <w:r w:rsidRPr="000F7E5D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737920">
            <w:r w:rsidRPr="000F7E5D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737920">
            <w:r w:rsidRPr="000F7E5D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737920">
            <w:r w:rsidRPr="000F7E5D">
              <w:rPr>
                <w:kern w:val="2"/>
                <w:sz w:val="18"/>
                <w:szCs w:val="18"/>
              </w:rPr>
              <w:t>50,0</w:t>
            </w:r>
          </w:p>
        </w:tc>
      </w:tr>
      <w:tr w:rsidR="00183EB0" w:rsidRPr="00580ED9" w:rsidTr="001528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B0" w:rsidRPr="00580ED9" w:rsidRDefault="00183EB0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B0" w:rsidRPr="00580ED9" w:rsidRDefault="00183EB0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Pr="00580ED9" w:rsidRDefault="00183EB0" w:rsidP="004E698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участник 1 – </w:t>
            </w:r>
            <w:r>
              <w:rPr>
                <w:kern w:val="2"/>
                <w:sz w:val="18"/>
                <w:szCs w:val="18"/>
              </w:rPr>
              <w:t>МУК СДК "Глубочанский"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Pr="00580ED9" w:rsidRDefault="00183EB0" w:rsidP="00EA4470">
            <w:pPr>
              <w:tabs>
                <w:tab w:val="left" w:pos="9781"/>
              </w:tabs>
              <w:ind w:lef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Pr="00580ED9" w:rsidRDefault="00183EB0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580ED9">
              <w:rPr>
                <w:sz w:val="18"/>
                <w:szCs w:val="18"/>
              </w:rPr>
              <w:t>х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Pr="00580ED9" w:rsidRDefault="00183EB0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580ED9">
              <w:rPr>
                <w:sz w:val="18"/>
                <w:szCs w:val="18"/>
              </w:rPr>
              <w:t>х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Pr="00580ED9" w:rsidRDefault="00183EB0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580ED9">
              <w:rPr>
                <w:sz w:val="18"/>
                <w:szCs w:val="18"/>
              </w:rPr>
              <w:t>х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Default="00183EB0">
            <w:r w:rsidRPr="00D4766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Default="00183EB0">
            <w:r w:rsidRPr="00D4766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Default="00183EB0">
            <w:r w:rsidRPr="00D4766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Default="00183EB0">
            <w:r w:rsidRPr="00D4766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Default="00183EB0">
            <w:r w:rsidRPr="00D4766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Default="00183EB0">
            <w:r w:rsidRPr="00D4766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Default="00183EB0">
            <w:r w:rsidRPr="00D4766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Default="00183EB0">
            <w:r w:rsidRPr="00D4766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Default="00183EB0">
            <w:r w:rsidRPr="00D4766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Default="00183EB0">
            <w:r w:rsidRPr="00D4766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Default="00183EB0">
            <w:r w:rsidRPr="00D4766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Default="00183EB0">
            <w:r w:rsidRPr="00D4766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Default="00183EB0">
            <w:r w:rsidRPr="00D4766E">
              <w:rPr>
                <w:kern w:val="2"/>
                <w:sz w:val="18"/>
                <w:szCs w:val="18"/>
              </w:rPr>
              <w:t>–</w:t>
            </w:r>
          </w:p>
        </w:tc>
      </w:tr>
      <w:tr w:rsidR="00183EB0" w:rsidRPr="00580ED9" w:rsidTr="001528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EB0" w:rsidRPr="00580ED9" w:rsidRDefault="00183EB0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</w:t>
            </w:r>
            <w:r w:rsidRPr="00580ED9">
              <w:rPr>
                <w:kern w:val="2"/>
                <w:sz w:val="18"/>
                <w:szCs w:val="18"/>
              </w:rPr>
              <w:t>.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3EB0" w:rsidRPr="00580ED9" w:rsidRDefault="00183EB0" w:rsidP="00DC0736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Основное мероприятие </w:t>
            </w:r>
            <w:r>
              <w:rPr>
                <w:kern w:val="2"/>
                <w:sz w:val="18"/>
                <w:szCs w:val="18"/>
              </w:rPr>
              <w:t>2</w:t>
            </w:r>
            <w:r w:rsidRPr="00580ED9">
              <w:rPr>
                <w:kern w:val="2"/>
                <w:sz w:val="18"/>
                <w:szCs w:val="18"/>
              </w:rPr>
              <w:t>.1. Основное мероприятие 1.1. Охрана и сохранение объектов культ</w:t>
            </w:r>
            <w:r>
              <w:rPr>
                <w:kern w:val="2"/>
                <w:sz w:val="18"/>
                <w:szCs w:val="18"/>
              </w:rPr>
              <w:softHyphen/>
            </w:r>
            <w:r w:rsidRPr="00580ED9">
              <w:rPr>
                <w:kern w:val="2"/>
                <w:sz w:val="18"/>
                <w:szCs w:val="18"/>
              </w:rPr>
              <w:t>урного наследия Ростовской области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3EB0" w:rsidRPr="00580ED9" w:rsidRDefault="00183EB0" w:rsidP="004E698B">
            <w:pPr>
              <w:rPr>
                <w:kern w:val="2"/>
                <w:sz w:val="18"/>
                <w:szCs w:val="18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Администрация Глубочанского сельского поселения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Pr="00580ED9" w:rsidRDefault="00183EB0" w:rsidP="00EA4470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Pr="00580ED9" w:rsidRDefault="00183EB0" w:rsidP="00EA4470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Pr="00645401" w:rsidRDefault="00183EB0" w:rsidP="00EA447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pacing w:val="-18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18"/>
                <w:kern w:val="2"/>
                <w:sz w:val="18"/>
                <w:szCs w:val="18"/>
                <w:lang w:eastAsia="en-US"/>
              </w:rPr>
              <w:t xml:space="preserve">04 2 00 </w:t>
            </w:r>
            <w:r>
              <w:rPr>
                <w:rFonts w:eastAsia="Calibri"/>
                <w:spacing w:val="-18"/>
                <w:kern w:val="2"/>
                <w:sz w:val="18"/>
                <w:szCs w:val="18"/>
                <w:lang w:val="en-US" w:eastAsia="en-US"/>
              </w:rPr>
              <w:t>S</w:t>
            </w:r>
            <w:r>
              <w:rPr>
                <w:rFonts w:eastAsia="Calibri"/>
                <w:spacing w:val="-18"/>
                <w:kern w:val="2"/>
                <w:sz w:val="18"/>
                <w:szCs w:val="18"/>
                <w:lang w:eastAsia="en-US"/>
              </w:rPr>
              <w:t>3320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Pr="00580ED9" w:rsidRDefault="00183EB0" w:rsidP="00EA4470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Default="00183EB0">
            <w:r w:rsidRPr="00A01F8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Default="00183EB0">
            <w:r w:rsidRPr="00A01F8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Default="00183EB0">
            <w:r w:rsidRPr="00A01F8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Default="00183EB0">
            <w:r w:rsidRPr="00A01F8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Default="00183EB0">
            <w:r w:rsidRPr="00A01F8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Default="00183EB0">
            <w:r w:rsidRPr="00A01F8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Default="00183EB0">
            <w:r w:rsidRPr="00A01F8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Default="00183EB0">
            <w:r w:rsidRPr="00A01F8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Default="00183EB0">
            <w:r w:rsidRPr="00A01F8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Default="00183EB0">
            <w:r w:rsidRPr="00A01F8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Default="00183EB0">
            <w:r w:rsidRPr="00A01F8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Default="00183EB0">
            <w:r w:rsidRPr="00A01F8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Default="00183EB0">
            <w:r w:rsidRPr="00A01F8E">
              <w:rPr>
                <w:kern w:val="2"/>
                <w:sz w:val="18"/>
                <w:szCs w:val="18"/>
              </w:rPr>
              <w:t>–</w:t>
            </w:r>
          </w:p>
        </w:tc>
      </w:tr>
      <w:tr w:rsidR="00AF5C2C" w:rsidRPr="00580ED9" w:rsidTr="001528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C2C" w:rsidRDefault="00AF5C2C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5C2C" w:rsidRPr="00580ED9" w:rsidRDefault="00AF5C2C" w:rsidP="00DC0736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5C2C" w:rsidRDefault="00AF5C2C" w:rsidP="004E698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2C" w:rsidRDefault="00AF5C2C" w:rsidP="00EA4470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2C" w:rsidRDefault="00AF5C2C" w:rsidP="00EA4470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2C" w:rsidRDefault="00AF5C2C" w:rsidP="00EA447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pacing w:val="-18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18"/>
                <w:kern w:val="2"/>
                <w:sz w:val="18"/>
                <w:szCs w:val="18"/>
                <w:lang w:eastAsia="en-US"/>
              </w:rPr>
              <w:t>04 2 00  26150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2C" w:rsidRDefault="00AF5C2C" w:rsidP="00EA4470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2C" w:rsidRDefault="00BB1CB0" w:rsidP="00514769">
            <w:r>
              <w:rPr>
                <w:kern w:val="2"/>
                <w:sz w:val="18"/>
                <w:szCs w:val="18"/>
              </w:rPr>
              <w:t>850,2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2C" w:rsidRDefault="00AF5C2C" w:rsidP="00514769">
            <w:r>
              <w:rPr>
                <w:kern w:val="2"/>
                <w:sz w:val="18"/>
                <w:szCs w:val="18"/>
              </w:rPr>
              <w:t>12</w:t>
            </w:r>
            <w:r w:rsidRPr="000F7E5D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2C" w:rsidRDefault="00AF5C2C" w:rsidP="00514769">
            <w:r>
              <w:rPr>
                <w:kern w:val="2"/>
                <w:sz w:val="18"/>
                <w:szCs w:val="18"/>
              </w:rPr>
              <w:t>120,0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2C" w:rsidRDefault="00AF5C2C" w:rsidP="00514769">
            <w:r>
              <w:rPr>
                <w:kern w:val="2"/>
                <w:sz w:val="18"/>
                <w:szCs w:val="18"/>
              </w:rPr>
              <w:t>120,0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2C" w:rsidRDefault="00AF5C2C" w:rsidP="00514769">
            <w:r>
              <w:t>120,1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2C" w:rsidRDefault="00BB1CB0" w:rsidP="00514769">
            <w:r>
              <w:rPr>
                <w:kern w:val="2"/>
                <w:sz w:val="18"/>
                <w:szCs w:val="18"/>
              </w:rPr>
              <w:t>120,1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2C" w:rsidRDefault="00AF5C2C" w:rsidP="00514769">
            <w:r>
              <w:rPr>
                <w:kern w:val="2"/>
                <w:sz w:val="18"/>
                <w:szCs w:val="18"/>
              </w:rPr>
              <w:t>0</w:t>
            </w:r>
            <w:r w:rsidRPr="000F7E5D">
              <w:rPr>
                <w:kern w:val="2"/>
                <w:sz w:val="18"/>
                <w:szCs w:val="18"/>
              </w:rPr>
              <w:t>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2C" w:rsidRDefault="00AF5C2C" w:rsidP="00514769">
            <w:r w:rsidRPr="000F7E5D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2C" w:rsidRDefault="00AF5C2C" w:rsidP="00514769">
            <w:r w:rsidRPr="000F7E5D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2C" w:rsidRDefault="00AF5C2C" w:rsidP="00514769">
            <w:r w:rsidRPr="000F7E5D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2C" w:rsidRDefault="00AF5C2C" w:rsidP="00514769">
            <w:r w:rsidRPr="000F7E5D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2C" w:rsidRDefault="00AF5C2C" w:rsidP="00514769">
            <w:r w:rsidRPr="000F7E5D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2C" w:rsidRDefault="00AF5C2C" w:rsidP="00514769">
            <w:r w:rsidRPr="000F7E5D">
              <w:rPr>
                <w:kern w:val="2"/>
                <w:sz w:val="18"/>
                <w:szCs w:val="18"/>
              </w:rPr>
              <w:t>50,0</w:t>
            </w:r>
          </w:p>
        </w:tc>
      </w:tr>
      <w:tr w:rsidR="00645401" w:rsidRPr="00580ED9" w:rsidTr="001528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55"/>
        </w:trPr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401" w:rsidRDefault="00645401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01" w:rsidRPr="00580ED9" w:rsidRDefault="00645401" w:rsidP="00DC0736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01" w:rsidRDefault="00645401" w:rsidP="004E698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01" w:rsidRDefault="00645401" w:rsidP="00EA4470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01" w:rsidRDefault="00645401" w:rsidP="00EA4470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01" w:rsidRDefault="00645401" w:rsidP="00EA447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pacing w:val="-18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01" w:rsidRDefault="00645401" w:rsidP="00EA4470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01" w:rsidRPr="00580ED9" w:rsidRDefault="00645401" w:rsidP="00EA4470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01" w:rsidRPr="00580ED9" w:rsidRDefault="00645401" w:rsidP="00EA4470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01" w:rsidRPr="00580ED9" w:rsidRDefault="00645401" w:rsidP="00EA4470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01" w:rsidRPr="00580ED9" w:rsidRDefault="00645401" w:rsidP="00EA4470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01" w:rsidRPr="00580ED9" w:rsidRDefault="00645401" w:rsidP="00EA4470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01" w:rsidRPr="00580ED9" w:rsidRDefault="00645401" w:rsidP="00EA4470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01" w:rsidRPr="00580ED9" w:rsidRDefault="00645401" w:rsidP="00EA4470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01" w:rsidRPr="00580ED9" w:rsidRDefault="00645401" w:rsidP="00EA4470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01" w:rsidRPr="00580ED9" w:rsidRDefault="00645401" w:rsidP="00EA4470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01" w:rsidRPr="00580ED9" w:rsidRDefault="00645401" w:rsidP="00EA4470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01" w:rsidRPr="00580ED9" w:rsidRDefault="00645401" w:rsidP="00EA4470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01" w:rsidRPr="00580ED9" w:rsidRDefault="00645401" w:rsidP="00EA4470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01" w:rsidRPr="00580ED9" w:rsidRDefault="00FA43F7" w:rsidP="00EA4470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".</w:t>
            </w:r>
          </w:p>
        </w:tc>
      </w:tr>
    </w:tbl>
    <w:p w:rsidR="00FA43F7" w:rsidRDefault="00FA43F7" w:rsidP="00FA43F7">
      <w:pPr>
        <w:rPr>
          <w:sz w:val="28"/>
          <w:szCs w:val="28"/>
        </w:rPr>
      </w:pPr>
    </w:p>
    <w:p w:rsidR="00FA43F7" w:rsidRPr="009A0C6E" w:rsidRDefault="00B46C0D" w:rsidP="00FA43F7">
      <w:pPr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5</w:t>
      </w:r>
      <w:r w:rsidR="00FA43F7">
        <w:rPr>
          <w:sz w:val="28"/>
          <w:szCs w:val="28"/>
        </w:rPr>
        <w:t xml:space="preserve">.Приложение №4 к муниципальной программе Глубочанского сельского поселения  </w:t>
      </w:r>
      <w:r w:rsidR="00FA43F7" w:rsidRPr="00C4661B">
        <w:rPr>
          <w:sz w:val="28"/>
          <w:szCs w:val="28"/>
        </w:rPr>
        <w:t>«</w:t>
      </w:r>
      <w:r w:rsidR="00FA43F7" w:rsidRPr="007F1EC0">
        <w:rPr>
          <w:sz w:val="28"/>
          <w:szCs w:val="28"/>
        </w:rPr>
        <w:t>Развитие культуры</w:t>
      </w:r>
      <w:r w:rsidR="00FA43F7" w:rsidRPr="00A404B3">
        <w:rPr>
          <w:sz w:val="28"/>
          <w:szCs w:val="28"/>
        </w:rPr>
        <w:t>»</w:t>
      </w:r>
      <w:r w:rsidR="00FA43F7">
        <w:rPr>
          <w:sz w:val="28"/>
          <w:szCs w:val="28"/>
        </w:rPr>
        <w:t xml:space="preserve"> </w:t>
      </w:r>
      <w:r w:rsidR="00FA43F7" w:rsidRPr="00C63300">
        <w:rPr>
          <w:sz w:val="28"/>
          <w:szCs w:val="28"/>
        </w:rPr>
        <w:t>изложить в</w:t>
      </w:r>
      <w:r w:rsidR="00FA43F7">
        <w:rPr>
          <w:sz w:val="28"/>
          <w:szCs w:val="28"/>
        </w:rPr>
        <w:t xml:space="preserve"> редакции:</w:t>
      </w:r>
    </w:p>
    <w:p w:rsidR="00F36DF9" w:rsidRPr="00FD40F8" w:rsidRDefault="00F36DF9" w:rsidP="00F36DF9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F36DF9" w:rsidRPr="00FD40F8" w:rsidRDefault="00FA43F7" w:rsidP="00F36DF9">
      <w:pPr>
        <w:pageBreakBefore/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>"</w:t>
      </w:r>
      <w:r w:rsidR="00F36DF9" w:rsidRPr="00FD40F8">
        <w:rPr>
          <w:kern w:val="2"/>
          <w:sz w:val="28"/>
          <w:szCs w:val="28"/>
          <w:lang w:eastAsia="en-US"/>
        </w:rPr>
        <w:t xml:space="preserve">Приложение № </w:t>
      </w:r>
      <w:r w:rsidR="00823D7B">
        <w:rPr>
          <w:kern w:val="2"/>
          <w:sz w:val="28"/>
          <w:szCs w:val="28"/>
          <w:lang w:eastAsia="en-US"/>
        </w:rPr>
        <w:t>4</w:t>
      </w:r>
    </w:p>
    <w:p w:rsidR="006F6CD8" w:rsidRDefault="00F36DF9" w:rsidP="00F36DF9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 xml:space="preserve">к </w:t>
      </w:r>
      <w:r w:rsidR="0015288E">
        <w:rPr>
          <w:kern w:val="2"/>
          <w:sz w:val="28"/>
          <w:szCs w:val="28"/>
          <w:lang w:eastAsia="en-US"/>
        </w:rPr>
        <w:t>муниципальной</w:t>
      </w:r>
    </w:p>
    <w:p w:rsidR="00F36DF9" w:rsidRPr="00FD40F8" w:rsidRDefault="00F36DF9" w:rsidP="00F36DF9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программе</w:t>
      </w:r>
      <w:r w:rsidR="0015288E">
        <w:rPr>
          <w:kern w:val="2"/>
          <w:sz w:val="28"/>
          <w:szCs w:val="28"/>
          <w:lang w:eastAsia="en-US"/>
        </w:rPr>
        <w:t xml:space="preserve"> Глубочанского сельского поселения</w:t>
      </w:r>
    </w:p>
    <w:p w:rsidR="00F36DF9" w:rsidRPr="00FD40F8" w:rsidRDefault="00F36DF9" w:rsidP="00F36DF9">
      <w:pPr>
        <w:tabs>
          <w:tab w:val="left" w:pos="6416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культуры»</w:t>
      </w:r>
    </w:p>
    <w:p w:rsidR="00F36DF9" w:rsidRPr="00FD40F8" w:rsidRDefault="00F36DF9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p w:rsidR="00F36DF9" w:rsidRPr="00FD40F8" w:rsidRDefault="00F36DF9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F36DF9" w:rsidRDefault="00F36DF9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 xml:space="preserve">на реализацию </w:t>
      </w:r>
      <w:r w:rsidR="0015288E"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Pr="00FD40F8">
        <w:rPr>
          <w:rFonts w:eastAsia="Calibri"/>
          <w:kern w:val="2"/>
          <w:sz w:val="28"/>
          <w:szCs w:val="28"/>
          <w:lang w:eastAsia="en-US"/>
        </w:rPr>
        <w:t xml:space="preserve"> программы </w:t>
      </w:r>
      <w:r w:rsidR="0015288E">
        <w:rPr>
          <w:rFonts w:eastAsia="Calibri"/>
          <w:kern w:val="2"/>
          <w:sz w:val="28"/>
          <w:szCs w:val="28"/>
          <w:lang w:eastAsia="en-US"/>
        </w:rPr>
        <w:t xml:space="preserve">Глубочанского сельского поселения </w:t>
      </w:r>
      <w:r w:rsidRPr="00FD40F8">
        <w:rPr>
          <w:rFonts w:eastAsia="Calibri"/>
          <w:kern w:val="2"/>
          <w:sz w:val="28"/>
          <w:szCs w:val="28"/>
          <w:lang w:eastAsia="en-US"/>
        </w:rPr>
        <w:t>«Развитие культуры»</w:t>
      </w:r>
    </w:p>
    <w:p w:rsidR="006F6CD8" w:rsidRPr="00FD40F8" w:rsidRDefault="006F6CD8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0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2"/>
        <w:gridCol w:w="1618"/>
        <w:gridCol w:w="1352"/>
        <w:gridCol w:w="991"/>
        <w:gridCol w:w="966"/>
        <w:gridCol w:w="967"/>
        <w:gridCol w:w="816"/>
        <w:gridCol w:w="817"/>
        <w:gridCol w:w="936"/>
        <w:gridCol w:w="850"/>
        <w:gridCol w:w="841"/>
        <w:gridCol w:w="951"/>
        <w:gridCol w:w="930"/>
        <w:gridCol w:w="967"/>
        <w:gridCol w:w="951"/>
        <w:gridCol w:w="951"/>
      </w:tblGrid>
      <w:tr w:rsidR="00F36DF9" w:rsidRPr="002E60B1" w:rsidTr="00565D68"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2E60B1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№</w:t>
            </w:r>
          </w:p>
          <w:p w:rsidR="002E60B1" w:rsidRPr="002E60B1" w:rsidRDefault="002E60B1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п/п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 xml:space="preserve">Наименование </w:t>
            </w:r>
            <w:r w:rsidR="0015288E">
              <w:rPr>
                <w:kern w:val="2"/>
                <w:sz w:val="18"/>
                <w:szCs w:val="18"/>
              </w:rPr>
              <w:t>муниципальной</w:t>
            </w:r>
            <w:r w:rsidRPr="002E60B1">
              <w:rPr>
                <w:kern w:val="2"/>
                <w:sz w:val="18"/>
                <w:szCs w:val="18"/>
              </w:rPr>
              <w:t xml:space="preserve"> программы, </w:t>
            </w:r>
          </w:p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kern w:val="2"/>
                <w:sz w:val="18"/>
                <w:szCs w:val="18"/>
              </w:rPr>
              <w:t>подпрограммы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Источник</w:t>
            </w:r>
          </w:p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финанси</w:t>
            </w:r>
            <w:r w:rsidR="00565D68">
              <w:rPr>
                <w:bCs/>
                <w:kern w:val="2"/>
                <w:sz w:val="18"/>
                <w:szCs w:val="18"/>
              </w:rPr>
              <w:softHyphen/>
            </w:r>
            <w:r w:rsidRPr="002E60B1">
              <w:rPr>
                <w:bCs/>
                <w:kern w:val="2"/>
                <w:sz w:val="18"/>
                <w:szCs w:val="18"/>
              </w:rPr>
              <w:t>рования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Объем расходов, всего (тыс. рублей)</w:t>
            </w:r>
          </w:p>
        </w:tc>
        <w:tc>
          <w:tcPr>
            <w:tcW w:w="109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F36DF9" w:rsidRPr="002E60B1" w:rsidRDefault="0015288E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муниципальной</w:t>
            </w:r>
            <w:r w:rsidR="00F36DF9"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 программы (тыс. рублей)</w:t>
            </w:r>
          </w:p>
        </w:tc>
      </w:tr>
      <w:tr w:rsidR="00565D68" w:rsidRPr="002E60B1" w:rsidTr="00565D68">
        <w:trPr>
          <w:trHeight w:val="493"/>
        </w:trPr>
        <w:tc>
          <w:tcPr>
            <w:tcW w:w="3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4E698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2030</w:t>
            </w:r>
          </w:p>
        </w:tc>
      </w:tr>
    </w:tbl>
    <w:p w:rsidR="00565D68" w:rsidRPr="00565D68" w:rsidRDefault="00565D68">
      <w:pPr>
        <w:rPr>
          <w:sz w:val="2"/>
          <w:szCs w:val="2"/>
        </w:rPr>
      </w:pP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82"/>
        <w:gridCol w:w="1618"/>
        <w:gridCol w:w="1352"/>
        <w:gridCol w:w="991"/>
        <w:gridCol w:w="966"/>
        <w:gridCol w:w="967"/>
        <w:gridCol w:w="816"/>
        <w:gridCol w:w="817"/>
        <w:gridCol w:w="936"/>
        <w:gridCol w:w="850"/>
        <w:gridCol w:w="841"/>
        <w:gridCol w:w="951"/>
        <w:gridCol w:w="930"/>
        <w:gridCol w:w="967"/>
        <w:gridCol w:w="951"/>
        <w:gridCol w:w="951"/>
      </w:tblGrid>
      <w:tr w:rsidR="00565D68" w:rsidRPr="002E60B1" w:rsidTr="00565D68">
        <w:trPr>
          <w:tblHeader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4E698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16</w:t>
            </w:r>
          </w:p>
        </w:tc>
      </w:tr>
      <w:tr w:rsidR="00F943E7" w:rsidRPr="002E60B1" w:rsidTr="00565D68"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943E7" w:rsidRPr="002E60B1" w:rsidRDefault="00F943E7" w:rsidP="004E698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Pr="002E60B1" w:rsidRDefault="00F943E7" w:rsidP="0015288E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Муниципальной</w:t>
            </w:r>
            <w:r w:rsidRPr="002E60B1">
              <w:rPr>
                <w:kern w:val="2"/>
                <w:sz w:val="18"/>
                <w:szCs w:val="18"/>
              </w:rPr>
              <w:t xml:space="preserve"> программа </w:t>
            </w:r>
            <w:r>
              <w:rPr>
                <w:kern w:val="2"/>
                <w:sz w:val="18"/>
                <w:szCs w:val="18"/>
              </w:rPr>
              <w:t>Глубочанского сельского поселения</w:t>
            </w:r>
            <w:r w:rsidRPr="002E60B1">
              <w:rPr>
                <w:kern w:val="2"/>
                <w:sz w:val="18"/>
                <w:szCs w:val="18"/>
              </w:rPr>
              <w:t xml:space="preserve"> «Развитие культу</w:t>
            </w:r>
            <w:r>
              <w:rPr>
                <w:kern w:val="2"/>
                <w:sz w:val="18"/>
                <w:szCs w:val="18"/>
              </w:rPr>
              <w:softHyphen/>
            </w:r>
            <w:r w:rsidRPr="002E60B1">
              <w:rPr>
                <w:kern w:val="2"/>
                <w:sz w:val="18"/>
                <w:szCs w:val="18"/>
              </w:rPr>
              <w:t>ры»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Pr="002E60B1" w:rsidRDefault="00F943E7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Pr="002E60B1" w:rsidRDefault="003E2CE7" w:rsidP="00B46B6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53892,7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Pr="002E60B1" w:rsidRDefault="00654A1A" w:rsidP="009633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79</w:t>
            </w:r>
            <w:r w:rsidR="00963362">
              <w:rPr>
                <w:rFonts w:eastAsia="Calibri"/>
                <w:kern w:val="2"/>
                <w:sz w:val="18"/>
                <w:szCs w:val="18"/>
                <w:lang w:eastAsia="en-US"/>
              </w:rPr>
              <w:t>10,5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Pr="002E60B1" w:rsidRDefault="00BF38EE" w:rsidP="0006075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4</w:t>
            </w:r>
            <w:r w:rsidR="00B46B61">
              <w:rPr>
                <w:rFonts w:eastAsia="Calibri"/>
                <w:kern w:val="2"/>
                <w:sz w:val="18"/>
                <w:szCs w:val="18"/>
                <w:lang w:eastAsia="en-US"/>
              </w:rPr>
              <w:t>915,6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Pr="00565D68" w:rsidRDefault="006B5544" w:rsidP="00654A1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5</w:t>
            </w:r>
            <w:r w:rsidR="00BD1181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471,1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Pr="00565D68" w:rsidRDefault="0038255D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5106,4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Default="00277E62" w:rsidP="00F943E7">
            <w:pPr>
              <w:jc w:val="center"/>
            </w:pPr>
            <w:r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5454,9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Default="00277E62" w:rsidP="00BD003B">
            <w:pPr>
              <w:jc w:val="center"/>
            </w:pPr>
            <w:r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3666,5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Default="00277E62" w:rsidP="00F943E7">
            <w:pPr>
              <w:jc w:val="center"/>
            </w:pPr>
            <w:r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2820,7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Default="00F943E7" w:rsidP="00F943E7">
            <w:pPr>
              <w:jc w:val="center"/>
            </w:pPr>
            <w:r w:rsidRPr="00E51AE8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3709,4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Default="00F943E7" w:rsidP="00F943E7">
            <w:pPr>
              <w:jc w:val="center"/>
            </w:pPr>
            <w:r w:rsidRPr="00E51AE8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3709,4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Default="00F943E7" w:rsidP="00F943E7">
            <w:pPr>
              <w:jc w:val="center"/>
            </w:pPr>
            <w:r w:rsidRPr="00E51AE8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3709,4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Default="00F943E7" w:rsidP="00F943E7">
            <w:pPr>
              <w:jc w:val="center"/>
            </w:pPr>
            <w:r w:rsidRPr="00E51AE8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3709,4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Default="00F943E7" w:rsidP="00F943E7">
            <w:pPr>
              <w:jc w:val="center"/>
            </w:pPr>
            <w:r w:rsidRPr="00E51AE8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3709,4</w:t>
            </w:r>
          </w:p>
        </w:tc>
      </w:tr>
      <w:tr w:rsidR="00F943E7" w:rsidRPr="002E60B1" w:rsidTr="00565D68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943E7" w:rsidRPr="002E60B1" w:rsidRDefault="00F943E7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Pr="002E60B1" w:rsidRDefault="00F943E7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Pr="00565D68" w:rsidRDefault="00F943E7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Местный </w:t>
            </w:r>
            <w:r w:rsidRPr="00565D68">
              <w:rPr>
                <w:kern w:val="2"/>
                <w:sz w:val="18"/>
                <w:szCs w:val="18"/>
              </w:rPr>
              <w:t>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Pr="002E60B1" w:rsidRDefault="00277E62" w:rsidP="00C55DC3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53027,2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Pr="002E60B1" w:rsidRDefault="00963362" w:rsidP="00654A1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7794,0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Pr="002E60B1" w:rsidRDefault="00BF38EE" w:rsidP="0006075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4</w:t>
            </w:r>
            <w:r w:rsidR="00B46B61">
              <w:rPr>
                <w:rFonts w:eastAsia="Calibri"/>
                <w:kern w:val="2"/>
                <w:sz w:val="18"/>
                <w:szCs w:val="18"/>
                <w:lang w:eastAsia="en-US"/>
              </w:rPr>
              <w:t>786,6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Pr="00565D68" w:rsidRDefault="006B5544" w:rsidP="00F943E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5</w:t>
            </w:r>
            <w:r w:rsidR="00BD1181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411,1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Pr="00565D68" w:rsidRDefault="0038255D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5026,4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Pr="00BD003B" w:rsidRDefault="00277E62" w:rsidP="00F943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5394,9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Pr="00BD003B" w:rsidRDefault="00277E62" w:rsidP="00F943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3606,5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Default="00277E62" w:rsidP="00F943E7">
            <w:pPr>
              <w:jc w:val="center"/>
            </w:pPr>
            <w:r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2760,7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Default="00F943E7" w:rsidP="00F943E7">
            <w:pPr>
              <w:jc w:val="center"/>
            </w:pPr>
            <w:r w:rsidRPr="004C00FC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3649,4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Default="00F943E7" w:rsidP="00F943E7">
            <w:pPr>
              <w:jc w:val="center"/>
            </w:pPr>
            <w:r w:rsidRPr="004C00FC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3649,4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Default="00F943E7" w:rsidP="00F943E7">
            <w:pPr>
              <w:jc w:val="center"/>
            </w:pPr>
            <w:r w:rsidRPr="004C00FC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3649,4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Default="00F943E7" w:rsidP="00F943E7">
            <w:pPr>
              <w:jc w:val="center"/>
            </w:pPr>
            <w:r w:rsidRPr="004C00FC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3649,4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Default="00F943E7" w:rsidP="00F943E7">
            <w:pPr>
              <w:jc w:val="center"/>
            </w:pPr>
            <w:r w:rsidRPr="004C00FC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3649,4</w:t>
            </w:r>
          </w:p>
        </w:tc>
      </w:tr>
      <w:tr w:rsidR="00500D8E" w:rsidRPr="002E60B1" w:rsidTr="00565D68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AE09A5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 xml:space="preserve">безвозмездные поступления в </w:t>
            </w:r>
            <w:r w:rsidR="00AE09A5">
              <w:rPr>
                <w:bCs/>
                <w:kern w:val="2"/>
                <w:sz w:val="18"/>
                <w:szCs w:val="18"/>
              </w:rPr>
              <w:t xml:space="preserve">местный </w:t>
            </w:r>
            <w:r w:rsidRPr="002E60B1">
              <w:rPr>
                <w:bCs/>
                <w:kern w:val="2"/>
                <w:sz w:val="18"/>
                <w:szCs w:val="18"/>
              </w:rPr>
              <w:t xml:space="preserve">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BF38EE" w:rsidP="00793A0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2379,5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205BE6" w:rsidP="00793A0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</w:t>
            </w:r>
            <w:r w:rsidR="00963362">
              <w:rPr>
                <w:kern w:val="2"/>
                <w:sz w:val="18"/>
                <w:szCs w:val="18"/>
              </w:rPr>
              <w:t>379,5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F943E7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565D68" w:rsidRPr="002E60B1" w:rsidTr="00565D68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2E60B1">
              <w:rPr>
                <w:bCs/>
                <w:iCs/>
                <w:kern w:val="2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AE09A5" w:rsidRPr="002E60B1" w:rsidTr="00565D68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E09A5" w:rsidRPr="002E60B1" w:rsidRDefault="00AE09A5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09A5" w:rsidRPr="002E60B1" w:rsidRDefault="00AE09A5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09A5" w:rsidRPr="002E60B1" w:rsidRDefault="00AE09A5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федерального 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09A5" w:rsidRDefault="00793A04" w:rsidP="00F943E7">
            <w:pPr>
              <w:jc w:val="center"/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592,3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09A5" w:rsidRDefault="00793A04" w:rsidP="00F943E7">
            <w:pPr>
              <w:jc w:val="center"/>
            </w:pPr>
            <w:r>
              <w:t>592,3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09A5" w:rsidRDefault="00AE09A5" w:rsidP="00F943E7">
            <w:pPr>
              <w:jc w:val="center"/>
            </w:pPr>
            <w:r w:rsidRPr="00396FB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09A5" w:rsidRPr="002E60B1" w:rsidRDefault="00AE09A5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09A5" w:rsidRPr="002E60B1" w:rsidRDefault="00AE09A5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09A5" w:rsidRPr="002E60B1" w:rsidRDefault="00AE09A5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09A5" w:rsidRPr="002E60B1" w:rsidRDefault="00AE09A5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09A5" w:rsidRPr="002E60B1" w:rsidRDefault="00AE09A5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E09A5" w:rsidRPr="002E60B1" w:rsidRDefault="00AE09A5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E09A5" w:rsidRPr="002E60B1" w:rsidRDefault="00AE09A5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09A5" w:rsidRPr="002E60B1" w:rsidRDefault="00AE09A5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09A5" w:rsidRPr="002E60B1" w:rsidRDefault="00AE09A5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09A5" w:rsidRPr="002E60B1" w:rsidRDefault="00AE09A5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500D8E" w:rsidRPr="002E60B1" w:rsidTr="00565D68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4E698B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Фонда содей</w:t>
            </w:r>
            <w:r>
              <w:rPr>
                <w:bCs/>
                <w:kern w:val="2"/>
                <w:sz w:val="18"/>
                <w:szCs w:val="18"/>
              </w:rPr>
              <w:softHyphen/>
            </w:r>
            <w:r w:rsidRPr="002E60B1">
              <w:rPr>
                <w:bCs/>
                <w:kern w:val="2"/>
                <w:sz w:val="18"/>
                <w:szCs w:val="18"/>
              </w:rPr>
              <w:t>ствия реформи</w:t>
            </w:r>
            <w:r>
              <w:rPr>
                <w:bCs/>
                <w:kern w:val="2"/>
                <w:sz w:val="18"/>
                <w:szCs w:val="18"/>
              </w:rPr>
              <w:softHyphen/>
            </w:r>
            <w:r w:rsidRPr="002E60B1">
              <w:rPr>
                <w:bCs/>
                <w:kern w:val="2"/>
                <w:sz w:val="18"/>
                <w:szCs w:val="18"/>
              </w:rPr>
              <w:t>рованию ЖКХ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F943E7" w:rsidRPr="002E60B1" w:rsidTr="00565D68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943E7" w:rsidRPr="002E60B1" w:rsidRDefault="00F943E7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Pr="002E60B1" w:rsidRDefault="00F943E7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Pr="00565D68" w:rsidRDefault="00F943E7" w:rsidP="004E698B">
            <w:pPr>
              <w:spacing w:line="252" w:lineRule="auto"/>
              <w:rPr>
                <w:spacing w:val="-6"/>
                <w:kern w:val="2"/>
                <w:sz w:val="18"/>
                <w:szCs w:val="18"/>
              </w:rPr>
            </w:pPr>
            <w:r>
              <w:rPr>
                <w:spacing w:val="-6"/>
                <w:kern w:val="2"/>
                <w:sz w:val="18"/>
                <w:szCs w:val="18"/>
              </w:rPr>
              <w:t>областной</w:t>
            </w:r>
            <w:r w:rsidRPr="00565D68">
              <w:rPr>
                <w:spacing w:val="-6"/>
                <w:kern w:val="2"/>
                <w:sz w:val="18"/>
                <w:szCs w:val="18"/>
              </w:rPr>
              <w:t xml:space="preserve">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Pr="002E60B1" w:rsidRDefault="00BF38EE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1787,2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Pr="002E60B1" w:rsidRDefault="00205BE6" w:rsidP="009633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</w:t>
            </w:r>
            <w:r w:rsidR="00963362">
              <w:rPr>
                <w:rFonts w:eastAsia="Calibri"/>
                <w:kern w:val="2"/>
                <w:sz w:val="18"/>
                <w:szCs w:val="18"/>
                <w:lang w:eastAsia="en-US"/>
              </w:rPr>
              <w:t>787,2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Default="00F943E7" w:rsidP="00F943E7">
            <w:pPr>
              <w:jc w:val="center"/>
            </w:pPr>
            <w:r w:rsidRPr="00B62AF7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Default="00F943E7" w:rsidP="00F943E7">
            <w:pPr>
              <w:jc w:val="center"/>
            </w:pPr>
            <w:r w:rsidRPr="00B62AF7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Pr="002E60B1" w:rsidRDefault="00F943E7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Pr="002E60B1" w:rsidRDefault="00F943E7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Pr="002E60B1" w:rsidRDefault="00F943E7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Pr="002E60B1" w:rsidRDefault="00F943E7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Pr="002E60B1" w:rsidRDefault="00F943E7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943E7" w:rsidRPr="002E60B1" w:rsidRDefault="00F943E7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943E7" w:rsidRPr="002E60B1" w:rsidRDefault="00F943E7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Pr="002E60B1" w:rsidRDefault="00F943E7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Pr="002E60B1" w:rsidRDefault="00F943E7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AE09A5" w:rsidRPr="002E60B1" w:rsidTr="00565D68">
        <w:tc>
          <w:tcPr>
            <w:tcW w:w="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E09A5" w:rsidRPr="002E60B1" w:rsidRDefault="00AE09A5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09A5" w:rsidRPr="002E60B1" w:rsidRDefault="00AE09A5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09A5" w:rsidRPr="002E60B1" w:rsidRDefault="00AE09A5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09A5" w:rsidRPr="002E60B1" w:rsidRDefault="00060754" w:rsidP="00BD2B3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8</w:t>
            </w:r>
            <w:r w:rsidR="00BD2B3C">
              <w:rPr>
                <w:kern w:val="2"/>
                <w:sz w:val="18"/>
                <w:szCs w:val="18"/>
              </w:rPr>
              <w:t>6</w:t>
            </w:r>
            <w:r w:rsidR="00C55DC3">
              <w:rPr>
                <w:kern w:val="2"/>
                <w:sz w:val="18"/>
                <w:szCs w:val="18"/>
              </w:rPr>
              <w:t>5,5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09A5" w:rsidRDefault="00963362" w:rsidP="00545D1C">
            <w:pPr>
              <w:jc w:val="center"/>
            </w:pPr>
            <w:r>
              <w:rPr>
                <w:kern w:val="2"/>
                <w:sz w:val="18"/>
                <w:szCs w:val="18"/>
              </w:rPr>
              <w:t>116,5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09A5" w:rsidRDefault="00060754" w:rsidP="00C55DC3">
            <w:pPr>
              <w:jc w:val="center"/>
            </w:pPr>
            <w:r>
              <w:rPr>
                <w:kern w:val="2"/>
                <w:sz w:val="18"/>
                <w:szCs w:val="18"/>
              </w:rPr>
              <w:t>12</w:t>
            </w:r>
            <w:r w:rsidR="00C55DC3">
              <w:rPr>
                <w:kern w:val="2"/>
                <w:sz w:val="18"/>
                <w:szCs w:val="18"/>
              </w:rPr>
              <w:t>9,0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09A5" w:rsidRDefault="00AE09A5" w:rsidP="00545D1C">
            <w:pPr>
              <w:jc w:val="center"/>
            </w:pPr>
            <w:r w:rsidRPr="00EF0DF0">
              <w:rPr>
                <w:kern w:val="2"/>
                <w:sz w:val="18"/>
                <w:szCs w:val="18"/>
              </w:rPr>
              <w:t>60,0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09A5" w:rsidRDefault="00BD2B3C" w:rsidP="00545D1C">
            <w:pPr>
              <w:jc w:val="center"/>
            </w:pPr>
            <w:r>
              <w:rPr>
                <w:kern w:val="2"/>
                <w:sz w:val="18"/>
                <w:szCs w:val="18"/>
              </w:rPr>
              <w:t>8</w:t>
            </w:r>
            <w:r w:rsidR="00AE09A5" w:rsidRPr="00EF0DF0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09A5" w:rsidRDefault="00AE09A5" w:rsidP="00545D1C">
            <w:pPr>
              <w:jc w:val="center"/>
            </w:pPr>
            <w:r w:rsidRPr="00EF0DF0">
              <w:rPr>
                <w:kern w:val="2"/>
                <w:sz w:val="18"/>
                <w:szCs w:val="18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09A5" w:rsidRDefault="00AE09A5" w:rsidP="00545D1C">
            <w:pPr>
              <w:jc w:val="center"/>
            </w:pPr>
            <w:r w:rsidRPr="00EF0DF0">
              <w:rPr>
                <w:kern w:val="2"/>
                <w:sz w:val="18"/>
                <w:szCs w:val="18"/>
              </w:rPr>
              <w:t>60,0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09A5" w:rsidRDefault="00AE09A5" w:rsidP="00545D1C">
            <w:pPr>
              <w:jc w:val="center"/>
            </w:pPr>
            <w:r w:rsidRPr="00EF0DF0">
              <w:rPr>
                <w:kern w:val="2"/>
                <w:sz w:val="18"/>
                <w:szCs w:val="18"/>
              </w:rPr>
              <w:t>60,0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09A5" w:rsidRDefault="00AE09A5" w:rsidP="00545D1C">
            <w:pPr>
              <w:jc w:val="center"/>
            </w:pPr>
            <w:r w:rsidRPr="00EF0DF0">
              <w:rPr>
                <w:kern w:val="2"/>
                <w:sz w:val="18"/>
                <w:szCs w:val="18"/>
              </w:rPr>
              <w:t>60,0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09A5" w:rsidRDefault="00AE09A5" w:rsidP="00545D1C">
            <w:pPr>
              <w:jc w:val="center"/>
            </w:pPr>
            <w:r w:rsidRPr="00EF0DF0">
              <w:rPr>
                <w:kern w:val="2"/>
                <w:sz w:val="18"/>
                <w:szCs w:val="18"/>
              </w:rPr>
              <w:t>60,0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09A5" w:rsidRDefault="00AE09A5" w:rsidP="00545D1C">
            <w:pPr>
              <w:jc w:val="center"/>
            </w:pPr>
            <w:r w:rsidRPr="00EF0DF0">
              <w:rPr>
                <w:kern w:val="2"/>
                <w:sz w:val="18"/>
                <w:szCs w:val="18"/>
              </w:rPr>
              <w:t>60,0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09A5" w:rsidRDefault="00AE09A5" w:rsidP="00545D1C">
            <w:pPr>
              <w:jc w:val="center"/>
            </w:pPr>
            <w:r w:rsidRPr="00EF0DF0">
              <w:rPr>
                <w:kern w:val="2"/>
                <w:sz w:val="18"/>
                <w:szCs w:val="18"/>
              </w:rPr>
              <w:t>60,0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09A5" w:rsidRDefault="00AE09A5" w:rsidP="00545D1C">
            <w:pPr>
              <w:jc w:val="center"/>
            </w:pPr>
            <w:r w:rsidRPr="00EF0DF0">
              <w:rPr>
                <w:kern w:val="2"/>
                <w:sz w:val="18"/>
                <w:szCs w:val="18"/>
              </w:rPr>
              <w:t>60,0</w:t>
            </w:r>
          </w:p>
        </w:tc>
      </w:tr>
      <w:tr w:rsidR="00183EB0" w:rsidRPr="002E60B1" w:rsidTr="00565D68"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83EB0" w:rsidRPr="002E60B1" w:rsidRDefault="00183EB0" w:rsidP="004E698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Подпрограмма  «Развитие культуры»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2259B" w:rsidRPr="002D1E45" w:rsidRDefault="007D5C38" w:rsidP="00CC6D7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53042,5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96336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7790,5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AF67CF" w:rsidP="000825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4</w:t>
            </w:r>
            <w:r w:rsidR="00082585">
              <w:rPr>
                <w:rFonts w:eastAsia="Calibri"/>
                <w:kern w:val="2"/>
                <w:sz w:val="18"/>
                <w:szCs w:val="18"/>
                <w:lang w:eastAsia="en-US"/>
              </w:rPr>
              <w:t>795,6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05287D" w:rsidRDefault="002D7690" w:rsidP="00654A1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5351,1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CD2A91" w:rsidP="00183EB0">
            <w:pPr>
              <w:jc w:val="center"/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4986,3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12259B" w:rsidRDefault="007D5C38" w:rsidP="007D5C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12259B" w:rsidRDefault="007D5C38" w:rsidP="00183E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3666,5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7D5C38" w:rsidP="00183EB0">
            <w:pPr>
              <w:jc w:val="center"/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2820,7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E1169F">
              <w:rPr>
                <w:rFonts w:eastAsia="Calibri"/>
                <w:kern w:val="2"/>
                <w:sz w:val="18"/>
                <w:szCs w:val="18"/>
                <w:lang w:eastAsia="en-US"/>
              </w:rPr>
              <w:t>3659,4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E1169F">
              <w:rPr>
                <w:rFonts w:eastAsia="Calibri"/>
                <w:kern w:val="2"/>
                <w:sz w:val="18"/>
                <w:szCs w:val="18"/>
                <w:lang w:eastAsia="en-US"/>
              </w:rPr>
              <w:t>3659,4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E1169F">
              <w:rPr>
                <w:rFonts w:eastAsia="Calibri"/>
                <w:kern w:val="2"/>
                <w:sz w:val="18"/>
                <w:szCs w:val="18"/>
                <w:lang w:eastAsia="en-US"/>
              </w:rPr>
              <w:t>3659,4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E1169F">
              <w:rPr>
                <w:rFonts w:eastAsia="Calibri"/>
                <w:kern w:val="2"/>
                <w:sz w:val="18"/>
                <w:szCs w:val="18"/>
                <w:lang w:eastAsia="en-US"/>
              </w:rPr>
              <w:t>3659,4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05287D">
            <w:pPr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3659,4</w:t>
            </w:r>
          </w:p>
        </w:tc>
      </w:tr>
      <w:tr w:rsidR="00183EB0" w:rsidRPr="002E60B1" w:rsidTr="00565D68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83EB0" w:rsidRPr="002E60B1" w:rsidRDefault="00183EB0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местный </w:t>
            </w:r>
            <w:r w:rsidRPr="002E60B1">
              <w:rPr>
                <w:kern w:val="2"/>
                <w:sz w:val="18"/>
                <w:szCs w:val="18"/>
              </w:rPr>
              <w:t xml:space="preserve">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D1E45" w:rsidRDefault="007D5C38" w:rsidP="0008258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52177,0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963362" w:rsidP="00CB6BF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7674,0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A3758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4</w:t>
            </w:r>
            <w:r w:rsidR="00082585">
              <w:rPr>
                <w:rFonts w:eastAsia="Calibri"/>
                <w:kern w:val="2"/>
                <w:sz w:val="18"/>
                <w:szCs w:val="18"/>
                <w:lang w:eastAsia="en-US"/>
              </w:rPr>
              <w:t>666,6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05287D" w:rsidRDefault="002D7690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5291,1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05287D" w:rsidRDefault="00CD2A91" w:rsidP="00FF580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4906,3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FF580E" w:rsidRDefault="007D5C38" w:rsidP="00183E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FF580E" w:rsidRDefault="007D5C38" w:rsidP="00183E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3606,5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7D5C38" w:rsidP="00183EB0">
            <w:pPr>
              <w:jc w:val="center"/>
            </w:pPr>
            <w:r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2760,7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7403CD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3599,4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7403CD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3599,4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7403CD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3599,4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7403CD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3599,4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7403CD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3599,4</w:t>
            </w:r>
          </w:p>
        </w:tc>
      </w:tr>
      <w:tr w:rsidR="00500D8E" w:rsidRPr="002E60B1" w:rsidTr="00565D68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AE09A5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 xml:space="preserve">безвозмездные </w:t>
            </w:r>
            <w:r w:rsidRPr="002E60B1">
              <w:rPr>
                <w:bCs/>
                <w:kern w:val="2"/>
                <w:sz w:val="18"/>
                <w:szCs w:val="18"/>
              </w:rPr>
              <w:lastRenderedPageBreak/>
              <w:t xml:space="preserve">поступления в </w:t>
            </w:r>
            <w:r w:rsidR="00AE09A5">
              <w:rPr>
                <w:bCs/>
                <w:kern w:val="2"/>
                <w:sz w:val="18"/>
                <w:szCs w:val="18"/>
              </w:rPr>
              <w:t>местный</w:t>
            </w:r>
            <w:r w:rsidR="00183EB0">
              <w:rPr>
                <w:bCs/>
                <w:kern w:val="2"/>
                <w:sz w:val="18"/>
                <w:szCs w:val="18"/>
              </w:rPr>
              <w:t xml:space="preserve"> </w:t>
            </w:r>
            <w:r w:rsidRPr="002E60B1">
              <w:rPr>
                <w:bCs/>
                <w:kern w:val="2"/>
                <w:sz w:val="18"/>
                <w:szCs w:val="18"/>
              </w:rPr>
              <w:t xml:space="preserve">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654A1A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lastRenderedPageBreak/>
              <w:t>2</w:t>
            </w:r>
            <w:r w:rsidR="00963362">
              <w:rPr>
                <w:kern w:val="2"/>
                <w:sz w:val="18"/>
                <w:szCs w:val="18"/>
              </w:rPr>
              <w:t>379,5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654A1A" w:rsidP="00183EB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</w:t>
            </w:r>
            <w:r w:rsidR="00963362">
              <w:rPr>
                <w:rFonts w:eastAsia="Calibri"/>
                <w:kern w:val="2"/>
                <w:sz w:val="18"/>
                <w:szCs w:val="18"/>
                <w:lang w:eastAsia="en-US"/>
              </w:rPr>
              <w:t>379,5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183EB0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565D68" w:rsidRPr="002E60B1" w:rsidTr="00565D68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2E60B1">
              <w:rPr>
                <w:bCs/>
                <w:iCs/>
                <w:kern w:val="2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183EB0" w:rsidRPr="002E60B1" w:rsidTr="00565D68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83EB0" w:rsidRPr="002E60B1" w:rsidRDefault="00183EB0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федерального 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5F1E8D" w:rsidP="00183EB0">
            <w:pPr>
              <w:jc w:val="center"/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592,3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5F1E8D" w:rsidP="00183EB0">
            <w:pPr>
              <w:jc w:val="center"/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592,3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C1123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83EB0" w:rsidRPr="002E60B1" w:rsidRDefault="00183EB0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500D8E" w:rsidRPr="002E60B1" w:rsidTr="00565D68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4E698B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Фонда содействия реформированию ЖКХ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183EB0" w:rsidRPr="002E60B1" w:rsidTr="00565D68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83EB0" w:rsidRPr="002E60B1" w:rsidRDefault="00183EB0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05287D" w:rsidRDefault="00183EB0" w:rsidP="004E698B">
            <w:pPr>
              <w:spacing w:line="252" w:lineRule="auto"/>
              <w:rPr>
                <w:spacing w:val="-6"/>
                <w:kern w:val="2"/>
                <w:sz w:val="18"/>
                <w:szCs w:val="18"/>
              </w:rPr>
            </w:pPr>
            <w:r>
              <w:rPr>
                <w:spacing w:val="-6"/>
                <w:kern w:val="2"/>
                <w:sz w:val="18"/>
                <w:szCs w:val="18"/>
              </w:rPr>
              <w:t>областной</w:t>
            </w:r>
            <w:r w:rsidRPr="0005287D">
              <w:rPr>
                <w:spacing w:val="-6"/>
                <w:kern w:val="2"/>
                <w:sz w:val="18"/>
                <w:szCs w:val="18"/>
              </w:rPr>
              <w:t xml:space="preserve">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654A1A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</w:t>
            </w:r>
            <w:r w:rsidR="00963362">
              <w:rPr>
                <w:kern w:val="2"/>
                <w:sz w:val="18"/>
                <w:szCs w:val="18"/>
              </w:rPr>
              <w:t>787,2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96336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1787,2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5F096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5F096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183EB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183EB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83EB0" w:rsidRPr="002E60B1" w:rsidRDefault="00183EB0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83EB0" w:rsidRPr="002E60B1" w:rsidRDefault="00183EB0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183EB0" w:rsidRPr="002E60B1" w:rsidTr="00565D68">
        <w:tc>
          <w:tcPr>
            <w:tcW w:w="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83EB0" w:rsidRPr="002E60B1" w:rsidRDefault="00183EB0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AF67CF" w:rsidP="00FF580E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8</w:t>
            </w:r>
            <w:r w:rsidR="00FF580E">
              <w:rPr>
                <w:kern w:val="2"/>
                <w:sz w:val="18"/>
                <w:szCs w:val="18"/>
              </w:rPr>
              <w:t>6</w:t>
            </w:r>
            <w:r w:rsidR="00082585">
              <w:rPr>
                <w:kern w:val="2"/>
                <w:sz w:val="18"/>
                <w:szCs w:val="18"/>
              </w:rPr>
              <w:t>5,5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B46D66" w:rsidP="00545D1C">
            <w:pPr>
              <w:jc w:val="center"/>
            </w:pPr>
            <w:r>
              <w:rPr>
                <w:kern w:val="2"/>
                <w:sz w:val="18"/>
                <w:szCs w:val="18"/>
              </w:rPr>
              <w:t>116,5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A37589" w:rsidP="00082585">
            <w:pPr>
              <w:jc w:val="center"/>
            </w:pPr>
            <w:r>
              <w:rPr>
                <w:kern w:val="2"/>
                <w:sz w:val="18"/>
                <w:szCs w:val="18"/>
              </w:rPr>
              <w:t>12</w:t>
            </w:r>
            <w:r w:rsidR="00082585">
              <w:rPr>
                <w:kern w:val="2"/>
                <w:sz w:val="18"/>
                <w:szCs w:val="18"/>
              </w:rPr>
              <w:t>9,0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545D1C">
            <w:pPr>
              <w:jc w:val="center"/>
            </w:pPr>
            <w:r w:rsidRPr="00EF0DF0">
              <w:rPr>
                <w:kern w:val="2"/>
                <w:sz w:val="18"/>
                <w:szCs w:val="18"/>
              </w:rPr>
              <w:t>60,0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FF580E" w:rsidP="00545D1C">
            <w:pPr>
              <w:jc w:val="center"/>
            </w:pPr>
            <w:r>
              <w:rPr>
                <w:kern w:val="2"/>
                <w:sz w:val="18"/>
                <w:szCs w:val="18"/>
              </w:rPr>
              <w:t>8</w:t>
            </w:r>
            <w:r w:rsidR="00183EB0" w:rsidRPr="00EF0DF0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545D1C">
            <w:pPr>
              <w:jc w:val="center"/>
            </w:pPr>
            <w:r w:rsidRPr="00EF0DF0">
              <w:rPr>
                <w:kern w:val="2"/>
                <w:sz w:val="18"/>
                <w:szCs w:val="18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545D1C">
            <w:pPr>
              <w:jc w:val="center"/>
            </w:pPr>
            <w:r w:rsidRPr="00EF0DF0">
              <w:rPr>
                <w:kern w:val="2"/>
                <w:sz w:val="18"/>
                <w:szCs w:val="18"/>
              </w:rPr>
              <w:t>60,0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545D1C">
            <w:pPr>
              <w:jc w:val="center"/>
            </w:pPr>
            <w:r w:rsidRPr="00EF0DF0">
              <w:rPr>
                <w:kern w:val="2"/>
                <w:sz w:val="18"/>
                <w:szCs w:val="18"/>
              </w:rPr>
              <w:t>60,0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545D1C">
            <w:pPr>
              <w:jc w:val="center"/>
            </w:pPr>
            <w:r w:rsidRPr="00EF0DF0">
              <w:rPr>
                <w:kern w:val="2"/>
                <w:sz w:val="18"/>
                <w:szCs w:val="18"/>
              </w:rPr>
              <w:t>60,0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545D1C">
            <w:pPr>
              <w:jc w:val="center"/>
            </w:pPr>
            <w:r w:rsidRPr="00EF0DF0">
              <w:rPr>
                <w:kern w:val="2"/>
                <w:sz w:val="18"/>
                <w:szCs w:val="18"/>
              </w:rPr>
              <w:t>60,0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545D1C">
            <w:pPr>
              <w:jc w:val="center"/>
            </w:pPr>
            <w:r w:rsidRPr="00EF0DF0">
              <w:rPr>
                <w:kern w:val="2"/>
                <w:sz w:val="18"/>
                <w:szCs w:val="18"/>
              </w:rPr>
              <w:t>60,0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545D1C">
            <w:pPr>
              <w:jc w:val="center"/>
            </w:pPr>
            <w:r w:rsidRPr="00EF0DF0">
              <w:rPr>
                <w:kern w:val="2"/>
                <w:sz w:val="18"/>
                <w:szCs w:val="18"/>
              </w:rPr>
              <w:t>60,0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545D1C">
            <w:pPr>
              <w:jc w:val="center"/>
            </w:pPr>
            <w:r w:rsidRPr="00EF0DF0">
              <w:rPr>
                <w:kern w:val="2"/>
                <w:sz w:val="18"/>
                <w:szCs w:val="18"/>
              </w:rPr>
              <w:t>60,0</w:t>
            </w:r>
          </w:p>
        </w:tc>
      </w:tr>
      <w:tr w:rsidR="00183EB0" w:rsidRPr="002E60B1" w:rsidTr="00565D68"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83EB0" w:rsidRPr="002E60B1" w:rsidRDefault="00183EB0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4E698B">
            <w:pPr>
              <w:autoSpaceDE w:val="0"/>
              <w:autoSpaceDN w:val="0"/>
              <w:adjustRightInd w:val="0"/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br w:type="page"/>
            </w:r>
            <w:r w:rsidRPr="002E60B1">
              <w:rPr>
                <w:kern w:val="2"/>
                <w:sz w:val="18"/>
                <w:szCs w:val="18"/>
              </w:rPr>
              <w:t>Подпрограмма  «</w:t>
            </w:r>
            <w:r w:rsidRPr="00837947">
              <w:rPr>
                <w:sz w:val="18"/>
                <w:szCs w:val="18"/>
              </w:rPr>
              <w:t>Содержание памятных объектов на территории Глубочанского сельского поселения</w:t>
            </w:r>
            <w:r w:rsidRPr="002E60B1">
              <w:rPr>
                <w:kern w:val="2"/>
                <w:sz w:val="18"/>
                <w:szCs w:val="18"/>
              </w:rPr>
              <w:t>»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7D5C38" w:rsidP="00FF580E">
            <w:pPr>
              <w:jc w:val="center"/>
            </w:pPr>
            <w:r>
              <w:rPr>
                <w:kern w:val="2"/>
                <w:sz w:val="18"/>
                <w:szCs w:val="18"/>
              </w:rPr>
              <w:t>850,2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5F1E8D" w:rsidP="00183EB0">
            <w:pPr>
              <w:jc w:val="center"/>
            </w:pPr>
            <w:r>
              <w:t>120,0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27413D" w:rsidP="00183EB0">
            <w:pPr>
              <w:jc w:val="center"/>
            </w:pPr>
            <w:r>
              <w:t>120,0</w:t>
            </w:r>
          </w:p>
          <w:p w:rsidR="00654A1A" w:rsidRDefault="00654A1A" w:rsidP="00183EB0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CC6D7A" w:rsidP="00654A1A">
            <w:pPr>
              <w:jc w:val="center"/>
            </w:pPr>
            <w:r>
              <w:rPr>
                <w:kern w:val="2"/>
                <w:sz w:val="18"/>
                <w:szCs w:val="18"/>
              </w:rPr>
              <w:t>120,0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FF580E" w:rsidP="00183EB0">
            <w:pPr>
              <w:jc w:val="center"/>
            </w:pPr>
            <w:r>
              <w:rPr>
                <w:kern w:val="2"/>
                <w:sz w:val="18"/>
                <w:szCs w:val="18"/>
              </w:rPr>
              <w:t>120,1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7D5C38" w:rsidP="00183EB0">
            <w:pPr>
              <w:jc w:val="center"/>
            </w:pPr>
            <w:r>
              <w:t>120,1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FF580E" w:rsidP="00183EB0">
            <w:pPr>
              <w:jc w:val="center"/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7D5C38" w:rsidP="00183EB0">
            <w:pPr>
              <w:jc w:val="center"/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7D13BF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7D13BF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7D13BF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7D13BF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7D13BF">
              <w:rPr>
                <w:kern w:val="2"/>
                <w:sz w:val="18"/>
                <w:szCs w:val="18"/>
              </w:rPr>
              <w:t>50,0</w:t>
            </w:r>
          </w:p>
        </w:tc>
      </w:tr>
      <w:tr w:rsidR="00183EB0" w:rsidRPr="002E60B1" w:rsidTr="00565D68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83EB0" w:rsidRPr="002E60B1" w:rsidRDefault="00183EB0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местный </w:t>
            </w:r>
            <w:r w:rsidRPr="002E60B1">
              <w:rPr>
                <w:kern w:val="2"/>
                <w:sz w:val="18"/>
                <w:szCs w:val="18"/>
              </w:rPr>
              <w:t xml:space="preserve">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7D5C38" w:rsidP="005F1E8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850,2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5F1E8D" w:rsidP="00183EB0">
            <w:pPr>
              <w:jc w:val="center"/>
            </w:pPr>
            <w:r>
              <w:t>120,0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27413D" w:rsidP="00183EB0">
            <w:pPr>
              <w:jc w:val="center"/>
            </w:pPr>
            <w:r>
              <w:rPr>
                <w:kern w:val="2"/>
                <w:sz w:val="18"/>
                <w:szCs w:val="18"/>
              </w:rPr>
              <w:t>120,0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CC6D7A" w:rsidP="00183EB0">
            <w:pPr>
              <w:jc w:val="center"/>
            </w:pPr>
            <w:r>
              <w:rPr>
                <w:kern w:val="2"/>
                <w:sz w:val="18"/>
                <w:szCs w:val="18"/>
              </w:rPr>
              <w:t>120,0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FF580E" w:rsidP="00183EB0">
            <w:pPr>
              <w:jc w:val="center"/>
            </w:pPr>
            <w:r>
              <w:rPr>
                <w:kern w:val="2"/>
                <w:sz w:val="18"/>
                <w:szCs w:val="18"/>
              </w:rPr>
              <w:t>120,1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7D5C38" w:rsidP="00183EB0">
            <w:pPr>
              <w:jc w:val="center"/>
            </w:pPr>
            <w:r>
              <w:rPr>
                <w:kern w:val="2"/>
                <w:sz w:val="18"/>
                <w:szCs w:val="18"/>
              </w:rPr>
              <w:t>120,1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FF580E" w:rsidP="00183EB0">
            <w:pPr>
              <w:jc w:val="center"/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7D5C38" w:rsidP="00183EB0">
            <w:pPr>
              <w:jc w:val="center"/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FC54D7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FC54D7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FC54D7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FC54D7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FC54D7">
              <w:rPr>
                <w:kern w:val="2"/>
                <w:sz w:val="18"/>
                <w:szCs w:val="18"/>
              </w:rPr>
              <w:t>50,0</w:t>
            </w:r>
          </w:p>
        </w:tc>
      </w:tr>
      <w:tr w:rsidR="00565D68" w:rsidRPr="002E60B1" w:rsidTr="00565D68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183EB0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 xml:space="preserve">безвозмездные поступления в </w:t>
            </w:r>
            <w:r w:rsidR="00183EB0">
              <w:rPr>
                <w:kern w:val="2"/>
                <w:sz w:val="18"/>
                <w:szCs w:val="18"/>
              </w:rPr>
              <w:t xml:space="preserve">местный </w:t>
            </w:r>
            <w:r w:rsidRPr="002E60B1">
              <w:rPr>
                <w:kern w:val="2"/>
                <w:sz w:val="18"/>
                <w:szCs w:val="18"/>
              </w:rPr>
              <w:t>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565D68" w:rsidRPr="002E60B1" w:rsidTr="00565D68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565D68" w:rsidRPr="002E60B1" w:rsidTr="00565D68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федерального 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565D68" w:rsidRPr="002E60B1" w:rsidTr="00565D68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Фонда содей</w:t>
            </w:r>
            <w:r w:rsidR="0005287D">
              <w:rPr>
                <w:kern w:val="2"/>
                <w:sz w:val="18"/>
                <w:szCs w:val="18"/>
              </w:rPr>
              <w:softHyphen/>
            </w:r>
            <w:r w:rsidRPr="002E60B1">
              <w:rPr>
                <w:kern w:val="2"/>
                <w:sz w:val="18"/>
                <w:szCs w:val="18"/>
              </w:rPr>
              <w:t>ствия реформи</w:t>
            </w:r>
            <w:r w:rsidR="0005287D">
              <w:rPr>
                <w:kern w:val="2"/>
                <w:sz w:val="18"/>
                <w:szCs w:val="18"/>
              </w:rPr>
              <w:softHyphen/>
            </w:r>
            <w:r w:rsidRPr="002E60B1">
              <w:rPr>
                <w:kern w:val="2"/>
                <w:sz w:val="18"/>
                <w:szCs w:val="18"/>
              </w:rPr>
              <w:t>рованию ЖКХ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500D8E" w:rsidRPr="002E60B1" w:rsidTr="00565D68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183EB0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Областной </w:t>
            </w:r>
            <w:r w:rsidR="00500D8E" w:rsidRPr="002E60B1">
              <w:rPr>
                <w:kern w:val="2"/>
                <w:sz w:val="18"/>
                <w:szCs w:val="18"/>
              </w:rPr>
              <w:t>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500D8E" w:rsidRPr="002E60B1" w:rsidTr="00565D68">
        <w:tc>
          <w:tcPr>
            <w:tcW w:w="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</w:tbl>
    <w:p w:rsidR="0087497D" w:rsidRPr="0087497D" w:rsidRDefault="0087497D" w:rsidP="0087497D">
      <w:pPr>
        <w:rPr>
          <w:sz w:val="28"/>
          <w:szCs w:val="28"/>
        </w:rPr>
      </w:pPr>
    </w:p>
    <w:p w:rsidR="006D2229" w:rsidRPr="006D2229" w:rsidRDefault="0087497D" w:rsidP="00B46C0D">
      <w:pPr>
        <w:rPr>
          <w:rFonts w:eastAsia="Calibri"/>
          <w:kern w:val="2"/>
          <w:sz w:val="16"/>
          <w:szCs w:val="16"/>
          <w:lang w:eastAsia="en-US"/>
        </w:rPr>
      </w:pPr>
      <w:r>
        <w:rPr>
          <w:sz w:val="28"/>
          <w:szCs w:val="28"/>
        </w:rPr>
        <w:tab/>
      </w:r>
      <w:r w:rsidR="001441BA">
        <w:rPr>
          <w:sz w:val="28"/>
          <w:szCs w:val="28"/>
        </w:rPr>
        <w:t xml:space="preserve">Глава Администрации Глубочанского сельского поселения </w:t>
      </w:r>
      <w:r w:rsidR="001441BA">
        <w:rPr>
          <w:sz w:val="28"/>
          <w:szCs w:val="28"/>
        </w:rPr>
        <w:tab/>
      </w:r>
      <w:r w:rsidR="001441BA">
        <w:rPr>
          <w:sz w:val="28"/>
          <w:szCs w:val="28"/>
        </w:rPr>
        <w:tab/>
      </w:r>
      <w:r w:rsidR="001441BA">
        <w:rPr>
          <w:sz w:val="28"/>
          <w:szCs w:val="28"/>
        </w:rPr>
        <w:tab/>
      </w:r>
      <w:r w:rsidR="001441BA">
        <w:rPr>
          <w:sz w:val="28"/>
          <w:szCs w:val="28"/>
        </w:rPr>
        <w:tab/>
      </w:r>
      <w:r w:rsidR="001441BA">
        <w:rPr>
          <w:sz w:val="28"/>
          <w:szCs w:val="28"/>
        </w:rPr>
        <w:tab/>
      </w:r>
      <w:r w:rsidR="00FF580E">
        <w:rPr>
          <w:sz w:val="28"/>
          <w:szCs w:val="28"/>
        </w:rPr>
        <w:t>В.А.Шахаев</w:t>
      </w:r>
    </w:p>
    <w:p w:rsidR="0046334D" w:rsidRDefault="0087497D" w:rsidP="001441BA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           </w:t>
      </w:r>
    </w:p>
    <w:p w:rsidR="000021E0" w:rsidRPr="00A6414F" w:rsidRDefault="000021E0" w:rsidP="0046334D">
      <w:pPr>
        <w:jc w:val="both"/>
        <w:rPr>
          <w:sz w:val="28"/>
          <w:szCs w:val="28"/>
          <w:lang w:eastAsia="en-US"/>
        </w:rPr>
      </w:pPr>
    </w:p>
    <w:sectPr w:rsidR="000021E0" w:rsidRPr="00A6414F" w:rsidSect="00B46C0D">
      <w:footerReference w:type="even" r:id="rId10"/>
      <w:footerReference w:type="default" r:id="rId11"/>
      <w:pgSz w:w="16840" w:h="11907" w:orient="landscape" w:code="9"/>
      <w:pgMar w:top="1701" w:right="709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BC0" w:rsidRDefault="00582BC0">
      <w:r>
        <w:separator/>
      </w:r>
    </w:p>
  </w:endnote>
  <w:endnote w:type="continuationSeparator" w:id="1">
    <w:p w:rsidR="00582BC0" w:rsidRDefault="00582B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D9C" w:rsidRDefault="00AE116D" w:rsidP="00CB6D9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97D9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60F93">
      <w:rPr>
        <w:rStyle w:val="ab"/>
        <w:noProof/>
      </w:rPr>
      <w:t>6</w:t>
    </w:r>
    <w:r>
      <w:rPr>
        <w:rStyle w:val="ab"/>
      </w:rPr>
      <w:fldChar w:fldCharType="end"/>
    </w:r>
  </w:p>
  <w:p w:rsidR="00F97D9C" w:rsidRPr="00596B24" w:rsidRDefault="00F97D9C" w:rsidP="003478D4">
    <w:pPr>
      <w:pStyle w:val="a7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D9C" w:rsidRDefault="00AE116D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97D9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97D9C" w:rsidRDefault="00F97D9C">
    <w:pPr>
      <w:pStyle w:val="a7"/>
      <w:ind w:right="360"/>
    </w:pPr>
  </w:p>
  <w:p w:rsidR="00F97D9C" w:rsidRDefault="00F97D9C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D9C" w:rsidRDefault="00AE116D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97D9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60F93">
      <w:rPr>
        <w:rStyle w:val="ab"/>
        <w:noProof/>
      </w:rPr>
      <w:t>11</w:t>
    </w:r>
    <w:r>
      <w:rPr>
        <w:rStyle w:val="ab"/>
      </w:rPr>
      <w:fldChar w:fldCharType="end"/>
    </w:r>
  </w:p>
  <w:p w:rsidR="00F97D9C" w:rsidRPr="00737920" w:rsidRDefault="00F97D9C" w:rsidP="00716D3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BC0" w:rsidRDefault="00582BC0">
      <w:r>
        <w:separator/>
      </w:r>
    </w:p>
  </w:footnote>
  <w:footnote w:type="continuationSeparator" w:id="1">
    <w:p w:rsidR="00582BC0" w:rsidRDefault="00582B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C0EB7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204BDD"/>
    <w:multiLevelType w:val="hybridMultilevel"/>
    <w:tmpl w:val="A1F49120"/>
    <w:lvl w:ilvl="0" w:tplc="49D28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FF177F"/>
    <w:multiLevelType w:val="hybridMultilevel"/>
    <w:tmpl w:val="753E31A6"/>
    <w:lvl w:ilvl="0" w:tplc="530EAF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0C59C7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>
    <w:nsid w:val="08AA21CE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066272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B0A25FB"/>
    <w:multiLevelType w:val="hybridMultilevel"/>
    <w:tmpl w:val="CACA31C2"/>
    <w:lvl w:ilvl="0" w:tplc="CC8EF09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BA019C6"/>
    <w:multiLevelType w:val="hybridMultilevel"/>
    <w:tmpl w:val="CE9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693F6D"/>
    <w:multiLevelType w:val="hybridMultilevel"/>
    <w:tmpl w:val="332457A4"/>
    <w:lvl w:ilvl="0" w:tplc="F89C3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F061A8C"/>
    <w:multiLevelType w:val="hybridMultilevel"/>
    <w:tmpl w:val="61CC6D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A5566F3"/>
    <w:multiLevelType w:val="hybridMultilevel"/>
    <w:tmpl w:val="A60A802C"/>
    <w:lvl w:ilvl="0" w:tplc="FC443ED4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1CE24B9E"/>
    <w:multiLevelType w:val="hybridMultilevel"/>
    <w:tmpl w:val="BBB20C52"/>
    <w:lvl w:ilvl="0" w:tplc="92789FAA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5E754FE"/>
    <w:multiLevelType w:val="hybridMultilevel"/>
    <w:tmpl w:val="6CD0DB9C"/>
    <w:lvl w:ilvl="0" w:tplc="1AB4DD88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</w:lvl>
    <w:lvl w:ilvl="3" w:tplc="0419000F" w:tentative="1">
      <w:start w:val="1"/>
      <w:numFmt w:val="decimal"/>
      <w:lvlText w:val="%4."/>
      <w:lvlJc w:val="left"/>
      <w:pPr>
        <w:ind w:left="3467" w:hanging="360"/>
      </w:p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</w:lvl>
    <w:lvl w:ilvl="6" w:tplc="0419000F" w:tentative="1">
      <w:start w:val="1"/>
      <w:numFmt w:val="decimal"/>
      <w:lvlText w:val="%7."/>
      <w:lvlJc w:val="left"/>
      <w:pPr>
        <w:ind w:left="5627" w:hanging="360"/>
      </w:p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3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ACC1BBB"/>
    <w:multiLevelType w:val="multilevel"/>
    <w:tmpl w:val="12AA72B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9664713"/>
    <w:multiLevelType w:val="hybridMultilevel"/>
    <w:tmpl w:val="822EC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68072F"/>
    <w:multiLevelType w:val="hybridMultilevel"/>
    <w:tmpl w:val="5AE8D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1E2B94"/>
    <w:multiLevelType w:val="hybridMultilevel"/>
    <w:tmpl w:val="63D0C2A4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0F0488"/>
    <w:multiLevelType w:val="hybridMultilevel"/>
    <w:tmpl w:val="58D691BE"/>
    <w:lvl w:ilvl="0" w:tplc="01C8D78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4151480"/>
    <w:multiLevelType w:val="hybridMultilevel"/>
    <w:tmpl w:val="A91C3E86"/>
    <w:lvl w:ilvl="0" w:tplc="1EA05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6DC297D"/>
    <w:multiLevelType w:val="hybridMultilevel"/>
    <w:tmpl w:val="F9C4992C"/>
    <w:lvl w:ilvl="0" w:tplc="330474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7D92088"/>
    <w:multiLevelType w:val="multilevel"/>
    <w:tmpl w:val="D50EF438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3">
    <w:nsid w:val="48330A56"/>
    <w:multiLevelType w:val="hybridMultilevel"/>
    <w:tmpl w:val="256CEB60"/>
    <w:lvl w:ilvl="0" w:tplc="1DC473D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96E3B7D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5">
    <w:nsid w:val="4E362379"/>
    <w:multiLevelType w:val="hybridMultilevel"/>
    <w:tmpl w:val="BAA6019E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6938BC"/>
    <w:multiLevelType w:val="hybridMultilevel"/>
    <w:tmpl w:val="AA923742"/>
    <w:lvl w:ilvl="0" w:tplc="9D44CD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  <w:rPr>
        <w:rFonts w:cs="Times New Roman"/>
      </w:rPr>
    </w:lvl>
  </w:abstractNum>
  <w:abstractNum w:abstractNumId="27">
    <w:nsid w:val="51DA637F"/>
    <w:multiLevelType w:val="multilevel"/>
    <w:tmpl w:val="930232D2"/>
    <w:lvl w:ilvl="0">
      <w:start w:val="1"/>
      <w:numFmt w:val="decimal"/>
      <w:lvlText w:val="%1."/>
      <w:lvlJc w:val="left"/>
      <w:pPr>
        <w:ind w:left="2010" w:hanging="87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28">
    <w:nsid w:val="55CA6170"/>
    <w:multiLevelType w:val="multilevel"/>
    <w:tmpl w:val="1F066DCA"/>
    <w:lvl w:ilvl="0">
      <w:start w:val="5"/>
      <w:numFmt w:val="decimal"/>
      <w:suff w:val="space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hint="default"/>
      </w:rPr>
    </w:lvl>
  </w:abstractNum>
  <w:abstractNum w:abstractNumId="29">
    <w:nsid w:val="5FAF7F56"/>
    <w:multiLevelType w:val="multilevel"/>
    <w:tmpl w:val="930232D2"/>
    <w:lvl w:ilvl="0">
      <w:start w:val="1"/>
      <w:numFmt w:val="decimal"/>
      <w:lvlText w:val="%1."/>
      <w:lvlJc w:val="left"/>
      <w:pPr>
        <w:ind w:left="2010" w:hanging="87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30">
    <w:nsid w:val="63627E64"/>
    <w:multiLevelType w:val="hybridMultilevel"/>
    <w:tmpl w:val="614A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14380A"/>
    <w:multiLevelType w:val="hybridMultilevel"/>
    <w:tmpl w:val="F7F4FE74"/>
    <w:lvl w:ilvl="0" w:tplc="7EA88EE2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B3F110E"/>
    <w:multiLevelType w:val="multilevel"/>
    <w:tmpl w:val="8312A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4">
    <w:nsid w:val="6C497ABE"/>
    <w:multiLevelType w:val="hybridMultilevel"/>
    <w:tmpl w:val="06901536"/>
    <w:lvl w:ilvl="0" w:tplc="BB8211C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6F4743D5"/>
    <w:multiLevelType w:val="hybridMultilevel"/>
    <w:tmpl w:val="3A564EDC"/>
    <w:lvl w:ilvl="0" w:tplc="8DC653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0D4554C"/>
    <w:multiLevelType w:val="multilevel"/>
    <w:tmpl w:val="F2E28F0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7">
    <w:nsid w:val="73DF701C"/>
    <w:multiLevelType w:val="hybridMultilevel"/>
    <w:tmpl w:val="4C7EDDEA"/>
    <w:lvl w:ilvl="0" w:tplc="FF76DB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DA514B"/>
    <w:multiLevelType w:val="hybridMultilevel"/>
    <w:tmpl w:val="57FA9246"/>
    <w:lvl w:ilvl="0" w:tplc="92DA277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C7140D6"/>
    <w:multiLevelType w:val="multilevel"/>
    <w:tmpl w:val="930232D2"/>
    <w:lvl w:ilvl="0">
      <w:start w:val="1"/>
      <w:numFmt w:val="decimal"/>
      <w:lvlText w:val="%1."/>
      <w:lvlJc w:val="left"/>
      <w:pPr>
        <w:ind w:left="2010" w:hanging="87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40">
    <w:nsid w:val="7CC5543E"/>
    <w:multiLevelType w:val="hybridMultilevel"/>
    <w:tmpl w:val="96666046"/>
    <w:lvl w:ilvl="0" w:tplc="171CDBCA">
      <w:start w:val="3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</w:num>
  <w:num w:numId="3">
    <w:abstractNumId w:val="13"/>
  </w:num>
  <w:num w:numId="4">
    <w:abstractNumId w:val="7"/>
  </w:num>
  <w:num w:numId="5">
    <w:abstractNumId w:val="9"/>
  </w:num>
  <w:num w:numId="6">
    <w:abstractNumId w:val="32"/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5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38"/>
  </w:num>
  <w:num w:numId="15">
    <w:abstractNumId w:val="19"/>
  </w:num>
  <w:num w:numId="16">
    <w:abstractNumId w:val="22"/>
  </w:num>
  <w:num w:numId="17">
    <w:abstractNumId w:val="34"/>
  </w:num>
  <w:num w:numId="18">
    <w:abstractNumId w:val="14"/>
  </w:num>
  <w:num w:numId="19">
    <w:abstractNumId w:val="26"/>
  </w:num>
  <w:num w:numId="20">
    <w:abstractNumId w:val="16"/>
  </w:num>
  <w:num w:numId="21">
    <w:abstractNumId w:val="12"/>
  </w:num>
  <w:num w:numId="22">
    <w:abstractNumId w:val="23"/>
  </w:num>
  <w:num w:numId="23">
    <w:abstractNumId w:val="36"/>
  </w:num>
  <w:num w:numId="24">
    <w:abstractNumId w:val="40"/>
  </w:num>
  <w:num w:numId="25">
    <w:abstractNumId w:val="28"/>
  </w:num>
  <w:num w:numId="26">
    <w:abstractNumId w:val="3"/>
  </w:num>
  <w:num w:numId="27">
    <w:abstractNumId w:val="24"/>
  </w:num>
  <w:num w:numId="28">
    <w:abstractNumId w:val="6"/>
  </w:num>
  <w:num w:numId="29">
    <w:abstractNumId w:val="21"/>
  </w:num>
  <w:num w:numId="30">
    <w:abstractNumId w:val="33"/>
  </w:num>
  <w:num w:numId="31">
    <w:abstractNumId w:val="8"/>
  </w:num>
  <w:num w:numId="32">
    <w:abstractNumId w:val="30"/>
  </w:num>
  <w:num w:numId="33">
    <w:abstractNumId w:val="20"/>
  </w:num>
  <w:num w:numId="34">
    <w:abstractNumId w:val="31"/>
  </w:num>
  <w:num w:numId="35">
    <w:abstractNumId w:val="11"/>
  </w:num>
  <w:num w:numId="36">
    <w:abstractNumId w:val="10"/>
  </w:num>
  <w:num w:numId="37">
    <w:abstractNumId w:val="17"/>
  </w:num>
  <w:num w:numId="38">
    <w:abstractNumId w:val="37"/>
  </w:num>
  <w:num w:numId="39">
    <w:abstractNumId w:val="1"/>
  </w:num>
  <w:num w:numId="40">
    <w:abstractNumId w:val="35"/>
  </w:num>
  <w:num w:numId="41">
    <w:abstractNumId w:val="15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7"/>
  </w:num>
  <w:num w:numId="45">
    <w:abstractNumId w:val="29"/>
  </w:num>
  <w:num w:numId="46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6DF9"/>
    <w:rsid w:val="00000049"/>
    <w:rsid w:val="00000CC3"/>
    <w:rsid w:val="000021E0"/>
    <w:rsid w:val="00026A69"/>
    <w:rsid w:val="00050C68"/>
    <w:rsid w:val="0005287D"/>
    <w:rsid w:val="0005372C"/>
    <w:rsid w:val="00054D8B"/>
    <w:rsid w:val="000559D5"/>
    <w:rsid w:val="00060754"/>
    <w:rsid w:val="00060F3C"/>
    <w:rsid w:val="0006203A"/>
    <w:rsid w:val="00064A42"/>
    <w:rsid w:val="00077AE1"/>
    <w:rsid w:val="000808D6"/>
    <w:rsid w:val="00082585"/>
    <w:rsid w:val="00083C57"/>
    <w:rsid w:val="00095808"/>
    <w:rsid w:val="000A6B5A"/>
    <w:rsid w:val="000A726F"/>
    <w:rsid w:val="000B23B9"/>
    <w:rsid w:val="000B4002"/>
    <w:rsid w:val="000B66C7"/>
    <w:rsid w:val="000C430D"/>
    <w:rsid w:val="000E0044"/>
    <w:rsid w:val="000F2B40"/>
    <w:rsid w:val="000F3768"/>
    <w:rsid w:val="000F5B6A"/>
    <w:rsid w:val="000F6AAC"/>
    <w:rsid w:val="001006EB"/>
    <w:rsid w:val="00104E0D"/>
    <w:rsid w:val="0010504A"/>
    <w:rsid w:val="00105095"/>
    <w:rsid w:val="00116BFA"/>
    <w:rsid w:val="0012259B"/>
    <w:rsid w:val="00125DE3"/>
    <w:rsid w:val="00125EF5"/>
    <w:rsid w:val="001279A7"/>
    <w:rsid w:val="00131B7B"/>
    <w:rsid w:val="00132EC8"/>
    <w:rsid w:val="00140662"/>
    <w:rsid w:val="0014084E"/>
    <w:rsid w:val="001414B0"/>
    <w:rsid w:val="001441BA"/>
    <w:rsid w:val="00150322"/>
    <w:rsid w:val="0015288E"/>
    <w:rsid w:val="00153B21"/>
    <w:rsid w:val="001541DA"/>
    <w:rsid w:val="00156F2C"/>
    <w:rsid w:val="00183EB0"/>
    <w:rsid w:val="00190F50"/>
    <w:rsid w:val="001A7694"/>
    <w:rsid w:val="001B2D1C"/>
    <w:rsid w:val="001B674B"/>
    <w:rsid w:val="001C17B9"/>
    <w:rsid w:val="001C1D98"/>
    <w:rsid w:val="001D2690"/>
    <w:rsid w:val="001D7407"/>
    <w:rsid w:val="001D7C4F"/>
    <w:rsid w:val="001F4BE3"/>
    <w:rsid w:val="001F6D02"/>
    <w:rsid w:val="001F76B8"/>
    <w:rsid w:val="0020005E"/>
    <w:rsid w:val="00205481"/>
    <w:rsid w:val="00205BE6"/>
    <w:rsid w:val="002069E8"/>
    <w:rsid w:val="00206AD0"/>
    <w:rsid w:val="00206B07"/>
    <w:rsid w:val="002133CC"/>
    <w:rsid w:val="002154EA"/>
    <w:rsid w:val="00217993"/>
    <w:rsid w:val="00230147"/>
    <w:rsid w:val="00233DB4"/>
    <w:rsid w:val="00236266"/>
    <w:rsid w:val="002504E8"/>
    <w:rsid w:val="00250A36"/>
    <w:rsid w:val="00254382"/>
    <w:rsid w:val="00254AE1"/>
    <w:rsid w:val="002559D7"/>
    <w:rsid w:val="002574C8"/>
    <w:rsid w:val="0026006C"/>
    <w:rsid w:val="00262C13"/>
    <w:rsid w:val="00267BD2"/>
    <w:rsid w:val="0027031E"/>
    <w:rsid w:val="0027413D"/>
    <w:rsid w:val="00277E62"/>
    <w:rsid w:val="002853E9"/>
    <w:rsid w:val="0028703B"/>
    <w:rsid w:val="00293568"/>
    <w:rsid w:val="002A2062"/>
    <w:rsid w:val="002A31A1"/>
    <w:rsid w:val="002B31AC"/>
    <w:rsid w:val="002B4D03"/>
    <w:rsid w:val="002B5FA8"/>
    <w:rsid w:val="002B6527"/>
    <w:rsid w:val="002C135C"/>
    <w:rsid w:val="002C5E60"/>
    <w:rsid w:val="002C76ED"/>
    <w:rsid w:val="002D1E45"/>
    <w:rsid w:val="002D3828"/>
    <w:rsid w:val="002D4F24"/>
    <w:rsid w:val="002D7690"/>
    <w:rsid w:val="002E1D2A"/>
    <w:rsid w:val="002E4F7F"/>
    <w:rsid w:val="002E60B1"/>
    <w:rsid w:val="002E65D5"/>
    <w:rsid w:val="002F63E3"/>
    <w:rsid w:val="002F74D7"/>
    <w:rsid w:val="003004BD"/>
    <w:rsid w:val="0030124B"/>
    <w:rsid w:val="003042F6"/>
    <w:rsid w:val="00305775"/>
    <w:rsid w:val="00313D3A"/>
    <w:rsid w:val="003167D4"/>
    <w:rsid w:val="00322C58"/>
    <w:rsid w:val="00330973"/>
    <w:rsid w:val="00341FC1"/>
    <w:rsid w:val="003478D4"/>
    <w:rsid w:val="00350DB0"/>
    <w:rsid w:val="00355212"/>
    <w:rsid w:val="00360F93"/>
    <w:rsid w:val="00364248"/>
    <w:rsid w:val="0037040B"/>
    <w:rsid w:val="00380529"/>
    <w:rsid w:val="0038255D"/>
    <w:rsid w:val="003921D8"/>
    <w:rsid w:val="003929F2"/>
    <w:rsid w:val="003942C6"/>
    <w:rsid w:val="00394DA9"/>
    <w:rsid w:val="003B2193"/>
    <w:rsid w:val="003C6423"/>
    <w:rsid w:val="003D2A84"/>
    <w:rsid w:val="003E280F"/>
    <w:rsid w:val="003E2CE7"/>
    <w:rsid w:val="003E2FF9"/>
    <w:rsid w:val="003E5B8D"/>
    <w:rsid w:val="003E65A5"/>
    <w:rsid w:val="003F17B4"/>
    <w:rsid w:val="00407B71"/>
    <w:rsid w:val="0041114D"/>
    <w:rsid w:val="00411526"/>
    <w:rsid w:val="00412E53"/>
    <w:rsid w:val="00416BCA"/>
    <w:rsid w:val="00425061"/>
    <w:rsid w:val="00426989"/>
    <w:rsid w:val="00430D63"/>
    <w:rsid w:val="0043686A"/>
    <w:rsid w:val="00437D12"/>
    <w:rsid w:val="00441069"/>
    <w:rsid w:val="004445E1"/>
    <w:rsid w:val="00444636"/>
    <w:rsid w:val="00452A84"/>
    <w:rsid w:val="00453869"/>
    <w:rsid w:val="00456C20"/>
    <w:rsid w:val="0046334D"/>
    <w:rsid w:val="00470BA8"/>
    <w:rsid w:val="004711EC"/>
    <w:rsid w:val="00476D81"/>
    <w:rsid w:val="00480BC7"/>
    <w:rsid w:val="00481679"/>
    <w:rsid w:val="00481912"/>
    <w:rsid w:val="004871AA"/>
    <w:rsid w:val="00494697"/>
    <w:rsid w:val="00494780"/>
    <w:rsid w:val="00497232"/>
    <w:rsid w:val="004A13F5"/>
    <w:rsid w:val="004A5BD4"/>
    <w:rsid w:val="004A61D5"/>
    <w:rsid w:val="004B0A21"/>
    <w:rsid w:val="004B6A5C"/>
    <w:rsid w:val="004C6947"/>
    <w:rsid w:val="004E698B"/>
    <w:rsid w:val="004E78FD"/>
    <w:rsid w:val="004F5F35"/>
    <w:rsid w:val="004F7011"/>
    <w:rsid w:val="00500D8E"/>
    <w:rsid w:val="00504863"/>
    <w:rsid w:val="0051027D"/>
    <w:rsid w:val="00510450"/>
    <w:rsid w:val="00512BFB"/>
    <w:rsid w:val="00513A26"/>
    <w:rsid w:val="00514769"/>
    <w:rsid w:val="00515D9C"/>
    <w:rsid w:val="00531FBD"/>
    <w:rsid w:val="0053366A"/>
    <w:rsid w:val="00534160"/>
    <w:rsid w:val="0053690F"/>
    <w:rsid w:val="00543E45"/>
    <w:rsid w:val="00544346"/>
    <w:rsid w:val="00544C88"/>
    <w:rsid w:val="00545679"/>
    <w:rsid w:val="00545D1C"/>
    <w:rsid w:val="00561E4C"/>
    <w:rsid w:val="00565D68"/>
    <w:rsid w:val="00575B88"/>
    <w:rsid w:val="00580C57"/>
    <w:rsid w:val="00580ED9"/>
    <w:rsid w:val="00582BC0"/>
    <w:rsid w:val="00584E54"/>
    <w:rsid w:val="005855B4"/>
    <w:rsid w:val="00587BF6"/>
    <w:rsid w:val="00594E1D"/>
    <w:rsid w:val="00596B24"/>
    <w:rsid w:val="005A6DEE"/>
    <w:rsid w:val="005B1C47"/>
    <w:rsid w:val="005B42DF"/>
    <w:rsid w:val="005B732A"/>
    <w:rsid w:val="005C3A84"/>
    <w:rsid w:val="005C5E80"/>
    <w:rsid w:val="005C5FF3"/>
    <w:rsid w:val="005D1D49"/>
    <w:rsid w:val="005D3C3C"/>
    <w:rsid w:val="005E3245"/>
    <w:rsid w:val="005E7128"/>
    <w:rsid w:val="005E730C"/>
    <w:rsid w:val="005E7BBD"/>
    <w:rsid w:val="005F1E8D"/>
    <w:rsid w:val="005F388D"/>
    <w:rsid w:val="005F68C0"/>
    <w:rsid w:val="006053EF"/>
    <w:rsid w:val="00611679"/>
    <w:rsid w:val="00613D7D"/>
    <w:rsid w:val="0061437E"/>
    <w:rsid w:val="00645401"/>
    <w:rsid w:val="00654A1A"/>
    <w:rsid w:val="00655975"/>
    <w:rsid w:val="006564DB"/>
    <w:rsid w:val="0065750C"/>
    <w:rsid w:val="00660EE3"/>
    <w:rsid w:val="00661D5F"/>
    <w:rsid w:val="00664921"/>
    <w:rsid w:val="00676B57"/>
    <w:rsid w:val="00687865"/>
    <w:rsid w:val="006A07AF"/>
    <w:rsid w:val="006B2D3D"/>
    <w:rsid w:val="006B50EB"/>
    <w:rsid w:val="006B5544"/>
    <w:rsid w:val="006B7A21"/>
    <w:rsid w:val="006B7F80"/>
    <w:rsid w:val="006C0290"/>
    <w:rsid w:val="006D2229"/>
    <w:rsid w:val="006E1BA3"/>
    <w:rsid w:val="006E76F0"/>
    <w:rsid w:val="006F0107"/>
    <w:rsid w:val="006F6CD8"/>
    <w:rsid w:val="00702C93"/>
    <w:rsid w:val="007120F8"/>
    <w:rsid w:val="007144BF"/>
    <w:rsid w:val="00716D3B"/>
    <w:rsid w:val="007172FA"/>
    <w:rsid w:val="007219F0"/>
    <w:rsid w:val="00726EC8"/>
    <w:rsid w:val="00727183"/>
    <w:rsid w:val="00737920"/>
    <w:rsid w:val="00747FC4"/>
    <w:rsid w:val="007537EF"/>
    <w:rsid w:val="007730B1"/>
    <w:rsid w:val="0077624E"/>
    <w:rsid w:val="00777432"/>
    <w:rsid w:val="00782222"/>
    <w:rsid w:val="0078240E"/>
    <w:rsid w:val="007936ED"/>
    <w:rsid w:val="00793A04"/>
    <w:rsid w:val="007942AB"/>
    <w:rsid w:val="007A2BFB"/>
    <w:rsid w:val="007A36B2"/>
    <w:rsid w:val="007B4127"/>
    <w:rsid w:val="007B5CF5"/>
    <w:rsid w:val="007B6388"/>
    <w:rsid w:val="007B68AC"/>
    <w:rsid w:val="007C0A5F"/>
    <w:rsid w:val="007C23B9"/>
    <w:rsid w:val="007D1EB4"/>
    <w:rsid w:val="007D5C38"/>
    <w:rsid w:val="007E2186"/>
    <w:rsid w:val="007E2B95"/>
    <w:rsid w:val="007E3A36"/>
    <w:rsid w:val="007E3C4B"/>
    <w:rsid w:val="007F3578"/>
    <w:rsid w:val="007F5623"/>
    <w:rsid w:val="007F5ED5"/>
    <w:rsid w:val="00803F3C"/>
    <w:rsid w:val="00804CFE"/>
    <w:rsid w:val="00806D34"/>
    <w:rsid w:val="00811C94"/>
    <w:rsid w:val="00811CF1"/>
    <w:rsid w:val="00812145"/>
    <w:rsid w:val="00820358"/>
    <w:rsid w:val="0082321E"/>
    <w:rsid w:val="00823D7B"/>
    <w:rsid w:val="0083244B"/>
    <w:rsid w:val="00837947"/>
    <w:rsid w:val="0084235F"/>
    <w:rsid w:val="008438D7"/>
    <w:rsid w:val="0084655B"/>
    <w:rsid w:val="008603C8"/>
    <w:rsid w:val="008608B5"/>
    <w:rsid w:val="00860E5A"/>
    <w:rsid w:val="00863623"/>
    <w:rsid w:val="00864F3B"/>
    <w:rsid w:val="00867AB6"/>
    <w:rsid w:val="0087497D"/>
    <w:rsid w:val="0088455F"/>
    <w:rsid w:val="0089308E"/>
    <w:rsid w:val="00897116"/>
    <w:rsid w:val="00897616"/>
    <w:rsid w:val="008A03B4"/>
    <w:rsid w:val="008A043F"/>
    <w:rsid w:val="008A26EE"/>
    <w:rsid w:val="008A7E08"/>
    <w:rsid w:val="008B6AD3"/>
    <w:rsid w:val="008C5B6A"/>
    <w:rsid w:val="008E513B"/>
    <w:rsid w:val="008F3AFE"/>
    <w:rsid w:val="009055C6"/>
    <w:rsid w:val="00910044"/>
    <w:rsid w:val="009122B1"/>
    <w:rsid w:val="009127DC"/>
    <w:rsid w:val="00913129"/>
    <w:rsid w:val="00916625"/>
    <w:rsid w:val="00917C70"/>
    <w:rsid w:val="00917CBD"/>
    <w:rsid w:val="00920EDF"/>
    <w:rsid w:val="009228DF"/>
    <w:rsid w:val="009237CE"/>
    <w:rsid w:val="00924E84"/>
    <w:rsid w:val="00930396"/>
    <w:rsid w:val="00931944"/>
    <w:rsid w:val="009369B5"/>
    <w:rsid w:val="0094356F"/>
    <w:rsid w:val="00947FCC"/>
    <w:rsid w:val="00951A81"/>
    <w:rsid w:val="0095669E"/>
    <w:rsid w:val="00956AF0"/>
    <w:rsid w:val="00963362"/>
    <w:rsid w:val="009644C7"/>
    <w:rsid w:val="00971821"/>
    <w:rsid w:val="00985A10"/>
    <w:rsid w:val="00985C72"/>
    <w:rsid w:val="00991F1C"/>
    <w:rsid w:val="009A0C6E"/>
    <w:rsid w:val="009A79A2"/>
    <w:rsid w:val="009B6643"/>
    <w:rsid w:val="009C1B9A"/>
    <w:rsid w:val="009C211D"/>
    <w:rsid w:val="009E56D3"/>
    <w:rsid w:val="009F779A"/>
    <w:rsid w:val="00A01AE1"/>
    <w:rsid w:val="00A04436"/>
    <w:rsid w:val="00A05B6C"/>
    <w:rsid w:val="00A061D7"/>
    <w:rsid w:val="00A10BFE"/>
    <w:rsid w:val="00A20F6B"/>
    <w:rsid w:val="00A30E81"/>
    <w:rsid w:val="00A347E4"/>
    <w:rsid w:val="00A34804"/>
    <w:rsid w:val="00A37589"/>
    <w:rsid w:val="00A437E9"/>
    <w:rsid w:val="00A534B6"/>
    <w:rsid w:val="00A54662"/>
    <w:rsid w:val="00A624D4"/>
    <w:rsid w:val="00A6414F"/>
    <w:rsid w:val="00A67B50"/>
    <w:rsid w:val="00A941CF"/>
    <w:rsid w:val="00AB0A72"/>
    <w:rsid w:val="00AB1ACA"/>
    <w:rsid w:val="00AB63E7"/>
    <w:rsid w:val="00AB64A6"/>
    <w:rsid w:val="00AC4161"/>
    <w:rsid w:val="00AC69E2"/>
    <w:rsid w:val="00AD566F"/>
    <w:rsid w:val="00AE09A5"/>
    <w:rsid w:val="00AE0D0C"/>
    <w:rsid w:val="00AE116D"/>
    <w:rsid w:val="00AE2601"/>
    <w:rsid w:val="00AE3DFA"/>
    <w:rsid w:val="00AF5C2C"/>
    <w:rsid w:val="00AF67CF"/>
    <w:rsid w:val="00B00A5F"/>
    <w:rsid w:val="00B02C23"/>
    <w:rsid w:val="00B063B7"/>
    <w:rsid w:val="00B13920"/>
    <w:rsid w:val="00B22F6A"/>
    <w:rsid w:val="00B300DF"/>
    <w:rsid w:val="00B31114"/>
    <w:rsid w:val="00B35935"/>
    <w:rsid w:val="00B37E63"/>
    <w:rsid w:val="00B444A2"/>
    <w:rsid w:val="00B44630"/>
    <w:rsid w:val="00B44DD2"/>
    <w:rsid w:val="00B46B61"/>
    <w:rsid w:val="00B46C0D"/>
    <w:rsid w:val="00B46D66"/>
    <w:rsid w:val="00B47370"/>
    <w:rsid w:val="00B51E3D"/>
    <w:rsid w:val="00B603A9"/>
    <w:rsid w:val="00B62CFB"/>
    <w:rsid w:val="00B72D61"/>
    <w:rsid w:val="00B80D5B"/>
    <w:rsid w:val="00B81A41"/>
    <w:rsid w:val="00B81A62"/>
    <w:rsid w:val="00B8231A"/>
    <w:rsid w:val="00B83741"/>
    <w:rsid w:val="00BA31A4"/>
    <w:rsid w:val="00BA4496"/>
    <w:rsid w:val="00BB1CB0"/>
    <w:rsid w:val="00BB55C0"/>
    <w:rsid w:val="00BC0920"/>
    <w:rsid w:val="00BC1553"/>
    <w:rsid w:val="00BC1F19"/>
    <w:rsid w:val="00BC2AD1"/>
    <w:rsid w:val="00BC6A76"/>
    <w:rsid w:val="00BD003B"/>
    <w:rsid w:val="00BD1181"/>
    <w:rsid w:val="00BD1339"/>
    <w:rsid w:val="00BD2B3C"/>
    <w:rsid w:val="00BD4A50"/>
    <w:rsid w:val="00BF38EE"/>
    <w:rsid w:val="00BF39F0"/>
    <w:rsid w:val="00C00178"/>
    <w:rsid w:val="00C01DC9"/>
    <w:rsid w:val="00C03124"/>
    <w:rsid w:val="00C11FDF"/>
    <w:rsid w:val="00C37A36"/>
    <w:rsid w:val="00C420F2"/>
    <w:rsid w:val="00C55DC3"/>
    <w:rsid w:val="00C572C4"/>
    <w:rsid w:val="00C731BB"/>
    <w:rsid w:val="00C80669"/>
    <w:rsid w:val="00C8359A"/>
    <w:rsid w:val="00C93B58"/>
    <w:rsid w:val="00C95662"/>
    <w:rsid w:val="00C95DA9"/>
    <w:rsid w:val="00CA151C"/>
    <w:rsid w:val="00CA3124"/>
    <w:rsid w:val="00CB1900"/>
    <w:rsid w:val="00CB43C1"/>
    <w:rsid w:val="00CB5FF9"/>
    <w:rsid w:val="00CB6BF8"/>
    <w:rsid w:val="00CB6D9B"/>
    <w:rsid w:val="00CC1DDD"/>
    <w:rsid w:val="00CC6D7A"/>
    <w:rsid w:val="00CC7513"/>
    <w:rsid w:val="00CD077D"/>
    <w:rsid w:val="00CD2A91"/>
    <w:rsid w:val="00CE5183"/>
    <w:rsid w:val="00CE7BEF"/>
    <w:rsid w:val="00CF38FB"/>
    <w:rsid w:val="00D00358"/>
    <w:rsid w:val="00D040D1"/>
    <w:rsid w:val="00D120F8"/>
    <w:rsid w:val="00D13E83"/>
    <w:rsid w:val="00D14DAB"/>
    <w:rsid w:val="00D17864"/>
    <w:rsid w:val="00D33EB6"/>
    <w:rsid w:val="00D433EE"/>
    <w:rsid w:val="00D465A1"/>
    <w:rsid w:val="00D504DB"/>
    <w:rsid w:val="00D56366"/>
    <w:rsid w:val="00D569FA"/>
    <w:rsid w:val="00D73323"/>
    <w:rsid w:val="00D735B8"/>
    <w:rsid w:val="00D81D65"/>
    <w:rsid w:val="00D84193"/>
    <w:rsid w:val="00D914E1"/>
    <w:rsid w:val="00D93D35"/>
    <w:rsid w:val="00DA1E06"/>
    <w:rsid w:val="00DA389C"/>
    <w:rsid w:val="00DA42D1"/>
    <w:rsid w:val="00DA7C1C"/>
    <w:rsid w:val="00DB4D6B"/>
    <w:rsid w:val="00DC0736"/>
    <w:rsid w:val="00DC2302"/>
    <w:rsid w:val="00DC6D84"/>
    <w:rsid w:val="00DD2ACB"/>
    <w:rsid w:val="00DD4A53"/>
    <w:rsid w:val="00DE3B44"/>
    <w:rsid w:val="00DE50C1"/>
    <w:rsid w:val="00DF24FF"/>
    <w:rsid w:val="00E04378"/>
    <w:rsid w:val="00E05E0A"/>
    <w:rsid w:val="00E138E0"/>
    <w:rsid w:val="00E21426"/>
    <w:rsid w:val="00E23C34"/>
    <w:rsid w:val="00E30461"/>
    <w:rsid w:val="00E3132E"/>
    <w:rsid w:val="00E3203A"/>
    <w:rsid w:val="00E36EA0"/>
    <w:rsid w:val="00E47883"/>
    <w:rsid w:val="00E47E78"/>
    <w:rsid w:val="00E5269B"/>
    <w:rsid w:val="00E56C8B"/>
    <w:rsid w:val="00E61F30"/>
    <w:rsid w:val="00E657E1"/>
    <w:rsid w:val="00E67DF0"/>
    <w:rsid w:val="00E7274C"/>
    <w:rsid w:val="00E74E00"/>
    <w:rsid w:val="00E755C4"/>
    <w:rsid w:val="00E75C57"/>
    <w:rsid w:val="00E75F2D"/>
    <w:rsid w:val="00E76A4E"/>
    <w:rsid w:val="00E84EA9"/>
    <w:rsid w:val="00E85DFA"/>
    <w:rsid w:val="00E86F85"/>
    <w:rsid w:val="00E9626F"/>
    <w:rsid w:val="00EA38C5"/>
    <w:rsid w:val="00EA4470"/>
    <w:rsid w:val="00EA4BCF"/>
    <w:rsid w:val="00EA6A60"/>
    <w:rsid w:val="00EB3218"/>
    <w:rsid w:val="00EC010B"/>
    <w:rsid w:val="00EC2E80"/>
    <w:rsid w:val="00EC40AD"/>
    <w:rsid w:val="00EC50E7"/>
    <w:rsid w:val="00EC72F9"/>
    <w:rsid w:val="00ED696C"/>
    <w:rsid w:val="00ED72D3"/>
    <w:rsid w:val="00EE2D5E"/>
    <w:rsid w:val="00EE34C0"/>
    <w:rsid w:val="00EE7562"/>
    <w:rsid w:val="00EF29AB"/>
    <w:rsid w:val="00EF3680"/>
    <w:rsid w:val="00EF56AF"/>
    <w:rsid w:val="00EF7939"/>
    <w:rsid w:val="00F000F9"/>
    <w:rsid w:val="00F0245E"/>
    <w:rsid w:val="00F02C40"/>
    <w:rsid w:val="00F12FC0"/>
    <w:rsid w:val="00F22544"/>
    <w:rsid w:val="00F23E93"/>
    <w:rsid w:val="00F23F7D"/>
    <w:rsid w:val="00F244CA"/>
    <w:rsid w:val="00F24917"/>
    <w:rsid w:val="00F30D40"/>
    <w:rsid w:val="00F35588"/>
    <w:rsid w:val="00F36DF9"/>
    <w:rsid w:val="00F409C9"/>
    <w:rsid w:val="00F410DF"/>
    <w:rsid w:val="00F42CE1"/>
    <w:rsid w:val="00F436D2"/>
    <w:rsid w:val="00F51A6C"/>
    <w:rsid w:val="00F63928"/>
    <w:rsid w:val="00F65582"/>
    <w:rsid w:val="00F7132E"/>
    <w:rsid w:val="00F750DF"/>
    <w:rsid w:val="00F80278"/>
    <w:rsid w:val="00F8225E"/>
    <w:rsid w:val="00F837D7"/>
    <w:rsid w:val="00F86418"/>
    <w:rsid w:val="00F9297B"/>
    <w:rsid w:val="00F943E7"/>
    <w:rsid w:val="00F97D9C"/>
    <w:rsid w:val="00FA2ABA"/>
    <w:rsid w:val="00FA43F7"/>
    <w:rsid w:val="00FA6611"/>
    <w:rsid w:val="00FA6C57"/>
    <w:rsid w:val="00FC58B4"/>
    <w:rsid w:val="00FD350A"/>
    <w:rsid w:val="00FD3D27"/>
    <w:rsid w:val="00FD712C"/>
    <w:rsid w:val="00FF1198"/>
    <w:rsid w:val="00FF5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55B"/>
  </w:style>
  <w:style w:type="paragraph" w:styleId="1">
    <w:name w:val="heading 1"/>
    <w:basedOn w:val="a"/>
    <w:next w:val="a"/>
    <w:link w:val="10"/>
    <w:uiPriority w:val="99"/>
    <w:qFormat/>
    <w:rsid w:val="0084655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84655B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84655B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qFormat/>
    <w:rsid w:val="0084655B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84655B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84655B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84655B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rFonts w:cs="Times New Roman"/>
      <w:sz w:val="28"/>
    </w:rPr>
  </w:style>
  <w:style w:type="paragraph" w:customStyle="1" w:styleId="ConsPlusNormal">
    <w:name w:val="ConsPlusNormal"/>
    <w:link w:val="ConsPlusNormal0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Cell">
    <w:name w:val="ConsPlusCell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f3">
    <w:name w:val="Заголовок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4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5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6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7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8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9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b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c">
    <w:name w:val="Заголовок ЭР (правое окно)"/>
    <w:basedOn w:val="affffb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d">
    <w:name w:val="Интерактивный заголовок"/>
    <w:basedOn w:val="affff3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e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f">
    <w:name w:val="Информация об изменениях"/>
    <w:basedOn w:val="affffe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0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1">
    <w:name w:val="Комментарий"/>
    <w:basedOn w:val="afffff0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2">
    <w:name w:val="Информация об изменениях документа"/>
    <w:basedOn w:val="afffff1"/>
    <w:next w:val="a"/>
    <w:uiPriority w:val="99"/>
    <w:rsid w:val="00F36DF9"/>
  </w:style>
  <w:style w:type="paragraph" w:customStyle="1" w:styleId="afffff3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4">
    <w:name w:val="Колонтитул (левый)"/>
    <w:basedOn w:val="afffff3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5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6">
    <w:name w:val="Колонтитул (правый)"/>
    <w:basedOn w:val="afffff5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7">
    <w:name w:val="Комментарий пользователя"/>
    <w:basedOn w:val="afffff1"/>
    <w:next w:val="a"/>
    <w:uiPriority w:val="99"/>
    <w:rsid w:val="00F36DF9"/>
  </w:style>
  <w:style w:type="paragraph" w:customStyle="1" w:styleId="afffff8">
    <w:name w:val="Куда обратиться?"/>
    <w:basedOn w:val="afffd"/>
    <w:next w:val="a"/>
    <w:uiPriority w:val="99"/>
    <w:rsid w:val="00F36DF9"/>
  </w:style>
  <w:style w:type="paragraph" w:customStyle="1" w:styleId="afffff9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a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b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c">
    <w:name w:val="Необходимые документы"/>
    <w:basedOn w:val="afffd"/>
    <w:next w:val="a"/>
    <w:uiPriority w:val="99"/>
    <w:rsid w:val="00F36DF9"/>
  </w:style>
  <w:style w:type="paragraph" w:customStyle="1" w:styleId="afffffd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e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f">
    <w:name w:val="Оглавление"/>
    <w:basedOn w:val="afffffe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0">
    <w:name w:val="Опечатки"/>
    <w:uiPriority w:val="99"/>
    <w:rsid w:val="00F36DF9"/>
    <w:rPr>
      <w:color w:val="FF0000"/>
      <w:sz w:val="26"/>
    </w:rPr>
  </w:style>
  <w:style w:type="paragraph" w:customStyle="1" w:styleId="affffff1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2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3">
    <w:name w:val="Подзаголовок для информации об изменениях"/>
    <w:basedOn w:val="affffe"/>
    <w:next w:val="a"/>
    <w:uiPriority w:val="99"/>
    <w:rsid w:val="00F36DF9"/>
    <w:rPr>
      <w:b/>
      <w:bCs/>
      <w:sz w:val="24"/>
      <w:szCs w:val="24"/>
    </w:rPr>
  </w:style>
  <w:style w:type="paragraph" w:customStyle="1" w:styleId="affffff4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5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6">
    <w:name w:val="Пример."/>
    <w:basedOn w:val="afffd"/>
    <w:next w:val="a"/>
    <w:uiPriority w:val="99"/>
    <w:rsid w:val="00F36DF9"/>
  </w:style>
  <w:style w:type="paragraph" w:customStyle="1" w:styleId="affffff7">
    <w:name w:val="Примечание."/>
    <w:basedOn w:val="afffd"/>
    <w:next w:val="a"/>
    <w:uiPriority w:val="99"/>
    <w:rsid w:val="00F36DF9"/>
  </w:style>
  <w:style w:type="character" w:customStyle="1" w:styleId="affffff8">
    <w:name w:val="Продолжение ссылки"/>
    <w:uiPriority w:val="99"/>
    <w:rsid w:val="00F36DF9"/>
  </w:style>
  <w:style w:type="paragraph" w:customStyle="1" w:styleId="affffff9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a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b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e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f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0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1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2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3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4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5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/>
      <w:sz w:val="24"/>
    </w:rPr>
  </w:style>
  <w:style w:type="paragraph" w:customStyle="1" w:styleId="16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6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/>
      <w:sz w:val="20"/>
    </w:rPr>
  </w:style>
  <w:style w:type="character" w:styleId="afffffff7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8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7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8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9">
    <w:name w:val="Нет списка1"/>
    <w:next w:val="a2"/>
    <w:uiPriority w:val="99"/>
    <w:semiHidden/>
    <w:unhideWhenUsed/>
    <w:rsid w:val="00F36DF9"/>
  </w:style>
  <w:style w:type="character" w:customStyle="1" w:styleId="1a">
    <w:name w:val="Просмотренная гиперссылка1"/>
    <w:uiPriority w:val="99"/>
    <w:semiHidden/>
    <w:unhideWhenUsed/>
    <w:rsid w:val="00F36DF9"/>
    <w:rPr>
      <w:color w:val="800080"/>
      <w:u w:val="single"/>
    </w:rPr>
  </w:style>
  <w:style w:type="character" w:styleId="afffffff9">
    <w:name w:val="FollowedHyperlink"/>
    <w:rsid w:val="00F36DF9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F36DF9"/>
  </w:style>
  <w:style w:type="paragraph" w:customStyle="1" w:styleId="111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locked/>
    <w:rsid w:val="00F36DF9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rFonts w:cs="Times New Roman"/>
      <w:sz w:val="28"/>
    </w:rPr>
  </w:style>
  <w:style w:type="paragraph" w:customStyle="1" w:styleId="ConsPlusNormal">
    <w:name w:val="ConsPlusNormal"/>
    <w:link w:val="ConsPlusNormal0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Cell">
    <w:name w:val="ConsPlusCell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f3">
    <w:name w:val="Заголовок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4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5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6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7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8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9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b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c">
    <w:name w:val="Заголовок ЭР (правое окно)"/>
    <w:basedOn w:val="affffb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d">
    <w:name w:val="Интерактивный заголовок"/>
    <w:basedOn w:val="affff3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e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f">
    <w:name w:val="Информация об изменениях"/>
    <w:basedOn w:val="affffe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0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1">
    <w:name w:val="Комментарий"/>
    <w:basedOn w:val="afffff0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2">
    <w:name w:val="Информация об изменениях документа"/>
    <w:basedOn w:val="afffff1"/>
    <w:next w:val="a"/>
    <w:uiPriority w:val="99"/>
    <w:rsid w:val="00F36DF9"/>
  </w:style>
  <w:style w:type="paragraph" w:customStyle="1" w:styleId="afffff3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4">
    <w:name w:val="Колонтитул (левый)"/>
    <w:basedOn w:val="afffff3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5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6">
    <w:name w:val="Колонтитул (правый)"/>
    <w:basedOn w:val="afffff5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7">
    <w:name w:val="Комментарий пользователя"/>
    <w:basedOn w:val="afffff1"/>
    <w:next w:val="a"/>
    <w:uiPriority w:val="99"/>
    <w:rsid w:val="00F36DF9"/>
  </w:style>
  <w:style w:type="paragraph" w:customStyle="1" w:styleId="afffff8">
    <w:name w:val="Куда обратиться?"/>
    <w:basedOn w:val="afffd"/>
    <w:next w:val="a"/>
    <w:uiPriority w:val="99"/>
    <w:rsid w:val="00F36DF9"/>
  </w:style>
  <w:style w:type="paragraph" w:customStyle="1" w:styleId="afffff9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a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b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c">
    <w:name w:val="Необходимые документы"/>
    <w:basedOn w:val="afffd"/>
    <w:next w:val="a"/>
    <w:uiPriority w:val="99"/>
    <w:rsid w:val="00F36DF9"/>
  </w:style>
  <w:style w:type="paragraph" w:customStyle="1" w:styleId="afffffd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e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f">
    <w:name w:val="Оглавление"/>
    <w:basedOn w:val="afffffe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0">
    <w:name w:val="Опечатки"/>
    <w:uiPriority w:val="99"/>
    <w:rsid w:val="00F36DF9"/>
    <w:rPr>
      <w:color w:val="FF0000"/>
      <w:sz w:val="26"/>
    </w:rPr>
  </w:style>
  <w:style w:type="paragraph" w:customStyle="1" w:styleId="affffff1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2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3">
    <w:name w:val="Подзаголовок для информации об изменениях"/>
    <w:basedOn w:val="affffe"/>
    <w:next w:val="a"/>
    <w:uiPriority w:val="99"/>
    <w:rsid w:val="00F36DF9"/>
    <w:rPr>
      <w:b/>
      <w:bCs/>
      <w:sz w:val="24"/>
      <w:szCs w:val="24"/>
    </w:rPr>
  </w:style>
  <w:style w:type="paragraph" w:customStyle="1" w:styleId="affffff4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5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6">
    <w:name w:val="Пример."/>
    <w:basedOn w:val="afffd"/>
    <w:next w:val="a"/>
    <w:uiPriority w:val="99"/>
    <w:rsid w:val="00F36DF9"/>
  </w:style>
  <w:style w:type="paragraph" w:customStyle="1" w:styleId="affffff7">
    <w:name w:val="Примечание."/>
    <w:basedOn w:val="afffd"/>
    <w:next w:val="a"/>
    <w:uiPriority w:val="99"/>
    <w:rsid w:val="00F36DF9"/>
  </w:style>
  <w:style w:type="character" w:customStyle="1" w:styleId="affffff8">
    <w:name w:val="Продолжение ссылки"/>
    <w:uiPriority w:val="99"/>
    <w:rsid w:val="00F36DF9"/>
  </w:style>
  <w:style w:type="paragraph" w:customStyle="1" w:styleId="affffff9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a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b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e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f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0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1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2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3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4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5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/>
      <w:sz w:val="24"/>
    </w:rPr>
  </w:style>
  <w:style w:type="paragraph" w:customStyle="1" w:styleId="16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6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/>
      <w:sz w:val="20"/>
    </w:rPr>
  </w:style>
  <w:style w:type="character" w:styleId="afffffff7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8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7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8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9">
    <w:name w:val="Нет списка1"/>
    <w:next w:val="a2"/>
    <w:uiPriority w:val="99"/>
    <w:semiHidden/>
    <w:unhideWhenUsed/>
    <w:rsid w:val="00F36DF9"/>
  </w:style>
  <w:style w:type="character" w:customStyle="1" w:styleId="1a">
    <w:name w:val="Просмотренная гиперссылка1"/>
    <w:uiPriority w:val="99"/>
    <w:semiHidden/>
    <w:unhideWhenUsed/>
    <w:rsid w:val="00F36DF9"/>
    <w:rPr>
      <w:color w:val="800080"/>
      <w:u w:val="single"/>
    </w:rPr>
  </w:style>
  <w:style w:type="character" w:styleId="afffffff9">
    <w:name w:val="FollowedHyperlink"/>
    <w:rsid w:val="00F36DF9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F36DF9"/>
  </w:style>
  <w:style w:type="paragraph" w:customStyle="1" w:styleId="111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locked/>
    <w:rsid w:val="00F36DF9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5B66A-3A75-4B15-9117-70CACAFAA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</Template>
  <TotalTime>3657</TotalTime>
  <Pages>1</Pages>
  <Words>2185</Words>
  <Characters>12457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Александ-ровна</dc:creator>
  <cp:lastModifiedBy>buhgalter2</cp:lastModifiedBy>
  <cp:revision>182</cp:revision>
  <cp:lastPrinted>2021-03-15T10:12:00Z</cp:lastPrinted>
  <dcterms:created xsi:type="dcterms:W3CDTF">2018-10-16T07:48:00Z</dcterms:created>
  <dcterms:modified xsi:type="dcterms:W3CDTF">2023-02-02T05:42:00Z</dcterms:modified>
</cp:coreProperties>
</file>