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3" w:rsidRDefault="00B506E3" w:rsidP="001B6030">
      <w:pPr>
        <w:jc w:val="center"/>
        <w:rPr>
          <w:b/>
          <w:sz w:val="32"/>
        </w:rPr>
      </w:pPr>
    </w:p>
    <w:p w:rsidR="00E51B9C" w:rsidRDefault="00E51B9C" w:rsidP="001B6030">
      <w:pPr>
        <w:jc w:val="center"/>
        <w:rPr>
          <w:b/>
          <w:sz w:val="32"/>
        </w:rPr>
      </w:pPr>
      <w:r w:rsidRPr="00E51B9C">
        <w:rPr>
          <w:b/>
          <w:noProof/>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9C173D">
        <w:rPr>
          <w:b/>
          <w:sz w:val="40"/>
        </w:rPr>
        <w:t>18</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9C173D" w:rsidP="00891D4F">
            <w:pPr>
              <w:rPr>
                <w:b/>
                <w:sz w:val="28"/>
                <w:szCs w:val="28"/>
              </w:rPr>
            </w:pPr>
            <w:r>
              <w:rPr>
                <w:b/>
                <w:sz w:val="28"/>
                <w:szCs w:val="28"/>
              </w:rPr>
              <w:t>24</w:t>
            </w:r>
            <w:r w:rsidR="00FE2883">
              <w:rPr>
                <w:b/>
                <w:sz w:val="28"/>
                <w:szCs w:val="28"/>
              </w:rPr>
              <w:t>.</w:t>
            </w:r>
            <w:r w:rsidR="00F50718">
              <w:rPr>
                <w:b/>
                <w:sz w:val="28"/>
                <w:szCs w:val="28"/>
              </w:rPr>
              <w:t>0</w:t>
            </w:r>
            <w:r w:rsidR="00891D4F">
              <w:rPr>
                <w:b/>
                <w:sz w:val="28"/>
                <w:szCs w:val="28"/>
              </w:rPr>
              <w:t>1</w:t>
            </w:r>
            <w:r w:rsidR="001B6030" w:rsidRPr="00AF393B">
              <w:rPr>
                <w:b/>
                <w:sz w:val="28"/>
                <w:szCs w:val="28"/>
              </w:rPr>
              <w:t>.20</w:t>
            </w:r>
            <w:r w:rsidR="00E064C7">
              <w:rPr>
                <w:b/>
                <w:sz w:val="28"/>
                <w:szCs w:val="28"/>
              </w:rPr>
              <w:t>2</w:t>
            </w:r>
            <w:r w:rsidR="00891D4F">
              <w:rPr>
                <w:b/>
                <w:sz w:val="28"/>
                <w:szCs w:val="28"/>
              </w:rPr>
              <w:t>3</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w:t>
            </w:r>
            <w:r w:rsidR="003447D0">
              <w:rPr>
                <w:kern w:val="2"/>
                <w:sz w:val="28"/>
                <w:szCs w:val="28"/>
              </w:rPr>
              <w:t xml:space="preserve"> Администрации Глубочанского сельского поселения</w:t>
            </w:r>
            <w:r w:rsidR="00585665">
              <w:rPr>
                <w:kern w:val="2"/>
                <w:sz w:val="28"/>
                <w:szCs w:val="28"/>
              </w:rPr>
              <w:t xml:space="preserve">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5D00E9" w:rsidP="001B6030">
            <w:pPr>
              <w:jc w:val="right"/>
              <w:rPr>
                <w:sz w:val="28"/>
                <w:szCs w:val="28"/>
              </w:rPr>
            </w:pPr>
            <w:r>
              <w:rPr>
                <w:sz w:val="28"/>
                <w:szCs w:val="28"/>
              </w:rPr>
              <w:t>В.А.Шахаев</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9C173D">
        <w:rPr>
          <w:sz w:val="28"/>
        </w:rPr>
        <w:t>24</w:t>
      </w:r>
      <w:r w:rsidR="00FE2883">
        <w:rPr>
          <w:sz w:val="28"/>
        </w:rPr>
        <w:t>.</w:t>
      </w:r>
      <w:r w:rsidR="00F50718">
        <w:rPr>
          <w:sz w:val="28"/>
        </w:rPr>
        <w:t>0</w:t>
      </w:r>
      <w:r w:rsidR="00891D4F">
        <w:rPr>
          <w:sz w:val="28"/>
        </w:rPr>
        <w:t>1</w:t>
      </w:r>
      <w:r w:rsidR="00544925">
        <w:rPr>
          <w:sz w:val="28"/>
        </w:rPr>
        <w:t>.20</w:t>
      </w:r>
      <w:r w:rsidR="00E064C7">
        <w:rPr>
          <w:sz w:val="28"/>
        </w:rPr>
        <w:t>2</w:t>
      </w:r>
      <w:r w:rsidR="00891D4F">
        <w:rPr>
          <w:sz w:val="28"/>
        </w:rPr>
        <w:t>3</w:t>
      </w:r>
      <w:r w:rsidR="00544925">
        <w:rPr>
          <w:sz w:val="28"/>
        </w:rPr>
        <w:t xml:space="preserve"> №</w:t>
      </w:r>
      <w:r w:rsidR="003447D0">
        <w:rPr>
          <w:sz w:val="28"/>
        </w:rPr>
        <w:t xml:space="preserve"> </w:t>
      </w:r>
      <w:r w:rsidR="009C173D">
        <w:rPr>
          <w:sz w:val="28"/>
        </w:rPr>
        <w:t>18</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CA4E97">
              <w:rPr>
                <w:kern w:val="2"/>
                <w:sz w:val="28"/>
                <w:szCs w:val="28"/>
              </w:rPr>
              <w:t>12</w:t>
            </w:r>
            <w:r w:rsidR="00891D4F">
              <w:rPr>
                <w:kern w:val="2"/>
                <w:sz w:val="28"/>
                <w:szCs w:val="28"/>
              </w:rPr>
              <w:t>62,9</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DC4F13">
              <w:rPr>
                <w:kern w:val="2"/>
                <w:sz w:val="28"/>
                <w:szCs w:val="28"/>
              </w:rPr>
              <w:t>72,8</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A4E97">
              <w:rPr>
                <w:kern w:val="2"/>
                <w:sz w:val="28"/>
                <w:szCs w:val="28"/>
              </w:rPr>
              <w:t>545,9</w:t>
            </w:r>
            <w:r w:rsidRPr="00FE2883">
              <w:rPr>
                <w:kern w:val="2"/>
                <w:sz w:val="28"/>
                <w:szCs w:val="28"/>
              </w:rPr>
              <w:t xml:space="preserve">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891D4F">
              <w:rPr>
                <w:kern w:val="2"/>
                <w:sz w:val="28"/>
                <w:szCs w:val="28"/>
              </w:rPr>
              <w:t>21,4</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2024 году – </w:t>
            </w:r>
            <w:r w:rsidR="00891D4F">
              <w:rPr>
                <w:kern w:val="2"/>
                <w:sz w:val="28"/>
                <w:szCs w:val="28"/>
              </w:rPr>
              <w:t>11,4</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 xml:space="preserve">в 2025 году – </w:t>
            </w:r>
            <w:r w:rsidR="00891D4F">
              <w:rPr>
                <w:kern w:val="2"/>
                <w:sz w:val="28"/>
                <w:szCs w:val="28"/>
              </w:rPr>
              <w:t>11,4</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CC354D">
      <w:pPr>
        <w:autoSpaceDE w:val="0"/>
        <w:autoSpaceDN w:val="0"/>
        <w:adjustRightInd w:val="0"/>
        <w:ind w:firstLine="709"/>
        <w:jc w:val="both"/>
        <w:outlineLvl w:val="0"/>
        <w:rPr>
          <w:sz w:val="28"/>
          <w:szCs w:val="28"/>
        </w:rPr>
      </w:pPr>
    </w:p>
    <w:p w:rsidR="00CA499F" w:rsidRDefault="00CA499F" w:rsidP="00BC4CA1">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891D4F">
        <w:rPr>
          <w:sz w:val="28"/>
          <w:szCs w:val="28"/>
        </w:rPr>
        <w:t>2</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CA4E97">
              <w:rPr>
                <w:kern w:val="2"/>
                <w:sz w:val="28"/>
                <w:szCs w:val="28"/>
              </w:rPr>
              <w:t>11</w:t>
            </w:r>
            <w:r w:rsidR="00891D4F">
              <w:rPr>
                <w:kern w:val="2"/>
                <w:sz w:val="28"/>
                <w:szCs w:val="28"/>
              </w:rPr>
              <w:t>43,1</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123712">
              <w:rPr>
                <w:kern w:val="2"/>
                <w:sz w:val="28"/>
                <w:szCs w:val="28"/>
              </w:rPr>
              <w:t>72,8</w:t>
            </w:r>
            <w:r w:rsidR="00CC354D">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A4E97">
              <w:rPr>
                <w:kern w:val="2"/>
                <w:sz w:val="28"/>
                <w:szCs w:val="28"/>
              </w:rPr>
              <w:t>520,9</w:t>
            </w:r>
            <w:r w:rsidR="00CC354D">
              <w:rPr>
                <w:kern w:val="2"/>
                <w:sz w:val="28"/>
                <w:szCs w:val="28"/>
              </w:rPr>
              <w:t xml:space="preserve">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891D4F">
              <w:rPr>
                <w:kern w:val="2"/>
                <w:sz w:val="28"/>
                <w:szCs w:val="28"/>
              </w:rPr>
              <w:t>21,4</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sidR="00891D4F">
              <w:rPr>
                <w:kern w:val="2"/>
                <w:sz w:val="28"/>
                <w:szCs w:val="28"/>
              </w:rPr>
              <w:t>11,4</w:t>
            </w:r>
            <w:r>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sidR="00891D4F">
              <w:rPr>
                <w:kern w:val="2"/>
                <w:sz w:val="28"/>
                <w:szCs w:val="28"/>
              </w:rPr>
              <w:t>11,4</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lastRenderedPageBreak/>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4D6C8F">
        <w:rPr>
          <w:sz w:val="28"/>
          <w:szCs w:val="28"/>
        </w:rPr>
        <w:t>3</w:t>
      </w:r>
      <w:r>
        <w:rPr>
          <w:sz w:val="28"/>
          <w:szCs w:val="28"/>
        </w:rPr>
        <w:t xml:space="preserve">. </w:t>
      </w:r>
      <w:r w:rsidR="00954963">
        <w:rPr>
          <w:sz w:val="28"/>
          <w:szCs w:val="28"/>
        </w:rPr>
        <w:t xml:space="preserve">Приложения № </w:t>
      </w:r>
      <w:r w:rsidR="00CA499F">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DD16B7">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CA4E97">
        <w:trPr>
          <w:tblHeader/>
        </w:trPr>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4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6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CA4E97">
        <w:trPr>
          <w:trHeight w:val="2314"/>
        </w:trPr>
        <w:tc>
          <w:tcPr>
            <w:tcW w:w="39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37"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C386B" w:rsidRDefault="00CA4E97" w:rsidP="0032475D">
            <w:pPr>
              <w:autoSpaceDE w:val="0"/>
              <w:autoSpaceDN w:val="0"/>
              <w:adjustRightInd w:val="0"/>
              <w:jc w:val="center"/>
              <w:rPr>
                <w:bCs/>
                <w:kern w:val="2"/>
                <w:sz w:val="24"/>
                <w:szCs w:val="24"/>
              </w:rPr>
            </w:pPr>
            <w:r>
              <w:rPr>
                <w:bCs/>
                <w:kern w:val="2"/>
                <w:sz w:val="24"/>
                <w:szCs w:val="24"/>
              </w:rPr>
              <w:t>12</w:t>
            </w:r>
            <w:r w:rsidR="0032475D">
              <w:rPr>
                <w:bCs/>
                <w:kern w:val="2"/>
                <w:sz w:val="24"/>
                <w:szCs w:val="24"/>
              </w:rPr>
              <w:t>62,9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CA4E97" w:rsidP="00CA4E97">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CA4E97" w:rsidRPr="00612CA5" w:rsidTr="00CA4E97">
        <w:trPr>
          <w:trHeight w:val="1930"/>
        </w:trPr>
        <w:tc>
          <w:tcPr>
            <w:tcW w:w="394"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ind w:left="-57" w:right="-57"/>
              <w:jc w:val="center"/>
              <w:rPr>
                <w:bCs/>
                <w:spacing w:val="-10"/>
                <w:kern w:val="2"/>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rPr>
                <w:bCs/>
                <w:kern w:val="2"/>
                <w:sz w:val="24"/>
                <w:szCs w:val="24"/>
              </w:rPr>
            </w:pPr>
          </w:p>
        </w:tc>
        <w:tc>
          <w:tcPr>
            <w:tcW w:w="1239" w:type="dxa"/>
            <w:tcBorders>
              <w:top w:val="single" w:sz="4" w:space="0" w:color="auto"/>
              <w:left w:val="single" w:sz="4" w:space="0" w:color="auto"/>
              <w:right w:val="single" w:sz="4" w:space="0" w:color="auto"/>
            </w:tcBorders>
          </w:tcPr>
          <w:p w:rsidR="00CA4E97" w:rsidRPr="00612CA5" w:rsidRDefault="00CA4E97"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1141"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862" w:type="dxa"/>
            <w:tcBorders>
              <w:top w:val="single" w:sz="4" w:space="0" w:color="auto"/>
              <w:left w:val="single" w:sz="4" w:space="0" w:color="auto"/>
              <w:right w:val="single" w:sz="4" w:space="0" w:color="auto"/>
            </w:tcBorders>
          </w:tcPr>
          <w:p w:rsidR="00CA4E97" w:rsidRPr="006C386B" w:rsidRDefault="00CA4E97" w:rsidP="0032475D">
            <w:pPr>
              <w:autoSpaceDE w:val="0"/>
              <w:autoSpaceDN w:val="0"/>
              <w:adjustRightInd w:val="0"/>
              <w:jc w:val="center"/>
              <w:rPr>
                <w:bCs/>
                <w:kern w:val="2"/>
                <w:sz w:val="24"/>
                <w:szCs w:val="24"/>
              </w:rPr>
            </w:pPr>
            <w:r>
              <w:rPr>
                <w:bCs/>
                <w:kern w:val="2"/>
                <w:sz w:val="24"/>
                <w:szCs w:val="24"/>
              </w:rPr>
              <w:t>12</w:t>
            </w:r>
            <w:r w:rsidR="0032475D">
              <w:rPr>
                <w:bCs/>
                <w:kern w:val="2"/>
                <w:sz w:val="24"/>
                <w:szCs w:val="24"/>
              </w:rPr>
              <w:t>62,9</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right w:val="single" w:sz="4" w:space="0" w:color="auto"/>
            </w:tcBorders>
          </w:tcPr>
          <w:p w:rsidR="00CA4E97" w:rsidRPr="00612CA5" w:rsidRDefault="0032475D" w:rsidP="0025041B">
            <w:pPr>
              <w:autoSpaceDE w:val="0"/>
              <w:autoSpaceDN w:val="0"/>
              <w:adjustRightInd w:val="0"/>
              <w:jc w:val="center"/>
              <w:rPr>
                <w:bCs/>
                <w:kern w:val="2"/>
                <w:sz w:val="24"/>
                <w:szCs w:val="24"/>
              </w:rPr>
            </w:pPr>
            <w:r>
              <w:rPr>
                <w:bCs/>
                <w:kern w:val="2"/>
                <w:sz w:val="24"/>
                <w:szCs w:val="24"/>
              </w:rPr>
              <w:t>21,4</w:t>
            </w:r>
          </w:p>
        </w:tc>
        <w:tc>
          <w:tcPr>
            <w:tcW w:w="716" w:type="dxa"/>
            <w:tcBorders>
              <w:top w:val="single" w:sz="4" w:space="0" w:color="auto"/>
              <w:left w:val="single" w:sz="4" w:space="0" w:color="auto"/>
              <w:right w:val="single" w:sz="4" w:space="0" w:color="auto"/>
            </w:tcBorders>
          </w:tcPr>
          <w:p w:rsidR="00CA4E97" w:rsidRPr="00612CA5" w:rsidRDefault="0032475D" w:rsidP="0025041B">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right w:val="single" w:sz="4" w:space="0" w:color="auto"/>
            </w:tcBorders>
          </w:tcPr>
          <w:p w:rsidR="00CA4E97" w:rsidRPr="00612CA5" w:rsidRDefault="0032475D" w:rsidP="00926CE0">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37"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717177" w:rsidP="006C386B">
            <w:pPr>
              <w:autoSpaceDE w:val="0"/>
              <w:autoSpaceDN w:val="0"/>
              <w:adjustRightInd w:val="0"/>
              <w:jc w:val="center"/>
              <w:rPr>
                <w:bCs/>
                <w:kern w:val="2"/>
                <w:sz w:val="24"/>
                <w:szCs w:val="24"/>
              </w:rPr>
            </w:pPr>
            <w:r>
              <w:rPr>
                <w:bCs/>
                <w:kern w:val="2"/>
                <w:sz w:val="24"/>
                <w:szCs w:val="24"/>
              </w:rPr>
              <w:t>69,8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717177"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37"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39"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734"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CA4E97">
        <w:tc>
          <w:tcPr>
            <w:tcW w:w="394"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37"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39"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41"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62"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CA4E97">
        <w:trPr>
          <w:trHeight w:val="438"/>
        </w:trPr>
        <w:tc>
          <w:tcPr>
            <w:tcW w:w="394"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41"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62"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8"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CA4E97">
        <w:trPr>
          <w:trHeight w:val="939"/>
        </w:trPr>
        <w:tc>
          <w:tcPr>
            <w:tcW w:w="39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41"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62"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49,8</w:t>
            </w:r>
          </w:p>
        </w:tc>
        <w:tc>
          <w:tcPr>
            <w:tcW w:w="716"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autoSpaceDE w:val="0"/>
              <w:autoSpaceDN w:val="0"/>
              <w:adjustRightInd w:val="0"/>
              <w:jc w:val="center"/>
              <w:rPr>
                <w:bCs/>
                <w:kern w:val="2"/>
                <w:sz w:val="24"/>
                <w:szCs w:val="24"/>
              </w:rPr>
            </w:pPr>
            <w:r>
              <w:rPr>
                <w:bCs/>
                <w:kern w:val="2"/>
                <w:sz w:val="24"/>
                <w:szCs w:val="24"/>
              </w:rPr>
              <w:t>1143,1</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520,9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37" w:type="dxa"/>
            <w:tcBorders>
              <w:top w:val="single" w:sz="4" w:space="0" w:color="auto"/>
              <w:left w:val="single" w:sz="4" w:space="0" w:color="auto"/>
              <w:bottom w:val="single" w:sz="4" w:space="0" w:color="auto"/>
              <w:right w:val="single" w:sz="4" w:space="0" w:color="auto"/>
            </w:tcBorders>
          </w:tcPr>
          <w:p w:rsidR="008519AF" w:rsidRDefault="001E0DB5" w:rsidP="008519AF">
            <w:pPr>
              <w:autoSpaceDE w:val="0"/>
              <w:autoSpaceDN w:val="0"/>
              <w:adjustRightInd w:val="0"/>
              <w:spacing w:line="252" w:lineRule="auto"/>
              <w:rPr>
                <w:kern w:val="2"/>
                <w:sz w:val="22"/>
                <w:szCs w:val="22"/>
              </w:rPr>
            </w:pPr>
            <w:r>
              <w:rPr>
                <w:kern w:val="2"/>
                <w:sz w:val="22"/>
                <w:szCs w:val="22"/>
              </w:rPr>
              <w:t>Основное мероприятие 2.1.</w:t>
            </w:r>
            <w:r w:rsidR="008519AF">
              <w:rPr>
                <w:kern w:val="2"/>
                <w:sz w:val="22"/>
                <w:szCs w:val="22"/>
              </w:rPr>
              <w:t xml:space="preserve"> О</w:t>
            </w:r>
            <w:r w:rsidR="008519AF" w:rsidRPr="004976DA">
              <w:rPr>
                <w:kern w:val="2"/>
                <w:sz w:val="22"/>
                <w:szCs w:val="22"/>
              </w:rPr>
              <w:t>рганизация сбора ,  вывоза и размещения  ТКО</w:t>
            </w:r>
            <w:r w:rsidR="008519AF">
              <w:rPr>
                <w:kern w:val="2"/>
                <w:sz w:val="22"/>
                <w:szCs w:val="22"/>
              </w:rPr>
              <w:t>.</w:t>
            </w:r>
          </w:p>
          <w:p w:rsidR="00343109" w:rsidRDefault="00343109" w:rsidP="00343109">
            <w:pPr>
              <w:autoSpaceDE w:val="0"/>
              <w:autoSpaceDN w:val="0"/>
              <w:adjustRightInd w:val="0"/>
              <w:spacing w:line="252" w:lineRule="auto"/>
              <w:rPr>
                <w:kern w:val="2"/>
                <w:sz w:val="22"/>
                <w:szCs w:val="22"/>
              </w:rPr>
            </w:pPr>
            <w:r>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 xml:space="preserve">для обустройства контейнерных площадок для </w:t>
            </w:r>
            <w:r w:rsidRPr="00A24D34">
              <w:rPr>
                <w:sz w:val="22"/>
              </w:rPr>
              <w:lastRenderedPageBreak/>
              <w:t>сбора ТКО</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26270" w:rsidP="000603A1">
            <w:pPr>
              <w:tabs>
                <w:tab w:val="left" w:pos="226"/>
                <w:tab w:val="center" w:pos="651"/>
              </w:tabs>
              <w:autoSpaceDE w:val="0"/>
              <w:autoSpaceDN w:val="0"/>
              <w:adjustRightInd w:val="0"/>
              <w:rPr>
                <w:bCs/>
                <w:kern w:val="2"/>
                <w:sz w:val="24"/>
                <w:szCs w:val="24"/>
              </w:rPr>
            </w:pPr>
            <w:r>
              <w:rPr>
                <w:bCs/>
                <w:kern w:val="2"/>
                <w:sz w:val="24"/>
                <w:szCs w:val="24"/>
              </w:rPr>
              <w:t>300,4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D5BC1" w:rsidP="00B86905">
            <w:pPr>
              <w:autoSpaceDE w:val="0"/>
              <w:autoSpaceDN w:val="0"/>
              <w:adjustRightInd w:val="0"/>
              <w:jc w:val="center"/>
              <w:rPr>
                <w:bCs/>
                <w:kern w:val="2"/>
                <w:sz w:val="24"/>
                <w:szCs w:val="24"/>
              </w:rPr>
            </w:pPr>
            <w:r>
              <w:rPr>
                <w:bCs/>
                <w:kern w:val="2"/>
                <w:sz w:val="24"/>
                <w:szCs w:val="24"/>
              </w:rPr>
              <w:t>15,8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CA4E97">
        <w:tc>
          <w:tcPr>
            <w:tcW w:w="39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37"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39"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035F" w:rsidRPr="00612CA5" w:rsidRDefault="000603A1" w:rsidP="006C386B">
            <w:pPr>
              <w:autoSpaceDE w:val="0"/>
              <w:autoSpaceDN w:val="0"/>
              <w:adjustRightInd w:val="0"/>
              <w:jc w:val="center"/>
              <w:rPr>
                <w:bCs/>
                <w:kern w:val="2"/>
                <w:sz w:val="24"/>
                <w:szCs w:val="24"/>
              </w:rPr>
            </w:pPr>
            <w:r>
              <w:rPr>
                <w:bCs/>
                <w:kern w:val="2"/>
                <w:sz w:val="24"/>
                <w:szCs w:val="24"/>
              </w:rPr>
              <w:t>8</w:t>
            </w:r>
            <w:r w:rsidR="003D5BC1">
              <w:rPr>
                <w:bCs/>
                <w:kern w:val="2"/>
                <w:sz w:val="24"/>
                <w:szCs w:val="24"/>
              </w:rPr>
              <w:t>42,7</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D5BC1" w:rsidP="00926CE0">
            <w:pPr>
              <w:autoSpaceDE w:val="0"/>
              <w:autoSpaceDN w:val="0"/>
              <w:adjustRightInd w:val="0"/>
              <w:jc w:val="center"/>
              <w:rPr>
                <w:bCs/>
                <w:kern w:val="2"/>
                <w:sz w:val="24"/>
                <w:szCs w:val="24"/>
              </w:rPr>
            </w:pPr>
            <w:r>
              <w:rPr>
                <w:bCs/>
                <w:kern w:val="2"/>
                <w:sz w:val="24"/>
                <w:szCs w:val="24"/>
              </w:rPr>
              <w:t>57,0</w:t>
            </w:r>
          </w:p>
        </w:tc>
        <w:tc>
          <w:tcPr>
            <w:tcW w:w="858" w:type="dxa"/>
            <w:tcBorders>
              <w:top w:val="single" w:sz="4" w:space="0" w:color="auto"/>
              <w:left w:val="single" w:sz="4" w:space="0" w:color="auto"/>
              <w:bottom w:val="single" w:sz="4" w:space="0" w:color="auto"/>
              <w:right w:val="single" w:sz="4" w:space="0" w:color="auto"/>
            </w:tcBorders>
          </w:tcPr>
          <w:p w:rsidR="0023035F" w:rsidRPr="00612CA5" w:rsidRDefault="0025041B" w:rsidP="00926CE0">
            <w:pPr>
              <w:jc w:val="center"/>
              <w:rPr>
                <w:sz w:val="24"/>
                <w:szCs w:val="24"/>
              </w:rPr>
            </w:pPr>
            <w:r>
              <w:rPr>
                <w:sz w:val="24"/>
                <w:szCs w:val="24"/>
              </w:rPr>
              <w:t>500,0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D10050" w:rsidRDefault="00233234" w:rsidP="00FE2883">
            <w:pPr>
              <w:jc w:val="center"/>
              <w:rPr>
                <w:sz w:val="24"/>
                <w:szCs w:val="24"/>
              </w:rPr>
            </w:pPr>
            <w:r>
              <w:rPr>
                <w:sz w:val="24"/>
                <w:szCs w:val="24"/>
              </w:rPr>
              <w:t>0</w:t>
            </w: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Default="00D10050" w:rsidP="00D10050">
            <w:pPr>
              <w:rPr>
                <w:sz w:val="24"/>
                <w:szCs w:val="24"/>
              </w:rPr>
            </w:pPr>
          </w:p>
          <w:p w:rsidR="00233234" w:rsidRPr="00D10050" w:rsidRDefault="00233234" w:rsidP="00D10050">
            <w:pPr>
              <w:rPr>
                <w:sz w:val="24"/>
                <w:szCs w:val="24"/>
              </w:rPr>
            </w:pP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306"/>
        <w:gridCol w:w="674"/>
        <w:gridCol w:w="710"/>
        <w:gridCol w:w="709"/>
        <w:gridCol w:w="850"/>
        <w:gridCol w:w="849"/>
        <w:gridCol w:w="710"/>
        <w:gridCol w:w="710"/>
        <w:gridCol w:w="565"/>
        <w:gridCol w:w="710"/>
        <w:gridCol w:w="709"/>
        <w:gridCol w:w="710"/>
        <w:gridCol w:w="710"/>
      </w:tblGrid>
      <w:tr w:rsidR="00FC0731" w:rsidRPr="00612CA5" w:rsidTr="00FD667A">
        <w:trPr>
          <w:trHeight w:val="241"/>
          <w:tblHeader/>
        </w:trPr>
        <w:tc>
          <w:tcPr>
            <w:tcW w:w="39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5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D667A">
        <w:trPr>
          <w:trHeight w:val="227"/>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C386B" w:rsidRDefault="000603A1" w:rsidP="000A1422">
            <w:pPr>
              <w:autoSpaceDE w:val="0"/>
              <w:autoSpaceDN w:val="0"/>
              <w:adjustRightInd w:val="0"/>
              <w:spacing w:line="230" w:lineRule="auto"/>
              <w:jc w:val="center"/>
              <w:rPr>
                <w:kern w:val="2"/>
                <w:sz w:val="24"/>
                <w:szCs w:val="24"/>
              </w:rPr>
            </w:pPr>
            <w:r>
              <w:rPr>
                <w:kern w:val="2"/>
                <w:sz w:val="24"/>
                <w:szCs w:val="24"/>
              </w:rPr>
              <w:t>12</w:t>
            </w:r>
            <w:r w:rsidR="000A1422">
              <w:rPr>
                <w:kern w:val="2"/>
                <w:sz w:val="24"/>
                <w:szCs w:val="24"/>
              </w:rPr>
              <w:t>62,9</w:t>
            </w:r>
          </w:p>
        </w:tc>
        <w:tc>
          <w:tcPr>
            <w:tcW w:w="674"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FD667A">
            <w:pPr>
              <w:tabs>
                <w:tab w:val="center" w:pos="297"/>
              </w:tabs>
              <w:autoSpaceDE w:val="0"/>
              <w:autoSpaceDN w:val="0"/>
              <w:adjustRightInd w:val="0"/>
              <w:spacing w:line="230" w:lineRule="auto"/>
              <w:rPr>
                <w:kern w:val="2"/>
                <w:sz w:val="24"/>
                <w:szCs w:val="24"/>
              </w:rPr>
            </w:pPr>
            <w:r w:rsidRPr="006C386B">
              <w:rPr>
                <w:kern w:val="2"/>
                <w:sz w:val="24"/>
                <w:szCs w:val="24"/>
              </w:rPr>
              <w:tab/>
            </w:r>
            <w:r w:rsidR="00FD667A">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spacing w:line="230" w:lineRule="auto"/>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1E0DB5" w:rsidRDefault="000603A1" w:rsidP="00E064C7">
            <w:pPr>
              <w:spacing w:line="230" w:lineRule="auto"/>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C386B" w:rsidRDefault="000603A1" w:rsidP="000A1422">
            <w:pPr>
              <w:autoSpaceDE w:val="0"/>
              <w:autoSpaceDN w:val="0"/>
              <w:adjustRightInd w:val="0"/>
              <w:spacing w:line="230" w:lineRule="auto"/>
              <w:jc w:val="center"/>
              <w:rPr>
                <w:kern w:val="2"/>
                <w:sz w:val="24"/>
                <w:szCs w:val="24"/>
              </w:rPr>
            </w:pPr>
            <w:r>
              <w:rPr>
                <w:kern w:val="2"/>
                <w:sz w:val="24"/>
                <w:szCs w:val="24"/>
              </w:rPr>
              <w:t>12</w:t>
            </w:r>
            <w:r w:rsidR="000A1422">
              <w:rPr>
                <w:kern w:val="2"/>
                <w:sz w:val="24"/>
                <w:szCs w:val="24"/>
              </w:rPr>
              <w:t>62,9</w:t>
            </w:r>
          </w:p>
        </w:tc>
        <w:tc>
          <w:tcPr>
            <w:tcW w:w="674"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tabs>
                <w:tab w:val="center" w:pos="297"/>
              </w:tabs>
              <w:autoSpaceDE w:val="0"/>
              <w:autoSpaceDN w:val="0"/>
              <w:adjustRightInd w:val="0"/>
              <w:spacing w:line="230" w:lineRule="auto"/>
              <w:rPr>
                <w:kern w:val="2"/>
                <w:sz w:val="24"/>
                <w:szCs w:val="24"/>
              </w:rPr>
            </w:pPr>
            <w:r w:rsidRPr="006C386B">
              <w:rPr>
                <w:kern w:val="2"/>
                <w:sz w:val="24"/>
                <w:szCs w:val="24"/>
              </w:rPr>
              <w:tab/>
            </w: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0A1422" w:rsidP="004D6C8F">
            <w:pPr>
              <w:spacing w:line="230" w:lineRule="auto"/>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A1422" w:rsidP="004D6C8F">
            <w:pPr>
              <w:spacing w:line="230" w:lineRule="auto"/>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A1422" w:rsidP="00E064C7">
            <w:pPr>
              <w:spacing w:line="230" w:lineRule="auto"/>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autoSpaceDE w:val="0"/>
              <w:autoSpaceDN w:val="0"/>
              <w:adjustRightInd w:val="0"/>
              <w:jc w:val="center"/>
              <w:rPr>
                <w:kern w:val="2"/>
                <w:sz w:val="24"/>
                <w:szCs w:val="24"/>
              </w:rPr>
            </w:pPr>
            <w:r>
              <w:rPr>
                <w:kern w:val="2"/>
                <w:sz w:val="24"/>
                <w:szCs w:val="24"/>
              </w:rPr>
              <w:t>69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autoSpaceDE w:val="0"/>
              <w:autoSpaceDN w:val="0"/>
              <w:adjustRightInd w:val="0"/>
              <w:jc w:val="center"/>
              <w:rPr>
                <w:kern w:val="2"/>
                <w:sz w:val="24"/>
                <w:szCs w:val="24"/>
              </w:rPr>
            </w:pPr>
            <w:r>
              <w:rPr>
                <w:kern w:val="2"/>
                <w:sz w:val="24"/>
                <w:szCs w:val="24"/>
              </w:rPr>
              <w:t>69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tabs>
                <w:tab w:val="center" w:pos="581"/>
              </w:tabs>
              <w:autoSpaceDE w:val="0"/>
              <w:autoSpaceDN w:val="0"/>
              <w:adjustRightInd w:val="0"/>
              <w:jc w:val="center"/>
              <w:rPr>
                <w:kern w:val="2"/>
                <w:sz w:val="24"/>
                <w:szCs w:val="24"/>
              </w:rPr>
            </w:pPr>
            <w:r>
              <w:rPr>
                <w:kern w:val="2"/>
                <w:sz w:val="24"/>
                <w:szCs w:val="24"/>
              </w:rPr>
              <w:t>11</w:t>
            </w:r>
            <w:r w:rsidR="000E2372">
              <w:rPr>
                <w:kern w:val="2"/>
                <w:sz w:val="24"/>
                <w:szCs w:val="24"/>
              </w:rPr>
              <w:t>43,1</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12CA5" w:rsidRDefault="000603A1" w:rsidP="000E2372">
            <w:pPr>
              <w:tabs>
                <w:tab w:val="center" w:pos="581"/>
              </w:tabs>
              <w:autoSpaceDE w:val="0"/>
              <w:autoSpaceDN w:val="0"/>
              <w:adjustRightInd w:val="0"/>
              <w:jc w:val="center"/>
              <w:rPr>
                <w:kern w:val="2"/>
                <w:sz w:val="24"/>
                <w:szCs w:val="24"/>
              </w:rPr>
            </w:pPr>
            <w:r>
              <w:rPr>
                <w:kern w:val="2"/>
                <w:sz w:val="24"/>
                <w:szCs w:val="24"/>
              </w:rPr>
              <w:t>11</w:t>
            </w:r>
            <w:r w:rsidR="000E2372">
              <w:rPr>
                <w:kern w:val="2"/>
                <w:sz w:val="24"/>
                <w:szCs w:val="24"/>
              </w:rPr>
              <w:t>43,1</w:t>
            </w:r>
          </w:p>
        </w:tc>
        <w:tc>
          <w:tcPr>
            <w:tcW w:w="674"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0E2372" w:rsidP="004D6C8F">
            <w:pPr>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0E2372">
            <w:pPr>
              <w:jc w:val="center"/>
              <w:rPr>
                <w:sz w:val="24"/>
                <w:szCs w:val="24"/>
              </w:rPr>
            </w:pPr>
            <w:r>
              <w:rPr>
                <w:sz w:val="24"/>
                <w:szCs w:val="24"/>
              </w:rPr>
              <w:t>1</w:t>
            </w:r>
            <w:r w:rsidR="000E2372">
              <w:rPr>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E2372" w:rsidP="00E064C7">
            <w:pPr>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57"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57"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A82" w:rsidRDefault="000B2A82">
      <w:r>
        <w:separator/>
      </w:r>
    </w:p>
  </w:endnote>
  <w:endnote w:type="continuationSeparator" w:id="1">
    <w:p w:rsidR="000B2A82" w:rsidRDefault="000B2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9E4C9B" w:rsidP="001B6030">
    <w:pPr>
      <w:pStyle w:val="a6"/>
      <w:framePr w:wrap="around" w:vAnchor="text" w:hAnchor="margin" w:xAlign="right" w:y="1"/>
      <w:rPr>
        <w:rStyle w:val="aa"/>
      </w:rPr>
    </w:pPr>
    <w:r>
      <w:rPr>
        <w:rStyle w:val="aa"/>
      </w:rPr>
      <w:fldChar w:fldCharType="begin"/>
    </w:r>
    <w:r w:rsidR="004D6C8F">
      <w:rPr>
        <w:rStyle w:val="aa"/>
      </w:rPr>
      <w:instrText xml:space="preserve">PAGE  </w:instrText>
    </w:r>
    <w:r>
      <w:rPr>
        <w:rStyle w:val="aa"/>
      </w:rPr>
      <w:fldChar w:fldCharType="end"/>
    </w:r>
  </w:p>
  <w:p w:rsidR="004D6C8F" w:rsidRDefault="004D6C8F"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9E4C9B" w:rsidP="001B6030">
    <w:pPr>
      <w:pStyle w:val="a6"/>
      <w:framePr w:wrap="around" w:vAnchor="text" w:hAnchor="margin" w:xAlign="right" w:y="1"/>
      <w:rPr>
        <w:rStyle w:val="aa"/>
      </w:rPr>
    </w:pPr>
    <w:r>
      <w:rPr>
        <w:rStyle w:val="aa"/>
      </w:rPr>
      <w:fldChar w:fldCharType="begin"/>
    </w:r>
    <w:r w:rsidR="004D6C8F">
      <w:rPr>
        <w:rStyle w:val="aa"/>
      </w:rPr>
      <w:instrText xml:space="preserve">PAGE  </w:instrText>
    </w:r>
    <w:r>
      <w:rPr>
        <w:rStyle w:val="aa"/>
      </w:rPr>
      <w:fldChar w:fldCharType="separate"/>
    </w:r>
    <w:r w:rsidR="009C173D">
      <w:rPr>
        <w:rStyle w:val="aa"/>
        <w:noProof/>
      </w:rPr>
      <w:t>3</w:t>
    </w:r>
    <w:r>
      <w:rPr>
        <w:rStyle w:val="aa"/>
      </w:rPr>
      <w:fldChar w:fldCharType="end"/>
    </w:r>
  </w:p>
  <w:p w:rsidR="004D6C8F" w:rsidRPr="00670060" w:rsidRDefault="004D6C8F"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9E4C9B" w:rsidP="00827EF4">
    <w:pPr>
      <w:pStyle w:val="a6"/>
      <w:framePr w:wrap="around" w:vAnchor="text" w:hAnchor="margin" w:xAlign="right" w:y="1"/>
      <w:rPr>
        <w:rStyle w:val="aa"/>
      </w:rPr>
    </w:pPr>
    <w:r>
      <w:rPr>
        <w:rStyle w:val="aa"/>
      </w:rPr>
      <w:fldChar w:fldCharType="begin"/>
    </w:r>
    <w:r w:rsidR="004D6C8F">
      <w:rPr>
        <w:rStyle w:val="aa"/>
      </w:rPr>
      <w:instrText xml:space="preserve">PAGE  </w:instrText>
    </w:r>
    <w:r>
      <w:rPr>
        <w:rStyle w:val="aa"/>
      </w:rPr>
      <w:fldChar w:fldCharType="separate"/>
    </w:r>
    <w:r w:rsidR="009C173D">
      <w:rPr>
        <w:rStyle w:val="aa"/>
        <w:noProof/>
      </w:rPr>
      <w:t>1</w:t>
    </w:r>
    <w:r>
      <w:rPr>
        <w:rStyle w:val="aa"/>
      </w:rPr>
      <w:fldChar w:fldCharType="end"/>
    </w:r>
  </w:p>
  <w:p w:rsidR="004D6C8F" w:rsidRPr="00670060" w:rsidRDefault="004D6C8F"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9E4C9B" w:rsidP="00D00358">
    <w:pPr>
      <w:pStyle w:val="a6"/>
      <w:framePr w:wrap="around" w:vAnchor="text" w:hAnchor="margin" w:xAlign="right" w:y="1"/>
      <w:rPr>
        <w:rStyle w:val="aa"/>
      </w:rPr>
    </w:pPr>
    <w:r>
      <w:rPr>
        <w:rStyle w:val="aa"/>
      </w:rPr>
      <w:fldChar w:fldCharType="begin"/>
    </w:r>
    <w:r w:rsidR="004D6C8F">
      <w:rPr>
        <w:rStyle w:val="aa"/>
      </w:rPr>
      <w:instrText xml:space="preserve">PAGE  </w:instrText>
    </w:r>
    <w:r>
      <w:rPr>
        <w:rStyle w:val="aa"/>
      </w:rPr>
      <w:fldChar w:fldCharType="end"/>
    </w:r>
  </w:p>
  <w:p w:rsidR="004D6C8F" w:rsidRDefault="004D6C8F">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9E4C9B" w:rsidP="00D00358">
    <w:pPr>
      <w:pStyle w:val="a6"/>
      <w:framePr w:wrap="around" w:vAnchor="text" w:hAnchor="margin" w:xAlign="right" w:y="1"/>
      <w:rPr>
        <w:rStyle w:val="aa"/>
      </w:rPr>
    </w:pPr>
    <w:r>
      <w:rPr>
        <w:rStyle w:val="aa"/>
      </w:rPr>
      <w:fldChar w:fldCharType="begin"/>
    </w:r>
    <w:r w:rsidR="004D6C8F">
      <w:rPr>
        <w:rStyle w:val="aa"/>
      </w:rPr>
      <w:instrText xml:space="preserve">PAGE  </w:instrText>
    </w:r>
    <w:r>
      <w:rPr>
        <w:rStyle w:val="aa"/>
      </w:rPr>
      <w:fldChar w:fldCharType="separate"/>
    </w:r>
    <w:r w:rsidR="009C173D">
      <w:rPr>
        <w:rStyle w:val="aa"/>
        <w:noProof/>
      </w:rPr>
      <w:t>4</w:t>
    </w:r>
    <w:r>
      <w:rPr>
        <w:rStyle w:val="aa"/>
      </w:rPr>
      <w:fldChar w:fldCharType="end"/>
    </w:r>
  </w:p>
  <w:p w:rsidR="004D6C8F" w:rsidRPr="00670060" w:rsidRDefault="004D6C8F"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A82" w:rsidRDefault="000B2A82">
      <w:r>
        <w:separator/>
      </w:r>
    </w:p>
  </w:footnote>
  <w:footnote w:type="continuationSeparator" w:id="1">
    <w:p w:rsidR="000B2A82" w:rsidRDefault="000B2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11AC"/>
    <w:rsid w:val="000523F2"/>
    <w:rsid w:val="0005372C"/>
    <w:rsid w:val="00054D8B"/>
    <w:rsid w:val="000559D5"/>
    <w:rsid w:val="000603A1"/>
    <w:rsid w:val="00060F3C"/>
    <w:rsid w:val="0007147C"/>
    <w:rsid w:val="000808D6"/>
    <w:rsid w:val="000A1422"/>
    <w:rsid w:val="000A6468"/>
    <w:rsid w:val="000A726F"/>
    <w:rsid w:val="000B11C8"/>
    <w:rsid w:val="000B1499"/>
    <w:rsid w:val="000B2A82"/>
    <w:rsid w:val="000B4002"/>
    <w:rsid w:val="000B66C7"/>
    <w:rsid w:val="000C430D"/>
    <w:rsid w:val="000D1ED6"/>
    <w:rsid w:val="000E2372"/>
    <w:rsid w:val="000E546B"/>
    <w:rsid w:val="000F2B40"/>
    <w:rsid w:val="000F3B71"/>
    <w:rsid w:val="000F4F52"/>
    <w:rsid w:val="000F5B6A"/>
    <w:rsid w:val="000F69DA"/>
    <w:rsid w:val="00104E0D"/>
    <w:rsid w:val="0010504A"/>
    <w:rsid w:val="001147F0"/>
    <w:rsid w:val="00116BFA"/>
    <w:rsid w:val="00123712"/>
    <w:rsid w:val="00125DE3"/>
    <w:rsid w:val="00133ACA"/>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1B"/>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0EF5"/>
    <w:rsid w:val="0030124B"/>
    <w:rsid w:val="00304FC8"/>
    <w:rsid w:val="00310789"/>
    <w:rsid w:val="0031217D"/>
    <w:rsid w:val="00313D3A"/>
    <w:rsid w:val="0032475D"/>
    <w:rsid w:val="00326270"/>
    <w:rsid w:val="003301F3"/>
    <w:rsid w:val="0033138A"/>
    <w:rsid w:val="0033159F"/>
    <w:rsid w:val="00341FC1"/>
    <w:rsid w:val="00343109"/>
    <w:rsid w:val="003447D0"/>
    <w:rsid w:val="00360598"/>
    <w:rsid w:val="003640A1"/>
    <w:rsid w:val="0037040B"/>
    <w:rsid w:val="00380F5E"/>
    <w:rsid w:val="00381431"/>
    <w:rsid w:val="00383BD4"/>
    <w:rsid w:val="00386006"/>
    <w:rsid w:val="003921D8"/>
    <w:rsid w:val="00394C35"/>
    <w:rsid w:val="00394C8F"/>
    <w:rsid w:val="003A33A6"/>
    <w:rsid w:val="003B2193"/>
    <w:rsid w:val="003C022B"/>
    <w:rsid w:val="003C1DC1"/>
    <w:rsid w:val="003C77F0"/>
    <w:rsid w:val="003D1088"/>
    <w:rsid w:val="003D37DD"/>
    <w:rsid w:val="003D4959"/>
    <w:rsid w:val="003D5BC1"/>
    <w:rsid w:val="003D6685"/>
    <w:rsid w:val="003E46F9"/>
    <w:rsid w:val="003F0208"/>
    <w:rsid w:val="003F236D"/>
    <w:rsid w:val="003F4700"/>
    <w:rsid w:val="004017A7"/>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96F7D"/>
    <w:rsid w:val="004A05F1"/>
    <w:rsid w:val="004B2999"/>
    <w:rsid w:val="004B3BBA"/>
    <w:rsid w:val="004B6A5C"/>
    <w:rsid w:val="004C5335"/>
    <w:rsid w:val="004C6973"/>
    <w:rsid w:val="004D6C8F"/>
    <w:rsid w:val="004E489B"/>
    <w:rsid w:val="004E78FD"/>
    <w:rsid w:val="004E7BA7"/>
    <w:rsid w:val="004F0B14"/>
    <w:rsid w:val="004F143E"/>
    <w:rsid w:val="004F7011"/>
    <w:rsid w:val="00505BF8"/>
    <w:rsid w:val="00505FED"/>
    <w:rsid w:val="00506280"/>
    <w:rsid w:val="00515863"/>
    <w:rsid w:val="00515D9C"/>
    <w:rsid w:val="00530396"/>
    <w:rsid w:val="00531FBD"/>
    <w:rsid w:val="00532929"/>
    <w:rsid w:val="0053366A"/>
    <w:rsid w:val="00535FAE"/>
    <w:rsid w:val="0053614A"/>
    <w:rsid w:val="0054196E"/>
    <w:rsid w:val="00542FB8"/>
    <w:rsid w:val="00544925"/>
    <w:rsid w:val="00553B24"/>
    <w:rsid w:val="00573BD6"/>
    <w:rsid w:val="00576426"/>
    <w:rsid w:val="00585665"/>
    <w:rsid w:val="00587BF6"/>
    <w:rsid w:val="0059239C"/>
    <w:rsid w:val="00593BFA"/>
    <w:rsid w:val="00595283"/>
    <w:rsid w:val="005956A5"/>
    <w:rsid w:val="005B5717"/>
    <w:rsid w:val="005C321D"/>
    <w:rsid w:val="005C4EA5"/>
    <w:rsid w:val="005C5FF3"/>
    <w:rsid w:val="005C7D32"/>
    <w:rsid w:val="005D00E9"/>
    <w:rsid w:val="005E125B"/>
    <w:rsid w:val="005F31FF"/>
    <w:rsid w:val="00611679"/>
    <w:rsid w:val="00611B54"/>
    <w:rsid w:val="00613D7D"/>
    <w:rsid w:val="00616E29"/>
    <w:rsid w:val="00617A1B"/>
    <w:rsid w:val="0062161F"/>
    <w:rsid w:val="006274D2"/>
    <w:rsid w:val="0063238E"/>
    <w:rsid w:val="0065516C"/>
    <w:rsid w:val="006564DB"/>
    <w:rsid w:val="00660EE3"/>
    <w:rsid w:val="0066762B"/>
    <w:rsid w:val="00670060"/>
    <w:rsid w:val="00676B57"/>
    <w:rsid w:val="00680212"/>
    <w:rsid w:val="00680230"/>
    <w:rsid w:val="0068662D"/>
    <w:rsid w:val="00687D01"/>
    <w:rsid w:val="00695202"/>
    <w:rsid w:val="006A1D17"/>
    <w:rsid w:val="006A1F9B"/>
    <w:rsid w:val="006B3D5A"/>
    <w:rsid w:val="006C075F"/>
    <w:rsid w:val="006C386B"/>
    <w:rsid w:val="006C548B"/>
    <w:rsid w:val="006D3720"/>
    <w:rsid w:val="006E3E64"/>
    <w:rsid w:val="006E499A"/>
    <w:rsid w:val="00710B32"/>
    <w:rsid w:val="007120F8"/>
    <w:rsid w:val="00717177"/>
    <w:rsid w:val="007219F0"/>
    <w:rsid w:val="00733827"/>
    <w:rsid w:val="00740094"/>
    <w:rsid w:val="007572F5"/>
    <w:rsid w:val="00762A41"/>
    <w:rsid w:val="00767838"/>
    <w:rsid w:val="007678C5"/>
    <w:rsid w:val="00771244"/>
    <w:rsid w:val="007730B1"/>
    <w:rsid w:val="00775374"/>
    <w:rsid w:val="00782222"/>
    <w:rsid w:val="007840E2"/>
    <w:rsid w:val="00792407"/>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19AF"/>
    <w:rsid w:val="00853B7D"/>
    <w:rsid w:val="00855044"/>
    <w:rsid w:val="00857FB5"/>
    <w:rsid w:val="00860E5A"/>
    <w:rsid w:val="00865C9A"/>
    <w:rsid w:val="00865CBA"/>
    <w:rsid w:val="00867AB6"/>
    <w:rsid w:val="00881A75"/>
    <w:rsid w:val="008867B2"/>
    <w:rsid w:val="00891D4F"/>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4D76"/>
    <w:rsid w:val="0095713F"/>
    <w:rsid w:val="00957E7A"/>
    <w:rsid w:val="00967CE4"/>
    <w:rsid w:val="00981CD5"/>
    <w:rsid w:val="00985A10"/>
    <w:rsid w:val="00992ACE"/>
    <w:rsid w:val="009A1F78"/>
    <w:rsid w:val="009A3730"/>
    <w:rsid w:val="009B40DE"/>
    <w:rsid w:val="009C173D"/>
    <w:rsid w:val="009C3E66"/>
    <w:rsid w:val="009C5CAF"/>
    <w:rsid w:val="009C5E98"/>
    <w:rsid w:val="009E4C9B"/>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73D30"/>
    <w:rsid w:val="00A84EB1"/>
    <w:rsid w:val="00A9076E"/>
    <w:rsid w:val="00A941CF"/>
    <w:rsid w:val="00A9444A"/>
    <w:rsid w:val="00AC62EC"/>
    <w:rsid w:val="00AD3B2E"/>
    <w:rsid w:val="00AE0AEE"/>
    <w:rsid w:val="00AE2601"/>
    <w:rsid w:val="00AE588A"/>
    <w:rsid w:val="00B068C4"/>
    <w:rsid w:val="00B22F6A"/>
    <w:rsid w:val="00B31114"/>
    <w:rsid w:val="00B34F8E"/>
    <w:rsid w:val="00B35935"/>
    <w:rsid w:val="00B37884"/>
    <w:rsid w:val="00B37E63"/>
    <w:rsid w:val="00B40023"/>
    <w:rsid w:val="00B40990"/>
    <w:rsid w:val="00B444A2"/>
    <w:rsid w:val="00B506E3"/>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0CC4"/>
    <w:rsid w:val="00C344E9"/>
    <w:rsid w:val="00C40151"/>
    <w:rsid w:val="00C45F81"/>
    <w:rsid w:val="00C51719"/>
    <w:rsid w:val="00C5249A"/>
    <w:rsid w:val="00C56A3F"/>
    <w:rsid w:val="00C571B7"/>
    <w:rsid w:val="00C572C4"/>
    <w:rsid w:val="00C731BB"/>
    <w:rsid w:val="00C73CDB"/>
    <w:rsid w:val="00C80865"/>
    <w:rsid w:val="00C83E9C"/>
    <w:rsid w:val="00C8752E"/>
    <w:rsid w:val="00C921A2"/>
    <w:rsid w:val="00CA151C"/>
    <w:rsid w:val="00CA1789"/>
    <w:rsid w:val="00CA2F22"/>
    <w:rsid w:val="00CA499F"/>
    <w:rsid w:val="00CA4E97"/>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A7C9C"/>
    <w:rsid w:val="00DB4D6B"/>
    <w:rsid w:val="00DB5094"/>
    <w:rsid w:val="00DC2302"/>
    <w:rsid w:val="00DC30CD"/>
    <w:rsid w:val="00DC4F13"/>
    <w:rsid w:val="00DC56E5"/>
    <w:rsid w:val="00DD16B7"/>
    <w:rsid w:val="00DE50C1"/>
    <w:rsid w:val="00E00DAC"/>
    <w:rsid w:val="00E04378"/>
    <w:rsid w:val="00E064C7"/>
    <w:rsid w:val="00E07D81"/>
    <w:rsid w:val="00E12A74"/>
    <w:rsid w:val="00E135EF"/>
    <w:rsid w:val="00E138E0"/>
    <w:rsid w:val="00E3132E"/>
    <w:rsid w:val="00E31878"/>
    <w:rsid w:val="00E36EA0"/>
    <w:rsid w:val="00E50D1B"/>
    <w:rsid w:val="00E51B9C"/>
    <w:rsid w:val="00E55D63"/>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0483"/>
    <w:rsid w:val="00F02C40"/>
    <w:rsid w:val="00F130D3"/>
    <w:rsid w:val="00F140F1"/>
    <w:rsid w:val="00F1458A"/>
    <w:rsid w:val="00F24917"/>
    <w:rsid w:val="00F301EB"/>
    <w:rsid w:val="00F30D40"/>
    <w:rsid w:val="00F368D2"/>
    <w:rsid w:val="00F410DF"/>
    <w:rsid w:val="00F50718"/>
    <w:rsid w:val="00F5175F"/>
    <w:rsid w:val="00F7092E"/>
    <w:rsid w:val="00F8225E"/>
    <w:rsid w:val="00F86418"/>
    <w:rsid w:val="00F9297B"/>
    <w:rsid w:val="00F965D8"/>
    <w:rsid w:val="00FA3A7B"/>
    <w:rsid w:val="00FA6611"/>
    <w:rsid w:val="00FB7783"/>
    <w:rsid w:val="00FC0731"/>
    <w:rsid w:val="00FD350A"/>
    <w:rsid w:val="00FD3A0D"/>
    <w:rsid w:val="00FD667A"/>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FF2-78B1-4D7B-8D20-A6C9E26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415</TotalTime>
  <Pages>1</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59</cp:revision>
  <cp:lastPrinted>2021-08-12T05:45:00Z</cp:lastPrinted>
  <dcterms:created xsi:type="dcterms:W3CDTF">2019-09-12T08:34:00Z</dcterms:created>
  <dcterms:modified xsi:type="dcterms:W3CDTF">2023-02-02T06:11:00Z</dcterms:modified>
</cp:coreProperties>
</file>