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 w:rsidR="002F575C">
        <w:t>__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2F575C">
        <w:rPr>
          <w:sz w:val="28"/>
          <w:szCs w:val="28"/>
        </w:rPr>
        <w:t>__</w:t>
      </w:r>
      <w:r w:rsidRPr="00AD4854">
        <w:rPr>
          <w:sz w:val="28"/>
          <w:szCs w:val="28"/>
        </w:rPr>
        <w:t>.</w:t>
      </w:r>
      <w:r w:rsidR="00A80CB4">
        <w:rPr>
          <w:sz w:val="28"/>
          <w:szCs w:val="28"/>
        </w:rPr>
        <w:t>0</w:t>
      </w:r>
      <w:r w:rsidR="002F575C">
        <w:rPr>
          <w:sz w:val="28"/>
          <w:szCs w:val="28"/>
        </w:rPr>
        <w:t>3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A80CB4">
        <w:rPr>
          <w:sz w:val="28"/>
          <w:szCs w:val="28"/>
        </w:rPr>
        <w:t>3</w:t>
      </w:r>
      <w:r w:rsidR="00697B9F">
        <w:rPr>
          <w:sz w:val="28"/>
          <w:szCs w:val="28"/>
        </w:rPr>
        <w:t xml:space="preserve">     </w:t>
      </w:r>
      <w:r w:rsidRPr="00AD4854">
        <w:rPr>
          <w:sz w:val="28"/>
          <w:szCs w:val="28"/>
        </w:rPr>
        <w:t xml:space="preserve">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E52F28">
        <w:rPr>
          <w:sz w:val="28"/>
        </w:rPr>
        <w:t>В.А.Шахаев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2F0BC5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A375E8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2F575C">
        <w:rPr>
          <w:sz w:val="28"/>
        </w:rPr>
        <w:t>__</w:t>
      </w:r>
      <w:r w:rsidR="00697B9F">
        <w:rPr>
          <w:sz w:val="28"/>
        </w:rPr>
        <w:t>.</w:t>
      </w:r>
      <w:r w:rsidR="00A80CB4">
        <w:rPr>
          <w:sz w:val="28"/>
        </w:rPr>
        <w:t>0</w:t>
      </w:r>
      <w:r w:rsidR="002F575C">
        <w:rPr>
          <w:sz w:val="28"/>
        </w:rPr>
        <w:t>3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A80CB4">
        <w:rPr>
          <w:sz w:val="28"/>
        </w:rPr>
        <w:t>3</w:t>
      </w:r>
      <w:r>
        <w:rPr>
          <w:sz w:val="28"/>
        </w:rPr>
        <w:t xml:space="preserve"> № </w:t>
      </w:r>
      <w:r w:rsidR="002F575C">
        <w:rPr>
          <w:sz w:val="28"/>
        </w:rPr>
        <w:t>__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</w:t>
      </w:r>
      <w:r w:rsidR="00697B9F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927028" w:rsidP="00B45427">
      <w:pPr>
        <w:spacing w:line="264" w:lineRule="auto"/>
        <w:ind w:left="567"/>
        <w:rPr>
          <w:sz w:val="28"/>
          <w:szCs w:val="28"/>
        </w:rPr>
      </w:pPr>
      <w:bookmarkStart w:id="1" w:name="sub_310"/>
      <w:r>
        <w:rPr>
          <w:sz w:val="28"/>
          <w:szCs w:val="28"/>
        </w:rPr>
        <w:t>1.</w:t>
      </w:r>
      <w:bookmarkEnd w:id="0"/>
      <w:bookmarkEnd w:id="1"/>
      <w:r w:rsidR="00B45427">
        <w:rPr>
          <w:sz w:val="28"/>
          <w:szCs w:val="28"/>
        </w:rPr>
        <w:t xml:space="preserve"> В приложении №1:</w:t>
      </w:r>
    </w:p>
    <w:p w:rsidR="00B45427" w:rsidRDefault="00B45427" w:rsidP="00B45427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899"/>
      </w:tblGrid>
      <w:tr w:rsidR="00B45427" w:rsidRPr="00626CB3" w:rsidTr="0087043E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3222">
              <w:rPr>
                <w:kern w:val="2"/>
                <w:sz w:val="28"/>
                <w:szCs w:val="28"/>
              </w:rPr>
              <w:t>6</w:t>
            </w:r>
            <w:r w:rsidR="00A80CB4">
              <w:rPr>
                <w:kern w:val="2"/>
                <w:sz w:val="28"/>
                <w:szCs w:val="28"/>
              </w:rPr>
              <w:t>56</w:t>
            </w:r>
            <w:r w:rsidR="002F575C">
              <w:rPr>
                <w:kern w:val="2"/>
                <w:sz w:val="28"/>
                <w:szCs w:val="28"/>
              </w:rPr>
              <w:t>24,2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A80CB4">
              <w:rPr>
                <w:kern w:val="2"/>
                <w:sz w:val="28"/>
                <w:szCs w:val="28"/>
              </w:rPr>
              <w:t>714,8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A80CB4">
              <w:rPr>
                <w:kern w:val="2"/>
                <w:sz w:val="28"/>
                <w:szCs w:val="28"/>
              </w:rPr>
              <w:t>714,8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3" w:name="sub_21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B45427" w:rsidRDefault="00B45427" w:rsidP="00B4542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414"/>
        <w:gridCol w:w="1488"/>
        <w:gridCol w:w="2025"/>
        <w:gridCol w:w="3083"/>
      </w:tblGrid>
      <w:tr w:rsidR="00B45427" w:rsidRPr="00626CB3" w:rsidTr="00B45427"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3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4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</w:t>
            </w:r>
            <w:r w:rsidRPr="00272799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53222">
              <w:rPr>
                <w:kern w:val="2"/>
                <w:sz w:val="28"/>
                <w:szCs w:val="28"/>
              </w:rPr>
              <w:t>6</w:t>
            </w:r>
            <w:r w:rsidR="00135BE0">
              <w:rPr>
                <w:kern w:val="2"/>
                <w:sz w:val="28"/>
                <w:szCs w:val="28"/>
              </w:rPr>
              <w:t>56</w:t>
            </w:r>
            <w:r w:rsidR="002F575C">
              <w:rPr>
                <w:kern w:val="2"/>
                <w:sz w:val="28"/>
                <w:szCs w:val="28"/>
              </w:rPr>
              <w:t>24,2</w:t>
            </w:r>
            <w:r w:rsidR="00853222">
              <w:rPr>
                <w:kern w:val="2"/>
                <w:sz w:val="28"/>
                <w:szCs w:val="28"/>
              </w:rPr>
              <w:t xml:space="preserve"> 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135BE0">
              <w:rPr>
                <w:kern w:val="2"/>
                <w:sz w:val="28"/>
                <w:szCs w:val="28"/>
              </w:rPr>
              <w:t>714,8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135BE0">
              <w:rPr>
                <w:kern w:val="2"/>
                <w:sz w:val="28"/>
                <w:szCs w:val="28"/>
              </w:rPr>
              <w:t>714,8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135BE0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135BE0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  <w:tr w:rsidR="00B45427" w:rsidRPr="00626CB3" w:rsidTr="00B4542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513" w:rsidRDefault="00B45427" w:rsidP="0087043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  <w:sectPr w:rsidR="00F862DB" w:rsidSect="00B45427">
          <w:footerReference w:type="even" r:id="rId11"/>
          <w:footerReference w:type="default" r:id="rId12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15264E" w:rsidRPr="00626CB3" w:rsidRDefault="0015264E" w:rsidP="0015264E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bookmarkStart w:id="5" w:name="sub_1002"/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3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15264E" w:rsidRPr="00626CB3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</w:t>
      </w:r>
      <w:r w:rsidR="0027664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264E" w:rsidRPr="00214DCB" w:rsidTr="0087043E">
        <w:trPr>
          <w:tblHeader/>
        </w:trPr>
        <w:tc>
          <w:tcPr>
            <w:tcW w:w="2746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15264E" w:rsidRPr="00214DCB" w:rsidTr="0087043E">
        <w:trPr>
          <w:tblHeader/>
        </w:trPr>
        <w:tc>
          <w:tcPr>
            <w:tcW w:w="2746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5264E" w:rsidRPr="00214DCB" w:rsidRDefault="0015264E" w:rsidP="0015264E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124"/>
        <w:gridCol w:w="1287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15264E" w:rsidRPr="00214DCB" w:rsidTr="0087043E">
        <w:trPr>
          <w:tblHeader/>
        </w:trPr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1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28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A2E05" w:rsidP="0010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E3177">
              <w:rPr>
                <w:spacing w:val="-10"/>
                <w:kern w:val="2"/>
                <w:sz w:val="22"/>
                <w:szCs w:val="22"/>
              </w:rPr>
              <w:t>5</w:t>
            </w:r>
            <w:r w:rsidR="00100D9A">
              <w:rPr>
                <w:spacing w:val="-10"/>
                <w:kern w:val="2"/>
                <w:sz w:val="22"/>
                <w:szCs w:val="22"/>
              </w:rPr>
              <w:t>624,2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338,0</w:t>
            </w:r>
          </w:p>
        </w:tc>
        <w:tc>
          <w:tcPr>
            <w:tcW w:w="1132" w:type="dxa"/>
            <w:hideMark/>
          </w:tcPr>
          <w:p w:rsidR="0015264E" w:rsidRDefault="001A2E05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134" w:type="dxa"/>
            <w:hideMark/>
          </w:tcPr>
          <w:p w:rsidR="0015264E" w:rsidRPr="001A2E05" w:rsidRDefault="002E3177" w:rsidP="0010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00D9A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hideMark/>
          </w:tcPr>
          <w:p w:rsidR="0015264E" w:rsidRPr="001A2E05" w:rsidRDefault="001A2E05" w:rsidP="002E3177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 w:rsidR="002E3177"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15264E" w:rsidRDefault="002E3177" w:rsidP="002E317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A2E05" w:rsidRPr="00214DCB" w:rsidTr="0087043E">
        <w:tc>
          <w:tcPr>
            <w:tcW w:w="2762" w:type="dxa"/>
            <w:vMerge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A2E05" w:rsidRPr="007B5DBC" w:rsidRDefault="001A2E05" w:rsidP="004D0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E3177">
              <w:rPr>
                <w:spacing w:val="-10"/>
                <w:kern w:val="2"/>
                <w:sz w:val="22"/>
                <w:szCs w:val="22"/>
              </w:rPr>
              <w:t>56</w:t>
            </w:r>
            <w:r w:rsidR="00100D9A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87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A2E05" w:rsidRDefault="001A2E05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1A2E05" w:rsidRDefault="001A2E05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134" w:type="dxa"/>
            <w:hideMark/>
          </w:tcPr>
          <w:p w:rsidR="001A2E05" w:rsidRPr="001A2E05" w:rsidRDefault="002E3177" w:rsidP="0010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00D9A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hideMark/>
          </w:tcPr>
          <w:p w:rsidR="001A2E05" w:rsidRPr="001A2E05" w:rsidRDefault="001A2E05" w:rsidP="002E3177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 w:rsidR="002E3177"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1A2E05" w:rsidRPr="002E3177" w:rsidRDefault="002E3177" w:rsidP="0087043E">
            <w:pPr>
              <w:jc w:val="center"/>
              <w:rPr>
                <w:sz w:val="22"/>
                <w:szCs w:val="22"/>
              </w:rPr>
            </w:pPr>
            <w:r w:rsidRPr="002E3177">
              <w:rPr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15264E" w:rsidRPr="00DE261D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E3177" w:rsidRPr="00214DCB" w:rsidTr="0087043E">
        <w:tc>
          <w:tcPr>
            <w:tcW w:w="2762" w:type="dxa"/>
            <w:hideMark/>
          </w:tcPr>
          <w:p w:rsidR="002E3177" w:rsidRPr="00214DCB" w:rsidRDefault="002E3177" w:rsidP="0087043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2E3177" w:rsidRDefault="002E3177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2E3177" w:rsidRPr="007B5DBC" w:rsidRDefault="002E3177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</w:t>
            </w:r>
            <w:r w:rsidR="004F3975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87" w:type="dxa"/>
            <w:hideMark/>
          </w:tcPr>
          <w:p w:rsidR="002E3177" w:rsidRPr="007B5DBC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2E3177" w:rsidRPr="007B5DBC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2E3177" w:rsidRDefault="002E3177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2E3177" w:rsidRDefault="002E3177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6631,8</w:t>
            </w:r>
          </w:p>
        </w:tc>
        <w:tc>
          <w:tcPr>
            <w:tcW w:w="1134" w:type="dxa"/>
            <w:hideMark/>
          </w:tcPr>
          <w:p w:rsidR="002E3177" w:rsidRPr="001A2E05" w:rsidRDefault="002E3177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F3975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hideMark/>
          </w:tcPr>
          <w:p w:rsidR="002E3177" w:rsidRPr="001A2E05" w:rsidRDefault="002E3177" w:rsidP="0050238B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2E3177" w:rsidRPr="002E3177" w:rsidRDefault="002E3177" w:rsidP="0050238B">
            <w:pPr>
              <w:jc w:val="center"/>
              <w:rPr>
                <w:sz w:val="22"/>
                <w:szCs w:val="22"/>
              </w:rPr>
            </w:pPr>
            <w:r w:rsidRPr="002E3177">
              <w:rPr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F21069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50238B">
              <w:rPr>
                <w:spacing w:val="-10"/>
                <w:kern w:val="2"/>
                <w:sz w:val="22"/>
                <w:szCs w:val="22"/>
              </w:rPr>
              <w:t>51</w:t>
            </w:r>
            <w:r w:rsidR="004F3975">
              <w:rPr>
                <w:spacing w:val="-10"/>
                <w:kern w:val="2"/>
                <w:sz w:val="22"/>
                <w:szCs w:val="22"/>
              </w:rPr>
              <w:t>65,6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4836,7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5276,4</w:t>
            </w:r>
          </w:p>
        </w:tc>
        <w:tc>
          <w:tcPr>
            <w:tcW w:w="1132" w:type="dxa"/>
            <w:hideMark/>
          </w:tcPr>
          <w:p w:rsidR="0015264E" w:rsidRDefault="00F21069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561,8</w:t>
            </w:r>
          </w:p>
        </w:tc>
        <w:tc>
          <w:tcPr>
            <w:tcW w:w="1134" w:type="dxa"/>
            <w:hideMark/>
          </w:tcPr>
          <w:p w:rsidR="0015264E" w:rsidRPr="0050238B" w:rsidRDefault="0050238B" w:rsidP="004F3975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76</w:t>
            </w:r>
            <w:r w:rsidR="004F3975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hideMark/>
          </w:tcPr>
          <w:p w:rsidR="0015264E" w:rsidRPr="0050238B" w:rsidRDefault="0050238B" w:rsidP="0087043E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7637,8</w:t>
            </w:r>
          </w:p>
        </w:tc>
        <w:tc>
          <w:tcPr>
            <w:tcW w:w="1134" w:type="dxa"/>
            <w:hideMark/>
          </w:tcPr>
          <w:p w:rsidR="0015264E" w:rsidRPr="0050238B" w:rsidRDefault="0050238B" w:rsidP="0087043E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7747,2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124" w:type="dxa"/>
            <w:hideMark/>
          </w:tcPr>
          <w:p w:rsidR="0015264E" w:rsidRPr="007B5DBC" w:rsidRDefault="00A375E8" w:rsidP="005023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0238B">
              <w:rPr>
                <w:spacing w:val="-10"/>
                <w:kern w:val="2"/>
                <w:sz w:val="22"/>
                <w:szCs w:val="22"/>
              </w:rPr>
              <w:t>6719,7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4101,4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4607,8</w:t>
            </w:r>
          </w:p>
        </w:tc>
        <w:tc>
          <w:tcPr>
            <w:tcW w:w="1132" w:type="dxa"/>
            <w:hideMark/>
          </w:tcPr>
          <w:p w:rsidR="0015264E" w:rsidRPr="00970189" w:rsidRDefault="00970189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</w:t>
            </w:r>
            <w:r w:rsidR="00A375E8"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  <w:hideMark/>
          </w:tcPr>
          <w:p w:rsidR="0015264E" w:rsidRPr="00970189" w:rsidRDefault="0050238B" w:rsidP="0097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6847,9</w:t>
            </w:r>
          </w:p>
        </w:tc>
        <w:tc>
          <w:tcPr>
            <w:tcW w:w="1134" w:type="dxa"/>
            <w:hideMark/>
          </w:tcPr>
          <w:p w:rsidR="0015264E" w:rsidRPr="00970189" w:rsidRDefault="0050238B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6834,5</w:t>
            </w:r>
          </w:p>
        </w:tc>
        <w:tc>
          <w:tcPr>
            <w:tcW w:w="1134" w:type="dxa"/>
            <w:hideMark/>
          </w:tcPr>
          <w:p w:rsidR="0015264E" w:rsidRDefault="0050238B" w:rsidP="0087043E">
            <w:pPr>
              <w:jc w:val="center"/>
            </w:pPr>
            <w:r>
              <w:t>6916,1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15264E" w:rsidRPr="007B5DBC" w:rsidRDefault="00A375E8" w:rsidP="004F3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C03C1B">
              <w:rPr>
                <w:spacing w:val="-10"/>
                <w:kern w:val="2"/>
                <w:sz w:val="22"/>
                <w:szCs w:val="22"/>
              </w:rPr>
              <w:t>6</w:t>
            </w:r>
            <w:r w:rsidR="004F3975">
              <w:rPr>
                <w:spacing w:val="-10"/>
                <w:kern w:val="2"/>
                <w:sz w:val="22"/>
                <w:szCs w:val="22"/>
              </w:rPr>
              <w:t>49,3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626,5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570,8</w:t>
            </w:r>
          </w:p>
        </w:tc>
        <w:tc>
          <w:tcPr>
            <w:tcW w:w="1132" w:type="dxa"/>
            <w:hideMark/>
          </w:tcPr>
          <w:p w:rsidR="0015264E" w:rsidRPr="00970189" w:rsidRDefault="0015264E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6</w:t>
            </w:r>
            <w:r w:rsidR="00A375E8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15264E" w:rsidRPr="00970189" w:rsidRDefault="004F3975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1134" w:type="dxa"/>
            <w:hideMark/>
          </w:tcPr>
          <w:p w:rsidR="0015264E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694,5</w:t>
            </w:r>
          </w:p>
        </w:tc>
        <w:tc>
          <w:tcPr>
            <w:tcW w:w="1134" w:type="dxa"/>
            <w:hideMark/>
          </w:tcPr>
          <w:p w:rsidR="0015264E" w:rsidRDefault="00C03C1B" w:rsidP="00C03C1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722,3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4D014F" w:rsidRPr="00214DCB" w:rsidTr="0087043E">
        <w:tc>
          <w:tcPr>
            <w:tcW w:w="2762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014F" w:rsidRPr="004D72B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4D014F" w:rsidRDefault="004D014F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87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Pr="002B190F" w:rsidRDefault="00C03C1B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114,8</w:t>
            </w:r>
          </w:p>
        </w:tc>
        <w:tc>
          <w:tcPr>
            <w:tcW w:w="1287" w:type="dxa"/>
            <w:hideMark/>
          </w:tcPr>
          <w:p w:rsidR="00C03C1B" w:rsidRPr="00D769D4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C03C1B" w:rsidRDefault="00C03C1B" w:rsidP="0087043E">
            <w:pPr>
              <w:jc w:val="center"/>
              <w:rPr>
                <w:sz w:val="22"/>
                <w:szCs w:val="22"/>
              </w:rPr>
            </w:pPr>
            <w:r w:rsidRPr="00C03C1B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1631,8</w:t>
            </w:r>
          </w:p>
        </w:tc>
        <w:tc>
          <w:tcPr>
            <w:tcW w:w="128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96,8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CD62F4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2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25743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3" w:anchor="sub_223" w:history="1">
              <w:r w:rsidR="0015264E" w:rsidRPr="00214DCB">
                <w:rPr>
                  <w:kern w:val="2"/>
                </w:rPr>
                <w:t>Основное мероприятие 2</w:t>
              </w:r>
            </w:hyperlink>
            <w:r w:rsidR="0015264E" w:rsidRPr="00214DCB">
              <w:rPr>
                <w:kern w:val="2"/>
              </w:rPr>
              <w:t>.</w:t>
            </w:r>
            <w:r w:rsidR="0015264E">
              <w:rPr>
                <w:kern w:val="2"/>
              </w:rPr>
              <w:t>3</w:t>
            </w:r>
            <w:r w:rsidR="0015264E"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lastRenderedPageBreak/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12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458,6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1132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80,1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15264E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</w:p>
    <w:p w:rsidR="0015264E" w:rsidRPr="00C046B9" w:rsidRDefault="0015264E" w:rsidP="0015264E">
      <w:pPr>
        <w:rPr>
          <w:sz w:val="28"/>
          <w:szCs w:val="28"/>
        </w:rPr>
      </w:pP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bookmarkEnd w:id="5"/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Default="0015264E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Pr="00626CB3" w:rsidRDefault="0015264E" w:rsidP="0015264E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4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«Управление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и создание </w:t>
      </w:r>
    </w:p>
    <w:p w:rsidR="0015264E" w:rsidRPr="00626CB3" w:rsidRDefault="0015264E" w:rsidP="0015264E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15264E" w:rsidRPr="00214DCB" w:rsidTr="0087043E">
        <w:tc>
          <w:tcPr>
            <w:tcW w:w="2752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5264E" w:rsidRPr="00214DCB" w:rsidTr="0087043E">
        <w:tc>
          <w:tcPr>
            <w:tcW w:w="275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5264E" w:rsidRPr="00214DCB" w:rsidRDefault="0015264E" w:rsidP="0015264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15264E" w:rsidRPr="00214DCB" w:rsidTr="0087043E">
        <w:trPr>
          <w:tblHeader/>
        </w:trPr>
        <w:tc>
          <w:tcPr>
            <w:tcW w:w="2751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9019B" w:rsidRPr="00214DCB" w:rsidTr="0087043E">
        <w:trPr>
          <w:trHeight w:val="366"/>
        </w:trPr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9019B" w:rsidRPr="007B5DBC" w:rsidRDefault="00154E06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676199">
              <w:rPr>
                <w:spacing w:val="-10"/>
                <w:kern w:val="2"/>
                <w:sz w:val="22"/>
                <w:szCs w:val="22"/>
              </w:rPr>
              <w:t>56</w:t>
            </w:r>
            <w:r w:rsidR="004F3975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154E06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Pr="00154E06" w:rsidRDefault="00D9019B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Pr="00154E06" w:rsidRDefault="00154E06" w:rsidP="00EC6DA5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 w:rsidR="00EC6DA5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D9019B" w:rsidRPr="00154E06" w:rsidRDefault="00676199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F3975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hideMark/>
          </w:tcPr>
          <w:p w:rsidR="00D9019B" w:rsidRPr="00154E06" w:rsidRDefault="00676199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D9019B" w:rsidRPr="00154E06" w:rsidRDefault="00676199" w:rsidP="0067619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676199" w:rsidRPr="00214DCB" w:rsidTr="0087043E">
        <w:tc>
          <w:tcPr>
            <w:tcW w:w="2751" w:type="dxa"/>
            <w:vMerge/>
            <w:hideMark/>
          </w:tcPr>
          <w:p w:rsidR="00676199" w:rsidRPr="00214DCB" w:rsidRDefault="00676199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76199" w:rsidRPr="00214DCB" w:rsidRDefault="00676199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676199" w:rsidRPr="007B5DBC" w:rsidRDefault="00676199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</w:t>
            </w:r>
            <w:r w:rsidR="004F3975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77" w:type="dxa"/>
            <w:hideMark/>
          </w:tcPr>
          <w:p w:rsidR="00676199" w:rsidRPr="007B5DBC" w:rsidRDefault="00676199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676199" w:rsidRPr="00154E06" w:rsidRDefault="00676199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676199" w:rsidRPr="00154E06" w:rsidRDefault="00676199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676199" w:rsidRPr="00154E06" w:rsidRDefault="00676199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676199" w:rsidRPr="00154E06" w:rsidRDefault="00676199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F3975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hideMark/>
          </w:tcPr>
          <w:p w:rsidR="00676199" w:rsidRPr="00154E06" w:rsidRDefault="00676199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676199" w:rsidRPr="00154E06" w:rsidRDefault="00676199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Пенсионного фонда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2317D" w:rsidRPr="00214DCB" w:rsidTr="0087043E">
        <w:tc>
          <w:tcPr>
            <w:tcW w:w="2751" w:type="dxa"/>
            <w:vMerge w:val="restart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2317D" w:rsidRPr="001E49D7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2317D" w:rsidRPr="007B5DBC" w:rsidRDefault="0032317D" w:rsidP="009107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</w:t>
            </w:r>
            <w:r w:rsidR="00910765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77" w:type="dxa"/>
            <w:hideMark/>
          </w:tcPr>
          <w:p w:rsidR="0032317D" w:rsidRPr="007B5DBC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32317D" w:rsidRPr="00154E06" w:rsidRDefault="0032317D" w:rsidP="0091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10765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32317D" w:rsidRPr="00214DCB" w:rsidTr="0087043E">
        <w:tc>
          <w:tcPr>
            <w:tcW w:w="2751" w:type="dxa"/>
            <w:vMerge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32317D" w:rsidRPr="007B5DBC" w:rsidRDefault="0032317D" w:rsidP="009107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</w:t>
            </w:r>
            <w:r w:rsidR="00910765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77" w:type="dxa"/>
            <w:hideMark/>
          </w:tcPr>
          <w:p w:rsidR="0032317D" w:rsidRPr="007B5DBC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32317D" w:rsidRPr="00154E06" w:rsidRDefault="0032317D" w:rsidP="0091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10765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5264E" w:rsidRDefault="0015264E" w:rsidP="0015264E">
      <w:pPr>
        <w:rPr>
          <w:sz w:val="28"/>
          <w:szCs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В.А.Шахаев</w:t>
      </w: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sectPr w:rsidR="00F862DB" w:rsidSect="0015264E">
      <w:footerReference w:type="even" r:id="rId14"/>
      <w:footerReference w:type="default" r:id="rId15"/>
      <w:pgSz w:w="23814" w:h="16840" w:orient="landscape" w:code="8"/>
      <w:pgMar w:top="170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82" w:rsidRDefault="00510D82">
      <w:r>
        <w:separator/>
      </w:r>
    </w:p>
  </w:endnote>
  <w:endnote w:type="continuationSeparator" w:id="1">
    <w:p w:rsidR="00510D82" w:rsidRDefault="0051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>
    <w:pPr>
      <w:pStyle w:val="a7"/>
      <w:jc w:val="right"/>
    </w:pPr>
    <w:fldSimple w:instr=" PAGE   \* MERGEFORMAT ">
      <w:r w:rsidR="002F575C">
        <w:rPr>
          <w:noProof/>
        </w:rPr>
        <w:t>1</w:t>
      </w:r>
    </w:fldSimple>
  </w:p>
  <w:p w:rsidR="0050238B" w:rsidRPr="003A61B7" w:rsidRDefault="0050238B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0D9A">
      <w:rPr>
        <w:rStyle w:val="ab"/>
        <w:noProof/>
      </w:rPr>
      <w:t>3</w:t>
    </w:r>
    <w:r>
      <w:rPr>
        <w:rStyle w:val="ab"/>
      </w:rPr>
      <w:fldChar w:fldCharType="end"/>
    </w:r>
  </w:p>
  <w:p w:rsidR="0050238B" w:rsidRPr="002B3DC9" w:rsidRDefault="0050238B" w:rsidP="00FD5609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2574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765">
      <w:rPr>
        <w:rStyle w:val="ab"/>
        <w:noProof/>
      </w:rPr>
      <w:t>7</w:t>
    </w:r>
    <w:r>
      <w:rPr>
        <w:rStyle w:val="ab"/>
      </w:rPr>
      <w:fldChar w:fldCharType="end"/>
    </w:r>
  </w:p>
  <w:p w:rsidR="0050238B" w:rsidRPr="002B3DC9" w:rsidRDefault="0050238B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82" w:rsidRDefault="00510D82">
      <w:r>
        <w:separator/>
      </w:r>
    </w:p>
  </w:footnote>
  <w:footnote w:type="continuationSeparator" w:id="1">
    <w:p w:rsidR="00510D82" w:rsidRDefault="0051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0DD9"/>
    <w:rsid w:val="000134E4"/>
    <w:rsid w:val="0001553B"/>
    <w:rsid w:val="00020543"/>
    <w:rsid w:val="00021E2B"/>
    <w:rsid w:val="000265FF"/>
    <w:rsid w:val="00030514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1EFC"/>
    <w:rsid w:val="000C2D9B"/>
    <w:rsid w:val="000C430D"/>
    <w:rsid w:val="000C7CB8"/>
    <w:rsid w:val="000E559E"/>
    <w:rsid w:val="000F2B40"/>
    <w:rsid w:val="000F5B6A"/>
    <w:rsid w:val="00100D9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35BE0"/>
    <w:rsid w:val="00144947"/>
    <w:rsid w:val="0015264E"/>
    <w:rsid w:val="00153B21"/>
    <w:rsid w:val="00154E06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2E05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498F"/>
    <w:rsid w:val="00235C00"/>
    <w:rsid w:val="002504E8"/>
    <w:rsid w:val="00252B10"/>
    <w:rsid w:val="00254382"/>
    <w:rsid w:val="00257437"/>
    <w:rsid w:val="0027031E"/>
    <w:rsid w:val="0027047D"/>
    <w:rsid w:val="00272513"/>
    <w:rsid w:val="00272799"/>
    <w:rsid w:val="00276643"/>
    <w:rsid w:val="00285499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0BF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59BF"/>
    <w:rsid w:val="002D7640"/>
    <w:rsid w:val="002E3177"/>
    <w:rsid w:val="002E45A5"/>
    <w:rsid w:val="002E65D5"/>
    <w:rsid w:val="002E7F24"/>
    <w:rsid w:val="002F0BC5"/>
    <w:rsid w:val="002F575C"/>
    <w:rsid w:val="002F63E3"/>
    <w:rsid w:val="002F74D7"/>
    <w:rsid w:val="0030124B"/>
    <w:rsid w:val="00302ED8"/>
    <w:rsid w:val="003032B8"/>
    <w:rsid w:val="00304E0C"/>
    <w:rsid w:val="00310A5E"/>
    <w:rsid w:val="00313D3A"/>
    <w:rsid w:val="0031455A"/>
    <w:rsid w:val="003154ED"/>
    <w:rsid w:val="003170C0"/>
    <w:rsid w:val="00317877"/>
    <w:rsid w:val="0032317D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27C9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47B11"/>
    <w:rsid w:val="004537E4"/>
    <w:rsid w:val="00453869"/>
    <w:rsid w:val="00461091"/>
    <w:rsid w:val="00462938"/>
    <w:rsid w:val="00470CAC"/>
    <w:rsid w:val="004711EC"/>
    <w:rsid w:val="0047127A"/>
    <w:rsid w:val="00471EAE"/>
    <w:rsid w:val="00472D72"/>
    <w:rsid w:val="00480BC7"/>
    <w:rsid w:val="00484F0E"/>
    <w:rsid w:val="00485BCA"/>
    <w:rsid w:val="004871AA"/>
    <w:rsid w:val="004A6245"/>
    <w:rsid w:val="004B67C0"/>
    <w:rsid w:val="004B6A5C"/>
    <w:rsid w:val="004C1D38"/>
    <w:rsid w:val="004C4F30"/>
    <w:rsid w:val="004D014F"/>
    <w:rsid w:val="004D305C"/>
    <w:rsid w:val="004D4236"/>
    <w:rsid w:val="004D5006"/>
    <w:rsid w:val="004D72BF"/>
    <w:rsid w:val="004D7798"/>
    <w:rsid w:val="004D786E"/>
    <w:rsid w:val="004E6B77"/>
    <w:rsid w:val="004E78FD"/>
    <w:rsid w:val="004F3975"/>
    <w:rsid w:val="004F3F37"/>
    <w:rsid w:val="004F4F68"/>
    <w:rsid w:val="004F5FEF"/>
    <w:rsid w:val="004F7011"/>
    <w:rsid w:val="004F77E1"/>
    <w:rsid w:val="005001CF"/>
    <w:rsid w:val="0050131C"/>
    <w:rsid w:val="0050238B"/>
    <w:rsid w:val="0051036C"/>
    <w:rsid w:val="00510D82"/>
    <w:rsid w:val="00513665"/>
    <w:rsid w:val="00515D9C"/>
    <w:rsid w:val="00526F06"/>
    <w:rsid w:val="0053110D"/>
    <w:rsid w:val="00531FBD"/>
    <w:rsid w:val="00531FF3"/>
    <w:rsid w:val="0053205F"/>
    <w:rsid w:val="005320C6"/>
    <w:rsid w:val="0053366A"/>
    <w:rsid w:val="00537F3F"/>
    <w:rsid w:val="00552E6A"/>
    <w:rsid w:val="0055465C"/>
    <w:rsid w:val="00554862"/>
    <w:rsid w:val="0055606B"/>
    <w:rsid w:val="00563FAB"/>
    <w:rsid w:val="005651DE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199"/>
    <w:rsid w:val="00676B57"/>
    <w:rsid w:val="006816D2"/>
    <w:rsid w:val="00685DB2"/>
    <w:rsid w:val="0069613D"/>
    <w:rsid w:val="00697B9F"/>
    <w:rsid w:val="006A296E"/>
    <w:rsid w:val="006A3046"/>
    <w:rsid w:val="006A473A"/>
    <w:rsid w:val="006A4E6C"/>
    <w:rsid w:val="006B2377"/>
    <w:rsid w:val="006B3596"/>
    <w:rsid w:val="006B50FB"/>
    <w:rsid w:val="006B7460"/>
    <w:rsid w:val="006C04BA"/>
    <w:rsid w:val="006C1E90"/>
    <w:rsid w:val="006C7014"/>
    <w:rsid w:val="006C71F4"/>
    <w:rsid w:val="006C733A"/>
    <w:rsid w:val="006D1F17"/>
    <w:rsid w:val="006D35A2"/>
    <w:rsid w:val="006D4FE4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46D28"/>
    <w:rsid w:val="00752986"/>
    <w:rsid w:val="00752F16"/>
    <w:rsid w:val="0075403B"/>
    <w:rsid w:val="00757953"/>
    <w:rsid w:val="00760C3C"/>
    <w:rsid w:val="00765260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10AD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53222"/>
    <w:rsid w:val="00860E5A"/>
    <w:rsid w:val="00867AB6"/>
    <w:rsid w:val="0087043E"/>
    <w:rsid w:val="00873CFE"/>
    <w:rsid w:val="0087654F"/>
    <w:rsid w:val="00884908"/>
    <w:rsid w:val="00885DF3"/>
    <w:rsid w:val="00890508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0765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018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375E8"/>
    <w:rsid w:val="00A450D6"/>
    <w:rsid w:val="00A477B0"/>
    <w:rsid w:val="00A5323A"/>
    <w:rsid w:val="00A549A3"/>
    <w:rsid w:val="00A56711"/>
    <w:rsid w:val="00A67B50"/>
    <w:rsid w:val="00A728DC"/>
    <w:rsid w:val="00A73619"/>
    <w:rsid w:val="00A80CB4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C71F3"/>
    <w:rsid w:val="00AD3AFB"/>
    <w:rsid w:val="00AD4854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427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3C1B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38CD"/>
    <w:rsid w:val="00C86B1A"/>
    <w:rsid w:val="00C86F08"/>
    <w:rsid w:val="00C87047"/>
    <w:rsid w:val="00C97703"/>
    <w:rsid w:val="00CA151C"/>
    <w:rsid w:val="00CA34C6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5A17"/>
    <w:rsid w:val="00D10400"/>
    <w:rsid w:val="00D13E83"/>
    <w:rsid w:val="00D178BD"/>
    <w:rsid w:val="00D22675"/>
    <w:rsid w:val="00D406D0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80333"/>
    <w:rsid w:val="00D9019B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23CA"/>
    <w:rsid w:val="00E36EA0"/>
    <w:rsid w:val="00E46E49"/>
    <w:rsid w:val="00E52F28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623"/>
    <w:rsid w:val="00E91850"/>
    <w:rsid w:val="00E92DFF"/>
    <w:rsid w:val="00E93BDF"/>
    <w:rsid w:val="00E94BBE"/>
    <w:rsid w:val="00E95176"/>
    <w:rsid w:val="00E9626F"/>
    <w:rsid w:val="00EA35EA"/>
    <w:rsid w:val="00EB0B41"/>
    <w:rsid w:val="00EB12D2"/>
    <w:rsid w:val="00EB7157"/>
    <w:rsid w:val="00EC04CA"/>
    <w:rsid w:val="00EC40AD"/>
    <w:rsid w:val="00EC6DA5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58F9"/>
    <w:rsid w:val="00F06220"/>
    <w:rsid w:val="00F17756"/>
    <w:rsid w:val="00F21069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2DB"/>
    <w:rsid w:val="00F86418"/>
    <w:rsid w:val="00F9297B"/>
    <w:rsid w:val="00F97BF9"/>
    <w:rsid w:val="00FA25E0"/>
    <w:rsid w:val="00FA56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D761E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B54-5204-43F2-8E9C-26EDA9C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1608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12180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70</cp:revision>
  <cp:lastPrinted>2021-08-12T05:45:00Z</cp:lastPrinted>
  <dcterms:created xsi:type="dcterms:W3CDTF">2018-09-28T10:37:00Z</dcterms:created>
  <dcterms:modified xsi:type="dcterms:W3CDTF">2023-03-02T11:32:00Z</dcterms:modified>
</cp:coreProperties>
</file>