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D4" w:rsidRPr="0053366A" w:rsidRDefault="00E05E0A" w:rsidP="00E05E0A">
      <w:pPr>
        <w:rPr>
          <w:b/>
          <w:spacing w:val="30"/>
          <w:sz w:val="26"/>
          <w:szCs w:val="26"/>
        </w:rPr>
      </w:pPr>
      <w:r>
        <w:rPr>
          <w:b/>
          <w:spacing w:val="30"/>
          <w:sz w:val="26"/>
          <w:szCs w:val="26"/>
        </w:rPr>
        <w:br w:type="textWrapping" w:clear="all"/>
      </w:r>
    </w:p>
    <w:p w:rsidR="003478D4" w:rsidRPr="004F095B" w:rsidRDefault="003478D4" w:rsidP="003478D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РОССИЙСКАЯ  ФЕДЕРАЦИЯ                                                                   </w:t>
      </w:r>
    </w:p>
    <w:p w:rsidR="003478D4" w:rsidRDefault="003478D4" w:rsidP="003478D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РОСТОВСКАЯ ОБЛАСТЬ  </w:t>
      </w:r>
    </w:p>
    <w:p w:rsidR="003478D4" w:rsidRDefault="003478D4" w:rsidP="003478D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>АДМИНИСТРАЦИЯ</w:t>
      </w:r>
    </w:p>
    <w:p w:rsidR="003478D4" w:rsidRPr="004F095B" w:rsidRDefault="003478D4" w:rsidP="003478D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ГЛУБОЧАНСКОГО </w:t>
      </w:r>
      <w:r w:rsidRPr="004F095B">
        <w:rPr>
          <w:b/>
          <w:sz w:val="28"/>
          <w:szCs w:val="28"/>
        </w:rPr>
        <w:t>СЕЛЬСКОГО ПОСЕЛЕНИЯ</w:t>
      </w:r>
    </w:p>
    <w:p w:rsidR="003478D4" w:rsidRPr="004F095B" w:rsidRDefault="003478D4" w:rsidP="003478D4">
      <w:pPr>
        <w:pStyle w:val="Postan"/>
        <w:jc w:val="left"/>
        <w:rPr>
          <w:b/>
        </w:rPr>
      </w:pPr>
    </w:p>
    <w:p w:rsidR="003478D4" w:rsidRPr="002631CA" w:rsidRDefault="003478D4" w:rsidP="003478D4">
      <w:pPr>
        <w:pStyle w:val="Postan"/>
        <w:ind w:left="540"/>
      </w:pPr>
      <w:r w:rsidRPr="002631CA">
        <w:t>ПОСТАНОВЛЕНИЕ</w:t>
      </w:r>
    </w:p>
    <w:p w:rsidR="003478D4" w:rsidRPr="002631CA" w:rsidRDefault="003478D4" w:rsidP="003478D4">
      <w:pPr>
        <w:pStyle w:val="Postan"/>
        <w:ind w:left="540"/>
      </w:pPr>
    </w:p>
    <w:p w:rsidR="003478D4" w:rsidRDefault="003478D4" w:rsidP="003478D4">
      <w:pPr>
        <w:pStyle w:val="Postan"/>
        <w:ind w:left="540"/>
      </w:pPr>
      <w:r w:rsidRPr="002631CA">
        <w:t xml:space="preserve"> № </w:t>
      </w:r>
      <w:r w:rsidR="00A67308">
        <w:t>8</w:t>
      </w:r>
      <w:r>
        <w:t xml:space="preserve">   </w:t>
      </w:r>
    </w:p>
    <w:p w:rsidR="003478D4" w:rsidRPr="00AD4854" w:rsidRDefault="003478D4" w:rsidP="003478D4">
      <w:pPr>
        <w:rPr>
          <w:kern w:val="2"/>
          <w:sz w:val="28"/>
          <w:szCs w:val="28"/>
        </w:rPr>
      </w:pPr>
      <w:r w:rsidRPr="00AD4854">
        <w:rPr>
          <w:sz w:val="28"/>
          <w:szCs w:val="28"/>
        </w:rPr>
        <w:t xml:space="preserve">      </w:t>
      </w:r>
      <w:r w:rsidR="00A67308">
        <w:rPr>
          <w:sz w:val="28"/>
          <w:szCs w:val="28"/>
        </w:rPr>
        <w:t>26</w:t>
      </w:r>
      <w:r w:rsidR="00430D63">
        <w:rPr>
          <w:sz w:val="28"/>
          <w:szCs w:val="28"/>
        </w:rPr>
        <w:t>.</w:t>
      </w:r>
      <w:r w:rsidR="00637DA1">
        <w:rPr>
          <w:sz w:val="28"/>
          <w:szCs w:val="28"/>
        </w:rPr>
        <w:t>0</w:t>
      </w:r>
      <w:r w:rsidR="0050167E">
        <w:rPr>
          <w:sz w:val="28"/>
          <w:szCs w:val="28"/>
        </w:rPr>
        <w:t>2</w:t>
      </w:r>
      <w:r w:rsidR="00F97D9C">
        <w:rPr>
          <w:sz w:val="28"/>
          <w:szCs w:val="28"/>
        </w:rPr>
        <w:t>.</w:t>
      </w:r>
      <w:r w:rsidR="00426989">
        <w:rPr>
          <w:sz w:val="28"/>
          <w:szCs w:val="28"/>
        </w:rPr>
        <w:t>20</w:t>
      </w:r>
      <w:r w:rsidR="00430D63">
        <w:rPr>
          <w:sz w:val="28"/>
          <w:szCs w:val="28"/>
        </w:rPr>
        <w:t>2</w:t>
      </w:r>
      <w:r w:rsidR="00637DA1">
        <w:rPr>
          <w:sz w:val="28"/>
          <w:szCs w:val="28"/>
        </w:rPr>
        <w:t>4</w:t>
      </w:r>
      <w:r w:rsidRPr="00AD4854">
        <w:rPr>
          <w:sz w:val="28"/>
          <w:szCs w:val="28"/>
        </w:rPr>
        <w:t xml:space="preserve"> года                                                                         х. Плотников</w:t>
      </w:r>
    </w:p>
    <w:p w:rsidR="006564DB" w:rsidRDefault="006564DB" w:rsidP="006564DB">
      <w:pPr>
        <w:jc w:val="center"/>
        <w:rPr>
          <w:sz w:val="28"/>
          <w:szCs w:val="28"/>
        </w:rPr>
      </w:pPr>
    </w:p>
    <w:p w:rsidR="00CB6D9B" w:rsidRPr="00FD40F8" w:rsidRDefault="00CB6D9B" w:rsidP="00F36DF9">
      <w:pPr>
        <w:spacing w:line="216" w:lineRule="auto"/>
        <w:rPr>
          <w:sz w:val="28"/>
          <w:szCs w:val="28"/>
        </w:rPr>
      </w:pPr>
    </w:p>
    <w:p w:rsidR="00F36DF9" w:rsidRPr="00BA4496" w:rsidRDefault="00426989" w:rsidP="00426989">
      <w:pPr>
        <w:ind w:firstLine="567"/>
        <w:jc w:val="center"/>
        <w:rPr>
          <w:sz w:val="28"/>
        </w:rPr>
      </w:pPr>
      <w:r w:rsidRPr="00BA4496">
        <w:rPr>
          <w:sz w:val="28"/>
          <w:szCs w:val="28"/>
        </w:rPr>
        <w:tab/>
        <w:t>О внесении изменений в постановление Администрации Глубочанского сельского поселения от 10.12.2018 № 9</w:t>
      </w:r>
      <w:r w:rsidR="005E3245" w:rsidRPr="00BA4496">
        <w:rPr>
          <w:sz w:val="28"/>
          <w:szCs w:val="28"/>
        </w:rPr>
        <w:t>6</w:t>
      </w:r>
      <w:r w:rsidRPr="00BA4496">
        <w:rPr>
          <w:sz w:val="28"/>
          <w:szCs w:val="28"/>
        </w:rPr>
        <w:t xml:space="preserve"> </w:t>
      </w:r>
      <w:r w:rsidRPr="00BA4496">
        <w:rPr>
          <w:sz w:val="28"/>
        </w:rPr>
        <w:t>"</w:t>
      </w:r>
      <w:r w:rsidR="00F36DF9" w:rsidRPr="00BA4496">
        <w:rPr>
          <w:sz w:val="28"/>
        </w:rPr>
        <w:t xml:space="preserve">Об утверждении </w:t>
      </w:r>
      <w:r w:rsidR="003478D4" w:rsidRPr="00BA4496">
        <w:rPr>
          <w:sz w:val="28"/>
        </w:rPr>
        <w:t>муниципальной</w:t>
      </w:r>
      <w:r w:rsidR="00F36DF9" w:rsidRPr="00BA4496">
        <w:rPr>
          <w:sz w:val="28"/>
        </w:rPr>
        <w:t xml:space="preserve"> программы</w:t>
      </w:r>
      <w:r w:rsidR="00EF3680" w:rsidRPr="00BA4496">
        <w:rPr>
          <w:sz w:val="28"/>
        </w:rPr>
        <w:t xml:space="preserve"> </w:t>
      </w:r>
      <w:r w:rsidR="003478D4" w:rsidRPr="00BA4496">
        <w:rPr>
          <w:sz w:val="28"/>
        </w:rPr>
        <w:t>Глубочанского сельского поселения</w:t>
      </w:r>
      <w:r w:rsidR="00F36DF9" w:rsidRPr="00BA4496">
        <w:rPr>
          <w:sz w:val="28"/>
        </w:rPr>
        <w:t xml:space="preserve"> «Развитие культуры»</w:t>
      </w:r>
    </w:p>
    <w:p w:rsidR="00F36DF9" w:rsidRDefault="00F36DF9" w:rsidP="00426989">
      <w:pPr>
        <w:spacing w:line="216" w:lineRule="auto"/>
        <w:jc w:val="center"/>
        <w:rPr>
          <w:b/>
          <w:sz w:val="28"/>
          <w:szCs w:val="28"/>
        </w:rPr>
      </w:pPr>
    </w:p>
    <w:p w:rsidR="00CB6D9B" w:rsidRPr="00FD40F8" w:rsidRDefault="00CB6D9B" w:rsidP="00F36DF9">
      <w:pPr>
        <w:spacing w:line="216" w:lineRule="auto"/>
        <w:jc w:val="center"/>
        <w:rPr>
          <w:b/>
          <w:sz w:val="28"/>
          <w:szCs w:val="28"/>
        </w:rPr>
      </w:pPr>
    </w:p>
    <w:p w:rsidR="00F36DF9" w:rsidRPr="00FD40F8" w:rsidRDefault="00F36DF9" w:rsidP="00CB6D9B">
      <w:pPr>
        <w:ind w:firstLine="709"/>
        <w:jc w:val="both"/>
        <w:rPr>
          <w:spacing w:val="60"/>
          <w:sz w:val="28"/>
          <w:szCs w:val="28"/>
        </w:rPr>
      </w:pPr>
      <w:r w:rsidRPr="00AB64A6">
        <w:rPr>
          <w:sz w:val="28"/>
          <w:szCs w:val="28"/>
        </w:rPr>
        <w:t xml:space="preserve">В соответствии с постановлением </w:t>
      </w:r>
      <w:r w:rsidR="00AB64A6" w:rsidRPr="00AB64A6">
        <w:rPr>
          <w:sz w:val="28"/>
          <w:szCs w:val="28"/>
        </w:rPr>
        <w:t>Администрации Глубочанского сельского поселения</w:t>
      </w:r>
      <w:r w:rsidRPr="00AB64A6">
        <w:rPr>
          <w:sz w:val="28"/>
          <w:szCs w:val="28"/>
        </w:rPr>
        <w:t xml:space="preserve"> от</w:t>
      </w:r>
      <w:r w:rsidR="00CB6D9B" w:rsidRPr="00AB64A6">
        <w:rPr>
          <w:sz w:val="28"/>
          <w:szCs w:val="28"/>
        </w:rPr>
        <w:t> </w:t>
      </w:r>
      <w:r w:rsidR="00637DA1">
        <w:rPr>
          <w:sz w:val="28"/>
          <w:szCs w:val="28"/>
        </w:rPr>
        <w:t>19</w:t>
      </w:r>
      <w:r w:rsidRPr="00AB64A6">
        <w:rPr>
          <w:sz w:val="28"/>
          <w:szCs w:val="28"/>
        </w:rPr>
        <w:t>.</w:t>
      </w:r>
      <w:r w:rsidR="00637DA1">
        <w:rPr>
          <w:sz w:val="28"/>
          <w:szCs w:val="28"/>
        </w:rPr>
        <w:t>09</w:t>
      </w:r>
      <w:r w:rsidRPr="00AB64A6">
        <w:rPr>
          <w:sz w:val="28"/>
          <w:szCs w:val="28"/>
        </w:rPr>
        <w:t>.20</w:t>
      </w:r>
      <w:r w:rsidR="00637DA1">
        <w:rPr>
          <w:sz w:val="28"/>
          <w:szCs w:val="28"/>
        </w:rPr>
        <w:t>23</w:t>
      </w:r>
      <w:r w:rsidRPr="00AB64A6">
        <w:rPr>
          <w:sz w:val="28"/>
          <w:szCs w:val="28"/>
        </w:rPr>
        <w:t xml:space="preserve"> №</w:t>
      </w:r>
      <w:r w:rsidR="00CB6D9B" w:rsidRPr="00AB64A6">
        <w:rPr>
          <w:sz w:val="28"/>
          <w:szCs w:val="28"/>
        </w:rPr>
        <w:t> </w:t>
      </w:r>
      <w:r w:rsidR="00637DA1">
        <w:rPr>
          <w:sz w:val="28"/>
          <w:szCs w:val="28"/>
        </w:rPr>
        <w:t>91</w:t>
      </w:r>
      <w:r w:rsidR="00AB64A6" w:rsidRPr="00AB64A6">
        <w:rPr>
          <w:sz w:val="28"/>
          <w:szCs w:val="28"/>
        </w:rPr>
        <w:t xml:space="preserve"> </w:t>
      </w:r>
      <w:r w:rsidRPr="00AB64A6">
        <w:rPr>
          <w:sz w:val="28"/>
          <w:szCs w:val="28"/>
        </w:rPr>
        <w:t xml:space="preserve">«Об утверждении Порядка разработки, реализации и оценки </w:t>
      </w:r>
      <w:r w:rsidRPr="00AB64A6">
        <w:rPr>
          <w:spacing w:val="-4"/>
          <w:sz w:val="28"/>
          <w:szCs w:val="28"/>
        </w:rPr>
        <w:t xml:space="preserve">эффективности </w:t>
      </w:r>
      <w:r w:rsidR="00AB64A6" w:rsidRPr="00AB64A6">
        <w:rPr>
          <w:spacing w:val="-4"/>
          <w:sz w:val="28"/>
          <w:szCs w:val="28"/>
        </w:rPr>
        <w:t>муниципальных</w:t>
      </w:r>
      <w:r w:rsidRPr="00AB64A6">
        <w:rPr>
          <w:spacing w:val="-4"/>
          <w:sz w:val="28"/>
          <w:szCs w:val="28"/>
        </w:rPr>
        <w:t xml:space="preserve"> программ </w:t>
      </w:r>
      <w:r w:rsidR="00AB64A6" w:rsidRPr="00AB64A6">
        <w:rPr>
          <w:spacing w:val="-4"/>
          <w:sz w:val="28"/>
          <w:szCs w:val="28"/>
        </w:rPr>
        <w:t>Глубочанского сельского поселения</w:t>
      </w:r>
      <w:r w:rsidRPr="00AB64A6">
        <w:rPr>
          <w:spacing w:val="-4"/>
          <w:sz w:val="28"/>
          <w:szCs w:val="28"/>
        </w:rPr>
        <w:t>»,</w:t>
      </w:r>
      <w:r w:rsidRPr="00CB6D9B">
        <w:rPr>
          <w:spacing w:val="-4"/>
          <w:sz w:val="28"/>
          <w:szCs w:val="28"/>
        </w:rPr>
        <w:t xml:space="preserve"> </w:t>
      </w:r>
      <w:r w:rsidR="003478D4" w:rsidRPr="005F6108">
        <w:rPr>
          <w:bCs/>
          <w:kern w:val="2"/>
          <w:sz w:val="28"/>
          <w:szCs w:val="28"/>
        </w:rPr>
        <w:t>Администрация Глубочанского сельского поселения</w:t>
      </w:r>
      <w:r w:rsidRPr="00FD40F8">
        <w:rPr>
          <w:sz w:val="28"/>
          <w:szCs w:val="28"/>
        </w:rPr>
        <w:t xml:space="preserve"> </w:t>
      </w:r>
      <w:r w:rsidRPr="00FD40F8">
        <w:rPr>
          <w:b/>
          <w:spacing w:val="60"/>
          <w:sz w:val="28"/>
          <w:szCs w:val="28"/>
        </w:rPr>
        <w:t>постановляет</w:t>
      </w:r>
      <w:r w:rsidRPr="00FD40F8">
        <w:rPr>
          <w:spacing w:val="60"/>
          <w:sz w:val="28"/>
          <w:szCs w:val="28"/>
        </w:rPr>
        <w:t>:</w:t>
      </w:r>
    </w:p>
    <w:p w:rsidR="00F36DF9" w:rsidRPr="00FD40F8" w:rsidRDefault="00F36DF9" w:rsidP="00CB6D9B">
      <w:pPr>
        <w:ind w:firstLine="709"/>
        <w:rPr>
          <w:sz w:val="28"/>
          <w:szCs w:val="28"/>
        </w:rPr>
      </w:pPr>
    </w:p>
    <w:p w:rsidR="00F36DF9" w:rsidRPr="00FD40F8" w:rsidRDefault="00F36DF9" w:rsidP="00CB6D9B">
      <w:pPr>
        <w:ind w:firstLine="709"/>
        <w:jc w:val="both"/>
        <w:rPr>
          <w:sz w:val="28"/>
          <w:szCs w:val="28"/>
        </w:rPr>
      </w:pPr>
      <w:r w:rsidRPr="00FD40F8">
        <w:rPr>
          <w:sz w:val="28"/>
          <w:szCs w:val="28"/>
        </w:rPr>
        <w:t>1.</w:t>
      </w:r>
      <w:r w:rsidR="00CB6D9B">
        <w:rPr>
          <w:sz w:val="28"/>
          <w:szCs w:val="28"/>
        </w:rPr>
        <w:t> </w:t>
      </w:r>
      <w:r w:rsidR="00426989" w:rsidRPr="003F4928">
        <w:rPr>
          <w:rStyle w:val="a4"/>
          <w:bCs/>
          <w:szCs w:val="28"/>
        </w:rPr>
        <w:t xml:space="preserve">Внести в </w:t>
      </w:r>
      <w:r w:rsidR="00426989" w:rsidRPr="003F4928">
        <w:rPr>
          <w:sz w:val="28"/>
          <w:szCs w:val="28"/>
        </w:rPr>
        <w:t>постановлени</w:t>
      </w:r>
      <w:r w:rsidR="00426989">
        <w:rPr>
          <w:sz w:val="28"/>
          <w:szCs w:val="28"/>
        </w:rPr>
        <w:t>е</w:t>
      </w:r>
      <w:r w:rsidR="00426989" w:rsidRPr="003F4928">
        <w:rPr>
          <w:sz w:val="28"/>
          <w:szCs w:val="28"/>
        </w:rPr>
        <w:t xml:space="preserve"> Администрации</w:t>
      </w:r>
      <w:r w:rsidRPr="00FD40F8">
        <w:rPr>
          <w:sz w:val="28"/>
          <w:szCs w:val="28"/>
        </w:rPr>
        <w:t xml:space="preserve"> </w:t>
      </w:r>
      <w:r w:rsidR="00426989">
        <w:rPr>
          <w:sz w:val="28"/>
          <w:szCs w:val="28"/>
        </w:rPr>
        <w:t>Глубочанского сельского поселения от 10.12.2018 № 9</w:t>
      </w:r>
      <w:r w:rsidR="005E3245">
        <w:rPr>
          <w:sz w:val="28"/>
          <w:szCs w:val="28"/>
        </w:rPr>
        <w:t>6</w:t>
      </w:r>
      <w:r w:rsidR="00426989">
        <w:rPr>
          <w:sz w:val="28"/>
          <w:szCs w:val="28"/>
        </w:rPr>
        <w:t xml:space="preserve"> "Об утверждении </w:t>
      </w:r>
      <w:r w:rsidR="003478D4">
        <w:rPr>
          <w:sz w:val="28"/>
          <w:szCs w:val="28"/>
        </w:rPr>
        <w:t>муниципальную</w:t>
      </w:r>
      <w:r w:rsidRPr="00FD40F8">
        <w:rPr>
          <w:sz w:val="28"/>
          <w:szCs w:val="28"/>
        </w:rPr>
        <w:t xml:space="preserve"> программу </w:t>
      </w:r>
      <w:r w:rsidR="003478D4">
        <w:rPr>
          <w:sz w:val="28"/>
          <w:szCs w:val="28"/>
        </w:rPr>
        <w:t>Глубочанского сельского поселения</w:t>
      </w:r>
      <w:r w:rsidRPr="00FD40F8">
        <w:rPr>
          <w:sz w:val="28"/>
          <w:szCs w:val="28"/>
        </w:rPr>
        <w:t xml:space="preserve"> «Развитие культуры» </w:t>
      </w:r>
      <w:r w:rsidR="00426989">
        <w:rPr>
          <w:sz w:val="28"/>
          <w:szCs w:val="28"/>
        </w:rPr>
        <w:t xml:space="preserve"> изменения </w:t>
      </w:r>
      <w:r w:rsidRPr="00FD40F8">
        <w:rPr>
          <w:sz w:val="28"/>
          <w:szCs w:val="28"/>
        </w:rPr>
        <w:t>согласно приложению</w:t>
      </w:r>
      <w:r w:rsidR="00426989">
        <w:rPr>
          <w:sz w:val="28"/>
          <w:szCs w:val="28"/>
        </w:rPr>
        <w:t>.</w:t>
      </w:r>
    </w:p>
    <w:p w:rsidR="00F36DF9" w:rsidRPr="00FD40F8" w:rsidRDefault="00F36DF9" w:rsidP="003478D4">
      <w:pPr>
        <w:ind w:firstLine="709"/>
        <w:jc w:val="both"/>
        <w:rPr>
          <w:sz w:val="28"/>
          <w:szCs w:val="28"/>
        </w:rPr>
      </w:pPr>
      <w:r w:rsidRPr="00FD40F8">
        <w:rPr>
          <w:sz w:val="28"/>
          <w:szCs w:val="28"/>
        </w:rPr>
        <w:t>2.</w:t>
      </w:r>
      <w:r w:rsidR="00CB6D9B">
        <w:rPr>
          <w:sz w:val="28"/>
          <w:szCs w:val="28"/>
        </w:rPr>
        <w:t> </w:t>
      </w:r>
      <w:r w:rsidRPr="00FD40F8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3478D4">
        <w:rPr>
          <w:sz w:val="28"/>
          <w:szCs w:val="28"/>
        </w:rPr>
        <w:t>начальника сектора экономики и финансов Кандаурову В.М</w:t>
      </w:r>
      <w:r w:rsidR="00C03124">
        <w:rPr>
          <w:sz w:val="28"/>
          <w:szCs w:val="28"/>
        </w:rPr>
        <w:t>.</w:t>
      </w:r>
    </w:p>
    <w:p w:rsidR="00F36DF9" w:rsidRPr="00FD40F8" w:rsidRDefault="00F36DF9" w:rsidP="00F36DF9">
      <w:pPr>
        <w:spacing w:line="216" w:lineRule="auto"/>
        <w:ind w:firstLine="720"/>
        <w:rPr>
          <w:sz w:val="28"/>
          <w:szCs w:val="28"/>
        </w:rPr>
      </w:pPr>
    </w:p>
    <w:p w:rsidR="00F36DF9" w:rsidRPr="00FD40F8" w:rsidRDefault="00F36DF9" w:rsidP="00F36DF9">
      <w:pPr>
        <w:spacing w:line="216" w:lineRule="auto"/>
        <w:ind w:firstLine="720"/>
        <w:rPr>
          <w:sz w:val="28"/>
          <w:szCs w:val="28"/>
        </w:rPr>
      </w:pPr>
    </w:p>
    <w:p w:rsidR="003478D4" w:rsidRDefault="003478D4" w:rsidP="003478D4">
      <w:pPr>
        <w:tabs>
          <w:tab w:val="left" w:pos="7655"/>
        </w:tabs>
        <w:rPr>
          <w:sz w:val="28"/>
        </w:rPr>
      </w:pPr>
      <w:r>
        <w:rPr>
          <w:sz w:val="28"/>
        </w:rPr>
        <w:t>Глав</w:t>
      </w:r>
      <w:r w:rsidR="00426989">
        <w:rPr>
          <w:sz w:val="28"/>
        </w:rPr>
        <w:t>а</w:t>
      </w:r>
      <w:r>
        <w:rPr>
          <w:sz w:val="28"/>
        </w:rPr>
        <w:t xml:space="preserve"> Администрации </w:t>
      </w:r>
    </w:p>
    <w:p w:rsidR="003478D4" w:rsidRDefault="003478D4" w:rsidP="003478D4">
      <w:pPr>
        <w:tabs>
          <w:tab w:val="left" w:pos="7655"/>
        </w:tabs>
        <w:rPr>
          <w:sz w:val="28"/>
        </w:rPr>
      </w:pPr>
      <w:r>
        <w:rPr>
          <w:sz w:val="28"/>
        </w:rPr>
        <w:t>Глубочанского сельского поселения</w:t>
      </w:r>
      <w:r w:rsidR="00B063B7">
        <w:rPr>
          <w:sz w:val="28"/>
        </w:rPr>
        <w:tab/>
        <w:t>В.А.Шахаев</w:t>
      </w:r>
    </w:p>
    <w:p w:rsidR="003478D4" w:rsidRPr="00626CB3" w:rsidRDefault="003478D4" w:rsidP="003478D4">
      <w:pPr>
        <w:suppressAutoHyphens/>
        <w:rPr>
          <w:kern w:val="2"/>
          <w:sz w:val="28"/>
          <w:szCs w:val="28"/>
        </w:rPr>
      </w:pPr>
    </w:p>
    <w:p w:rsidR="003478D4" w:rsidRDefault="003478D4" w:rsidP="003478D4">
      <w:pPr>
        <w:suppressAutoHyphens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Постановление вносит</w:t>
      </w:r>
    </w:p>
    <w:p w:rsidR="003478D4" w:rsidRPr="00626CB3" w:rsidRDefault="003478D4" w:rsidP="003478D4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сектор экономики и финансов</w:t>
      </w:r>
      <w:r w:rsidRPr="00626CB3">
        <w:rPr>
          <w:kern w:val="2"/>
          <w:sz w:val="28"/>
          <w:szCs w:val="28"/>
        </w:rPr>
        <w:t xml:space="preserve"> </w:t>
      </w:r>
    </w:p>
    <w:p w:rsidR="00F36DF9" w:rsidRPr="00FD40F8" w:rsidRDefault="00F36DF9" w:rsidP="00F36DF9">
      <w:pPr>
        <w:pageBreakBefore/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 xml:space="preserve">Приложение 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Pr="00FD40F8" w:rsidRDefault="003478D4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Глубочанского сельского поселения</w:t>
      </w:r>
    </w:p>
    <w:p w:rsidR="00F36DF9" w:rsidRPr="00FD40F8" w:rsidRDefault="00F36DF9" w:rsidP="00F36DF9">
      <w:pPr>
        <w:ind w:left="6237"/>
        <w:jc w:val="center"/>
        <w:rPr>
          <w:sz w:val="28"/>
        </w:rPr>
      </w:pPr>
      <w:r w:rsidRPr="00FD40F8">
        <w:rPr>
          <w:sz w:val="28"/>
        </w:rPr>
        <w:t xml:space="preserve">от </w:t>
      </w:r>
      <w:r w:rsidR="00A67308">
        <w:rPr>
          <w:sz w:val="28"/>
        </w:rPr>
        <w:t>26</w:t>
      </w:r>
      <w:r w:rsidR="0095669E">
        <w:rPr>
          <w:sz w:val="28"/>
        </w:rPr>
        <w:t>.</w:t>
      </w:r>
      <w:r w:rsidR="00637DA1">
        <w:rPr>
          <w:sz w:val="28"/>
        </w:rPr>
        <w:t>0</w:t>
      </w:r>
      <w:r w:rsidR="0050167E">
        <w:rPr>
          <w:sz w:val="28"/>
        </w:rPr>
        <w:t>2</w:t>
      </w:r>
      <w:r w:rsidR="00544346">
        <w:rPr>
          <w:sz w:val="28"/>
        </w:rPr>
        <w:t>.20</w:t>
      </w:r>
      <w:r w:rsidR="00430D63">
        <w:rPr>
          <w:sz w:val="28"/>
        </w:rPr>
        <w:t>2</w:t>
      </w:r>
      <w:r w:rsidR="00637DA1">
        <w:rPr>
          <w:sz w:val="28"/>
        </w:rPr>
        <w:t>4</w:t>
      </w:r>
      <w:r w:rsidRPr="00FD40F8">
        <w:rPr>
          <w:sz w:val="28"/>
        </w:rPr>
        <w:t xml:space="preserve"> №</w:t>
      </w:r>
      <w:r w:rsidR="003478D4">
        <w:rPr>
          <w:sz w:val="28"/>
        </w:rPr>
        <w:t xml:space="preserve"> </w:t>
      </w:r>
      <w:r w:rsidR="00A67308">
        <w:rPr>
          <w:sz w:val="28"/>
        </w:rPr>
        <w:t>8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5E3245" w:rsidRPr="00357FD0" w:rsidRDefault="005E3245" w:rsidP="005E3245">
      <w:pPr>
        <w:spacing w:line="264" w:lineRule="auto"/>
        <w:jc w:val="center"/>
        <w:rPr>
          <w:sz w:val="28"/>
        </w:rPr>
      </w:pPr>
      <w:r w:rsidRPr="00357FD0">
        <w:rPr>
          <w:sz w:val="28"/>
        </w:rPr>
        <w:t>ИЗМЕНЕНИЯ,</w:t>
      </w:r>
    </w:p>
    <w:p w:rsidR="005E3245" w:rsidRDefault="005E3245" w:rsidP="005E3245">
      <w:pPr>
        <w:spacing w:line="264" w:lineRule="auto"/>
        <w:ind w:left="567"/>
        <w:jc w:val="center"/>
        <w:rPr>
          <w:sz w:val="28"/>
          <w:szCs w:val="28"/>
        </w:rPr>
      </w:pPr>
      <w:r w:rsidRPr="00357FD0">
        <w:rPr>
          <w:sz w:val="28"/>
        </w:rPr>
        <w:t>вносимые в постановлени</w:t>
      </w:r>
      <w:r>
        <w:rPr>
          <w:sz w:val="28"/>
        </w:rPr>
        <w:t>е</w:t>
      </w:r>
      <w:r w:rsidRPr="00357FD0">
        <w:rPr>
          <w:sz w:val="28"/>
        </w:rPr>
        <w:t xml:space="preserve"> </w:t>
      </w:r>
      <w:r>
        <w:rPr>
          <w:sz w:val="28"/>
          <w:szCs w:val="28"/>
        </w:rPr>
        <w:t>Администрации Глубочанского сельского поселения от 10</w:t>
      </w:r>
      <w:r w:rsidRPr="008B42D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B42D8">
        <w:rPr>
          <w:sz w:val="28"/>
          <w:szCs w:val="28"/>
        </w:rPr>
        <w:t>.201</w:t>
      </w:r>
      <w:r>
        <w:rPr>
          <w:sz w:val="28"/>
          <w:szCs w:val="28"/>
        </w:rPr>
        <w:t>8 № 96 «</w:t>
      </w:r>
      <w:r w:rsidRPr="00C4661B">
        <w:rPr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>п</w:t>
      </w:r>
      <w:r w:rsidRPr="00C4661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Глубочанского сельского поселения  </w:t>
      </w:r>
      <w:r w:rsidRPr="00C4661B">
        <w:rPr>
          <w:sz w:val="28"/>
          <w:szCs w:val="28"/>
        </w:rPr>
        <w:t>«</w:t>
      </w:r>
      <w:r w:rsidRPr="007F1EC0">
        <w:rPr>
          <w:sz w:val="28"/>
          <w:szCs w:val="28"/>
        </w:rPr>
        <w:t>Развитие культуры</w:t>
      </w:r>
      <w:r w:rsidRPr="00A404B3">
        <w:rPr>
          <w:sz w:val="28"/>
          <w:szCs w:val="28"/>
        </w:rPr>
        <w:t>»</w:t>
      </w:r>
    </w:p>
    <w:p w:rsidR="005E3245" w:rsidRDefault="005E3245" w:rsidP="005E3245">
      <w:pPr>
        <w:spacing w:line="264" w:lineRule="auto"/>
        <w:ind w:left="567"/>
        <w:rPr>
          <w:sz w:val="28"/>
          <w:szCs w:val="28"/>
        </w:rPr>
      </w:pPr>
      <w:r>
        <w:rPr>
          <w:sz w:val="28"/>
          <w:szCs w:val="28"/>
        </w:rPr>
        <w:t>В приложении №1:</w:t>
      </w:r>
    </w:p>
    <w:p w:rsidR="005E3245" w:rsidRDefault="005E3245" w:rsidP="005E3245">
      <w:pPr>
        <w:numPr>
          <w:ilvl w:val="0"/>
          <w:numId w:val="44"/>
        </w:num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муниципальной п</w:t>
      </w:r>
      <w:r w:rsidRPr="003E74E2">
        <w:rPr>
          <w:sz w:val="28"/>
          <w:szCs w:val="28"/>
        </w:rPr>
        <w:t xml:space="preserve">рограммы» </w:t>
      </w:r>
      <w:r>
        <w:rPr>
          <w:sz w:val="28"/>
          <w:szCs w:val="28"/>
        </w:rPr>
        <w:t xml:space="preserve">раздела «Паспорт муниципальной программы Глубочанского сельского поселения  </w:t>
      </w:r>
      <w:r w:rsidRPr="00C4661B">
        <w:rPr>
          <w:sz w:val="28"/>
          <w:szCs w:val="28"/>
        </w:rPr>
        <w:t>«</w:t>
      </w:r>
      <w:r w:rsidRPr="007F1EC0">
        <w:rPr>
          <w:sz w:val="28"/>
          <w:szCs w:val="28"/>
        </w:rPr>
        <w:t>Развитие культуры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p w:rsidR="005E3245" w:rsidRDefault="005E3245" w:rsidP="005E3245">
      <w:pPr>
        <w:spacing w:line="264" w:lineRule="auto"/>
        <w:ind w:left="567"/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707"/>
        <w:gridCol w:w="586"/>
        <w:gridCol w:w="6118"/>
      </w:tblGrid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5E3245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"</w:t>
            </w:r>
            <w:r w:rsidR="00F36DF9"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3478D4"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бюджета, а также </w:t>
            </w:r>
            <w:r w:rsidR="00411526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областного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411526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637DA1">
              <w:rPr>
                <w:rFonts w:eastAsia="Calibri"/>
                <w:kern w:val="2"/>
                <w:sz w:val="28"/>
                <w:szCs w:val="28"/>
                <w:lang w:eastAsia="en-US"/>
              </w:rPr>
              <w:t>63790,1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7 </w:t>
            </w:r>
            <w:r w:rsidR="00E755C4">
              <w:rPr>
                <w:rFonts w:eastAsia="Calibri"/>
                <w:kern w:val="2"/>
                <w:sz w:val="28"/>
                <w:szCs w:val="28"/>
                <w:lang w:eastAsia="en-US"/>
              </w:rPr>
              <w:t>910,5</w:t>
            </w:r>
            <w:r w:rsidR="006E76F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30D6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4 </w:t>
            </w:r>
            <w:r w:rsidR="00BA4496">
              <w:rPr>
                <w:rFonts w:eastAsia="Calibri"/>
                <w:kern w:val="2"/>
                <w:sz w:val="28"/>
                <w:szCs w:val="28"/>
                <w:lang w:eastAsia="en-US"/>
              </w:rPr>
              <w:t>915,6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F36DF9" w:rsidRPr="00C8359A" w:rsidRDefault="00E05E0A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5</w:t>
            </w:r>
            <w:r w:rsidR="00F36DF9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3E5B8D">
              <w:rPr>
                <w:rFonts w:eastAsia="Calibri"/>
                <w:kern w:val="2"/>
                <w:sz w:val="28"/>
                <w:szCs w:val="28"/>
                <w:lang w:eastAsia="en-US"/>
              </w:rPr>
              <w:t>471,1</w:t>
            </w:r>
            <w:r w:rsidR="00F36DF9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7E2B95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132EC8">
              <w:rPr>
                <w:rFonts w:eastAsia="Calibri"/>
                <w:kern w:val="2"/>
                <w:sz w:val="28"/>
                <w:szCs w:val="28"/>
                <w:lang w:eastAsia="en-US"/>
              </w:rPr>
              <w:t>106,4</w:t>
            </w:r>
            <w:r w:rsidR="00AB64A6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AB2298">
              <w:rPr>
                <w:rFonts w:eastAsia="Calibri"/>
                <w:kern w:val="2"/>
                <w:sz w:val="28"/>
                <w:szCs w:val="28"/>
                <w:lang w:eastAsia="en-US"/>
              </w:rPr>
              <w:t>804,7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637DA1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637DA1">
              <w:rPr>
                <w:rFonts w:eastAsia="Calibri"/>
                <w:kern w:val="2"/>
                <w:sz w:val="28"/>
                <w:szCs w:val="28"/>
                <w:lang w:eastAsia="en-US"/>
              </w:rPr>
              <w:t>465,9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637DA1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637DA1">
              <w:rPr>
                <w:rFonts w:eastAsia="Calibri"/>
                <w:kern w:val="2"/>
                <w:sz w:val="28"/>
                <w:szCs w:val="28"/>
                <w:lang w:eastAsia="en-US"/>
              </w:rPr>
              <w:t>023,9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637DA1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637DA1">
              <w:rPr>
                <w:rFonts w:eastAsia="Calibri"/>
                <w:kern w:val="2"/>
                <w:sz w:val="28"/>
                <w:szCs w:val="28"/>
                <w:lang w:eastAsia="en-US"/>
              </w:rPr>
              <w:t>254,4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составляет </w:t>
            </w:r>
            <w:r w:rsidR="00637DA1">
              <w:rPr>
                <w:rFonts w:eastAsia="Calibri"/>
                <w:kern w:val="2"/>
                <w:sz w:val="28"/>
                <w:szCs w:val="28"/>
                <w:lang w:eastAsia="en-US"/>
              </w:rPr>
              <w:t>62924,6</w:t>
            </w:r>
            <w:r w:rsidR="00F23E9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F23E9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794,0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929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4 </w:t>
            </w:r>
            <w:r w:rsidR="00BA4496">
              <w:rPr>
                <w:rFonts w:eastAsia="Calibri"/>
                <w:kern w:val="2"/>
                <w:sz w:val="28"/>
                <w:szCs w:val="28"/>
                <w:lang w:eastAsia="en-US"/>
              </w:rPr>
              <w:t>786,6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3929F2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E05E0A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00178">
              <w:rPr>
                <w:rFonts w:eastAsia="Calibri"/>
                <w:kern w:val="2"/>
                <w:sz w:val="28"/>
                <w:szCs w:val="28"/>
                <w:lang w:eastAsia="en-US"/>
              </w:rPr>
              <w:t>411,1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B81A62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01DC9">
              <w:rPr>
                <w:rFonts w:eastAsia="Calibri"/>
                <w:kern w:val="2"/>
                <w:sz w:val="28"/>
                <w:szCs w:val="28"/>
                <w:lang w:eastAsia="en-US"/>
              </w:rPr>
              <w:t>026,4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B2298">
              <w:rPr>
                <w:rFonts w:eastAsia="Calibri"/>
                <w:kern w:val="2"/>
                <w:sz w:val="28"/>
                <w:szCs w:val="28"/>
                <w:lang w:eastAsia="en-US"/>
              </w:rPr>
              <w:t>744,7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637DA1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37DA1">
              <w:rPr>
                <w:rFonts w:eastAsia="Calibri"/>
                <w:kern w:val="2"/>
                <w:sz w:val="28"/>
                <w:szCs w:val="28"/>
                <w:lang w:eastAsia="en-US"/>
              </w:rPr>
              <w:t>405,9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637DA1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37DA1">
              <w:rPr>
                <w:rFonts w:eastAsia="Calibri"/>
                <w:kern w:val="2"/>
                <w:sz w:val="28"/>
                <w:szCs w:val="28"/>
                <w:lang w:eastAsia="en-US"/>
              </w:rPr>
              <w:t>963,9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637DA1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37DA1">
              <w:rPr>
                <w:rFonts w:eastAsia="Calibri"/>
                <w:kern w:val="2"/>
                <w:sz w:val="28"/>
                <w:szCs w:val="28"/>
                <w:lang w:eastAsia="en-US"/>
              </w:rPr>
              <w:t>194,4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2027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местный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 – 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379,5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379,5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– </w:t>
            </w:r>
            <w:r w:rsidR="00305775">
              <w:rPr>
                <w:rFonts w:eastAsia="Calibri"/>
                <w:kern w:val="2"/>
                <w:sz w:val="28"/>
                <w:szCs w:val="28"/>
                <w:lang w:eastAsia="en-US"/>
              </w:rPr>
              <w:t>592,3</w:t>
            </w:r>
            <w:r w:rsidR="005D1D4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305775">
              <w:rPr>
                <w:rFonts w:eastAsia="Calibri"/>
                <w:kern w:val="2"/>
                <w:sz w:val="28"/>
                <w:szCs w:val="28"/>
                <w:lang w:eastAsia="en-US"/>
              </w:rPr>
              <w:t>592,3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F36DF9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411526" w:rsidRPr="00FD40F8" w:rsidRDefault="00411526" w:rsidP="0041152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– 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787,2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11526" w:rsidRPr="00FD40F8" w:rsidRDefault="00411526" w:rsidP="0041152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787,2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411526" w:rsidRPr="00FD40F8" w:rsidRDefault="00411526" w:rsidP="0041152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411526" w:rsidRPr="00FD40F8" w:rsidRDefault="00411526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026A69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1D7C4F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BA4496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026A69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BA4496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F36DF9" w:rsidRPr="00D56366" w:rsidRDefault="00F36DF9" w:rsidP="004E698B">
            <w:pPr>
              <w:spacing w:line="230" w:lineRule="auto"/>
              <w:jc w:val="both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116,5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026A69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BA4496">
              <w:rPr>
                <w:rFonts w:eastAsia="Calibri"/>
                <w:kern w:val="2"/>
                <w:sz w:val="28"/>
                <w:szCs w:val="28"/>
                <w:lang w:eastAsia="en-US"/>
              </w:rPr>
              <w:t>9,0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1D7C4F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8E513B">
              <w:rPr>
                <w:rFonts w:eastAsia="Calibri"/>
                <w:kern w:val="2"/>
                <w:sz w:val="28"/>
                <w:szCs w:val="28"/>
                <w:lang w:eastAsia="en-US"/>
              </w:rPr>
              <w:t>"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863623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37D12" w:rsidRDefault="00437D12" w:rsidP="00437D12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</w:rPr>
        <w:t xml:space="preserve">2.Подраздел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подп</w:t>
      </w:r>
      <w:r w:rsidRPr="003E74E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1</w:t>
      </w:r>
      <w:r w:rsidRPr="003E74E2">
        <w:rPr>
          <w:sz w:val="28"/>
          <w:szCs w:val="28"/>
        </w:rPr>
        <w:t xml:space="preserve">» </w:t>
      </w:r>
      <w:r>
        <w:rPr>
          <w:sz w:val="28"/>
          <w:szCs w:val="28"/>
        </w:rPr>
        <w:t>раздела «Паспорт подпрограммы «Развитие культуры</w:t>
      </w:r>
      <w:r w:rsidRPr="00D5109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85" w:type="pct"/>
        <w:tblInd w:w="-80" w:type="dxa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80"/>
        <w:gridCol w:w="2708"/>
        <w:gridCol w:w="540"/>
        <w:gridCol w:w="856"/>
        <w:gridCol w:w="3673"/>
        <w:gridCol w:w="1634"/>
        <w:gridCol w:w="80"/>
      </w:tblGrid>
      <w:tr w:rsidR="00F36DF9" w:rsidRPr="00FD40F8" w:rsidTr="002E5543">
        <w:trPr>
          <w:gridBefore w:val="1"/>
          <w:gridAfter w:val="1"/>
          <w:wBefore w:w="80" w:type="dxa"/>
          <w:wAfter w:w="80" w:type="dxa"/>
        </w:trPr>
        <w:tc>
          <w:tcPr>
            <w:tcW w:w="2708" w:type="dxa"/>
            <w:noWrap/>
            <w:tcMar>
              <w:bottom w:w="113" w:type="dxa"/>
            </w:tcMar>
          </w:tcPr>
          <w:p w:rsidR="00F36DF9" w:rsidRPr="00FD40F8" w:rsidRDefault="00437D1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"</w:t>
            </w:r>
            <w:r w:rsidR="00F36DF9"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40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63" w:type="dxa"/>
            <w:gridSpan w:val="3"/>
            <w:noWrap/>
            <w:tcMar>
              <w:bottom w:w="113" w:type="dxa"/>
            </w:tcMar>
          </w:tcPr>
          <w:p w:rsidR="00F36DF9" w:rsidRPr="00C8359A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726EC8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бюджета, а также </w:t>
            </w:r>
            <w:r w:rsidR="00726EC8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726EC8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 внебюджетных источников в объемах, предусмотренных </w:t>
            </w:r>
            <w:r w:rsidR="00726EC8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C8359A" w:rsidRPr="00FD40F8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EF48EF">
              <w:rPr>
                <w:rFonts w:eastAsia="Calibri"/>
                <w:kern w:val="2"/>
                <w:sz w:val="28"/>
                <w:szCs w:val="28"/>
                <w:lang w:eastAsia="en-US"/>
              </w:rPr>
              <w:t>62389,9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7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790,5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D81D65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D040D1">
              <w:rPr>
                <w:rFonts w:eastAsia="Calibri"/>
                <w:kern w:val="2"/>
                <w:sz w:val="28"/>
                <w:szCs w:val="28"/>
                <w:lang w:eastAsia="en-US"/>
              </w:rPr>
              <w:t>795,6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2021 году – </w:t>
            </w:r>
            <w:r w:rsidR="00B83741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C00178">
              <w:rPr>
                <w:rFonts w:eastAsia="Calibri"/>
                <w:kern w:val="2"/>
                <w:sz w:val="28"/>
                <w:szCs w:val="28"/>
                <w:lang w:eastAsia="en-US"/>
              </w:rPr>
              <w:t>351,1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C8359A" w:rsidRDefault="00D81D65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C01DC9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C01DC9">
              <w:rPr>
                <w:rFonts w:eastAsia="Calibri"/>
                <w:kern w:val="2"/>
                <w:sz w:val="28"/>
                <w:szCs w:val="28"/>
                <w:lang w:eastAsia="en-US"/>
              </w:rPr>
              <w:t>986,3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C2238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684,6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803ABA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803ABA">
              <w:rPr>
                <w:rFonts w:eastAsia="Calibri"/>
                <w:kern w:val="2"/>
                <w:sz w:val="28"/>
                <w:szCs w:val="28"/>
                <w:lang w:eastAsia="en-US"/>
              </w:rPr>
              <w:t>265,9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C8359A" w:rsidRDefault="00F97D9C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03ABA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F48EF">
              <w:rPr>
                <w:rFonts w:eastAsia="Calibri"/>
                <w:kern w:val="2"/>
                <w:sz w:val="28"/>
                <w:szCs w:val="28"/>
                <w:lang w:eastAsia="en-US"/>
              </w:rPr>
              <w:t>823,9</w:t>
            </w:r>
            <w:r w:rsidR="00803AB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EF48EF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EF48EF">
              <w:rPr>
                <w:rFonts w:eastAsia="Calibri"/>
                <w:kern w:val="2"/>
                <w:sz w:val="28"/>
                <w:szCs w:val="28"/>
                <w:lang w:eastAsia="en-US"/>
              </w:rPr>
              <w:t>054,4</w:t>
            </w:r>
            <w:r w:rsidR="00803AB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3 659,4 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3 659,4тыс.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3 659,4тыс. рублей;</w:t>
            </w:r>
          </w:p>
          <w:p w:rsidR="00C8359A" w:rsidRPr="00FD40F8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3 659,4тыс. рублей.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составляет </w:t>
            </w:r>
            <w:r w:rsidR="00606E2F">
              <w:rPr>
                <w:rFonts w:eastAsia="Calibri"/>
                <w:kern w:val="2"/>
                <w:sz w:val="28"/>
                <w:szCs w:val="28"/>
                <w:lang w:eastAsia="en-US"/>
              </w:rPr>
              <w:t>61524,4</w:t>
            </w:r>
            <w:r w:rsidR="00D914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674,0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D81D65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D040D1">
              <w:rPr>
                <w:rFonts w:eastAsia="Calibri"/>
                <w:kern w:val="2"/>
                <w:sz w:val="28"/>
                <w:szCs w:val="28"/>
                <w:lang w:eastAsia="en-US"/>
              </w:rPr>
              <w:t>666,6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D81D65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3E5B8D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00178">
              <w:rPr>
                <w:rFonts w:eastAsia="Calibri"/>
                <w:kern w:val="2"/>
                <w:sz w:val="28"/>
                <w:szCs w:val="28"/>
                <w:lang w:eastAsia="en-US"/>
              </w:rPr>
              <w:t>291,1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C01DC9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D81D6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01DC9">
              <w:rPr>
                <w:rFonts w:eastAsia="Calibri"/>
                <w:kern w:val="2"/>
                <w:sz w:val="28"/>
                <w:szCs w:val="28"/>
                <w:lang w:eastAsia="en-US"/>
              </w:rPr>
              <w:t>906,3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22388">
              <w:rPr>
                <w:rFonts w:eastAsia="Calibri"/>
                <w:kern w:val="2"/>
                <w:sz w:val="28"/>
                <w:szCs w:val="28"/>
                <w:lang w:eastAsia="en-US"/>
              </w:rPr>
              <w:t>624,6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606E2F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06E2F">
              <w:rPr>
                <w:rFonts w:eastAsia="Calibri"/>
                <w:kern w:val="2"/>
                <w:sz w:val="28"/>
                <w:szCs w:val="28"/>
                <w:lang w:eastAsia="en-US"/>
              </w:rPr>
              <w:t>205,9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606E2F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06E2F">
              <w:rPr>
                <w:rFonts w:eastAsia="Calibri"/>
                <w:kern w:val="2"/>
                <w:sz w:val="28"/>
                <w:szCs w:val="28"/>
                <w:lang w:eastAsia="en-US"/>
              </w:rPr>
              <w:t>763,9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606E2F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06E2F">
              <w:rPr>
                <w:rFonts w:eastAsia="Calibri"/>
                <w:kern w:val="2"/>
                <w:sz w:val="28"/>
                <w:szCs w:val="28"/>
                <w:lang w:eastAsia="en-US"/>
              </w:rPr>
              <w:t>994,4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3 599,4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3 599,4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3 599,4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3 599,4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местный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 – 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379,5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379,5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655975">
              <w:rPr>
                <w:rFonts w:eastAsia="Calibri"/>
                <w:kern w:val="2"/>
                <w:sz w:val="28"/>
                <w:szCs w:val="28"/>
                <w:lang w:eastAsia="en-US"/>
              </w:rPr>
              <w:t>592,3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C8359A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– 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787,2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65597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787,2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B13920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2069E8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D040D1">
              <w:rPr>
                <w:rFonts w:eastAsia="Calibri"/>
                <w:kern w:val="2"/>
                <w:sz w:val="28"/>
                <w:szCs w:val="28"/>
                <w:lang w:eastAsia="en-US"/>
              </w:rPr>
              <w:t>5,5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C8359A" w:rsidRPr="00D56366" w:rsidRDefault="00C8359A" w:rsidP="00C8359A">
            <w:pPr>
              <w:spacing w:line="230" w:lineRule="auto"/>
              <w:jc w:val="both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6,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B13920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D040D1">
              <w:rPr>
                <w:rFonts w:eastAsia="Calibri"/>
                <w:kern w:val="2"/>
                <w:sz w:val="28"/>
                <w:szCs w:val="28"/>
                <w:lang w:eastAsia="en-US"/>
              </w:rPr>
              <w:t>9,0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F1198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726EC8" w:rsidRDefault="00C8359A" w:rsidP="00C8359A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="008E513B">
              <w:rPr>
                <w:rFonts w:eastAsia="Calibri"/>
                <w:kern w:val="2"/>
                <w:sz w:val="28"/>
                <w:szCs w:val="28"/>
                <w:lang w:eastAsia="en-US"/>
              </w:rPr>
              <w:t>"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</w:tr>
      <w:tr w:rsidR="00F36DF9" w:rsidRPr="00FD40F8" w:rsidTr="002E5543">
        <w:trPr>
          <w:gridBefore w:val="1"/>
          <w:gridAfter w:val="1"/>
          <w:wBefore w:w="80" w:type="dxa"/>
          <w:wAfter w:w="80" w:type="dxa"/>
        </w:trPr>
        <w:tc>
          <w:tcPr>
            <w:tcW w:w="27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40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163" w:type="dxa"/>
            <w:gridSpan w:val="3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45679" w:rsidRPr="002A6BC5" w:rsidTr="002E5543">
        <w:tblPrEx>
          <w:tblCellMar>
            <w:left w:w="108" w:type="dxa"/>
            <w:bottom w:w="0" w:type="dxa"/>
            <w:right w:w="108" w:type="dxa"/>
          </w:tblCellMar>
          <w:tblLook w:val="04A0"/>
        </w:tblPrEx>
        <w:trPr>
          <w:trHeight w:val="430"/>
        </w:trPr>
        <w:tc>
          <w:tcPr>
            <w:tcW w:w="4184" w:type="dxa"/>
            <w:gridSpan w:val="4"/>
            <w:shd w:val="clear" w:color="auto" w:fill="auto"/>
          </w:tcPr>
          <w:p w:rsidR="00545679" w:rsidRPr="002A6BC5" w:rsidRDefault="00545679" w:rsidP="00545679">
            <w:pPr>
              <w:ind w:left="-142" w:right="-108"/>
              <w:jc w:val="center"/>
              <w:rPr>
                <w:sz w:val="28"/>
              </w:rPr>
            </w:pPr>
          </w:p>
        </w:tc>
        <w:tc>
          <w:tcPr>
            <w:tcW w:w="3673" w:type="dxa"/>
            <w:shd w:val="clear" w:color="auto" w:fill="auto"/>
            <w:vAlign w:val="bottom"/>
          </w:tcPr>
          <w:p w:rsidR="00545679" w:rsidRPr="002A6BC5" w:rsidRDefault="00545679" w:rsidP="00545679">
            <w:pPr>
              <w:jc w:val="center"/>
              <w:rPr>
                <w:sz w:val="28"/>
              </w:rPr>
            </w:pPr>
          </w:p>
        </w:tc>
        <w:tc>
          <w:tcPr>
            <w:tcW w:w="1714" w:type="dxa"/>
            <w:gridSpan w:val="2"/>
            <w:shd w:val="clear" w:color="auto" w:fill="auto"/>
          </w:tcPr>
          <w:p w:rsidR="00545679" w:rsidRPr="002A6BC5" w:rsidRDefault="00545679" w:rsidP="00545679">
            <w:pPr>
              <w:jc w:val="right"/>
              <w:rPr>
                <w:sz w:val="28"/>
              </w:rPr>
            </w:pPr>
          </w:p>
        </w:tc>
      </w:tr>
    </w:tbl>
    <w:p w:rsidR="00EF48EF" w:rsidRDefault="00EF48EF" w:rsidP="00EF48EF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</w:rPr>
        <w:t xml:space="preserve">3.Подраздел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подп</w:t>
      </w:r>
      <w:r w:rsidRPr="003E74E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2</w:t>
      </w:r>
      <w:r w:rsidRPr="003E74E2">
        <w:rPr>
          <w:sz w:val="28"/>
          <w:szCs w:val="28"/>
        </w:rPr>
        <w:t xml:space="preserve">» </w:t>
      </w:r>
      <w:r>
        <w:rPr>
          <w:sz w:val="28"/>
          <w:szCs w:val="28"/>
        </w:rPr>
        <w:t>раздела «Паспорт подпрограммы «</w:t>
      </w:r>
      <w:r w:rsidRPr="00726EC8">
        <w:rPr>
          <w:sz w:val="28"/>
          <w:szCs w:val="28"/>
        </w:rPr>
        <w:t>Содержание памятных объектов на территории Глубочанского сельского поселения</w:t>
      </w:r>
      <w:r w:rsidRPr="00D5109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p w:rsidR="00EF48EF" w:rsidRPr="00FD40F8" w:rsidRDefault="00EF48EF" w:rsidP="00EF48E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F48EF" w:rsidRPr="00FD40F8" w:rsidRDefault="00EF48EF" w:rsidP="00EF48EF">
      <w:pPr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590"/>
        <w:gridCol w:w="309"/>
        <w:gridCol w:w="6512"/>
      </w:tblGrid>
      <w:tr w:rsidR="00EF48EF" w:rsidRPr="00FD40F8" w:rsidTr="0088682C">
        <w:tc>
          <w:tcPr>
            <w:tcW w:w="2722" w:type="dxa"/>
          </w:tcPr>
          <w:p w:rsidR="00EF48EF" w:rsidRPr="00FD40F8" w:rsidRDefault="00EF48EF" w:rsidP="0088682C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FD40F8">
              <w:rPr>
                <w:sz w:val="28"/>
                <w:szCs w:val="28"/>
              </w:rPr>
              <w:t>Ресурсное</w:t>
            </w:r>
          </w:p>
          <w:p w:rsidR="00EF48EF" w:rsidRPr="00FD40F8" w:rsidRDefault="00EF48EF" w:rsidP="0088682C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обеспечение 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321" w:type="dxa"/>
          </w:tcPr>
          <w:p w:rsidR="00EF48EF" w:rsidRPr="00FD40F8" w:rsidRDefault="00EF48EF" w:rsidP="0088682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48" w:type="dxa"/>
          </w:tcPr>
          <w:p w:rsidR="00EF48EF" w:rsidRPr="00FD40F8" w:rsidRDefault="00EF48EF" w:rsidP="0088682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бюджета, а также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 внебюджетных источников </w:t>
            </w:r>
            <w:r w:rsidRPr="0054567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545679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программой.</w:t>
            </w:r>
          </w:p>
          <w:p w:rsidR="00EF48EF" w:rsidRPr="00C8359A" w:rsidRDefault="00EF48EF" w:rsidP="0088682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9725E6">
              <w:rPr>
                <w:rFonts w:eastAsia="Calibri"/>
                <w:kern w:val="2"/>
                <w:sz w:val="28"/>
                <w:szCs w:val="28"/>
                <w:lang w:eastAsia="en-US"/>
              </w:rPr>
              <w:t>1400,2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F48EF" w:rsidRPr="00C8359A" w:rsidRDefault="00EF48EF" w:rsidP="0088682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EF48EF" w:rsidRPr="00C8359A" w:rsidRDefault="00EF48EF" w:rsidP="0088682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120,0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48EF" w:rsidRPr="00C8359A" w:rsidRDefault="00EF48EF" w:rsidP="0088682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EF48EF" w:rsidRPr="00C8359A" w:rsidRDefault="00EF48EF" w:rsidP="0088682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0,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F48EF" w:rsidRPr="00C8359A" w:rsidRDefault="00EF48EF" w:rsidP="0088682C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725E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120,1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EF48EF" w:rsidRPr="00C8359A" w:rsidRDefault="00EF48EF" w:rsidP="0088682C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725E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EF48EF" w:rsidRPr="00C8359A" w:rsidRDefault="00EF48EF" w:rsidP="0088682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9725E6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EF48EF" w:rsidRPr="00C8359A" w:rsidRDefault="00EF48EF" w:rsidP="0088682C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9725E6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EF48EF" w:rsidRPr="00C8359A" w:rsidRDefault="00EF48EF" w:rsidP="0088682C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50,0 тыс. рублей;</w:t>
            </w:r>
          </w:p>
          <w:p w:rsidR="00EF48EF" w:rsidRPr="00C8359A" w:rsidRDefault="00EF48EF" w:rsidP="0088682C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50,0 тыс. рублей;</w:t>
            </w:r>
          </w:p>
          <w:p w:rsidR="00EF48EF" w:rsidRPr="00C8359A" w:rsidRDefault="00EF48EF" w:rsidP="0088682C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50,0 тыс. рублей;</w:t>
            </w:r>
          </w:p>
          <w:p w:rsidR="00EF48EF" w:rsidRPr="00FD40F8" w:rsidRDefault="00EF48EF" w:rsidP="0088682C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50,0 тыс. рублей.</w:t>
            </w:r>
          </w:p>
          <w:p w:rsidR="00EF48EF" w:rsidRPr="00C8359A" w:rsidRDefault="00EF48EF" w:rsidP="0088682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45679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Объем финансирования подпрограммы 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2</w:t>
            </w:r>
            <w:r w:rsidRPr="00545679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за счет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545679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средств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составляет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A011B">
              <w:rPr>
                <w:rFonts w:eastAsia="Calibri"/>
                <w:kern w:val="2"/>
                <w:sz w:val="28"/>
                <w:szCs w:val="28"/>
                <w:lang w:eastAsia="en-US"/>
              </w:rPr>
              <w:t>1400,2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в том числе:</w:t>
            </w:r>
          </w:p>
          <w:p w:rsidR="00EF48EF" w:rsidRPr="00C8359A" w:rsidRDefault="00EF48EF" w:rsidP="0088682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EF48EF" w:rsidRPr="00C8359A" w:rsidRDefault="00EF48EF" w:rsidP="0088682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12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EF48EF" w:rsidRPr="00C8359A" w:rsidRDefault="00EF48EF" w:rsidP="0088682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120,0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48EF" w:rsidRPr="00C8359A" w:rsidRDefault="00EF48EF" w:rsidP="0088682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120,1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F48EF" w:rsidRPr="00C8359A" w:rsidRDefault="00EF48EF" w:rsidP="0088682C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BA011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120,1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EF48EF" w:rsidRPr="00C8359A" w:rsidRDefault="00EF48EF" w:rsidP="0088682C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BA011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200,0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F48EF" w:rsidRPr="00C8359A" w:rsidRDefault="00EF48EF" w:rsidP="0088682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BA011B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EF48EF" w:rsidRPr="00C8359A" w:rsidRDefault="00EF48EF" w:rsidP="0088682C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BA011B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EF48EF" w:rsidRPr="00C8359A" w:rsidRDefault="00EF48EF" w:rsidP="0088682C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50,0 тыс. рублей;</w:t>
            </w:r>
          </w:p>
          <w:p w:rsidR="00EF48EF" w:rsidRPr="00C8359A" w:rsidRDefault="00EF48EF" w:rsidP="0088682C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50,0 тыс. рублей;</w:t>
            </w:r>
          </w:p>
          <w:p w:rsidR="00EF48EF" w:rsidRPr="00C8359A" w:rsidRDefault="00EF48EF" w:rsidP="0088682C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50,0 тыс. рублей;</w:t>
            </w:r>
          </w:p>
          <w:p w:rsidR="00EF48EF" w:rsidRPr="00FD40F8" w:rsidRDefault="00EF48EF" w:rsidP="0088682C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50,0 тыс. рублей.</w:t>
            </w:r>
          </w:p>
          <w:p w:rsidR="00EF48EF" w:rsidRPr="00C8359A" w:rsidRDefault="00EF48EF" w:rsidP="0088682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из них общий объем финансирования за счет безвозмездных поступлений 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местный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 –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рублей, в том числе:</w:t>
            </w:r>
          </w:p>
          <w:p w:rsidR="00EF48EF" w:rsidRPr="00C8359A" w:rsidRDefault="00EF48EF" w:rsidP="0088682C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EF48EF" w:rsidRPr="00FD40F8" w:rsidRDefault="00EF48EF" w:rsidP="0088682C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EF48EF" w:rsidRPr="00C8359A" w:rsidRDefault="00EF48EF" w:rsidP="0088682C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– 0,0 тыс. рублей, в том числе:</w:t>
            </w:r>
          </w:p>
          <w:p w:rsidR="00EF48EF" w:rsidRPr="00C8359A" w:rsidRDefault="00EF48EF" w:rsidP="0088682C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EF48EF" w:rsidRPr="00C8359A" w:rsidRDefault="00EF48EF" w:rsidP="0088682C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EF48EF" w:rsidRPr="00C8359A" w:rsidRDefault="00EF48EF" w:rsidP="0088682C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том числе за счет средств областного бюджета – 0,0 тыс. рублей, в том числе:</w:t>
            </w:r>
          </w:p>
          <w:p w:rsidR="00EF48EF" w:rsidRPr="00C8359A" w:rsidRDefault="00EF48EF" w:rsidP="0088682C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EF48EF" w:rsidRPr="00FD40F8" w:rsidRDefault="00EF48EF" w:rsidP="0088682C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рублей.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".</w:t>
            </w:r>
          </w:p>
        </w:tc>
      </w:tr>
    </w:tbl>
    <w:p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 w:rsidSect="003E2FF9">
          <w:footerReference w:type="default" r:id="rId8"/>
          <w:pgSz w:w="11907" w:h="16840"/>
          <w:pgMar w:top="709" w:right="851" w:bottom="1134" w:left="1701" w:header="720" w:footer="720" w:gutter="0"/>
          <w:cols w:space="720"/>
        </w:sectPr>
      </w:pPr>
    </w:p>
    <w:p w:rsidR="00FA43F7" w:rsidRDefault="00A67308" w:rsidP="00FA43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A0C6E">
        <w:rPr>
          <w:sz w:val="28"/>
          <w:szCs w:val="28"/>
        </w:rPr>
        <w:t xml:space="preserve">.Приложение №3 к муниципальной программе Глубочанского сельского поселения  </w:t>
      </w:r>
      <w:r w:rsidR="009A0C6E" w:rsidRPr="00C4661B">
        <w:rPr>
          <w:sz w:val="28"/>
          <w:szCs w:val="28"/>
        </w:rPr>
        <w:t>«</w:t>
      </w:r>
      <w:r w:rsidR="009A0C6E" w:rsidRPr="007F1EC0">
        <w:rPr>
          <w:sz w:val="28"/>
          <w:szCs w:val="28"/>
        </w:rPr>
        <w:t>Развитие культуры</w:t>
      </w:r>
      <w:r w:rsidR="009A0C6E" w:rsidRPr="00A404B3">
        <w:rPr>
          <w:sz w:val="28"/>
          <w:szCs w:val="28"/>
        </w:rPr>
        <w:t>»</w:t>
      </w:r>
      <w:r w:rsidR="009A0C6E">
        <w:rPr>
          <w:sz w:val="28"/>
          <w:szCs w:val="28"/>
        </w:rPr>
        <w:t xml:space="preserve"> </w:t>
      </w:r>
      <w:r w:rsidR="009A0C6E" w:rsidRPr="00C63300">
        <w:rPr>
          <w:sz w:val="28"/>
          <w:szCs w:val="28"/>
        </w:rPr>
        <w:t>изложить в</w:t>
      </w:r>
      <w:r w:rsidR="009A0C6E">
        <w:rPr>
          <w:sz w:val="28"/>
          <w:szCs w:val="28"/>
        </w:rPr>
        <w:t xml:space="preserve"> редакции:</w:t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</w:p>
    <w:p w:rsidR="00F36DF9" w:rsidRPr="00FD40F8" w:rsidRDefault="00B46C0D" w:rsidP="00B46C0D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 w:rsidR="009A0C6E">
        <w:rPr>
          <w:kern w:val="2"/>
          <w:sz w:val="28"/>
          <w:szCs w:val="28"/>
          <w:lang w:eastAsia="en-US"/>
        </w:rPr>
        <w:t>"</w:t>
      </w:r>
      <w:r w:rsidR="00F36DF9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823D7B">
        <w:rPr>
          <w:kern w:val="2"/>
          <w:sz w:val="28"/>
          <w:szCs w:val="28"/>
          <w:lang w:eastAsia="en-US"/>
        </w:rPr>
        <w:t>3</w:t>
      </w:r>
    </w:p>
    <w:p w:rsidR="000E0044" w:rsidRDefault="00F36DF9" w:rsidP="00F36DF9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513A26">
        <w:rPr>
          <w:kern w:val="2"/>
          <w:sz w:val="28"/>
          <w:szCs w:val="28"/>
          <w:lang w:eastAsia="en-US"/>
        </w:rPr>
        <w:t>муниципальной</w:t>
      </w: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513A26">
        <w:rPr>
          <w:kern w:val="2"/>
          <w:sz w:val="28"/>
          <w:szCs w:val="28"/>
          <w:lang w:eastAsia="en-US"/>
        </w:rPr>
        <w:t xml:space="preserve"> Глубочанского сельского поселения</w:t>
      </w:r>
    </w:p>
    <w:p w:rsidR="00F36DF9" w:rsidRPr="00FD40F8" w:rsidRDefault="00F36DF9" w:rsidP="00F36DF9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F36DF9" w:rsidRDefault="00513A26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местного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бюджета 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Глубочанского сельского поселения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6"/>
        <w:gridCol w:w="1241"/>
        <w:gridCol w:w="1249"/>
        <w:gridCol w:w="564"/>
        <w:gridCol w:w="503"/>
        <w:gridCol w:w="871"/>
        <w:gridCol w:w="503"/>
        <w:gridCol w:w="859"/>
        <w:gridCol w:w="807"/>
        <w:gridCol w:w="749"/>
        <w:gridCol w:w="748"/>
        <w:gridCol w:w="750"/>
        <w:gridCol w:w="750"/>
        <w:gridCol w:w="749"/>
        <w:gridCol w:w="750"/>
        <w:gridCol w:w="749"/>
        <w:gridCol w:w="750"/>
        <w:gridCol w:w="704"/>
        <w:gridCol w:w="812"/>
        <w:gridCol w:w="813"/>
      </w:tblGrid>
      <w:tr w:rsidR="000E0044" w:rsidRPr="00580ED9" w:rsidTr="00580ED9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513A2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Наименование </w:t>
            </w:r>
            <w:r w:rsidR="00513A26">
              <w:rPr>
                <w:kern w:val="2"/>
                <w:sz w:val="18"/>
                <w:szCs w:val="18"/>
              </w:rPr>
              <w:t>муниципальной</w:t>
            </w:r>
            <w:r w:rsidRPr="00580ED9">
              <w:rPr>
                <w:kern w:val="2"/>
                <w:sz w:val="18"/>
                <w:szCs w:val="18"/>
              </w:rPr>
              <w:t xml:space="preserve"> програм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>мы, 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соисполнитель,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E0044" w:rsidRPr="00580ED9" w:rsidRDefault="00513A26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="000E0044" w:rsidRPr="00580ED9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580ED9" w:rsidRPr="00580ED9" w:rsidTr="00580ED9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580ED9" w:rsidRPr="00580ED9" w:rsidRDefault="00580ED9">
      <w:pPr>
        <w:rPr>
          <w:sz w:val="2"/>
          <w:szCs w:val="2"/>
        </w:rPr>
      </w:pPr>
    </w:p>
    <w:tbl>
      <w:tblPr>
        <w:tblW w:w="50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7"/>
        <w:gridCol w:w="1241"/>
        <w:gridCol w:w="1249"/>
        <w:gridCol w:w="564"/>
        <w:gridCol w:w="503"/>
        <w:gridCol w:w="871"/>
        <w:gridCol w:w="503"/>
        <w:gridCol w:w="859"/>
        <w:gridCol w:w="807"/>
        <w:gridCol w:w="749"/>
        <w:gridCol w:w="748"/>
        <w:gridCol w:w="8"/>
        <w:gridCol w:w="742"/>
        <w:gridCol w:w="750"/>
        <w:gridCol w:w="749"/>
        <w:gridCol w:w="750"/>
        <w:gridCol w:w="749"/>
        <w:gridCol w:w="750"/>
        <w:gridCol w:w="704"/>
        <w:gridCol w:w="8"/>
        <w:gridCol w:w="804"/>
        <w:gridCol w:w="8"/>
        <w:gridCol w:w="805"/>
        <w:gridCol w:w="8"/>
      </w:tblGrid>
      <w:tr w:rsidR="00580ED9" w:rsidRPr="00580ED9" w:rsidTr="0015288E">
        <w:trPr>
          <w:gridAfter w:val="1"/>
          <w:wAfter w:w="8" w:type="dxa"/>
          <w:tblHeader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150322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22" w:rsidRPr="00580ED9" w:rsidRDefault="00150322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22" w:rsidRPr="00580ED9" w:rsidRDefault="00150322" w:rsidP="00513A2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Муниципальная </w:t>
            </w:r>
            <w:r w:rsidRPr="00580ED9">
              <w:rPr>
                <w:kern w:val="2"/>
                <w:sz w:val="18"/>
                <w:szCs w:val="18"/>
              </w:rPr>
              <w:t>про</w:t>
            </w:r>
            <w:r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 xml:space="preserve">грамма </w:t>
            </w:r>
            <w:r>
              <w:rPr>
                <w:kern w:val="2"/>
                <w:sz w:val="18"/>
                <w:szCs w:val="18"/>
              </w:rPr>
              <w:t>Глубочанского сельского поселения «Развитие культуры»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580ED9" w:rsidRDefault="00150322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150322" w:rsidRPr="00580ED9" w:rsidRDefault="00150322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580ED9" w:rsidRDefault="00150322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580ED9" w:rsidRDefault="00150322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580ED9" w:rsidRDefault="00150322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580ED9" w:rsidRDefault="00150322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951A81" w:rsidRDefault="0018588B" w:rsidP="00C36C2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62924,6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951A81" w:rsidRDefault="00355212" w:rsidP="00544C8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</w:t>
            </w:r>
            <w:r w:rsidR="00544C88">
              <w:rPr>
                <w:spacing w:val="-10"/>
                <w:kern w:val="2"/>
                <w:sz w:val="18"/>
                <w:szCs w:val="18"/>
              </w:rPr>
              <w:t>794,0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F0245E" w:rsidP="00CA312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</w:t>
            </w:r>
            <w:r w:rsidR="00CA3124">
              <w:rPr>
                <w:spacing w:val="-10"/>
                <w:kern w:val="2"/>
                <w:sz w:val="18"/>
                <w:szCs w:val="18"/>
              </w:rPr>
              <w:t>786,6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2D3828" w:rsidP="00C0017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</w:t>
            </w:r>
            <w:r w:rsidR="00C00178">
              <w:rPr>
                <w:spacing w:val="-10"/>
                <w:kern w:val="2"/>
                <w:sz w:val="18"/>
                <w:szCs w:val="18"/>
              </w:rPr>
              <w:t>411,1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206AD0" w:rsidRDefault="00456C20" w:rsidP="00322C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06AD0">
              <w:rPr>
                <w:spacing w:val="-10"/>
                <w:kern w:val="2"/>
                <w:sz w:val="18"/>
                <w:szCs w:val="18"/>
              </w:rPr>
              <w:t>5</w:t>
            </w:r>
            <w:r w:rsidR="00C01DC9">
              <w:rPr>
                <w:spacing w:val="-10"/>
                <w:kern w:val="2"/>
                <w:sz w:val="18"/>
                <w:szCs w:val="18"/>
              </w:rPr>
              <w:t>026,4</w:t>
            </w:r>
          </w:p>
          <w:p w:rsidR="00494780" w:rsidRPr="00206AD0" w:rsidRDefault="00494780" w:rsidP="00322C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206AD0" w:rsidRDefault="00156F2C" w:rsidP="00C36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36C2B">
              <w:rPr>
                <w:sz w:val="18"/>
                <w:szCs w:val="18"/>
              </w:rPr>
              <w:t>744,7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206AD0" w:rsidRDefault="00202CF1" w:rsidP="00930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7405,9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206AD0" w:rsidRDefault="00202CF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5963,9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206AD0" w:rsidRDefault="00202CF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6194,4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</w:tr>
      <w:tr w:rsidR="00DD2ACB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CB" w:rsidRPr="00580ED9" w:rsidRDefault="00DD2ACB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CB" w:rsidRPr="00580ED9" w:rsidRDefault="00DD2ACB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580ED9" w:rsidRDefault="00DD2ACB" w:rsidP="00513A2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государственной программы – </w:t>
            </w:r>
            <w:r>
              <w:rPr>
                <w:kern w:val="2"/>
                <w:sz w:val="18"/>
                <w:szCs w:val="18"/>
              </w:rPr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580ED9" w:rsidRDefault="00DD2AC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580ED9" w:rsidRDefault="00DD2AC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580ED9" w:rsidRDefault="00DD2ACB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580ED9" w:rsidRDefault="00DD2AC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951A81" w:rsidRDefault="0050167E" w:rsidP="0050167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5071,6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355212" w:rsidRDefault="00BC2AD1" w:rsidP="00544C8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</w:t>
            </w:r>
            <w:r w:rsidR="00544C88">
              <w:rPr>
                <w:spacing w:val="-10"/>
                <w:kern w:val="2"/>
                <w:sz w:val="18"/>
                <w:szCs w:val="18"/>
              </w:rPr>
              <w:t>231,4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150322" w:rsidRDefault="00F0245E" w:rsidP="0035521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C00178" w:rsidP="00DD2ACB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270,0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206AD0" w:rsidRDefault="00B603A9" w:rsidP="00B603A9">
            <w:pPr>
              <w:jc w:val="center"/>
              <w:rPr>
                <w:sz w:val="18"/>
                <w:szCs w:val="18"/>
              </w:rPr>
            </w:pPr>
            <w:r w:rsidRPr="00206AD0">
              <w:rPr>
                <w:spacing w:val="-10"/>
                <w:kern w:val="2"/>
                <w:sz w:val="18"/>
                <w:szCs w:val="18"/>
              </w:rPr>
              <w:t>670,1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206AD0" w:rsidRDefault="00156F2C" w:rsidP="00DD2ACB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480,1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206AD0" w:rsidRDefault="0050167E" w:rsidP="00DD2ACB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70</w:t>
            </w:r>
            <w:r w:rsidR="00DD2ACB" w:rsidRPr="00206AD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206AD0" w:rsidRDefault="0050167E" w:rsidP="00DD2ACB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20</w:t>
            </w:r>
            <w:r w:rsidR="00DD2ACB" w:rsidRPr="00206AD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206AD0" w:rsidRDefault="0050167E" w:rsidP="00DD2ACB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20</w:t>
            </w:r>
            <w:r w:rsidR="00DD2ACB" w:rsidRPr="00206AD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</w:tr>
      <w:tr w:rsidR="00951A81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81" w:rsidRPr="00580ED9" w:rsidRDefault="00951A8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81" w:rsidRPr="00580ED9" w:rsidRDefault="00951A8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80ED9" w:rsidRDefault="00951A81" w:rsidP="00513A2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участник  – </w:t>
            </w:r>
            <w:r>
              <w:rPr>
                <w:kern w:val="2"/>
                <w:sz w:val="18"/>
                <w:szCs w:val="18"/>
              </w:rPr>
              <w:t>МУК СДК "Глубочанский"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80ED9" w:rsidRDefault="00951A81" w:rsidP="00EA4470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80ED9" w:rsidRDefault="00951A8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80ED9" w:rsidRDefault="00951A8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80ED9" w:rsidRDefault="00951A8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50167E" w:rsidP="00C36C2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57853,0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355212" w:rsidP="00544C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  <w:r w:rsidR="00544C88">
              <w:rPr>
                <w:sz w:val="18"/>
                <w:szCs w:val="18"/>
              </w:rPr>
              <w:t>2,6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F0245E" w:rsidP="00CA312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A3124">
              <w:rPr>
                <w:sz w:val="18"/>
                <w:szCs w:val="18"/>
              </w:rPr>
              <w:t>666,6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2D3828" w:rsidP="00951A8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5141,1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206AD0" w:rsidRDefault="00456C20" w:rsidP="00C01DC9">
            <w:pPr>
              <w:jc w:val="center"/>
              <w:rPr>
                <w:sz w:val="18"/>
                <w:szCs w:val="18"/>
              </w:rPr>
            </w:pPr>
            <w:r w:rsidRPr="00206AD0">
              <w:rPr>
                <w:sz w:val="18"/>
                <w:szCs w:val="18"/>
              </w:rPr>
              <w:t>4</w:t>
            </w:r>
            <w:r w:rsidR="00C01DC9">
              <w:rPr>
                <w:sz w:val="18"/>
                <w:szCs w:val="18"/>
              </w:rPr>
              <w:t>356,3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206AD0" w:rsidRDefault="00C36C2B" w:rsidP="00951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5264,6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206AD0" w:rsidRDefault="0050167E" w:rsidP="00951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6705,9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206AD0" w:rsidRDefault="0050167E" w:rsidP="00951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5763,9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206AD0" w:rsidRDefault="0050167E" w:rsidP="00951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5994,4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</w:tr>
      <w:tr w:rsidR="006A07AF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 «Развитие культуры»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6A07AF" w:rsidRDefault="00DF3678" w:rsidP="00C36C2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61524,4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6A07AF" w:rsidRDefault="00355212" w:rsidP="00544C8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7</w:t>
            </w:r>
            <w:r w:rsidR="00544C88">
              <w:rPr>
                <w:spacing w:val="-8"/>
                <w:sz w:val="18"/>
                <w:szCs w:val="18"/>
              </w:rPr>
              <w:t>674,0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F0245E" w:rsidP="00BC1553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</w:t>
            </w:r>
            <w:r w:rsidR="00CA3124">
              <w:rPr>
                <w:kern w:val="2"/>
                <w:sz w:val="18"/>
                <w:szCs w:val="18"/>
              </w:rPr>
              <w:t>666,6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5B1C47" w:rsidP="005B1C47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5291,1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206AD0" w:rsidRDefault="00E5269B" w:rsidP="00F0245E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4906,3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206AD0" w:rsidRDefault="00E23C34" w:rsidP="00C36C2B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="00C36C2B">
              <w:rPr>
                <w:kern w:val="2"/>
                <w:sz w:val="18"/>
                <w:szCs w:val="18"/>
              </w:rPr>
              <w:t>624,6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206AD0" w:rsidRDefault="00DF3678" w:rsidP="00267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7205,9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206AD0" w:rsidRDefault="00DF3678" w:rsidP="00DF36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5763,9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206AD0" w:rsidRDefault="00DF3678" w:rsidP="00267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5994,4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</w:tr>
      <w:tr w:rsidR="00580ED9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DF9" w:rsidRPr="00580ED9" w:rsidRDefault="00F36DF9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580ED9" w:rsidRDefault="00F36DF9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F36DF9" w:rsidP="00513A2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исполнитель </w:t>
            </w:r>
            <w:r w:rsidRPr="00580ED9">
              <w:rPr>
                <w:kern w:val="2"/>
                <w:sz w:val="18"/>
                <w:szCs w:val="18"/>
              </w:rPr>
              <w:lastRenderedPageBreak/>
              <w:t>подпрограм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="00580ED9">
              <w:rPr>
                <w:kern w:val="2"/>
                <w:sz w:val="18"/>
                <w:szCs w:val="18"/>
              </w:rPr>
              <w:br/>
            </w:r>
            <w:r w:rsidRPr="00580ED9">
              <w:rPr>
                <w:kern w:val="2"/>
                <w:sz w:val="18"/>
                <w:szCs w:val="18"/>
              </w:rPr>
              <w:t xml:space="preserve">мы 1 – </w:t>
            </w:r>
            <w:r w:rsidR="00513A26">
              <w:rPr>
                <w:kern w:val="2"/>
                <w:sz w:val="18"/>
                <w:szCs w:val="18"/>
              </w:rPr>
              <w:t>Администрация Глубочанского сельсокго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513A2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F36DF9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F36DF9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F36DF9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DF3678" w:rsidP="00DC6D8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3671,4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355212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</w:t>
            </w:r>
            <w:r w:rsidR="00BD1339">
              <w:rPr>
                <w:spacing w:val="-8"/>
                <w:sz w:val="18"/>
                <w:szCs w:val="18"/>
              </w:rPr>
              <w:t>111,4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F0245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B1C47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150,0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206AD0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550,0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E23C34" w:rsidP="00EA4470">
            <w:pPr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360,0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DF3678" w:rsidP="00EA4470">
            <w:pPr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500,0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 w:rsidRPr="00575B88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575B88">
            <w:pPr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--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575B88">
            <w:pPr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 w:rsidRPr="00575B88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-</w:t>
            </w:r>
          </w:p>
        </w:tc>
      </w:tr>
      <w:tr w:rsidR="00575B88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88" w:rsidRPr="00580ED9" w:rsidRDefault="00575B88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88" w:rsidRPr="00580ED9" w:rsidRDefault="00575B88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80ED9" w:rsidRDefault="00575B88" w:rsidP="00513A2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участник 1 – </w:t>
            </w:r>
            <w:r>
              <w:rPr>
                <w:kern w:val="2"/>
                <w:sz w:val="18"/>
                <w:szCs w:val="18"/>
              </w:rPr>
              <w:t>МУК СДК "Глубочанский"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80ED9" w:rsidRDefault="00575B8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80ED9" w:rsidRDefault="00575B8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80ED9" w:rsidRDefault="00575B88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80ED9" w:rsidRDefault="00575B8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DF3678" w:rsidP="00C36C2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57853,0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355212" w:rsidP="006E76F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BD1339">
              <w:rPr>
                <w:sz w:val="18"/>
                <w:szCs w:val="18"/>
              </w:rPr>
              <w:t>62,6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F0245E" w:rsidP="00BC1553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81912">
              <w:rPr>
                <w:sz w:val="18"/>
                <w:szCs w:val="18"/>
              </w:rPr>
              <w:t>666,6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2D3828" w:rsidP="006E76F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5141,1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206AD0" w:rsidP="00E526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5269B">
              <w:rPr>
                <w:sz w:val="18"/>
                <w:szCs w:val="18"/>
              </w:rPr>
              <w:t>356,3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C36C2B" w:rsidP="006E76F0">
            <w:pPr>
              <w:jc w:val="center"/>
            </w:pPr>
            <w:r>
              <w:t>5264,6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206AD0" w:rsidRDefault="00DF3678" w:rsidP="006E7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6705,9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DF3678" w:rsidP="006E76F0">
            <w:pPr>
              <w:jc w:val="center"/>
            </w:pPr>
            <w:r>
              <w:rPr>
                <w:sz w:val="18"/>
                <w:szCs w:val="18"/>
              </w:rPr>
              <w:t>5763,9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DF3678" w:rsidP="006E76F0">
            <w:pPr>
              <w:jc w:val="center"/>
            </w:pPr>
            <w:r>
              <w:rPr>
                <w:sz w:val="18"/>
                <w:szCs w:val="18"/>
              </w:rPr>
              <w:t>5994,4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</w:tr>
      <w:tr w:rsidR="00AD566F" w:rsidRPr="00580ED9" w:rsidTr="007A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</w:t>
            </w:r>
            <w:r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837947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Основное мероприятие 1.</w:t>
            </w:r>
            <w:r>
              <w:rPr>
                <w:kern w:val="2"/>
                <w:sz w:val="18"/>
                <w:szCs w:val="18"/>
              </w:rPr>
              <w:t>1</w:t>
            </w:r>
            <w:r w:rsidRPr="00580ED9">
              <w:rPr>
                <w:kern w:val="2"/>
                <w:sz w:val="18"/>
                <w:szCs w:val="18"/>
              </w:rPr>
              <w:t xml:space="preserve">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83794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DF367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 xml:space="preserve">04 1 00 </w:t>
            </w:r>
            <w:r w:rsidR="00DF3678">
              <w:rPr>
                <w:spacing w:val="-18"/>
                <w:kern w:val="2"/>
                <w:sz w:val="18"/>
                <w:szCs w:val="18"/>
              </w:rPr>
              <w:t>26230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737920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737920"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737920" w:rsidRDefault="00DF367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DF367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AD566F" w:rsidRPr="00580ED9" w:rsidTr="007A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66F" w:rsidRPr="00580ED9" w:rsidRDefault="00AD566F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66F" w:rsidRPr="00580ED9" w:rsidRDefault="00AD566F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МУК СДК "Глубочанский"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73792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737920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C36C2B" w:rsidRDefault="00C36C2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349,8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C36C2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349,8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AD566F" w:rsidRPr="00580ED9" w:rsidTr="007A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66F" w:rsidRPr="00580ED9" w:rsidRDefault="00AD566F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F" w:rsidRPr="00580ED9" w:rsidRDefault="00AD566F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Default="00AD566F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Default="00AD566F" w:rsidP="0073792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AD566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>
              <w:rPr>
                <w:spacing w:val="-18"/>
                <w:kern w:val="2"/>
                <w:sz w:val="18"/>
                <w:szCs w:val="18"/>
                <w:lang w:val="en-US"/>
              </w:rPr>
              <w:t>04 1 00 L4670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D735B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685</w:t>
            </w:r>
            <w:r w:rsidR="00D735B8">
              <w:rPr>
                <w:kern w:val="2"/>
                <w:sz w:val="18"/>
                <w:szCs w:val="18"/>
              </w:rPr>
              <w:t>,</w:t>
            </w:r>
            <w:r>
              <w:rPr>
                <w:kern w:val="2"/>
                <w:sz w:val="18"/>
                <w:szCs w:val="18"/>
                <w:lang w:val="en-US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D735B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685</w:t>
            </w:r>
            <w:r w:rsidR="00D735B8">
              <w:rPr>
                <w:kern w:val="2"/>
                <w:sz w:val="18"/>
                <w:szCs w:val="18"/>
              </w:rPr>
              <w:t>,</w:t>
            </w:r>
            <w:r>
              <w:rPr>
                <w:kern w:val="2"/>
                <w:sz w:val="18"/>
                <w:szCs w:val="18"/>
                <w:lang w:val="en-US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747FC4" w:rsidRPr="00580ED9" w:rsidTr="006A0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C4" w:rsidRPr="00580ED9" w:rsidRDefault="00747FC4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837947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EA4470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26006C" w:rsidRDefault="00747FC4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</w:t>
            </w:r>
            <w:r w:rsidRPr="00580ED9">
              <w:rPr>
                <w:spacing w:val="-18"/>
                <w:kern w:val="2"/>
                <w:sz w:val="18"/>
                <w:szCs w:val="18"/>
              </w:rPr>
              <w:t>0</w:t>
            </w:r>
            <w:r>
              <w:rPr>
                <w:spacing w:val="-18"/>
                <w:kern w:val="2"/>
                <w:sz w:val="18"/>
                <w:szCs w:val="18"/>
              </w:rPr>
              <w:t xml:space="preserve">  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>
              <w:rPr>
                <w:spacing w:val="-18"/>
                <w:kern w:val="2"/>
                <w:sz w:val="18"/>
                <w:szCs w:val="18"/>
              </w:rPr>
              <w:t>3850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 w:rsidP="00747FC4">
            <w:pPr>
              <w:jc w:val="center"/>
            </w:pPr>
            <w:r w:rsidRPr="00203EEF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 w:rsidP="00747FC4">
            <w:pPr>
              <w:jc w:val="center"/>
            </w:pPr>
            <w:r w:rsidRPr="00203EEF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1B674B" w:rsidRPr="00580ED9" w:rsidTr="006E7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74B" w:rsidRPr="00580ED9" w:rsidRDefault="001B674B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74B" w:rsidRPr="00580ED9" w:rsidRDefault="001B674B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74B" w:rsidRPr="00580ED9" w:rsidRDefault="001B674B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МУК СДК "Глубочанский"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Pr="00580ED9" w:rsidRDefault="001B674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Pr="00580ED9" w:rsidRDefault="001B674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Pr="00580ED9" w:rsidRDefault="001B674B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Pr="00580ED9" w:rsidRDefault="001B674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Pr="00737920" w:rsidRDefault="00DF3678" w:rsidP="00F3252D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52668,8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Pr="00580ED9" w:rsidRDefault="001B674B" w:rsidP="0094356F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3640,6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Pr="00580ED9" w:rsidRDefault="001B674B" w:rsidP="00394DA9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3977,1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Pr="00580ED9" w:rsidRDefault="001B674B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4155,1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Default="002B31AC">
            <w:r>
              <w:t>3719,7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Pr="00575B88" w:rsidRDefault="00F3252D" w:rsidP="00F3252D">
            <w:pPr>
              <w:jc w:val="center"/>
            </w:pPr>
            <w:r>
              <w:rPr>
                <w:sz w:val="18"/>
                <w:szCs w:val="18"/>
              </w:rPr>
              <w:t>4314,5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Pr="00206AD0" w:rsidRDefault="00DF3678" w:rsidP="00514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6705,9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Default="00DF3678">
            <w:r>
              <w:rPr>
                <w:kern w:val="2"/>
                <w:sz w:val="18"/>
                <w:szCs w:val="18"/>
              </w:rPr>
              <w:t>5763,9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Default="00DF3678">
            <w:r>
              <w:rPr>
                <w:kern w:val="2"/>
                <w:sz w:val="18"/>
                <w:szCs w:val="18"/>
              </w:rPr>
              <w:t>5994,4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Default="001B674B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Default="001B674B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Default="001B674B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Default="001B674B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</w:tr>
      <w:tr w:rsidR="00747FC4" w:rsidRPr="00580ED9" w:rsidTr="006E7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4" w:rsidRPr="00580ED9" w:rsidRDefault="00747FC4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C4" w:rsidRPr="00580ED9" w:rsidRDefault="00747FC4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C4" w:rsidRDefault="00747FC4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6E76F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6E76F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26006C" w:rsidRDefault="00747FC4" w:rsidP="009A0C6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</w:t>
            </w:r>
            <w:r w:rsidRPr="00580ED9">
              <w:rPr>
                <w:spacing w:val="-18"/>
                <w:kern w:val="2"/>
                <w:sz w:val="18"/>
                <w:szCs w:val="18"/>
              </w:rPr>
              <w:t>0</w:t>
            </w:r>
            <w:r>
              <w:rPr>
                <w:spacing w:val="-18"/>
                <w:kern w:val="2"/>
                <w:sz w:val="18"/>
                <w:szCs w:val="18"/>
              </w:rPr>
              <w:t xml:space="preserve">  </w:t>
            </w:r>
            <w:r w:rsidR="009A0C6E">
              <w:rPr>
                <w:spacing w:val="-18"/>
                <w:kern w:val="2"/>
                <w:sz w:val="18"/>
                <w:szCs w:val="18"/>
              </w:rPr>
              <w:t>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6E76F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EE34C0" w:rsidP="00F325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37</w:t>
            </w:r>
            <w:r w:rsidR="00F3252D">
              <w:rPr>
                <w:kern w:val="2"/>
                <w:sz w:val="18"/>
                <w:szCs w:val="18"/>
              </w:rPr>
              <w:t>93,5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9E56D3" w:rsidP="006E76F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881,1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BC1553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689,5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494697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986,0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2B31AC" w:rsidP="00747FC4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636,6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F3252D" w:rsidP="00747FC4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600,3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</w:tr>
      <w:tr w:rsidR="00AB63E7" w:rsidRPr="00580ED9" w:rsidTr="0026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3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3E7" w:rsidRPr="00580ED9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9A0C6E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26006C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Основное мероприятие 1.3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С</w:t>
            </w:r>
            <w:r w:rsidRPr="0026006C">
              <w:rPr>
                <w:rFonts w:ascii="Times New Roman" w:hAnsi="Times New Roman" w:cs="Times New Roman"/>
                <w:kern w:val="2"/>
                <w:sz w:val="18"/>
                <w:szCs w:val="18"/>
              </w:rPr>
              <w:t>троительств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о</w:t>
            </w:r>
            <w:r w:rsidRPr="0026006C">
              <w:rPr>
                <w:rFonts w:ascii="Times New Roman" w:hAnsi="Times New Roman" w:cs="Times New Roman"/>
                <w:kern w:val="2"/>
                <w:sz w:val="18"/>
                <w:szCs w:val="18"/>
              </w:rPr>
              <w:t>, реконструкци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я</w:t>
            </w:r>
            <w:r w:rsidRPr="0026006C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и капитальный ремонт объектов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культуры включая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разработку проектно-сметной документации и  строительный контроль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04 1 00 26230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DF3678">
            <w:r>
              <w:rPr>
                <w:kern w:val="2"/>
                <w:sz w:val="18"/>
                <w:szCs w:val="18"/>
              </w:rPr>
              <w:t>1560,0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5B1C47" w:rsidP="005B1C47">
            <w:pPr>
              <w:jc w:val="center"/>
            </w:pPr>
            <w:r>
              <w:t>150,0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9C211D">
            <w:r>
              <w:rPr>
                <w:kern w:val="2"/>
                <w:sz w:val="18"/>
                <w:szCs w:val="18"/>
              </w:rPr>
              <w:t>550,0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EE34C0">
            <w:r>
              <w:rPr>
                <w:kern w:val="2"/>
                <w:sz w:val="18"/>
                <w:szCs w:val="18"/>
              </w:rPr>
              <w:t>360,0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DF3678">
            <w:r>
              <w:rPr>
                <w:kern w:val="2"/>
                <w:sz w:val="18"/>
                <w:szCs w:val="18"/>
              </w:rPr>
              <w:t>500,0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</w:tr>
      <w:tr w:rsidR="00AB63E7" w:rsidRPr="00580ED9" w:rsidTr="0026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</w:t>
            </w:r>
            <w:r w:rsidRPr="00580ED9">
              <w:rPr>
                <w:spacing w:val="-18"/>
                <w:kern w:val="2"/>
                <w:sz w:val="18"/>
                <w:szCs w:val="18"/>
              </w:rPr>
              <w:t>0</w:t>
            </w:r>
            <w:r>
              <w:rPr>
                <w:spacing w:val="-18"/>
                <w:kern w:val="2"/>
                <w:sz w:val="18"/>
                <w:szCs w:val="18"/>
              </w:rPr>
              <w:t xml:space="preserve">  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>
              <w:rPr>
                <w:spacing w:val="-18"/>
                <w:kern w:val="2"/>
                <w:sz w:val="18"/>
                <w:szCs w:val="18"/>
              </w:rPr>
              <w:t>3290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737920" w:rsidRDefault="00BD1339" w:rsidP="00BD133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737920" w:rsidRDefault="00BD1339" w:rsidP="00D735B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AB63E7" w:rsidRPr="00580ED9" w:rsidTr="00863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6A07AF" w:rsidRDefault="00AB63E7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 xml:space="preserve"> S</w:t>
            </w:r>
            <w:r>
              <w:rPr>
                <w:spacing w:val="-18"/>
                <w:kern w:val="2"/>
                <w:sz w:val="18"/>
                <w:szCs w:val="18"/>
              </w:rPr>
              <w:t>3830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F0245E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267,0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9E56D3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267,0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F0245E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AB63E7" w:rsidRPr="00580ED9" w:rsidTr="00863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04 1 00 26270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B63E7" w:rsidRPr="00580ED9" w:rsidTr="007A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МУК СДК 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"Глубочанский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B63E7" w:rsidRPr="00580ED9" w:rsidTr="007A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F2254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F2254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F22544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F2254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9E56D3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355,6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9E56D3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355,6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B63E7" w:rsidRPr="00580ED9" w:rsidTr="0026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5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737920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920" w:rsidRPr="00580ED9" w:rsidRDefault="00737920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6</w:t>
            </w:r>
            <w:r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0" w:rsidRPr="00580ED9" w:rsidRDefault="0073792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 «</w:t>
            </w:r>
            <w:r w:rsidRPr="00837947">
              <w:rPr>
                <w:sz w:val="18"/>
                <w:szCs w:val="18"/>
              </w:rPr>
              <w:t>Содержание памятных объектов на территории Глубочанского сельского поселения</w:t>
            </w:r>
            <w:r w:rsidRPr="00580ED9">
              <w:rPr>
                <w:kern w:val="2"/>
                <w:sz w:val="18"/>
                <w:szCs w:val="18"/>
              </w:rPr>
              <w:t>»</w:t>
            </w:r>
          </w:p>
          <w:p w:rsidR="00737920" w:rsidRPr="00580ED9" w:rsidRDefault="0073792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всего</w:t>
            </w:r>
          </w:p>
          <w:p w:rsidR="00737920" w:rsidRPr="00580ED9" w:rsidRDefault="0073792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AD4466" w:rsidP="00AF5C2C">
            <w:r>
              <w:t>1400,2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D735B8">
            <w:r>
              <w:rPr>
                <w:kern w:val="2"/>
                <w:sz w:val="18"/>
                <w:szCs w:val="18"/>
              </w:rPr>
              <w:t>120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8A03B4"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A624D4" w:rsidP="00A624D4"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AF5C2C" w:rsidP="00AF5C2C">
            <w:r>
              <w:rPr>
                <w:kern w:val="2"/>
                <w:sz w:val="18"/>
                <w:szCs w:val="18"/>
              </w:rPr>
              <w:t>120,1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BB1CB0" w:rsidP="00BB1CB0">
            <w:r>
              <w:rPr>
                <w:kern w:val="2"/>
                <w:sz w:val="18"/>
                <w:szCs w:val="18"/>
              </w:rPr>
              <w:t>120,1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CF6DAD" w:rsidP="00CF6DAD">
            <w:r>
              <w:rPr>
                <w:kern w:val="2"/>
                <w:sz w:val="18"/>
                <w:szCs w:val="18"/>
              </w:rPr>
              <w:t>200,0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CF6DAD">
            <w:r>
              <w:rPr>
                <w:kern w:val="2"/>
                <w:sz w:val="18"/>
                <w:szCs w:val="18"/>
              </w:rPr>
              <w:t>200,0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CF6DAD">
            <w:r>
              <w:rPr>
                <w:kern w:val="2"/>
                <w:sz w:val="18"/>
                <w:szCs w:val="18"/>
              </w:rPr>
              <w:t>200,0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</w:tr>
      <w:tr w:rsidR="00737920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920" w:rsidRPr="00580ED9" w:rsidRDefault="0073792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20" w:rsidRPr="00580ED9" w:rsidRDefault="0073792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 исполнитель подпрограм</w:t>
            </w:r>
            <w:r>
              <w:rPr>
                <w:kern w:val="2"/>
                <w:sz w:val="18"/>
                <w:szCs w:val="18"/>
              </w:rPr>
              <w:softHyphen/>
            </w:r>
            <w:r>
              <w:rPr>
                <w:kern w:val="2"/>
                <w:sz w:val="18"/>
                <w:szCs w:val="18"/>
              </w:rPr>
              <w:br/>
            </w:r>
            <w:r w:rsidRPr="00580ED9">
              <w:rPr>
                <w:kern w:val="2"/>
                <w:sz w:val="18"/>
                <w:szCs w:val="18"/>
              </w:rPr>
              <w:t xml:space="preserve">мы – 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AD4466" w:rsidP="00AF5C2C">
            <w:r>
              <w:rPr>
                <w:kern w:val="2"/>
                <w:sz w:val="18"/>
                <w:szCs w:val="18"/>
              </w:rPr>
              <w:t>1400,2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D735B8">
            <w:r>
              <w:rPr>
                <w:kern w:val="2"/>
                <w:sz w:val="18"/>
                <w:szCs w:val="18"/>
              </w:rPr>
              <w:t>12</w:t>
            </w:r>
            <w:r w:rsidR="00737920" w:rsidRPr="000F7E5D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8A03B4"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A624D4"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AF5C2C">
            <w:r>
              <w:t>120,1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BB1CB0">
            <w:r>
              <w:rPr>
                <w:kern w:val="2"/>
                <w:sz w:val="18"/>
                <w:szCs w:val="18"/>
              </w:rPr>
              <w:t>120,1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CF6DAD" w:rsidP="00CF6DAD">
            <w:r>
              <w:rPr>
                <w:kern w:val="2"/>
                <w:sz w:val="18"/>
                <w:szCs w:val="18"/>
              </w:rPr>
              <w:t>200</w:t>
            </w:r>
            <w:r w:rsidR="00737920" w:rsidRPr="000F7E5D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CF6DAD">
            <w:r>
              <w:rPr>
                <w:kern w:val="2"/>
                <w:sz w:val="18"/>
                <w:szCs w:val="18"/>
              </w:rPr>
              <w:t>20</w:t>
            </w:r>
            <w:r w:rsidR="00737920" w:rsidRPr="000F7E5D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CF6DAD">
            <w:r>
              <w:rPr>
                <w:kern w:val="2"/>
                <w:sz w:val="18"/>
                <w:szCs w:val="18"/>
              </w:rPr>
              <w:t>20</w:t>
            </w:r>
            <w:r w:rsidR="00737920" w:rsidRPr="000F7E5D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</w:tr>
      <w:tr w:rsidR="00183EB0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B0" w:rsidRPr="00580ED9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B0" w:rsidRPr="00580ED9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участник 1 – </w:t>
            </w:r>
            <w:r>
              <w:rPr>
                <w:kern w:val="2"/>
                <w:sz w:val="18"/>
                <w:szCs w:val="18"/>
              </w:rPr>
              <w:t>МУК СДК "Глубочанский"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</w:tr>
      <w:tr w:rsidR="00183EB0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EB0" w:rsidRPr="00580ED9" w:rsidRDefault="00183EB0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</w:t>
            </w:r>
            <w:r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DC073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</w:t>
            </w:r>
            <w:r>
              <w:rPr>
                <w:kern w:val="2"/>
                <w:sz w:val="18"/>
                <w:szCs w:val="18"/>
              </w:rPr>
              <w:t>2</w:t>
            </w:r>
            <w:r w:rsidRPr="00580ED9">
              <w:rPr>
                <w:kern w:val="2"/>
                <w:sz w:val="18"/>
                <w:szCs w:val="18"/>
              </w:rPr>
              <w:t>.1. Основное мероприятие 1.1. Охрана и сохранение объектов культ</w:t>
            </w:r>
            <w:r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>урного наследия Ростовской области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4E698B">
            <w:pPr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645401" w:rsidRDefault="00183EB0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 xml:space="preserve">04 2 00 </w:t>
            </w:r>
            <w:r>
              <w:rPr>
                <w:rFonts w:eastAsia="Calibri"/>
                <w:spacing w:val="-18"/>
                <w:kern w:val="2"/>
                <w:sz w:val="18"/>
                <w:szCs w:val="18"/>
                <w:lang w:val="en-US" w:eastAsia="en-US"/>
              </w:rPr>
              <w:t>S</w:t>
            </w:r>
            <w:r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3320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</w:tr>
      <w:tr w:rsidR="00AF5C2C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2C" w:rsidRDefault="00AF5C2C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C2C" w:rsidRPr="00580ED9" w:rsidRDefault="00AF5C2C" w:rsidP="00DC073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C2C" w:rsidRDefault="00AF5C2C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04 2 00  26150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D4466" w:rsidP="00AD4466">
            <w:r>
              <w:rPr>
                <w:kern w:val="2"/>
                <w:sz w:val="18"/>
                <w:szCs w:val="18"/>
              </w:rPr>
              <w:t>1400,2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514769">
            <w:r>
              <w:rPr>
                <w:kern w:val="2"/>
                <w:sz w:val="18"/>
                <w:szCs w:val="18"/>
              </w:rPr>
              <w:t>12</w:t>
            </w:r>
            <w:r w:rsidRPr="000F7E5D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514769"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514769"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514769">
            <w:r>
              <w:t>120,1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BB1CB0" w:rsidP="00514769">
            <w:r>
              <w:rPr>
                <w:kern w:val="2"/>
                <w:sz w:val="18"/>
                <w:szCs w:val="18"/>
              </w:rPr>
              <w:t>120,1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B973A3" w:rsidP="00514769">
            <w:r>
              <w:rPr>
                <w:kern w:val="2"/>
                <w:sz w:val="18"/>
                <w:szCs w:val="18"/>
              </w:rPr>
              <w:t>20</w:t>
            </w:r>
            <w:r w:rsidR="00AF5C2C">
              <w:rPr>
                <w:kern w:val="2"/>
                <w:sz w:val="18"/>
                <w:szCs w:val="18"/>
              </w:rPr>
              <w:t>0</w:t>
            </w:r>
            <w:r w:rsidR="00AF5C2C" w:rsidRPr="000F7E5D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B973A3" w:rsidP="00514769">
            <w:r>
              <w:rPr>
                <w:kern w:val="2"/>
                <w:sz w:val="18"/>
                <w:szCs w:val="18"/>
              </w:rPr>
              <w:t>20</w:t>
            </w:r>
            <w:r w:rsidR="00AF5C2C" w:rsidRPr="000F7E5D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B973A3" w:rsidP="00514769">
            <w:r>
              <w:rPr>
                <w:kern w:val="2"/>
                <w:sz w:val="18"/>
                <w:szCs w:val="18"/>
              </w:rPr>
              <w:t>20</w:t>
            </w:r>
            <w:r w:rsidR="00AF5C2C" w:rsidRPr="000F7E5D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514769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514769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514769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514769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</w:tr>
      <w:tr w:rsidR="00645401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01" w:rsidRDefault="0064540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DC073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Default="00645401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Default="00645401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Default="00645401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Default="00645401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Default="00645401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FA43F7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".</w:t>
            </w:r>
          </w:p>
        </w:tc>
      </w:tr>
    </w:tbl>
    <w:p w:rsidR="00FA43F7" w:rsidRDefault="00FA43F7" w:rsidP="00FA43F7">
      <w:pPr>
        <w:rPr>
          <w:sz w:val="28"/>
          <w:szCs w:val="28"/>
        </w:rPr>
      </w:pPr>
    </w:p>
    <w:p w:rsidR="00FA43F7" w:rsidRPr="009A0C6E" w:rsidRDefault="00A67308" w:rsidP="00FA43F7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FA43F7">
        <w:rPr>
          <w:sz w:val="28"/>
          <w:szCs w:val="28"/>
        </w:rPr>
        <w:t xml:space="preserve">.Приложение №4 к муниципальной программе Глубочанского сельского поселения  </w:t>
      </w:r>
      <w:r w:rsidR="00FA43F7" w:rsidRPr="00C4661B">
        <w:rPr>
          <w:sz w:val="28"/>
          <w:szCs w:val="28"/>
        </w:rPr>
        <w:t>«</w:t>
      </w:r>
      <w:r w:rsidR="00FA43F7" w:rsidRPr="007F1EC0">
        <w:rPr>
          <w:sz w:val="28"/>
          <w:szCs w:val="28"/>
        </w:rPr>
        <w:t>Развитие культуры</w:t>
      </w:r>
      <w:r w:rsidR="00FA43F7" w:rsidRPr="00A404B3">
        <w:rPr>
          <w:sz w:val="28"/>
          <w:szCs w:val="28"/>
        </w:rPr>
        <w:t>»</w:t>
      </w:r>
      <w:r w:rsidR="00FA43F7">
        <w:rPr>
          <w:sz w:val="28"/>
          <w:szCs w:val="28"/>
        </w:rPr>
        <w:t xml:space="preserve"> </w:t>
      </w:r>
      <w:r w:rsidR="00FA43F7" w:rsidRPr="00C63300">
        <w:rPr>
          <w:sz w:val="28"/>
          <w:szCs w:val="28"/>
        </w:rPr>
        <w:t>изложить в</w:t>
      </w:r>
      <w:r w:rsidR="00FA43F7">
        <w:rPr>
          <w:sz w:val="28"/>
          <w:szCs w:val="28"/>
        </w:rPr>
        <w:t xml:space="preserve"> редакции:</w:t>
      </w:r>
    </w:p>
    <w:p w:rsidR="00F36DF9" w:rsidRPr="00FD40F8" w:rsidRDefault="00F36DF9" w:rsidP="00F36DF9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A43F7" w:rsidP="00F36DF9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"</w:t>
      </w:r>
      <w:r w:rsidR="00F36DF9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823D7B">
        <w:rPr>
          <w:kern w:val="2"/>
          <w:sz w:val="28"/>
          <w:szCs w:val="28"/>
          <w:lang w:eastAsia="en-US"/>
        </w:rPr>
        <w:t>4</w:t>
      </w:r>
    </w:p>
    <w:p w:rsidR="006F6CD8" w:rsidRDefault="00F36DF9" w:rsidP="00F36DF9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15288E">
        <w:rPr>
          <w:kern w:val="2"/>
          <w:sz w:val="28"/>
          <w:szCs w:val="28"/>
          <w:lang w:eastAsia="en-US"/>
        </w:rPr>
        <w:t>муниципальной</w:t>
      </w: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15288E">
        <w:rPr>
          <w:kern w:val="2"/>
          <w:sz w:val="28"/>
          <w:szCs w:val="28"/>
          <w:lang w:eastAsia="en-US"/>
        </w:rPr>
        <w:t xml:space="preserve"> Глубочанского сельского поселения</w:t>
      </w:r>
    </w:p>
    <w:p w:rsidR="00F36DF9" w:rsidRPr="00FD40F8" w:rsidRDefault="00F36DF9" w:rsidP="00F36DF9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36DF9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15288E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15288E">
        <w:rPr>
          <w:rFonts w:eastAsia="Calibri"/>
          <w:kern w:val="2"/>
          <w:sz w:val="28"/>
          <w:szCs w:val="28"/>
          <w:lang w:eastAsia="en-US"/>
        </w:rPr>
        <w:t xml:space="preserve">Глубочанского сельского поселения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6F6CD8" w:rsidRPr="00FD40F8" w:rsidRDefault="006F6CD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F36DF9" w:rsidRPr="002E60B1" w:rsidTr="00565D68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2E60B1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 w:rsidR="0015288E">
              <w:rPr>
                <w:kern w:val="2"/>
                <w:sz w:val="18"/>
                <w:szCs w:val="18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</w:rPr>
              <w:t xml:space="preserve"> программы, 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 w:rsidR="00565D68"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F36DF9" w:rsidRPr="002E60B1" w:rsidRDefault="0015288E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="00F36DF9"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565D68" w:rsidRPr="002E60B1" w:rsidTr="00565D68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565D68" w:rsidRPr="00565D68" w:rsidRDefault="00565D68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565D68" w:rsidRPr="002E60B1" w:rsidTr="00565D68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F943E7" w:rsidRPr="002E60B1" w:rsidTr="00565D68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943E7" w:rsidRPr="002E60B1" w:rsidRDefault="00F943E7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15288E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</w:rPr>
              <w:t xml:space="preserve"> программа </w:t>
            </w:r>
            <w:r>
              <w:rPr>
                <w:kern w:val="2"/>
                <w:sz w:val="18"/>
                <w:szCs w:val="18"/>
              </w:rPr>
              <w:t>Глубочанского сельского поселения</w:t>
            </w:r>
            <w:r w:rsidRPr="002E60B1">
              <w:rPr>
                <w:kern w:val="2"/>
                <w:sz w:val="18"/>
                <w:szCs w:val="18"/>
              </w:rPr>
              <w:t xml:space="preserve"> «Развитие культу</w:t>
            </w:r>
            <w:r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8A61BB" w:rsidP="006A5E2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63790,1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654A1A" w:rsidP="009633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79</w:t>
            </w:r>
            <w:r w:rsidR="00963362">
              <w:rPr>
                <w:rFonts w:eastAsia="Calibri"/>
                <w:kern w:val="2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BF38EE" w:rsidP="000607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="00B46B61">
              <w:rPr>
                <w:rFonts w:eastAsia="Calibri"/>
                <w:kern w:val="2"/>
                <w:sz w:val="18"/>
                <w:szCs w:val="18"/>
                <w:lang w:eastAsia="en-US"/>
              </w:rPr>
              <w:t>915,6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6B5544" w:rsidP="00654A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5</w:t>
            </w:r>
            <w:r w:rsidR="00BD118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471,1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38255D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5106,4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277E62" w:rsidP="006A5E2C">
            <w:pPr>
              <w:jc w:val="center"/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5</w:t>
            </w:r>
            <w:r w:rsidR="006A5E2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804,7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8A61BB" w:rsidP="00BD003B">
            <w:pPr>
              <w:jc w:val="center"/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7465,9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8A61BB" w:rsidP="00F943E7">
            <w:pPr>
              <w:jc w:val="center"/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6023,9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8A61BB" w:rsidP="00F943E7">
            <w:pPr>
              <w:jc w:val="center"/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6254,4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</w:tr>
      <w:tr w:rsidR="00F943E7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943E7" w:rsidRPr="002E60B1" w:rsidRDefault="00F943E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F943E7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Местный </w:t>
            </w:r>
            <w:r w:rsidRPr="00565D68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8A61BB" w:rsidP="006A5E2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62924,6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963362" w:rsidP="00654A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7794,0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BF38EE" w:rsidP="000607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="00B46B61">
              <w:rPr>
                <w:rFonts w:eastAsia="Calibri"/>
                <w:kern w:val="2"/>
                <w:sz w:val="18"/>
                <w:szCs w:val="18"/>
                <w:lang w:eastAsia="en-US"/>
              </w:rPr>
              <w:t>786,6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6B5544" w:rsidP="00F943E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5</w:t>
            </w:r>
            <w:r w:rsidR="00BD118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411,1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38255D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5026,4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BD003B" w:rsidRDefault="00277E62" w:rsidP="006A5E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A5E2C">
              <w:rPr>
                <w:sz w:val="18"/>
                <w:szCs w:val="18"/>
              </w:rPr>
              <w:t>744,7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BD003B" w:rsidRDefault="008A61BB" w:rsidP="00F94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7405,9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8A61BB" w:rsidP="00F943E7">
            <w:pPr>
              <w:jc w:val="center"/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5963,9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8A61BB" w:rsidP="00F943E7">
            <w:pPr>
              <w:jc w:val="center"/>
            </w:pPr>
            <w:r>
              <w:t>6194,4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AE09A5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 w:rsidR="00AE09A5">
              <w:rPr>
                <w:bCs/>
                <w:kern w:val="2"/>
                <w:sz w:val="18"/>
                <w:szCs w:val="18"/>
              </w:rPr>
              <w:t xml:space="preserve">местный </w:t>
            </w:r>
            <w:r w:rsidRPr="002E60B1">
              <w:rPr>
                <w:bCs/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BF38EE" w:rsidP="00793A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2379,5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205BE6" w:rsidP="00793A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</w:t>
            </w:r>
            <w:r w:rsidR="00963362">
              <w:rPr>
                <w:kern w:val="2"/>
                <w:sz w:val="18"/>
                <w:szCs w:val="18"/>
              </w:rPr>
              <w:t>379,5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E09A5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09A5" w:rsidRPr="002E60B1" w:rsidRDefault="00AE09A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793A04" w:rsidP="00F943E7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592,3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793A04" w:rsidP="00F943E7">
            <w:pPr>
              <w:jc w:val="center"/>
            </w:pPr>
            <w:r>
              <w:t>592,3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F943E7">
            <w:pPr>
              <w:jc w:val="center"/>
            </w:pPr>
            <w:r w:rsidRPr="00396FB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09A5" w:rsidRPr="002E60B1" w:rsidRDefault="00AE09A5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09A5" w:rsidRPr="002E60B1" w:rsidRDefault="00AE09A5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Фонда содей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ствия реформи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рованию ЖКХ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F943E7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943E7" w:rsidRPr="002E60B1" w:rsidRDefault="00F943E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F943E7" w:rsidP="004E698B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областной</w:t>
            </w:r>
            <w:r w:rsidRPr="00565D68">
              <w:rPr>
                <w:spacing w:val="-6"/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BF38EE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1787,2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205BE6" w:rsidP="009633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  <w:r w:rsidR="00963362">
              <w:rPr>
                <w:rFonts w:eastAsia="Calibri"/>
                <w:kern w:val="2"/>
                <w:sz w:val="18"/>
                <w:szCs w:val="18"/>
                <w:lang w:eastAsia="en-US"/>
              </w:rPr>
              <w:t>787,2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B62AF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B62AF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943E7" w:rsidRPr="002E60B1" w:rsidRDefault="00F943E7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943E7" w:rsidRPr="002E60B1" w:rsidRDefault="00F943E7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AE09A5" w:rsidRPr="002E60B1" w:rsidTr="00565D68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09A5" w:rsidRPr="002E60B1" w:rsidRDefault="00AE09A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060754" w:rsidP="00BD2B3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</w:t>
            </w:r>
            <w:r w:rsidR="00BD2B3C">
              <w:rPr>
                <w:kern w:val="2"/>
                <w:sz w:val="18"/>
                <w:szCs w:val="18"/>
              </w:rPr>
              <w:t>6</w:t>
            </w:r>
            <w:r w:rsidR="00C55DC3">
              <w:rPr>
                <w:kern w:val="2"/>
                <w:sz w:val="18"/>
                <w:szCs w:val="18"/>
              </w:rPr>
              <w:t>5,5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963362" w:rsidP="00545D1C">
            <w:pPr>
              <w:jc w:val="center"/>
            </w:pPr>
            <w:r>
              <w:rPr>
                <w:kern w:val="2"/>
                <w:sz w:val="18"/>
                <w:szCs w:val="18"/>
              </w:rPr>
              <w:t>116,5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060754" w:rsidP="00C55DC3">
            <w:pPr>
              <w:jc w:val="center"/>
            </w:pPr>
            <w:r>
              <w:rPr>
                <w:kern w:val="2"/>
                <w:sz w:val="18"/>
                <w:szCs w:val="18"/>
              </w:rPr>
              <w:t>12</w:t>
            </w:r>
            <w:r w:rsidR="00C55DC3">
              <w:rPr>
                <w:kern w:val="2"/>
                <w:sz w:val="18"/>
                <w:szCs w:val="18"/>
              </w:rPr>
              <w:t>9,0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BD2B3C" w:rsidP="00545D1C">
            <w:pPr>
              <w:jc w:val="center"/>
            </w:pPr>
            <w:r>
              <w:rPr>
                <w:kern w:val="2"/>
                <w:sz w:val="18"/>
                <w:szCs w:val="18"/>
              </w:rPr>
              <w:t>8</w:t>
            </w:r>
            <w:r w:rsidR="00AE09A5" w:rsidRPr="00EF0DF0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</w:tr>
      <w:tr w:rsidR="00183EB0" w:rsidRPr="002E60B1" w:rsidTr="00565D68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259B" w:rsidRPr="002D1E45" w:rsidRDefault="0088682C" w:rsidP="0073695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62</w:t>
            </w:r>
            <w:r w:rsidR="00736958">
              <w:rPr>
                <w:kern w:val="2"/>
                <w:sz w:val="18"/>
                <w:szCs w:val="18"/>
              </w:rPr>
              <w:t>3</w:t>
            </w:r>
            <w:r>
              <w:rPr>
                <w:kern w:val="2"/>
                <w:sz w:val="18"/>
                <w:szCs w:val="18"/>
              </w:rPr>
              <w:t>89,9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96336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7790,5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AF67CF" w:rsidP="000825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="00082585">
              <w:rPr>
                <w:rFonts w:eastAsia="Calibri"/>
                <w:kern w:val="2"/>
                <w:sz w:val="18"/>
                <w:szCs w:val="18"/>
                <w:lang w:eastAsia="en-US"/>
              </w:rPr>
              <w:t>795,6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05287D" w:rsidRDefault="002D7690" w:rsidP="00654A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5351,1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CD2A91" w:rsidP="00183EB0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4986,3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12259B" w:rsidRDefault="007D5C38" w:rsidP="004416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41649">
              <w:rPr>
                <w:sz w:val="18"/>
                <w:szCs w:val="18"/>
              </w:rPr>
              <w:t>684,6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12259B" w:rsidRDefault="00CB7070" w:rsidP="00183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7265,9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88682C" w:rsidP="00183EB0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5823,9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736958" w:rsidP="00183EB0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6054,4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</w:tr>
      <w:tr w:rsidR="00183EB0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местный </w:t>
            </w:r>
            <w:r w:rsidRPr="002E60B1">
              <w:rPr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D1E45" w:rsidRDefault="0088682C" w:rsidP="00441649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61524,4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963362" w:rsidP="00CB6BF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7674,0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A3758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="00082585">
              <w:rPr>
                <w:rFonts w:eastAsia="Calibri"/>
                <w:kern w:val="2"/>
                <w:sz w:val="18"/>
                <w:szCs w:val="18"/>
                <w:lang w:eastAsia="en-US"/>
              </w:rPr>
              <w:t>666,6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05287D" w:rsidRDefault="002D769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5291,1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05287D" w:rsidRDefault="00CD2A91" w:rsidP="00FF58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4906,3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FF580E" w:rsidRDefault="007D5C38" w:rsidP="00183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41649">
              <w:rPr>
                <w:sz w:val="18"/>
                <w:szCs w:val="18"/>
              </w:rPr>
              <w:t>624,6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FF580E" w:rsidRDefault="0088682C" w:rsidP="00183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7205,9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88682C" w:rsidP="00183EB0">
            <w:pPr>
              <w:jc w:val="center"/>
            </w:pPr>
            <w:r>
              <w:t>5763,9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88682C" w:rsidP="00183EB0">
            <w:pPr>
              <w:jc w:val="center"/>
            </w:pPr>
            <w:r>
              <w:t>5994,4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AE09A5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 xml:space="preserve">безвозмездные </w:t>
            </w:r>
            <w:r w:rsidRPr="002E60B1">
              <w:rPr>
                <w:bCs/>
                <w:kern w:val="2"/>
                <w:sz w:val="18"/>
                <w:szCs w:val="18"/>
              </w:rPr>
              <w:lastRenderedPageBreak/>
              <w:t xml:space="preserve">поступления в </w:t>
            </w:r>
            <w:r w:rsidR="00AE09A5">
              <w:rPr>
                <w:bCs/>
                <w:kern w:val="2"/>
                <w:sz w:val="18"/>
                <w:szCs w:val="18"/>
              </w:rPr>
              <w:t>местный</w:t>
            </w:r>
            <w:r w:rsidR="00183EB0">
              <w:rPr>
                <w:bCs/>
                <w:kern w:val="2"/>
                <w:sz w:val="18"/>
                <w:szCs w:val="18"/>
              </w:rPr>
              <w:t xml:space="preserve"> </w:t>
            </w:r>
            <w:r w:rsidRPr="002E60B1">
              <w:rPr>
                <w:bCs/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654A1A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2</w:t>
            </w:r>
            <w:r w:rsidR="00963362">
              <w:rPr>
                <w:kern w:val="2"/>
                <w:sz w:val="18"/>
                <w:szCs w:val="18"/>
              </w:rPr>
              <w:t>379,5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654A1A" w:rsidP="00183EB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="00963362">
              <w:rPr>
                <w:rFonts w:eastAsia="Calibri"/>
                <w:kern w:val="2"/>
                <w:sz w:val="18"/>
                <w:szCs w:val="18"/>
                <w:lang w:eastAsia="en-US"/>
              </w:rPr>
              <w:t>379,5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183EB0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5F1E8D" w:rsidP="00183EB0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592,3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5F1E8D" w:rsidP="00183EB0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592,3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C1123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Фонда содействия реформированию ЖКХ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83EB0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05287D" w:rsidRDefault="00183EB0" w:rsidP="004E698B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областной</w:t>
            </w:r>
            <w:r w:rsidRPr="0005287D">
              <w:rPr>
                <w:spacing w:val="-6"/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654A1A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 w:rsidR="00963362">
              <w:rPr>
                <w:kern w:val="2"/>
                <w:sz w:val="18"/>
                <w:szCs w:val="18"/>
              </w:rPr>
              <w:t>787,2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96336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1787,2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5F096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5F096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183E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183E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83EB0" w:rsidRPr="002E60B1" w:rsidTr="00565D68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AF67CF" w:rsidP="00FF580E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</w:t>
            </w:r>
            <w:r w:rsidR="00FF580E">
              <w:rPr>
                <w:kern w:val="2"/>
                <w:sz w:val="18"/>
                <w:szCs w:val="18"/>
              </w:rPr>
              <w:t>6</w:t>
            </w:r>
            <w:r w:rsidR="00082585">
              <w:rPr>
                <w:kern w:val="2"/>
                <w:sz w:val="18"/>
                <w:szCs w:val="18"/>
              </w:rPr>
              <w:t>5,5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B46D66" w:rsidP="00545D1C">
            <w:pPr>
              <w:jc w:val="center"/>
            </w:pPr>
            <w:r>
              <w:rPr>
                <w:kern w:val="2"/>
                <w:sz w:val="18"/>
                <w:szCs w:val="18"/>
              </w:rPr>
              <w:t>116,5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A37589" w:rsidP="00082585">
            <w:pPr>
              <w:jc w:val="center"/>
            </w:pPr>
            <w:r>
              <w:rPr>
                <w:kern w:val="2"/>
                <w:sz w:val="18"/>
                <w:szCs w:val="18"/>
              </w:rPr>
              <w:t>12</w:t>
            </w:r>
            <w:r w:rsidR="00082585">
              <w:rPr>
                <w:kern w:val="2"/>
                <w:sz w:val="18"/>
                <w:szCs w:val="18"/>
              </w:rPr>
              <w:t>9,0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FF580E" w:rsidP="00545D1C">
            <w:pPr>
              <w:jc w:val="center"/>
            </w:pPr>
            <w:r>
              <w:rPr>
                <w:kern w:val="2"/>
                <w:sz w:val="18"/>
                <w:szCs w:val="18"/>
              </w:rPr>
              <w:t>8</w:t>
            </w:r>
            <w:r w:rsidR="00183EB0" w:rsidRPr="00EF0DF0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</w:tr>
      <w:tr w:rsidR="00183EB0" w:rsidRPr="002E60B1" w:rsidTr="00565D68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br w:type="page"/>
            </w:r>
            <w:r w:rsidRPr="002E60B1">
              <w:rPr>
                <w:kern w:val="2"/>
                <w:sz w:val="18"/>
                <w:szCs w:val="18"/>
              </w:rPr>
              <w:t>Подпрограмма  «</w:t>
            </w:r>
            <w:r w:rsidRPr="00837947">
              <w:rPr>
                <w:sz w:val="18"/>
                <w:szCs w:val="18"/>
              </w:rPr>
              <w:t>Содержание памятных объектов на территории Глубочанского сельского поселения</w:t>
            </w:r>
            <w:r w:rsidRPr="002E60B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88682C" w:rsidP="00FF580E">
            <w:pPr>
              <w:jc w:val="center"/>
            </w:pPr>
            <w:r>
              <w:rPr>
                <w:kern w:val="2"/>
                <w:sz w:val="18"/>
                <w:szCs w:val="18"/>
              </w:rPr>
              <w:t>1400,2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5F1E8D" w:rsidP="00183EB0">
            <w:pPr>
              <w:jc w:val="center"/>
            </w:pPr>
            <w:r>
              <w:t>120,0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27413D" w:rsidP="00183EB0">
            <w:pPr>
              <w:jc w:val="center"/>
            </w:pPr>
            <w:r>
              <w:t>120,0</w:t>
            </w:r>
          </w:p>
          <w:p w:rsidR="00654A1A" w:rsidRDefault="00654A1A" w:rsidP="00183EB0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CC6D7A" w:rsidP="00654A1A">
            <w:pPr>
              <w:jc w:val="center"/>
            </w:pPr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FF580E" w:rsidP="00183EB0">
            <w:pPr>
              <w:jc w:val="center"/>
            </w:pPr>
            <w:r>
              <w:rPr>
                <w:kern w:val="2"/>
                <w:sz w:val="18"/>
                <w:szCs w:val="18"/>
              </w:rPr>
              <w:t>120,1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7D5C38" w:rsidP="00183EB0">
            <w:pPr>
              <w:jc w:val="center"/>
            </w:pPr>
            <w:r>
              <w:t>120,1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88682C" w:rsidP="00183EB0">
            <w:pPr>
              <w:jc w:val="center"/>
            </w:pPr>
            <w:r>
              <w:rPr>
                <w:kern w:val="2"/>
                <w:sz w:val="18"/>
                <w:szCs w:val="18"/>
              </w:rPr>
              <w:t>200,0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88682C" w:rsidP="0088682C">
            <w:pPr>
              <w:jc w:val="center"/>
            </w:pPr>
            <w:r>
              <w:rPr>
                <w:kern w:val="2"/>
                <w:sz w:val="18"/>
                <w:szCs w:val="18"/>
              </w:rPr>
              <w:t>200,00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88682C" w:rsidP="0088682C">
            <w:pPr>
              <w:jc w:val="center"/>
            </w:pPr>
            <w:r>
              <w:rPr>
                <w:kern w:val="2"/>
                <w:sz w:val="18"/>
                <w:szCs w:val="18"/>
              </w:rPr>
              <w:t>200</w:t>
            </w:r>
            <w:r w:rsidR="00183EB0" w:rsidRPr="007D13BF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</w:tr>
      <w:tr w:rsidR="0088682C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8682C" w:rsidRPr="002E60B1" w:rsidRDefault="0088682C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682C" w:rsidRPr="002E60B1" w:rsidRDefault="0088682C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682C" w:rsidRPr="002E60B1" w:rsidRDefault="0088682C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местный </w:t>
            </w:r>
            <w:r w:rsidRPr="002E60B1">
              <w:rPr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682C" w:rsidRPr="002E60B1" w:rsidRDefault="0088682C" w:rsidP="005F1E8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1400,2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682C" w:rsidRDefault="0088682C" w:rsidP="00183EB0">
            <w:pPr>
              <w:jc w:val="center"/>
            </w:pPr>
            <w:r>
              <w:t>120,0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682C" w:rsidRDefault="0088682C" w:rsidP="00183EB0">
            <w:pPr>
              <w:jc w:val="center"/>
            </w:pPr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682C" w:rsidRDefault="0088682C" w:rsidP="00183EB0">
            <w:pPr>
              <w:jc w:val="center"/>
            </w:pPr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682C" w:rsidRDefault="0088682C" w:rsidP="00183EB0">
            <w:pPr>
              <w:jc w:val="center"/>
            </w:pPr>
            <w:r>
              <w:rPr>
                <w:kern w:val="2"/>
                <w:sz w:val="18"/>
                <w:szCs w:val="18"/>
              </w:rPr>
              <w:t>120,1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682C" w:rsidRDefault="0088682C" w:rsidP="00183EB0">
            <w:pPr>
              <w:jc w:val="center"/>
            </w:pPr>
            <w:r>
              <w:rPr>
                <w:kern w:val="2"/>
                <w:sz w:val="18"/>
                <w:szCs w:val="18"/>
              </w:rPr>
              <w:t>120,1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682C" w:rsidRDefault="0088682C" w:rsidP="0088682C">
            <w:pPr>
              <w:jc w:val="center"/>
            </w:pPr>
            <w:r>
              <w:rPr>
                <w:kern w:val="2"/>
                <w:sz w:val="18"/>
                <w:szCs w:val="18"/>
              </w:rPr>
              <w:t>200,0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682C" w:rsidRDefault="0088682C" w:rsidP="0088682C">
            <w:pPr>
              <w:jc w:val="center"/>
            </w:pPr>
            <w:r>
              <w:rPr>
                <w:kern w:val="2"/>
                <w:sz w:val="18"/>
                <w:szCs w:val="18"/>
              </w:rPr>
              <w:t>200,00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682C" w:rsidRDefault="0088682C" w:rsidP="0088682C">
            <w:pPr>
              <w:jc w:val="center"/>
            </w:pPr>
            <w:r>
              <w:rPr>
                <w:kern w:val="2"/>
                <w:sz w:val="18"/>
                <w:szCs w:val="18"/>
              </w:rPr>
              <w:t>200</w:t>
            </w:r>
            <w:r w:rsidRPr="007D13BF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682C" w:rsidRDefault="0088682C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682C" w:rsidRDefault="0088682C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682C" w:rsidRDefault="0088682C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682C" w:rsidRDefault="0088682C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183EB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безвозмездные поступления в </w:t>
            </w:r>
            <w:r w:rsidR="00183EB0">
              <w:rPr>
                <w:kern w:val="2"/>
                <w:sz w:val="18"/>
                <w:szCs w:val="18"/>
              </w:rPr>
              <w:t xml:space="preserve">местный </w:t>
            </w:r>
            <w:r w:rsidRPr="002E60B1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Фонда содей</w:t>
            </w:r>
            <w:r w:rsidR="0005287D"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ствия реформи</w:t>
            </w:r>
            <w:r w:rsidR="0005287D"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рованию ЖКХ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Областной </w:t>
            </w:r>
            <w:r w:rsidR="00500D8E" w:rsidRPr="002E60B1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87497D" w:rsidRPr="0087497D" w:rsidRDefault="0087497D" w:rsidP="0087497D">
      <w:pPr>
        <w:rPr>
          <w:sz w:val="28"/>
          <w:szCs w:val="28"/>
        </w:rPr>
      </w:pPr>
    </w:p>
    <w:p w:rsidR="006D2229" w:rsidRPr="006D2229" w:rsidRDefault="0087497D" w:rsidP="00B46C0D">
      <w:pPr>
        <w:rPr>
          <w:rFonts w:eastAsia="Calibri"/>
          <w:kern w:val="2"/>
          <w:sz w:val="16"/>
          <w:szCs w:val="16"/>
          <w:lang w:eastAsia="en-US"/>
        </w:rPr>
      </w:pPr>
      <w:r>
        <w:rPr>
          <w:sz w:val="28"/>
          <w:szCs w:val="28"/>
        </w:rPr>
        <w:tab/>
      </w:r>
      <w:r w:rsidR="001441BA">
        <w:rPr>
          <w:sz w:val="28"/>
          <w:szCs w:val="28"/>
        </w:rPr>
        <w:t xml:space="preserve">Глава Администрации Глубочанского сельского поселения </w:t>
      </w:r>
      <w:r w:rsidR="001441BA">
        <w:rPr>
          <w:sz w:val="28"/>
          <w:szCs w:val="28"/>
        </w:rPr>
        <w:tab/>
      </w:r>
      <w:r w:rsidR="001441BA">
        <w:rPr>
          <w:sz w:val="28"/>
          <w:szCs w:val="28"/>
        </w:rPr>
        <w:tab/>
      </w:r>
      <w:r w:rsidR="001441BA">
        <w:rPr>
          <w:sz w:val="28"/>
          <w:szCs w:val="28"/>
        </w:rPr>
        <w:tab/>
      </w:r>
      <w:r w:rsidR="001441BA">
        <w:rPr>
          <w:sz w:val="28"/>
          <w:szCs w:val="28"/>
        </w:rPr>
        <w:tab/>
      </w:r>
      <w:r w:rsidR="001441BA">
        <w:rPr>
          <w:sz w:val="28"/>
          <w:szCs w:val="28"/>
        </w:rPr>
        <w:tab/>
      </w:r>
      <w:r w:rsidR="00FF580E">
        <w:rPr>
          <w:sz w:val="28"/>
          <w:szCs w:val="28"/>
        </w:rPr>
        <w:t>В.А.Шахаев</w:t>
      </w:r>
    </w:p>
    <w:p w:rsidR="0046334D" w:rsidRDefault="0087497D" w:rsidP="001441BA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</w:t>
      </w:r>
    </w:p>
    <w:p w:rsidR="000021E0" w:rsidRPr="00A6414F" w:rsidRDefault="000021E0" w:rsidP="0046334D">
      <w:pPr>
        <w:jc w:val="both"/>
        <w:rPr>
          <w:sz w:val="28"/>
          <w:szCs w:val="28"/>
          <w:lang w:eastAsia="en-US"/>
        </w:rPr>
      </w:pPr>
    </w:p>
    <w:sectPr w:rsidR="000021E0" w:rsidRPr="00A6414F" w:rsidSect="00B46C0D">
      <w:footerReference w:type="even" r:id="rId9"/>
      <w:footerReference w:type="default" r:id="rId10"/>
      <w:pgSz w:w="16840" w:h="11907" w:orient="landscape" w:code="9"/>
      <w:pgMar w:top="1701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D0F" w:rsidRDefault="00457D0F">
      <w:r>
        <w:separator/>
      </w:r>
    </w:p>
  </w:endnote>
  <w:endnote w:type="continuationSeparator" w:id="1">
    <w:p w:rsidR="00457D0F" w:rsidRDefault="00457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2C" w:rsidRDefault="00B52AA3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8682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67308">
      <w:rPr>
        <w:rStyle w:val="ab"/>
        <w:noProof/>
      </w:rPr>
      <w:t>6</w:t>
    </w:r>
    <w:r>
      <w:rPr>
        <w:rStyle w:val="ab"/>
      </w:rPr>
      <w:fldChar w:fldCharType="end"/>
    </w:r>
  </w:p>
  <w:p w:rsidR="0088682C" w:rsidRPr="00596B24" w:rsidRDefault="0088682C" w:rsidP="003478D4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2C" w:rsidRDefault="00B52AA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8682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8682C" w:rsidRDefault="0088682C">
    <w:pPr>
      <w:pStyle w:val="a7"/>
      <w:ind w:right="360"/>
    </w:pPr>
  </w:p>
  <w:p w:rsidR="0088682C" w:rsidRDefault="0088682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2C" w:rsidRDefault="00B52AA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8682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67308">
      <w:rPr>
        <w:rStyle w:val="ab"/>
        <w:noProof/>
      </w:rPr>
      <w:t>10</w:t>
    </w:r>
    <w:r>
      <w:rPr>
        <w:rStyle w:val="ab"/>
      </w:rPr>
      <w:fldChar w:fldCharType="end"/>
    </w:r>
  </w:p>
  <w:p w:rsidR="0088682C" w:rsidRPr="00737920" w:rsidRDefault="0088682C" w:rsidP="00716D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D0F" w:rsidRDefault="00457D0F">
      <w:r>
        <w:separator/>
      </w:r>
    </w:p>
  </w:footnote>
  <w:footnote w:type="continuationSeparator" w:id="1">
    <w:p w:rsidR="00457D0F" w:rsidRDefault="00457D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1DA637F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5FAF7F56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0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4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C7140D6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40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2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8"/>
  </w:num>
  <w:num w:numId="15">
    <w:abstractNumId w:val="19"/>
  </w:num>
  <w:num w:numId="16">
    <w:abstractNumId w:val="22"/>
  </w:num>
  <w:num w:numId="17">
    <w:abstractNumId w:val="34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6"/>
  </w:num>
  <w:num w:numId="24">
    <w:abstractNumId w:val="40"/>
  </w:num>
  <w:num w:numId="25">
    <w:abstractNumId w:val="28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3"/>
  </w:num>
  <w:num w:numId="31">
    <w:abstractNumId w:val="8"/>
  </w:num>
  <w:num w:numId="32">
    <w:abstractNumId w:val="30"/>
  </w:num>
  <w:num w:numId="33">
    <w:abstractNumId w:val="20"/>
  </w:num>
  <w:num w:numId="34">
    <w:abstractNumId w:val="31"/>
  </w:num>
  <w:num w:numId="35">
    <w:abstractNumId w:val="11"/>
  </w:num>
  <w:num w:numId="36">
    <w:abstractNumId w:val="10"/>
  </w:num>
  <w:num w:numId="37">
    <w:abstractNumId w:val="17"/>
  </w:num>
  <w:num w:numId="38">
    <w:abstractNumId w:val="37"/>
  </w:num>
  <w:num w:numId="39">
    <w:abstractNumId w:val="1"/>
  </w:num>
  <w:num w:numId="40">
    <w:abstractNumId w:val="35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29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049"/>
    <w:rsid w:val="00000CC3"/>
    <w:rsid w:val="000021E0"/>
    <w:rsid w:val="00026A69"/>
    <w:rsid w:val="00050C68"/>
    <w:rsid w:val="0005287D"/>
    <w:rsid w:val="0005372C"/>
    <w:rsid w:val="00054D8B"/>
    <w:rsid w:val="000559D5"/>
    <w:rsid w:val="00060754"/>
    <w:rsid w:val="00060F3C"/>
    <w:rsid w:val="0006203A"/>
    <w:rsid w:val="00064A42"/>
    <w:rsid w:val="00077AE1"/>
    <w:rsid w:val="000808D6"/>
    <w:rsid w:val="00082585"/>
    <w:rsid w:val="00083C57"/>
    <w:rsid w:val="00095808"/>
    <w:rsid w:val="000A6B5A"/>
    <w:rsid w:val="000A726F"/>
    <w:rsid w:val="000B23B9"/>
    <w:rsid w:val="000B4002"/>
    <w:rsid w:val="000B66C7"/>
    <w:rsid w:val="000C430D"/>
    <w:rsid w:val="000E0044"/>
    <w:rsid w:val="000F1F56"/>
    <w:rsid w:val="000F2B40"/>
    <w:rsid w:val="000F3768"/>
    <w:rsid w:val="000F5B6A"/>
    <w:rsid w:val="000F6AAC"/>
    <w:rsid w:val="000F78A3"/>
    <w:rsid w:val="001006EB"/>
    <w:rsid w:val="00103FF9"/>
    <w:rsid w:val="00104E0D"/>
    <w:rsid w:val="0010504A"/>
    <w:rsid w:val="00105095"/>
    <w:rsid w:val="00116BFA"/>
    <w:rsid w:val="0012259B"/>
    <w:rsid w:val="00125DE3"/>
    <w:rsid w:val="00125EF5"/>
    <w:rsid w:val="001279A7"/>
    <w:rsid w:val="00131B7B"/>
    <w:rsid w:val="00132EC8"/>
    <w:rsid w:val="0013534F"/>
    <w:rsid w:val="00140662"/>
    <w:rsid w:val="0014084E"/>
    <w:rsid w:val="001414B0"/>
    <w:rsid w:val="001441BA"/>
    <w:rsid w:val="00150322"/>
    <w:rsid w:val="0015288E"/>
    <w:rsid w:val="00153B21"/>
    <w:rsid w:val="001541DA"/>
    <w:rsid w:val="00156F2C"/>
    <w:rsid w:val="00183EB0"/>
    <w:rsid w:val="0018588B"/>
    <w:rsid w:val="00187FB2"/>
    <w:rsid w:val="00190F50"/>
    <w:rsid w:val="001A336B"/>
    <w:rsid w:val="001A7694"/>
    <w:rsid w:val="001B2D1C"/>
    <w:rsid w:val="001B674B"/>
    <w:rsid w:val="001C17B9"/>
    <w:rsid w:val="001C1D98"/>
    <w:rsid w:val="001D2690"/>
    <w:rsid w:val="001D7407"/>
    <w:rsid w:val="001D7C4F"/>
    <w:rsid w:val="001F4BE3"/>
    <w:rsid w:val="001F6D02"/>
    <w:rsid w:val="001F76B8"/>
    <w:rsid w:val="0020005E"/>
    <w:rsid w:val="00202CF1"/>
    <w:rsid w:val="00205481"/>
    <w:rsid w:val="00205BE6"/>
    <w:rsid w:val="002069E8"/>
    <w:rsid w:val="00206AD0"/>
    <w:rsid w:val="00206B07"/>
    <w:rsid w:val="002133CC"/>
    <w:rsid w:val="002154EA"/>
    <w:rsid w:val="00217993"/>
    <w:rsid w:val="00230147"/>
    <w:rsid w:val="00231836"/>
    <w:rsid w:val="00233DB4"/>
    <w:rsid w:val="00236266"/>
    <w:rsid w:val="002504E8"/>
    <w:rsid w:val="00250A36"/>
    <w:rsid w:val="00252505"/>
    <w:rsid w:val="00254382"/>
    <w:rsid w:val="00254AE1"/>
    <w:rsid w:val="002559D7"/>
    <w:rsid w:val="002574C8"/>
    <w:rsid w:val="0026006C"/>
    <w:rsid w:val="00262C13"/>
    <w:rsid w:val="00267BD2"/>
    <w:rsid w:val="0027031E"/>
    <w:rsid w:val="0027413D"/>
    <w:rsid w:val="00277E62"/>
    <w:rsid w:val="002853E9"/>
    <w:rsid w:val="0028703B"/>
    <w:rsid w:val="00293568"/>
    <w:rsid w:val="002A2062"/>
    <w:rsid w:val="002A31A1"/>
    <w:rsid w:val="002B31AC"/>
    <w:rsid w:val="002B4D03"/>
    <w:rsid w:val="002B5FA8"/>
    <w:rsid w:val="002B6527"/>
    <w:rsid w:val="002C135C"/>
    <w:rsid w:val="002C5E60"/>
    <w:rsid w:val="002C76ED"/>
    <w:rsid w:val="002D1E45"/>
    <w:rsid w:val="002D3828"/>
    <w:rsid w:val="002D4F24"/>
    <w:rsid w:val="002D7690"/>
    <w:rsid w:val="002E1D2A"/>
    <w:rsid w:val="002E4F7F"/>
    <w:rsid w:val="002E5543"/>
    <w:rsid w:val="002E60B1"/>
    <w:rsid w:val="002E65D5"/>
    <w:rsid w:val="002F63E3"/>
    <w:rsid w:val="002F74D7"/>
    <w:rsid w:val="003004BD"/>
    <w:rsid w:val="0030124B"/>
    <w:rsid w:val="003042F6"/>
    <w:rsid w:val="00305775"/>
    <w:rsid w:val="00313D3A"/>
    <w:rsid w:val="003167D4"/>
    <w:rsid w:val="00322C58"/>
    <w:rsid w:val="00330973"/>
    <w:rsid w:val="00341FC1"/>
    <w:rsid w:val="003478D4"/>
    <w:rsid w:val="00350DB0"/>
    <w:rsid w:val="00355212"/>
    <w:rsid w:val="00360F93"/>
    <w:rsid w:val="00364248"/>
    <w:rsid w:val="0037040B"/>
    <w:rsid w:val="00380529"/>
    <w:rsid w:val="0038255D"/>
    <w:rsid w:val="003921D8"/>
    <w:rsid w:val="003929F2"/>
    <w:rsid w:val="003942C6"/>
    <w:rsid w:val="00394DA9"/>
    <w:rsid w:val="003B2193"/>
    <w:rsid w:val="003C6423"/>
    <w:rsid w:val="003D2A84"/>
    <w:rsid w:val="003E280F"/>
    <w:rsid w:val="003E2CE7"/>
    <w:rsid w:val="003E2FF9"/>
    <w:rsid w:val="003E5B8D"/>
    <w:rsid w:val="003E65A5"/>
    <w:rsid w:val="003F17B4"/>
    <w:rsid w:val="00407B71"/>
    <w:rsid w:val="0041114D"/>
    <w:rsid w:val="00411526"/>
    <w:rsid w:val="00412E53"/>
    <w:rsid w:val="00416BCA"/>
    <w:rsid w:val="0042250D"/>
    <w:rsid w:val="00425061"/>
    <w:rsid w:val="00426989"/>
    <w:rsid w:val="00430D63"/>
    <w:rsid w:val="0043686A"/>
    <w:rsid w:val="00437D12"/>
    <w:rsid w:val="00441069"/>
    <w:rsid w:val="00441649"/>
    <w:rsid w:val="004445E1"/>
    <w:rsid w:val="00444636"/>
    <w:rsid w:val="00452A84"/>
    <w:rsid w:val="00453869"/>
    <w:rsid w:val="00456C20"/>
    <w:rsid w:val="00457D0F"/>
    <w:rsid w:val="0046334D"/>
    <w:rsid w:val="00470BA8"/>
    <w:rsid w:val="004711EC"/>
    <w:rsid w:val="00476D81"/>
    <w:rsid w:val="00480BC7"/>
    <w:rsid w:val="00481679"/>
    <w:rsid w:val="00481912"/>
    <w:rsid w:val="004871AA"/>
    <w:rsid w:val="00494697"/>
    <w:rsid w:val="00494780"/>
    <w:rsid w:val="00497232"/>
    <w:rsid w:val="004976A9"/>
    <w:rsid w:val="004A13F5"/>
    <w:rsid w:val="004A5BD4"/>
    <w:rsid w:val="004A61D5"/>
    <w:rsid w:val="004B0A21"/>
    <w:rsid w:val="004B6A5C"/>
    <w:rsid w:val="004C6947"/>
    <w:rsid w:val="004D0377"/>
    <w:rsid w:val="004D322C"/>
    <w:rsid w:val="004E698B"/>
    <w:rsid w:val="004E78FD"/>
    <w:rsid w:val="004F5F35"/>
    <w:rsid w:val="004F7011"/>
    <w:rsid w:val="00500D8E"/>
    <w:rsid w:val="0050167E"/>
    <w:rsid w:val="00504863"/>
    <w:rsid w:val="0051027D"/>
    <w:rsid w:val="00510450"/>
    <w:rsid w:val="00512BFB"/>
    <w:rsid w:val="00513A26"/>
    <w:rsid w:val="00514769"/>
    <w:rsid w:val="00515D9C"/>
    <w:rsid w:val="00531FBD"/>
    <w:rsid w:val="0053366A"/>
    <w:rsid w:val="00534160"/>
    <w:rsid w:val="0053690F"/>
    <w:rsid w:val="00543E45"/>
    <w:rsid w:val="00544346"/>
    <w:rsid w:val="00544C88"/>
    <w:rsid w:val="00545679"/>
    <w:rsid w:val="00545D1C"/>
    <w:rsid w:val="00561E4C"/>
    <w:rsid w:val="00565D68"/>
    <w:rsid w:val="00575B88"/>
    <w:rsid w:val="00580C57"/>
    <w:rsid w:val="00580ED9"/>
    <w:rsid w:val="00582BC0"/>
    <w:rsid w:val="00584E54"/>
    <w:rsid w:val="005855B4"/>
    <w:rsid w:val="005861F1"/>
    <w:rsid w:val="00587BF6"/>
    <w:rsid w:val="00594E1D"/>
    <w:rsid w:val="00596B24"/>
    <w:rsid w:val="005A6DEE"/>
    <w:rsid w:val="005B1C47"/>
    <w:rsid w:val="005B42DF"/>
    <w:rsid w:val="005B732A"/>
    <w:rsid w:val="005C3A84"/>
    <w:rsid w:val="005C5E80"/>
    <w:rsid w:val="005C5FF3"/>
    <w:rsid w:val="005D1D49"/>
    <w:rsid w:val="005D3C3C"/>
    <w:rsid w:val="005E3245"/>
    <w:rsid w:val="005E7128"/>
    <w:rsid w:val="005E730C"/>
    <w:rsid w:val="005E7BBD"/>
    <w:rsid w:val="005F1E8D"/>
    <w:rsid w:val="005F388D"/>
    <w:rsid w:val="005F68C0"/>
    <w:rsid w:val="006053EF"/>
    <w:rsid w:val="00606E2F"/>
    <w:rsid w:val="00611679"/>
    <w:rsid w:val="00613D7D"/>
    <w:rsid w:val="0061437E"/>
    <w:rsid w:val="00637DA1"/>
    <w:rsid w:val="00645401"/>
    <w:rsid w:val="00654A1A"/>
    <w:rsid w:val="00655975"/>
    <w:rsid w:val="006564DB"/>
    <w:rsid w:val="0065750C"/>
    <w:rsid w:val="00660EE3"/>
    <w:rsid w:val="00661D5F"/>
    <w:rsid w:val="00664921"/>
    <w:rsid w:val="00676B57"/>
    <w:rsid w:val="00687865"/>
    <w:rsid w:val="006A07AF"/>
    <w:rsid w:val="006A5E2C"/>
    <w:rsid w:val="006B2D3D"/>
    <w:rsid w:val="006B50EB"/>
    <w:rsid w:val="006B5544"/>
    <w:rsid w:val="006B7A21"/>
    <w:rsid w:val="006B7F80"/>
    <w:rsid w:val="006C0290"/>
    <w:rsid w:val="006D2229"/>
    <w:rsid w:val="006E1BA3"/>
    <w:rsid w:val="006E76F0"/>
    <w:rsid w:val="006F0107"/>
    <w:rsid w:val="006F6CD8"/>
    <w:rsid w:val="00702C93"/>
    <w:rsid w:val="007120F8"/>
    <w:rsid w:val="007144BF"/>
    <w:rsid w:val="00716D3B"/>
    <w:rsid w:val="007172FA"/>
    <w:rsid w:val="007219F0"/>
    <w:rsid w:val="00726EC8"/>
    <w:rsid w:val="00727183"/>
    <w:rsid w:val="00736958"/>
    <w:rsid w:val="00737920"/>
    <w:rsid w:val="00747FC4"/>
    <w:rsid w:val="007537EF"/>
    <w:rsid w:val="007702A7"/>
    <w:rsid w:val="007730B1"/>
    <w:rsid w:val="0077624E"/>
    <w:rsid w:val="00777432"/>
    <w:rsid w:val="00782222"/>
    <w:rsid w:val="0078240E"/>
    <w:rsid w:val="007936ED"/>
    <w:rsid w:val="00793A04"/>
    <w:rsid w:val="007942AB"/>
    <w:rsid w:val="007A2BFB"/>
    <w:rsid w:val="007A36B2"/>
    <w:rsid w:val="007B4127"/>
    <w:rsid w:val="007B5CF5"/>
    <w:rsid w:val="007B6388"/>
    <w:rsid w:val="007B68AC"/>
    <w:rsid w:val="007C0A5F"/>
    <w:rsid w:val="007C23B9"/>
    <w:rsid w:val="007D1EB4"/>
    <w:rsid w:val="007D5C38"/>
    <w:rsid w:val="007E2186"/>
    <w:rsid w:val="007E2B95"/>
    <w:rsid w:val="007E3A36"/>
    <w:rsid w:val="007E3C4B"/>
    <w:rsid w:val="007E5E4B"/>
    <w:rsid w:val="007F3578"/>
    <w:rsid w:val="007F5623"/>
    <w:rsid w:val="007F5ED5"/>
    <w:rsid w:val="00803ABA"/>
    <w:rsid w:val="00803F3C"/>
    <w:rsid w:val="00804CFE"/>
    <w:rsid w:val="00806D34"/>
    <w:rsid w:val="00811C94"/>
    <w:rsid w:val="00811CF1"/>
    <w:rsid w:val="00812145"/>
    <w:rsid w:val="00820358"/>
    <w:rsid w:val="0082321E"/>
    <w:rsid w:val="00823D7B"/>
    <w:rsid w:val="0083244B"/>
    <w:rsid w:val="00837947"/>
    <w:rsid w:val="0084235F"/>
    <w:rsid w:val="008438D7"/>
    <w:rsid w:val="0084655B"/>
    <w:rsid w:val="008603C8"/>
    <w:rsid w:val="008608B5"/>
    <w:rsid w:val="00860E5A"/>
    <w:rsid w:val="00863623"/>
    <w:rsid w:val="00864F3B"/>
    <w:rsid w:val="00867AB6"/>
    <w:rsid w:val="0087497D"/>
    <w:rsid w:val="0088455F"/>
    <w:rsid w:val="0088682C"/>
    <w:rsid w:val="0089308E"/>
    <w:rsid w:val="00897116"/>
    <w:rsid w:val="00897616"/>
    <w:rsid w:val="008A03B4"/>
    <w:rsid w:val="008A043F"/>
    <w:rsid w:val="008A26EE"/>
    <w:rsid w:val="008A61BB"/>
    <w:rsid w:val="008A7E08"/>
    <w:rsid w:val="008B6AD3"/>
    <w:rsid w:val="008C5B6A"/>
    <w:rsid w:val="008E513B"/>
    <w:rsid w:val="008F3AFE"/>
    <w:rsid w:val="009055C6"/>
    <w:rsid w:val="00910044"/>
    <w:rsid w:val="009122B1"/>
    <w:rsid w:val="009127DC"/>
    <w:rsid w:val="00913129"/>
    <w:rsid w:val="00916625"/>
    <w:rsid w:val="00917C70"/>
    <w:rsid w:val="00917CBD"/>
    <w:rsid w:val="00920EDF"/>
    <w:rsid w:val="009228DF"/>
    <w:rsid w:val="009237CE"/>
    <w:rsid w:val="00924E84"/>
    <w:rsid w:val="00930396"/>
    <w:rsid w:val="00931944"/>
    <w:rsid w:val="009369B5"/>
    <w:rsid w:val="0094356F"/>
    <w:rsid w:val="00947FCC"/>
    <w:rsid w:val="00951A81"/>
    <w:rsid w:val="0095669E"/>
    <w:rsid w:val="00956AF0"/>
    <w:rsid w:val="00963362"/>
    <w:rsid w:val="009644C7"/>
    <w:rsid w:val="00971821"/>
    <w:rsid w:val="009725E6"/>
    <w:rsid w:val="00985A10"/>
    <w:rsid w:val="00985C72"/>
    <w:rsid w:val="00991F1C"/>
    <w:rsid w:val="00993FEF"/>
    <w:rsid w:val="009A0C6E"/>
    <w:rsid w:val="009A79A2"/>
    <w:rsid w:val="009B6643"/>
    <w:rsid w:val="009C1B9A"/>
    <w:rsid w:val="009C211D"/>
    <w:rsid w:val="009E56D3"/>
    <w:rsid w:val="009F779A"/>
    <w:rsid w:val="00A01AE1"/>
    <w:rsid w:val="00A04436"/>
    <w:rsid w:val="00A05B6C"/>
    <w:rsid w:val="00A061D7"/>
    <w:rsid w:val="00A10BFE"/>
    <w:rsid w:val="00A20F6B"/>
    <w:rsid w:val="00A30E81"/>
    <w:rsid w:val="00A347E4"/>
    <w:rsid w:val="00A34804"/>
    <w:rsid w:val="00A37589"/>
    <w:rsid w:val="00A437E9"/>
    <w:rsid w:val="00A534B6"/>
    <w:rsid w:val="00A54662"/>
    <w:rsid w:val="00A624D4"/>
    <w:rsid w:val="00A6414F"/>
    <w:rsid w:val="00A67308"/>
    <w:rsid w:val="00A67B50"/>
    <w:rsid w:val="00A941CF"/>
    <w:rsid w:val="00AB0A72"/>
    <w:rsid w:val="00AB1ACA"/>
    <w:rsid w:val="00AB2298"/>
    <w:rsid w:val="00AB63E7"/>
    <w:rsid w:val="00AB64A6"/>
    <w:rsid w:val="00AC4161"/>
    <w:rsid w:val="00AC69E2"/>
    <w:rsid w:val="00AD4466"/>
    <w:rsid w:val="00AD566F"/>
    <w:rsid w:val="00AE09A5"/>
    <w:rsid w:val="00AE0D0C"/>
    <w:rsid w:val="00AE116D"/>
    <w:rsid w:val="00AE2601"/>
    <w:rsid w:val="00AE3DFA"/>
    <w:rsid w:val="00AF5C2C"/>
    <w:rsid w:val="00AF67CF"/>
    <w:rsid w:val="00B00A5F"/>
    <w:rsid w:val="00B02C23"/>
    <w:rsid w:val="00B063B7"/>
    <w:rsid w:val="00B13920"/>
    <w:rsid w:val="00B22F6A"/>
    <w:rsid w:val="00B300DF"/>
    <w:rsid w:val="00B31114"/>
    <w:rsid w:val="00B35935"/>
    <w:rsid w:val="00B37E63"/>
    <w:rsid w:val="00B444A2"/>
    <w:rsid w:val="00B44630"/>
    <w:rsid w:val="00B44DD2"/>
    <w:rsid w:val="00B44E27"/>
    <w:rsid w:val="00B46B61"/>
    <w:rsid w:val="00B46C0D"/>
    <w:rsid w:val="00B46D66"/>
    <w:rsid w:val="00B47370"/>
    <w:rsid w:val="00B51E3D"/>
    <w:rsid w:val="00B52AA3"/>
    <w:rsid w:val="00B603A9"/>
    <w:rsid w:val="00B62CFB"/>
    <w:rsid w:val="00B72D61"/>
    <w:rsid w:val="00B80D5B"/>
    <w:rsid w:val="00B81A41"/>
    <w:rsid w:val="00B81A62"/>
    <w:rsid w:val="00B8231A"/>
    <w:rsid w:val="00B83741"/>
    <w:rsid w:val="00B973A3"/>
    <w:rsid w:val="00BA011B"/>
    <w:rsid w:val="00BA31A4"/>
    <w:rsid w:val="00BA4496"/>
    <w:rsid w:val="00BB1CB0"/>
    <w:rsid w:val="00BB55C0"/>
    <w:rsid w:val="00BC0920"/>
    <w:rsid w:val="00BC1553"/>
    <w:rsid w:val="00BC1F19"/>
    <w:rsid w:val="00BC2AD1"/>
    <w:rsid w:val="00BC6A76"/>
    <w:rsid w:val="00BD003B"/>
    <w:rsid w:val="00BD1181"/>
    <w:rsid w:val="00BD1339"/>
    <w:rsid w:val="00BD2B3C"/>
    <w:rsid w:val="00BD4A50"/>
    <w:rsid w:val="00BF38EE"/>
    <w:rsid w:val="00BF39F0"/>
    <w:rsid w:val="00C00178"/>
    <w:rsid w:val="00C01DC9"/>
    <w:rsid w:val="00C03124"/>
    <w:rsid w:val="00C11FDF"/>
    <w:rsid w:val="00C16E89"/>
    <w:rsid w:val="00C22388"/>
    <w:rsid w:val="00C36C2B"/>
    <w:rsid w:val="00C37A36"/>
    <w:rsid w:val="00C420F2"/>
    <w:rsid w:val="00C439F1"/>
    <w:rsid w:val="00C55DC3"/>
    <w:rsid w:val="00C572C4"/>
    <w:rsid w:val="00C731BB"/>
    <w:rsid w:val="00C80669"/>
    <w:rsid w:val="00C8359A"/>
    <w:rsid w:val="00C93B58"/>
    <w:rsid w:val="00C95662"/>
    <w:rsid w:val="00C95DA9"/>
    <w:rsid w:val="00CA151C"/>
    <w:rsid w:val="00CA3124"/>
    <w:rsid w:val="00CB1900"/>
    <w:rsid w:val="00CB43C1"/>
    <w:rsid w:val="00CB5FF9"/>
    <w:rsid w:val="00CB6BF8"/>
    <w:rsid w:val="00CB6D9B"/>
    <w:rsid w:val="00CB7070"/>
    <w:rsid w:val="00CC1DDD"/>
    <w:rsid w:val="00CC6D7A"/>
    <w:rsid w:val="00CC7513"/>
    <w:rsid w:val="00CD077D"/>
    <w:rsid w:val="00CD2A91"/>
    <w:rsid w:val="00CE5183"/>
    <w:rsid w:val="00CE7BEF"/>
    <w:rsid w:val="00CF38FB"/>
    <w:rsid w:val="00CF6DAD"/>
    <w:rsid w:val="00D00358"/>
    <w:rsid w:val="00D040D1"/>
    <w:rsid w:val="00D120F8"/>
    <w:rsid w:val="00D13E83"/>
    <w:rsid w:val="00D14DAB"/>
    <w:rsid w:val="00D17864"/>
    <w:rsid w:val="00D33EB6"/>
    <w:rsid w:val="00D433EE"/>
    <w:rsid w:val="00D465A1"/>
    <w:rsid w:val="00D504DB"/>
    <w:rsid w:val="00D56366"/>
    <w:rsid w:val="00D569FA"/>
    <w:rsid w:val="00D724F4"/>
    <w:rsid w:val="00D73323"/>
    <w:rsid w:val="00D735B8"/>
    <w:rsid w:val="00D75F91"/>
    <w:rsid w:val="00D81D65"/>
    <w:rsid w:val="00D83942"/>
    <w:rsid w:val="00D84193"/>
    <w:rsid w:val="00D914E1"/>
    <w:rsid w:val="00D93D35"/>
    <w:rsid w:val="00DA1E06"/>
    <w:rsid w:val="00DA389C"/>
    <w:rsid w:val="00DA42D1"/>
    <w:rsid w:val="00DA7C1C"/>
    <w:rsid w:val="00DB4D6B"/>
    <w:rsid w:val="00DC0736"/>
    <w:rsid w:val="00DC2302"/>
    <w:rsid w:val="00DC6D84"/>
    <w:rsid w:val="00DD2ACB"/>
    <w:rsid w:val="00DD4A53"/>
    <w:rsid w:val="00DE3B44"/>
    <w:rsid w:val="00DE50C1"/>
    <w:rsid w:val="00DF24FF"/>
    <w:rsid w:val="00DF3678"/>
    <w:rsid w:val="00E04378"/>
    <w:rsid w:val="00E05E0A"/>
    <w:rsid w:val="00E138E0"/>
    <w:rsid w:val="00E21426"/>
    <w:rsid w:val="00E23C34"/>
    <w:rsid w:val="00E30461"/>
    <w:rsid w:val="00E3132E"/>
    <w:rsid w:val="00E3203A"/>
    <w:rsid w:val="00E36EA0"/>
    <w:rsid w:val="00E47883"/>
    <w:rsid w:val="00E47E78"/>
    <w:rsid w:val="00E5269B"/>
    <w:rsid w:val="00E56C8B"/>
    <w:rsid w:val="00E61F30"/>
    <w:rsid w:val="00E657E1"/>
    <w:rsid w:val="00E67DF0"/>
    <w:rsid w:val="00E7274C"/>
    <w:rsid w:val="00E74E00"/>
    <w:rsid w:val="00E755C4"/>
    <w:rsid w:val="00E75C57"/>
    <w:rsid w:val="00E75F2D"/>
    <w:rsid w:val="00E76A4E"/>
    <w:rsid w:val="00E84EA9"/>
    <w:rsid w:val="00E85DFA"/>
    <w:rsid w:val="00E86F85"/>
    <w:rsid w:val="00E9626F"/>
    <w:rsid w:val="00EA38C5"/>
    <w:rsid w:val="00EA4470"/>
    <w:rsid w:val="00EA4BCF"/>
    <w:rsid w:val="00EA6A60"/>
    <w:rsid w:val="00EB3218"/>
    <w:rsid w:val="00EC010B"/>
    <w:rsid w:val="00EC2E80"/>
    <w:rsid w:val="00EC40AD"/>
    <w:rsid w:val="00EC50E7"/>
    <w:rsid w:val="00EC72F9"/>
    <w:rsid w:val="00ED696C"/>
    <w:rsid w:val="00ED72D3"/>
    <w:rsid w:val="00EE2D5E"/>
    <w:rsid w:val="00EE34C0"/>
    <w:rsid w:val="00EE7562"/>
    <w:rsid w:val="00EF29AB"/>
    <w:rsid w:val="00EF3680"/>
    <w:rsid w:val="00EF48EF"/>
    <w:rsid w:val="00EF56AF"/>
    <w:rsid w:val="00EF7939"/>
    <w:rsid w:val="00F000F9"/>
    <w:rsid w:val="00F0245E"/>
    <w:rsid w:val="00F02C40"/>
    <w:rsid w:val="00F03B03"/>
    <w:rsid w:val="00F12FC0"/>
    <w:rsid w:val="00F22544"/>
    <w:rsid w:val="00F23E93"/>
    <w:rsid w:val="00F23F7D"/>
    <w:rsid w:val="00F244CA"/>
    <w:rsid w:val="00F24917"/>
    <w:rsid w:val="00F30D40"/>
    <w:rsid w:val="00F3252D"/>
    <w:rsid w:val="00F35588"/>
    <w:rsid w:val="00F36DF9"/>
    <w:rsid w:val="00F409C9"/>
    <w:rsid w:val="00F410DF"/>
    <w:rsid w:val="00F42CE1"/>
    <w:rsid w:val="00F436D2"/>
    <w:rsid w:val="00F51A6C"/>
    <w:rsid w:val="00F63928"/>
    <w:rsid w:val="00F65582"/>
    <w:rsid w:val="00F7132E"/>
    <w:rsid w:val="00F750DF"/>
    <w:rsid w:val="00F80278"/>
    <w:rsid w:val="00F8225E"/>
    <w:rsid w:val="00F837D7"/>
    <w:rsid w:val="00F86418"/>
    <w:rsid w:val="00F9297B"/>
    <w:rsid w:val="00F943E7"/>
    <w:rsid w:val="00F97D9C"/>
    <w:rsid w:val="00FA2ABA"/>
    <w:rsid w:val="00FA43F7"/>
    <w:rsid w:val="00FA6611"/>
    <w:rsid w:val="00FA6C57"/>
    <w:rsid w:val="00FC58B4"/>
    <w:rsid w:val="00FD350A"/>
    <w:rsid w:val="00FD3D27"/>
    <w:rsid w:val="00FD712C"/>
    <w:rsid w:val="00FF1198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5B"/>
  </w:style>
  <w:style w:type="paragraph" w:styleId="1">
    <w:name w:val="heading 1"/>
    <w:basedOn w:val="a"/>
    <w:next w:val="a"/>
    <w:link w:val="10"/>
    <w:uiPriority w:val="99"/>
    <w:qFormat/>
    <w:rsid w:val="0084655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84655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84655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qFormat/>
    <w:rsid w:val="0084655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4655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84655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84655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5B66A-3A75-4B15-9117-70CACAFA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3995</TotalTime>
  <Pages>1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buhgalter2</cp:lastModifiedBy>
  <cp:revision>212</cp:revision>
  <cp:lastPrinted>2021-03-15T10:12:00Z</cp:lastPrinted>
  <dcterms:created xsi:type="dcterms:W3CDTF">2018-10-16T07:48:00Z</dcterms:created>
  <dcterms:modified xsi:type="dcterms:W3CDTF">2024-02-27T06:18:00Z</dcterms:modified>
</cp:coreProperties>
</file>