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5" w:rsidRPr="0053366A" w:rsidRDefault="00B63E55" w:rsidP="00B63E55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16280" cy="7416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55" w:rsidRPr="004F095B" w:rsidRDefault="00B63E55" w:rsidP="00B63E55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B63E55" w:rsidRDefault="00B63E55" w:rsidP="00B63E55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B63E55" w:rsidRDefault="00B63E55" w:rsidP="00B63E55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B63E55" w:rsidRPr="004F095B" w:rsidRDefault="00B63E55" w:rsidP="00B63E55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B63E55" w:rsidRPr="004F095B" w:rsidRDefault="00B63E55" w:rsidP="00B63E55">
      <w:pPr>
        <w:pStyle w:val="Postan"/>
        <w:jc w:val="left"/>
        <w:rPr>
          <w:b/>
        </w:rPr>
      </w:pPr>
    </w:p>
    <w:p w:rsidR="00B63E55" w:rsidRPr="002631CA" w:rsidRDefault="00B63E55" w:rsidP="00B63E55">
      <w:pPr>
        <w:pStyle w:val="Postan"/>
        <w:ind w:left="540"/>
      </w:pPr>
    </w:p>
    <w:p w:rsidR="00B63E55" w:rsidRDefault="00B63E55" w:rsidP="00B63E55">
      <w:pPr>
        <w:pStyle w:val="Postan"/>
        <w:ind w:left="540"/>
      </w:pPr>
      <w:r w:rsidRPr="002631CA">
        <w:t xml:space="preserve"> № </w:t>
      </w:r>
      <w:r>
        <w:t xml:space="preserve"> </w:t>
      </w:r>
      <w:r w:rsidR="007D02F7">
        <w:t>84</w:t>
      </w:r>
      <w:r>
        <w:t xml:space="preserve">   </w:t>
      </w:r>
    </w:p>
    <w:p w:rsidR="00B63E55" w:rsidRPr="004F5686" w:rsidRDefault="00B63E55" w:rsidP="00B63E55">
      <w:pPr>
        <w:pStyle w:val="Postan"/>
        <w:jc w:val="left"/>
        <w:rPr>
          <w:b/>
        </w:rPr>
      </w:pPr>
      <w:r>
        <w:t xml:space="preserve">       0</w:t>
      </w:r>
      <w:r w:rsidR="007D02F7">
        <w:t>1</w:t>
      </w:r>
      <w:r>
        <w:t>.1</w:t>
      </w:r>
      <w:r w:rsidR="00016200">
        <w:t>1</w:t>
      </w:r>
      <w:r>
        <w:t xml:space="preserve">.2018 года                                                                         </w:t>
      </w:r>
      <w:r w:rsidRPr="00817FB5">
        <w:t xml:space="preserve">х. </w:t>
      </w:r>
      <w:r>
        <w:t>Плотников</w:t>
      </w:r>
    </w:p>
    <w:p w:rsidR="00B63E55" w:rsidRDefault="00B63E55" w:rsidP="00B63E55">
      <w:pPr>
        <w:jc w:val="both"/>
        <w:rPr>
          <w:kern w:val="2"/>
          <w:sz w:val="28"/>
          <w:szCs w:val="28"/>
        </w:rPr>
      </w:pPr>
    </w:p>
    <w:p w:rsidR="00376AA1" w:rsidRDefault="00376AA1" w:rsidP="00376AA1">
      <w:pPr>
        <w:jc w:val="center"/>
        <w:rPr>
          <w:sz w:val="28"/>
          <w:szCs w:val="28"/>
        </w:rPr>
      </w:pPr>
    </w:p>
    <w:p w:rsidR="00A260B5" w:rsidRPr="0081076A" w:rsidRDefault="00A260B5" w:rsidP="00376AA1">
      <w:pPr>
        <w:shd w:val="clear" w:color="auto" w:fill="FFFFFF"/>
        <w:rPr>
          <w:sz w:val="28"/>
          <w:szCs w:val="28"/>
        </w:rPr>
      </w:pPr>
    </w:p>
    <w:p w:rsidR="00A260B5" w:rsidRPr="000D5C02" w:rsidRDefault="00A260B5" w:rsidP="00B63E55">
      <w:pPr>
        <w:pStyle w:val="ConsPlusTitle"/>
        <w:shd w:val="clear" w:color="auto" w:fill="FFFFFF"/>
        <w:rPr>
          <w:sz w:val="28"/>
          <w:szCs w:val="28"/>
        </w:rPr>
      </w:pPr>
      <w:r w:rsidRPr="000D5C02">
        <w:rPr>
          <w:sz w:val="28"/>
          <w:szCs w:val="28"/>
        </w:rPr>
        <w:t xml:space="preserve">Об утверждении Порядка </w:t>
      </w:r>
    </w:p>
    <w:p w:rsidR="00A260B5" w:rsidRPr="000D5C02" w:rsidRDefault="00A260B5" w:rsidP="00B63E55">
      <w:pPr>
        <w:pStyle w:val="ConsPlusTitle"/>
        <w:shd w:val="clear" w:color="auto" w:fill="FFFFFF"/>
        <w:rPr>
          <w:sz w:val="28"/>
          <w:szCs w:val="28"/>
        </w:rPr>
      </w:pPr>
      <w:r w:rsidRPr="000D5C02">
        <w:rPr>
          <w:sz w:val="28"/>
          <w:szCs w:val="28"/>
        </w:rPr>
        <w:t>разработки, реализации и оценки эффективности</w:t>
      </w:r>
    </w:p>
    <w:p w:rsidR="00B63E55" w:rsidRDefault="00B63E55" w:rsidP="00B63E55">
      <w:pPr>
        <w:pStyle w:val="ConsPlusTitle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A260B5" w:rsidRPr="000D5C0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Глубочанского </w:t>
      </w:r>
    </w:p>
    <w:p w:rsidR="00A260B5" w:rsidRPr="000D5C02" w:rsidRDefault="00B63E55" w:rsidP="00B63E55">
      <w:pPr>
        <w:pStyle w:val="ConsPlusTitle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60B5" w:rsidRDefault="00A260B5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81076A" w:rsidRPr="000D5C02" w:rsidRDefault="0081076A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B63E55">
        <w:rPr>
          <w:sz w:val="28"/>
          <w:szCs w:val="28"/>
        </w:rPr>
        <w:t>Администрация Глубочанского сельского поселения</w:t>
      </w:r>
      <w:r w:rsidRPr="005D639A"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B63E55">
        <w:rPr>
          <w:sz w:val="28"/>
          <w:szCs w:val="28"/>
        </w:rPr>
        <w:t>муниципальных</w:t>
      </w:r>
      <w:r w:rsidR="00A260B5" w:rsidRPr="005D639A">
        <w:rPr>
          <w:sz w:val="28"/>
          <w:szCs w:val="28"/>
        </w:rPr>
        <w:t xml:space="preserve"> программ </w:t>
      </w:r>
      <w:r w:rsidR="00B63E55">
        <w:rPr>
          <w:sz w:val="28"/>
          <w:szCs w:val="28"/>
        </w:rPr>
        <w:t>Глубочанского сельского поселения</w:t>
      </w:r>
      <w:r w:rsidR="00A260B5" w:rsidRPr="005D639A">
        <w:rPr>
          <w:sz w:val="28"/>
          <w:szCs w:val="28"/>
        </w:rPr>
        <w:t xml:space="preserve"> 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A260B5" w:rsidRPr="005D639A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A260B5">
        <w:rPr>
          <w:sz w:val="28"/>
          <w:szCs w:val="28"/>
        </w:rPr>
        <w:t xml:space="preserve">постановления </w:t>
      </w:r>
      <w:r w:rsidR="00B63E55">
        <w:rPr>
          <w:sz w:val="28"/>
          <w:szCs w:val="28"/>
        </w:rPr>
        <w:t>Администрации Глубочанского сельского поселения</w:t>
      </w:r>
      <w:r w:rsidR="00A260B5" w:rsidRPr="005D639A">
        <w:rPr>
          <w:sz w:val="28"/>
          <w:szCs w:val="28"/>
        </w:rPr>
        <w:t xml:space="preserve"> по Перечню согласно приложению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2</w:t>
      </w:r>
      <w:r w:rsidR="00A260B5" w:rsidRPr="00FD7A91">
        <w:rPr>
          <w:sz w:val="28"/>
          <w:szCs w:val="28"/>
        </w:rPr>
        <w:t>.</w:t>
      </w:r>
    </w:p>
    <w:p w:rsidR="00A260B5" w:rsidRPr="00E64CD5" w:rsidRDefault="0081076A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 xml:space="preserve">остановление вступает в силу со дня его </w:t>
      </w:r>
      <w:r w:rsidR="00A260B5" w:rsidRPr="007D02F7">
        <w:rPr>
          <w:sz w:val="28"/>
          <w:szCs w:val="28"/>
        </w:rPr>
        <w:t>официального опубликования.</w:t>
      </w:r>
    </w:p>
    <w:p w:rsidR="00A260B5" w:rsidRPr="000D5C02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60B5" w:rsidRPr="000D5C02">
        <w:rPr>
          <w:sz w:val="28"/>
          <w:szCs w:val="28"/>
        </w:rPr>
        <w:t>Контроль за выполнением</w:t>
      </w:r>
      <w:r w:rsidR="00A260B5">
        <w:rPr>
          <w:sz w:val="28"/>
          <w:szCs w:val="28"/>
        </w:rPr>
        <w:t xml:space="preserve"> настоящего</w:t>
      </w:r>
      <w:r w:rsidR="00A260B5" w:rsidRPr="000D5C02">
        <w:rPr>
          <w:sz w:val="28"/>
          <w:szCs w:val="28"/>
        </w:rPr>
        <w:t xml:space="preserve"> постановления </w:t>
      </w:r>
      <w:r w:rsidR="00B63E55">
        <w:rPr>
          <w:sz w:val="28"/>
          <w:szCs w:val="28"/>
        </w:rPr>
        <w:t>оставляю за собой</w:t>
      </w: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63E55" w:rsidRDefault="00B63E55" w:rsidP="00B63E5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63E55" w:rsidRDefault="00B63E55" w:rsidP="00B63E55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Глубочанского сельского поселения                                  Э.Ю.Беседин</w:t>
      </w:r>
    </w:p>
    <w:p w:rsidR="00B63E55" w:rsidRDefault="00B63E55" w:rsidP="00B63E55">
      <w:pPr>
        <w:rPr>
          <w:kern w:val="2"/>
          <w:sz w:val="28"/>
          <w:szCs w:val="28"/>
        </w:rPr>
      </w:pPr>
    </w:p>
    <w:p w:rsidR="00B63E55" w:rsidRPr="004F5686" w:rsidRDefault="00B63E55" w:rsidP="00B63E55">
      <w:pPr>
        <w:rPr>
          <w:kern w:val="2"/>
          <w:sz w:val="24"/>
          <w:szCs w:val="24"/>
        </w:rPr>
      </w:pPr>
      <w:r w:rsidRPr="004F5686">
        <w:rPr>
          <w:kern w:val="2"/>
          <w:sz w:val="24"/>
          <w:szCs w:val="24"/>
        </w:rPr>
        <w:t>Постановление вносит</w:t>
      </w:r>
    </w:p>
    <w:p w:rsidR="00B63E55" w:rsidRPr="004F5686" w:rsidRDefault="00B63E55" w:rsidP="00B63E55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</w:t>
      </w:r>
      <w:r w:rsidRPr="004F5686">
        <w:rPr>
          <w:kern w:val="2"/>
          <w:sz w:val="24"/>
          <w:szCs w:val="24"/>
        </w:rPr>
        <w:t>ектор экономики финансов</w:t>
      </w:r>
    </w:p>
    <w:p w:rsidR="00A260B5" w:rsidRPr="00AE740A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Pr="00AE740A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A260B5" w:rsidRPr="000D5C02" w:rsidRDefault="00B63E5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Глубочанского сельского поселения</w:t>
      </w:r>
    </w:p>
    <w:p w:rsidR="00A260B5" w:rsidRPr="000D5C02" w:rsidRDefault="00A260B5" w:rsidP="00B63E5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B63E55">
        <w:rPr>
          <w:sz w:val="28"/>
          <w:szCs w:val="28"/>
        </w:rPr>
        <w:t>0</w:t>
      </w:r>
      <w:r w:rsidR="007D02F7">
        <w:rPr>
          <w:sz w:val="28"/>
          <w:szCs w:val="28"/>
        </w:rPr>
        <w:t>1</w:t>
      </w:r>
      <w:r w:rsidR="00B24545">
        <w:rPr>
          <w:sz w:val="28"/>
          <w:szCs w:val="28"/>
        </w:rPr>
        <w:t>.</w:t>
      </w:r>
      <w:r w:rsidR="00B63E55">
        <w:rPr>
          <w:sz w:val="28"/>
          <w:szCs w:val="28"/>
        </w:rPr>
        <w:t>1</w:t>
      </w:r>
      <w:r w:rsidR="00AC62B4">
        <w:rPr>
          <w:sz w:val="28"/>
          <w:szCs w:val="28"/>
        </w:rPr>
        <w:t>1</w:t>
      </w:r>
      <w:r w:rsidR="00B24545">
        <w:rPr>
          <w:sz w:val="28"/>
          <w:szCs w:val="28"/>
        </w:rPr>
        <w:t>.201</w:t>
      </w:r>
      <w:r w:rsidR="00B63E55">
        <w:rPr>
          <w:sz w:val="28"/>
          <w:szCs w:val="28"/>
        </w:rPr>
        <w:t>8</w:t>
      </w:r>
      <w:r w:rsidRPr="000D5C02">
        <w:rPr>
          <w:sz w:val="28"/>
          <w:szCs w:val="28"/>
        </w:rPr>
        <w:t xml:space="preserve"> № </w:t>
      </w:r>
      <w:r w:rsidR="007D02F7">
        <w:rPr>
          <w:sz w:val="28"/>
          <w:szCs w:val="28"/>
        </w:rPr>
        <w:t>84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6B62A3">
        <w:rPr>
          <w:b w:val="0"/>
          <w:sz w:val="28"/>
          <w:szCs w:val="28"/>
        </w:rPr>
        <w:t>ПОРЯДОК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 w:rsidR="00B63E55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</w:t>
      </w:r>
      <w:r w:rsidR="00B63E55">
        <w:rPr>
          <w:sz w:val="28"/>
          <w:szCs w:val="28"/>
        </w:rPr>
        <w:t>Глубочанского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1.1. Настоящий Порядок определяет правила разработки, реализации и оценки эффективности </w:t>
      </w:r>
      <w:r w:rsidR="00B63E55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="00B63E55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>, а также контроля за ходом их реализации.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66D38" w:rsidRPr="006B62A3" w:rsidRDefault="00B63E55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B63E55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66D38" w:rsidRPr="006B62A3">
        <w:rPr>
          <w:rFonts w:ascii="Times New Roman" w:hAnsi="Times New Roman" w:cs="Times New Roman"/>
          <w:sz w:val="28"/>
          <w:szCs w:val="28"/>
        </w:rPr>
        <w:t>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63E55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B63E55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B63E55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 взаимоувязанных по срокам, ресурсам и исполнителям;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B63E55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– орган </w:t>
      </w:r>
      <w:r w:rsidR="00B63E55">
        <w:rPr>
          <w:rFonts w:ascii="Times New Roman" w:hAnsi="Times New Roman" w:cs="Times New Roman"/>
          <w:sz w:val="28"/>
          <w:szCs w:val="28"/>
        </w:rPr>
        <w:t>местного самоуправления Глубочанского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</w:t>
      </w:r>
      <w:r w:rsidRPr="0027328E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4A2F93">
        <w:rPr>
          <w:rFonts w:ascii="Times New Roman" w:hAnsi="Times New Roman" w:cs="Times New Roman"/>
          <w:sz w:val="28"/>
          <w:szCs w:val="28"/>
        </w:rPr>
        <w:t>Администрацией Глубочанского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</w:t>
      </w:r>
      <w:r w:rsidR="0027328E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27328E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программы – орган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>местного самоуправления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="00F17DAA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 оценку эффективности подпрограмм, входящих в состав </w:t>
      </w:r>
      <w:r w:rsidR="00F17DA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й программы – орган местного самоуправления муниципального образования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>Глубочанского 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, муниципальное учреждение, участвующие в реализации одного или нескольких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входящих в состав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программ, а также государственный внебюджетный фонд, </w:t>
      </w:r>
      <w:r w:rsidR="00D31CA6">
        <w:rPr>
          <w:rFonts w:ascii="Times New Roman" w:hAnsi="Times New Roman" w:cs="Times New Roman"/>
          <w:spacing w:val="-4"/>
          <w:sz w:val="28"/>
          <w:szCs w:val="28"/>
        </w:rPr>
        <w:t>муниципальный внебюджетный фонд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иное юридическое лицо, осуществляющие финансирование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мероприятий подпрограммы, входящих в состав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программ, не являющиеся соисполнителями.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</w:t>
      </w:r>
      <w:r w:rsidRPr="007D02F7">
        <w:rPr>
          <w:rFonts w:ascii="Times New Roman" w:hAnsi="Times New Roman" w:cs="Times New Roman"/>
          <w:spacing w:val="-4"/>
          <w:sz w:val="28"/>
          <w:szCs w:val="28"/>
        </w:rPr>
        <w:t>не менее двух подпрограмм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содержащих, в том числе, основные мероприятия, проводимые ответственным исполнителем, соисполнителями и участниками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программы, и утверждается постановлением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>Администрации Глубочанского 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6D38" w:rsidRPr="00B836CC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 </w:t>
      </w:r>
      <w:r w:rsidR="00F17DAA">
        <w:rPr>
          <w:rFonts w:ascii="Times New Roman" w:hAnsi="Times New Roman" w:cs="Times New Roman"/>
          <w:spacing w:val="-4"/>
          <w:sz w:val="28"/>
          <w:szCs w:val="28"/>
        </w:rPr>
        <w:t>Глубочанского 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B836CC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Администрацией Глубочанского сельского поселения </w:t>
      </w:r>
      <w:r w:rsidRPr="00B836CC">
        <w:rPr>
          <w:rFonts w:ascii="Times New Roman" w:hAnsi="Times New Roman" w:cs="Times New Roman"/>
          <w:spacing w:val="-4"/>
          <w:sz w:val="28"/>
          <w:szCs w:val="28"/>
        </w:rPr>
        <w:t>(далее – методические рекомендации).</w:t>
      </w:r>
    </w:p>
    <w:p w:rsidR="00B836CC" w:rsidRDefault="00766D38" w:rsidP="00B836C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836CC">
        <w:rPr>
          <w:sz w:val="28"/>
          <w:szCs w:val="28"/>
        </w:rPr>
        <w:t xml:space="preserve">1.5. Не допускается внесение в </w:t>
      </w:r>
      <w:r w:rsidR="00F17DAA" w:rsidRPr="00B836CC">
        <w:rPr>
          <w:sz w:val="28"/>
          <w:szCs w:val="28"/>
        </w:rPr>
        <w:t>муниципальную</w:t>
      </w:r>
      <w:r w:rsidRPr="00B836CC">
        <w:rPr>
          <w:sz w:val="28"/>
          <w:szCs w:val="28"/>
        </w:rPr>
        <w:t xml:space="preserve"> программу мероприятий</w:t>
      </w:r>
      <w:r w:rsidRPr="006B62A3">
        <w:rPr>
          <w:sz w:val="28"/>
          <w:szCs w:val="28"/>
        </w:rPr>
        <w:t xml:space="preserve">, аналогичных предусмотренным в других </w:t>
      </w:r>
      <w:r w:rsidR="00F17DAA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программах.</w:t>
      </w:r>
    </w:p>
    <w:p w:rsidR="00B836CC" w:rsidRDefault="00B836CC" w:rsidP="00B836C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B836CC" w:rsidRDefault="00766D38" w:rsidP="00B836CC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836CC">
        <w:rPr>
          <w:sz w:val="28"/>
          <w:szCs w:val="28"/>
        </w:rPr>
        <w:t xml:space="preserve">2. Требования к содержанию </w:t>
      </w:r>
      <w:r w:rsidR="00F17DAA" w:rsidRPr="00B836CC">
        <w:rPr>
          <w:sz w:val="28"/>
          <w:szCs w:val="28"/>
        </w:rPr>
        <w:t>муниципальной</w:t>
      </w:r>
      <w:r w:rsidRPr="00B836CC">
        <w:rPr>
          <w:sz w:val="28"/>
          <w:szCs w:val="28"/>
        </w:rPr>
        <w:t xml:space="preserve"> программы</w:t>
      </w:r>
    </w:p>
    <w:p w:rsidR="00766D38" w:rsidRPr="006B62A3" w:rsidRDefault="00766D38" w:rsidP="00766D38">
      <w:pPr>
        <w:shd w:val="clear" w:color="auto" w:fill="FFFFFF"/>
        <w:rPr>
          <w:sz w:val="28"/>
          <w:szCs w:val="28"/>
        </w:rPr>
      </w:pPr>
    </w:p>
    <w:p w:rsidR="00766D38" w:rsidRPr="006B62A3" w:rsidRDefault="00F17DAA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2.1. Муниципальные</w:t>
      </w:r>
      <w:r w:rsidR="00766D38" w:rsidRPr="006B62A3">
        <w:rPr>
          <w:spacing w:val="-4"/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Глубочанского сельского поселения</w:t>
      </w:r>
      <w:r w:rsidR="00766D38" w:rsidRPr="006B62A3">
        <w:rPr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</w:t>
      </w:r>
      <w:r w:rsidR="00766D38" w:rsidRPr="0027328E">
        <w:rPr>
          <w:spacing w:val="-4"/>
          <w:sz w:val="28"/>
          <w:szCs w:val="28"/>
        </w:rPr>
        <w:t xml:space="preserve">стратегией социально-экономического развития </w:t>
      </w:r>
      <w:r w:rsidR="0027328E">
        <w:rPr>
          <w:spacing w:val="-4"/>
          <w:sz w:val="28"/>
          <w:szCs w:val="28"/>
        </w:rPr>
        <w:t>Глубочанского сельского поселения</w:t>
      </w:r>
      <w:r w:rsidR="00766D38" w:rsidRPr="006B62A3">
        <w:rPr>
          <w:spacing w:val="-4"/>
          <w:sz w:val="28"/>
          <w:szCs w:val="28"/>
        </w:rPr>
        <w:t xml:space="preserve"> с учетом отраслевых документов стратегического планирования Российской Федерации.</w:t>
      </w: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</w:t>
      </w:r>
      <w:r w:rsidR="00F17DA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 w:rsidR="00F17DA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 w:rsidR="00FD13DF">
        <w:rPr>
          <w:sz w:val="28"/>
          <w:szCs w:val="28"/>
        </w:rPr>
        <w:t>Г</w:t>
      </w:r>
      <w:r w:rsidR="00F17DAA">
        <w:rPr>
          <w:sz w:val="28"/>
          <w:szCs w:val="28"/>
        </w:rPr>
        <w:t>лубочанского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27328E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 w:rsidR="00F17DA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27328E" w:rsidRPr="0027328E">
        <w:rPr>
          <w:sz w:val="28"/>
          <w:szCs w:val="28"/>
        </w:rPr>
        <w:t>Глубочанского сельского поселения</w:t>
      </w:r>
      <w:r w:rsidRPr="0027328E">
        <w:rPr>
          <w:sz w:val="28"/>
          <w:szCs w:val="28"/>
        </w:rPr>
        <w:t>.</w:t>
      </w:r>
    </w:p>
    <w:p w:rsidR="00766D38" w:rsidRPr="00D31CA6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1CA6">
        <w:rPr>
          <w:sz w:val="28"/>
          <w:szCs w:val="28"/>
        </w:rPr>
        <w:t xml:space="preserve">Срок реализации </w:t>
      </w:r>
      <w:r w:rsidR="00D31CA6" w:rsidRPr="00D31CA6">
        <w:rPr>
          <w:sz w:val="28"/>
          <w:szCs w:val="28"/>
        </w:rPr>
        <w:t>муниципальной</w:t>
      </w:r>
      <w:r w:rsidRPr="00D31CA6">
        <w:rPr>
          <w:sz w:val="28"/>
          <w:szCs w:val="28"/>
        </w:rPr>
        <w:t xml:space="preserve"> программы </w:t>
      </w:r>
      <w:r w:rsidR="00D31CA6" w:rsidRPr="00D31CA6">
        <w:rPr>
          <w:sz w:val="28"/>
          <w:szCs w:val="28"/>
        </w:rPr>
        <w:t>Глубочанского сельского поселения</w:t>
      </w:r>
      <w:r w:rsidRPr="00D31CA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D31CA6" w:rsidRPr="00D31CA6">
        <w:rPr>
          <w:sz w:val="28"/>
          <w:szCs w:val="28"/>
        </w:rPr>
        <w:t>Глубочанского сельского поселения</w:t>
      </w:r>
      <w:r w:rsidRPr="00D31CA6">
        <w:rPr>
          <w:sz w:val="28"/>
          <w:szCs w:val="28"/>
        </w:rPr>
        <w:t>» определяется</w:t>
      </w:r>
      <w:r w:rsidR="00D31CA6" w:rsidRPr="00D31CA6">
        <w:rPr>
          <w:sz w:val="28"/>
          <w:szCs w:val="28"/>
        </w:rPr>
        <w:t xml:space="preserve"> Администрацией</w:t>
      </w:r>
      <w:r w:rsidR="00D31CA6">
        <w:rPr>
          <w:sz w:val="28"/>
          <w:szCs w:val="28"/>
        </w:rPr>
        <w:t xml:space="preserve"> </w:t>
      </w:r>
      <w:r w:rsidR="00D31CA6" w:rsidRPr="00D31CA6">
        <w:rPr>
          <w:sz w:val="28"/>
          <w:szCs w:val="28"/>
        </w:rPr>
        <w:t>Глубочанского сельского поселения</w:t>
      </w:r>
      <w:r w:rsidR="00D31CA6">
        <w:rPr>
          <w:sz w:val="28"/>
          <w:szCs w:val="28"/>
        </w:rPr>
        <w:t xml:space="preserve"> на основании постановления Правительства Ростовской области</w:t>
      </w:r>
      <w:r w:rsidRPr="00D31CA6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2.3. </w:t>
      </w:r>
      <w:r w:rsidR="00CC6E58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 w:rsidR="00CC6E58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CC6E58">
        <w:rPr>
          <w:spacing w:val="-4"/>
          <w:sz w:val="28"/>
          <w:szCs w:val="28"/>
        </w:rPr>
        <w:t>Глубочанского сельского поселения</w:t>
      </w:r>
      <w:r w:rsidRPr="006B62A3">
        <w:rPr>
          <w:spacing w:val="-4"/>
          <w:sz w:val="28"/>
          <w:szCs w:val="28"/>
        </w:rPr>
        <w:t xml:space="preserve"> 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 w:rsidR="00CC6E58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программы, за исключением подразделов «соисполнитель» и «подпрограммы», которые в паспортах подпрограмм отсутствуют;</w:t>
      </w:r>
    </w:p>
    <w:p w:rsidR="00766D38" w:rsidRPr="00D31CA6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текстовую часть </w:t>
      </w:r>
      <w:r w:rsidR="00CC6E58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AC62B4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D31CA6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 w:rsidRPr="00D31CA6">
        <w:rPr>
          <w:rFonts w:ascii="Times New Roman" w:hAnsi="Times New Roman"/>
          <w:sz w:val="28"/>
          <w:szCs w:val="28"/>
        </w:rPr>
        <w:t xml:space="preserve">общую характеристику участия муниципальных образований </w:t>
      </w:r>
      <w:r w:rsidR="00D31CA6" w:rsidRPr="00D31CA6">
        <w:rPr>
          <w:rFonts w:ascii="Times New Roman" w:hAnsi="Times New Roman"/>
          <w:sz w:val="28"/>
          <w:szCs w:val="28"/>
        </w:rPr>
        <w:t>Глубочанского сельского послеения</w:t>
      </w:r>
      <w:r w:rsidRPr="00D31CA6">
        <w:rPr>
          <w:rFonts w:ascii="Times New Roman" w:hAnsi="Times New Roman"/>
          <w:sz w:val="28"/>
          <w:szCs w:val="28"/>
        </w:rPr>
        <w:t xml:space="preserve"> в</w:t>
      </w:r>
      <w:r w:rsidRPr="00D31CA6">
        <w:rPr>
          <w:sz w:val="28"/>
          <w:szCs w:val="28"/>
        </w:rPr>
        <w:t> </w:t>
      </w:r>
      <w:r w:rsidRPr="00D31CA6">
        <w:rPr>
          <w:rFonts w:ascii="Times New Roman" w:hAnsi="Times New Roman"/>
          <w:sz w:val="28"/>
          <w:szCs w:val="28"/>
        </w:rPr>
        <w:t xml:space="preserve">реализации </w:t>
      </w:r>
      <w:r w:rsidR="00D31CA6" w:rsidRPr="00D31CA6">
        <w:rPr>
          <w:rFonts w:ascii="Times New Roman" w:hAnsi="Times New Roman"/>
          <w:sz w:val="28"/>
          <w:szCs w:val="28"/>
        </w:rPr>
        <w:t>муниципальной</w:t>
      </w:r>
      <w:r w:rsidRPr="00D31CA6">
        <w:rPr>
          <w:rFonts w:ascii="Times New Roman" w:hAnsi="Times New Roman"/>
          <w:sz w:val="28"/>
          <w:szCs w:val="28"/>
        </w:rPr>
        <w:t xml:space="preserve"> программы</w:t>
      </w:r>
      <w:r w:rsidRPr="00D31CA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перечни инвестиционных </w:t>
      </w:r>
      <w:r w:rsidRPr="006B62A3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B62A3">
        <w:rPr>
          <w:sz w:val="28"/>
          <w:szCs w:val="28"/>
        </w:rPr>
        <w:t xml:space="preserve"> в </w:t>
      </w:r>
      <w:r w:rsidR="00CC6E58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собственности </w:t>
      </w:r>
      <w:r w:rsidR="00CC6E58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>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перечень целевых показателей </w:t>
      </w:r>
      <w:r w:rsidR="00CC6E58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 программы (подпрограмм)с расшифровкой плановых значений по годам реализации</w:t>
      </w:r>
      <w:r w:rsidRPr="006B62A3">
        <w:rPr>
          <w:strike/>
          <w:sz w:val="28"/>
          <w:szCs w:val="28"/>
        </w:rPr>
        <w:t>;</w:t>
      </w:r>
    </w:p>
    <w:p w:rsidR="00B836CC" w:rsidRDefault="00766D38" w:rsidP="00B836C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основных мероприятий, </w:t>
      </w:r>
      <w:r w:rsidRPr="00FD13DF">
        <w:rPr>
          <w:color w:val="000000" w:themeColor="text1"/>
          <w:sz w:val="28"/>
          <w:szCs w:val="28"/>
        </w:rPr>
        <w:t>с указанием сроков их реализации, исполнител</w:t>
      </w:r>
      <w:r w:rsidR="00CC6E58" w:rsidRPr="00FD13DF">
        <w:rPr>
          <w:color w:val="000000" w:themeColor="text1"/>
          <w:sz w:val="28"/>
          <w:szCs w:val="28"/>
        </w:rPr>
        <w:t>я и взаимосвязи с показат</w:t>
      </w:r>
      <w:r w:rsidR="00CC6E58">
        <w:rPr>
          <w:sz w:val="28"/>
          <w:szCs w:val="28"/>
        </w:rPr>
        <w:t xml:space="preserve">елями муниципальной </w:t>
      </w:r>
      <w:r w:rsidRPr="006B62A3">
        <w:rPr>
          <w:sz w:val="28"/>
          <w:szCs w:val="28"/>
        </w:rPr>
        <w:t>программы (подпрограмм);</w:t>
      </w:r>
    </w:p>
    <w:p w:rsidR="00766D38" w:rsidRPr="006B62A3" w:rsidRDefault="00766D38" w:rsidP="00B836C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информацию по ресурсному обеспечению </w:t>
      </w:r>
      <w:r w:rsidR="00B836CC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 счет средств областного бюджета, безвозмездных поступлений, средств местных бюджетов и внебюджетных источников (с расшифровкой по подпрограммам, осн</w:t>
      </w:r>
      <w:r w:rsidR="0027328E">
        <w:rPr>
          <w:sz w:val="28"/>
          <w:szCs w:val="28"/>
        </w:rPr>
        <w:t xml:space="preserve">овным мероприятиям подпрограмм, </w:t>
      </w:r>
      <w:r w:rsidRPr="006B62A3">
        <w:rPr>
          <w:sz w:val="28"/>
          <w:szCs w:val="28"/>
        </w:rPr>
        <w:t xml:space="preserve">главным распорядителям средств </w:t>
      </w:r>
      <w:r w:rsidR="00B836CC">
        <w:rPr>
          <w:sz w:val="28"/>
          <w:szCs w:val="28"/>
        </w:rPr>
        <w:t>местного</w:t>
      </w:r>
      <w:r w:rsidRPr="006B62A3">
        <w:rPr>
          <w:sz w:val="28"/>
          <w:szCs w:val="28"/>
        </w:rPr>
        <w:t xml:space="preserve"> бюджета, а также по годам реализации </w:t>
      </w:r>
      <w:r w:rsidR="00B836CC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 w:rsidR="00B836CC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с финансовой оценкой по этапам ее реализации (в случае их использования);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6B62A3">
        <w:rPr>
          <w:sz w:val="28"/>
          <w:szCs w:val="28"/>
        </w:rPr>
        <w:t xml:space="preserve"> </w:t>
      </w:r>
      <w:r w:rsidR="00B836CC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</w:t>
      </w:r>
      <w:r w:rsidR="00FD13DF">
        <w:rPr>
          <w:sz w:val="28"/>
          <w:szCs w:val="28"/>
        </w:rPr>
        <w:t>муниципальной</w:t>
      </w:r>
      <w:r w:rsidRPr="00B836CC">
        <w:rPr>
          <w:color w:val="FF0000"/>
          <w:sz w:val="28"/>
          <w:szCs w:val="28"/>
        </w:rPr>
        <w:t xml:space="preserve"> </w:t>
      </w:r>
      <w:r w:rsidRPr="00FD13DF">
        <w:rPr>
          <w:color w:val="000000" w:themeColor="text1"/>
          <w:sz w:val="28"/>
          <w:szCs w:val="28"/>
        </w:rPr>
        <w:t>программы</w:t>
      </w:r>
      <w:r w:rsidRPr="006B62A3">
        <w:rPr>
          <w:sz w:val="28"/>
          <w:szCs w:val="28"/>
        </w:rPr>
        <w:t xml:space="preserve"> за счет внебюджетных источников финансирования);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4. Целевые показатели </w:t>
      </w:r>
      <w:r w:rsidR="009542A9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9542A9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</w:t>
      </w:r>
      <w:r w:rsidRPr="006B62A3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отражать специфику развития конкретной сферы деятельности, проблем и основных задач, на решение которых направлена реализация </w:t>
      </w:r>
      <w:r w:rsidR="009542A9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9542A9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 w:rsidR="009542A9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Pr="006B62A3">
        <w:rPr>
          <w:sz w:val="28"/>
          <w:szCs w:val="28"/>
        </w:rPr>
        <w:t xml:space="preserve"> в том числе по муниципальн</w:t>
      </w:r>
      <w:r w:rsidR="00D31CA6">
        <w:rPr>
          <w:sz w:val="28"/>
          <w:szCs w:val="28"/>
        </w:rPr>
        <w:t>ому</w:t>
      </w:r>
      <w:r w:rsidRPr="006B62A3">
        <w:rPr>
          <w:sz w:val="28"/>
          <w:szCs w:val="28"/>
        </w:rPr>
        <w:t xml:space="preserve"> образовани</w:t>
      </w:r>
      <w:r w:rsidR="00D31CA6">
        <w:rPr>
          <w:sz w:val="28"/>
          <w:szCs w:val="28"/>
        </w:rPr>
        <w:t>ю</w:t>
      </w:r>
      <w:r w:rsidRPr="006B62A3">
        <w:rPr>
          <w:sz w:val="28"/>
          <w:szCs w:val="28"/>
        </w:rPr>
        <w:t xml:space="preserve"> </w:t>
      </w:r>
      <w:r w:rsidR="00D31CA6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9542A9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Pr="00D31CA6">
        <w:rPr>
          <w:spacing w:val="-4"/>
          <w:sz w:val="28"/>
          <w:szCs w:val="28"/>
        </w:rPr>
        <w:t xml:space="preserve">на этапе согласования одновременно с </w:t>
      </w:r>
      <w:r w:rsidRPr="00D31CA6">
        <w:rPr>
          <w:spacing w:val="-4"/>
          <w:sz w:val="28"/>
          <w:szCs w:val="28"/>
        </w:rPr>
        <w:lastRenderedPageBreak/>
        <w:t xml:space="preserve">проектом </w:t>
      </w:r>
      <w:r w:rsidR="00D31CA6" w:rsidRPr="00D31CA6">
        <w:rPr>
          <w:spacing w:val="-4"/>
          <w:sz w:val="28"/>
          <w:szCs w:val="28"/>
        </w:rPr>
        <w:t>муниципальной</w:t>
      </w:r>
      <w:r w:rsidRPr="00D31CA6">
        <w:rPr>
          <w:spacing w:val="-4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установлены действующим законодательством.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2.6. В случае, если </w:t>
      </w:r>
      <w:r w:rsidR="009542A9">
        <w:rPr>
          <w:spacing w:val="-4"/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обоснование состава и значений целевых показателей </w:t>
      </w:r>
      <w:r w:rsidR="00D31CA6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программы, характеризующих достижение конечных результатов по этапам ее реализации по муниципальн</w:t>
      </w:r>
      <w:r w:rsidR="00BD7DED">
        <w:rPr>
          <w:sz w:val="28"/>
          <w:szCs w:val="28"/>
        </w:rPr>
        <w:t>ому</w:t>
      </w:r>
      <w:r w:rsidRPr="006B62A3">
        <w:rPr>
          <w:sz w:val="28"/>
          <w:szCs w:val="28"/>
        </w:rPr>
        <w:t xml:space="preserve"> образовани</w:t>
      </w:r>
      <w:r w:rsidR="00BD7DED">
        <w:rPr>
          <w:sz w:val="28"/>
          <w:szCs w:val="28"/>
        </w:rPr>
        <w:t>ю "Глубочанское сельское поселение"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мер по координации деятельности орган</w:t>
      </w:r>
      <w:r w:rsidR="00BD7DED"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местного самоуправления муниципальн</w:t>
      </w:r>
      <w:r w:rsidR="00BD7DED">
        <w:rPr>
          <w:spacing w:val="-4"/>
          <w:sz w:val="28"/>
          <w:szCs w:val="28"/>
        </w:rPr>
        <w:t>ого</w:t>
      </w:r>
      <w:r w:rsidRPr="006B62A3">
        <w:rPr>
          <w:spacing w:val="-4"/>
          <w:sz w:val="28"/>
          <w:szCs w:val="28"/>
        </w:rPr>
        <w:t xml:space="preserve"> образовани</w:t>
      </w:r>
      <w:r w:rsidR="00BD7DED">
        <w:rPr>
          <w:spacing w:val="-4"/>
          <w:sz w:val="28"/>
          <w:szCs w:val="28"/>
        </w:rPr>
        <w:t>я</w:t>
      </w:r>
      <w:r w:rsidRPr="006B62A3">
        <w:rPr>
          <w:spacing w:val="-4"/>
          <w:sz w:val="28"/>
          <w:szCs w:val="28"/>
        </w:rPr>
        <w:t xml:space="preserve"> </w:t>
      </w:r>
      <w:r w:rsidR="00BD7DED">
        <w:rPr>
          <w:spacing w:val="-4"/>
          <w:sz w:val="28"/>
          <w:szCs w:val="28"/>
        </w:rPr>
        <w:t>"Глубочанское сельское поселение"</w:t>
      </w:r>
      <w:r w:rsidRPr="006B62A3">
        <w:rPr>
          <w:spacing w:val="-4"/>
          <w:sz w:val="28"/>
          <w:szCs w:val="28"/>
        </w:rPr>
        <w:t xml:space="preserve"> для достижения</w:t>
      </w:r>
      <w:r w:rsidRPr="006B62A3">
        <w:rPr>
          <w:sz w:val="28"/>
          <w:szCs w:val="28"/>
        </w:rPr>
        <w:t xml:space="preserve"> целей и конечных результатов </w:t>
      </w:r>
      <w:r w:rsidR="00BD7DED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программы, в том числе путем реализации соответствующих муниципальных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расходов бюджет</w:t>
      </w:r>
      <w:r w:rsidR="00BD7DED"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муниципальн</w:t>
      </w:r>
      <w:r w:rsidR="009A57C3">
        <w:rPr>
          <w:spacing w:val="-4"/>
          <w:sz w:val="28"/>
          <w:szCs w:val="28"/>
        </w:rPr>
        <w:t>ого</w:t>
      </w:r>
      <w:r w:rsidRPr="006B62A3">
        <w:rPr>
          <w:spacing w:val="-4"/>
          <w:sz w:val="28"/>
          <w:szCs w:val="28"/>
        </w:rPr>
        <w:t xml:space="preserve"> образовани</w:t>
      </w:r>
      <w:r w:rsidR="009A57C3">
        <w:rPr>
          <w:spacing w:val="-4"/>
          <w:sz w:val="28"/>
          <w:szCs w:val="28"/>
        </w:rPr>
        <w:t>я Глубочанского сельского поселения</w:t>
      </w:r>
      <w:r w:rsidRPr="006B62A3">
        <w:rPr>
          <w:spacing w:val="-4"/>
          <w:sz w:val="28"/>
          <w:szCs w:val="28"/>
        </w:rPr>
        <w:t xml:space="preserve"> на реализацию соответствующих муниципальных</w:t>
      </w:r>
      <w:r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 w:rsidR="00BD7DED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6B62A3">
        <w:rPr>
          <w:sz w:val="28"/>
          <w:szCs w:val="28"/>
        </w:rPr>
        <w:t xml:space="preserve"> мероприятий муниципальной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значения целевых показателей по муниципальн</w:t>
      </w:r>
      <w:r w:rsidR="00BD7DED">
        <w:rPr>
          <w:spacing w:val="-4"/>
          <w:sz w:val="28"/>
          <w:szCs w:val="28"/>
        </w:rPr>
        <w:t>ому образованию Глубочанского сельского поселения</w:t>
      </w:r>
      <w:r w:rsidRPr="006B62A3">
        <w:rPr>
          <w:spacing w:val="-4"/>
          <w:sz w:val="28"/>
          <w:szCs w:val="28"/>
        </w:rPr>
        <w:t xml:space="preserve">, включенных в государственные программы Ростовской области, которые должны соответствовать значениям целевых показателей результативности использования субсидий, предоставляемых бюджетам </w:t>
      </w:r>
      <w:r w:rsidRPr="0027328E">
        <w:rPr>
          <w:spacing w:val="-4"/>
          <w:sz w:val="28"/>
          <w:szCs w:val="28"/>
        </w:rPr>
        <w:t>муниципальных районов и городских округов</w:t>
      </w:r>
      <w:r w:rsidRPr="006B62A3">
        <w:rPr>
          <w:spacing w:val="-4"/>
          <w:sz w:val="28"/>
          <w:szCs w:val="28"/>
        </w:rPr>
        <w:t xml:space="preserve"> в соответствии с порядком расходования субсидий и иных межбюджетных трансфертов, предоставляемых из областного бюджета местным бюджетам.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9A57C3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собственности </w:t>
      </w:r>
      <w:r w:rsidR="009A57C3">
        <w:rPr>
          <w:spacing w:val="-4"/>
          <w:sz w:val="28"/>
          <w:szCs w:val="28"/>
        </w:rPr>
        <w:t>Глубочанского сельского поселения</w:t>
      </w:r>
      <w:r w:rsidRPr="006B62A3">
        <w:rPr>
          <w:spacing w:val="-4"/>
          <w:sz w:val="28"/>
          <w:szCs w:val="28"/>
        </w:rPr>
        <w:t xml:space="preserve">) на срок реализации </w:t>
      </w:r>
      <w:r w:rsidR="009A57C3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государственной (негосударственной) экспертизы или при наличии в </w:t>
      </w:r>
      <w:r w:rsidR="009A57C3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программе ассигнований на разработку проектной (сметной) документации.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</w:t>
      </w:r>
      <w:r w:rsidR="009A57C3">
        <w:rPr>
          <w:spacing w:val="-4"/>
          <w:sz w:val="28"/>
          <w:szCs w:val="28"/>
        </w:rPr>
        <w:t xml:space="preserve"> в </w:t>
      </w:r>
      <w:r w:rsidRPr="006B62A3">
        <w:rPr>
          <w:spacing w:val="-4"/>
          <w:sz w:val="28"/>
          <w:szCs w:val="28"/>
        </w:rPr>
        <w:t>муниципальной собственности)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9A57C3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rPr>
          <w:sz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3.1. Разработка </w:t>
      </w:r>
      <w:r w:rsidR="009A57C3">
        <w:rPr>
          <w:spacing w:val="-4"/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на основании </w:t>
      </w:r>
      <w:r w:rsidRPr="006B62A3">
        <w:rPr>
          <w:spacing w:val="-4"/>
          <w:sz w:val="28"/>
          <w:szCs w:val="28"/>
        </w:rPr>
        <w:t xml:space="preserve">перечня </w:t>
      </w:r>
      <w:r w:rsidR="009A57C3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программ, утверждаемого распоряжением </w:t>
      </w:r>
      <w:r w:rsidR="009A57C3">
        <w:rPr>
          <w:spacing w:val="-4"/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 w:rsidR="009A57C3">
        <w:rPr>
          <w:spacing w:val="-4"/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 xml:space="preserve">приоритетами социально-экономической политики, </w:t>
      </w:r>
      <w:r w:rsidRPr="0027328E">
        <w:rPr>
          <w:sz w:val="28"/>
          <w:szCs w:val="28"/>
        </w:rPr>
        <w:t xml:space="preserve">определенными стратегией социально-экономического развития </w:t>
      </w:r>
      <w:r w:rsidR="0027328E" w:rsidRPr="0027328E">
        <w:rPr>
          <w:sz w:val="28"/>
          <w:szCs w:val="28"/>
        </w:rPr>
        <w:t>Глубочанского сельского поселения</w:t>
      </w:r>
      <w:r w:rsidRPr="0027328E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3.2. Перечень </w:t>
      </w:r>
      <w:r w:rsidR="009A57C3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 w:rsidR="009A57C3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 w:rsidR="009A57C3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 w:rsidR="009A57C3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 w:rsidR="009A57C3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ответственным исполнителем </w:t>
      </w:r>
      <w:r w:rsidR="009A57C3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 w:rsidR="009A57C3">
        <w:rPr>
          <w:spacing w:val="-4"/>
          <w:sz w:val="28"/>
          <w:szCs w:val="28"/>
        </w:rPr>
        <w:t>Администрацией Глубочанского сельского поселения</w:t>
      </w:r>
      <w:r w:rsidR="0056773F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 решения о целесообразности разработки </w:t>
      </w:r>
      <w:r w:rsidR="0056773F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56773F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 w:rsidR="0056773F">
        <w:rPr>
          <w:spacing w:val="-4"/>
          <w:sz w:val="28"/>
          <w:szCs w:val="28"/>
        </w:rPr>
        <w:t>муниципальной</w:t>
      </w:r>
      <w:r w:rsidR="0056773F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56773F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56773F">
        <w:rPr>
          <w:spacing w:val="-4"/>
          <w:sz w:val="28"/>
          <w:szCs w:val="28"/>
        </w:rPr>
        <w:t>Глубочанского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56773F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56773F">
        <w:rPr>
          <w:spacing w:val="-4"/>
          <w:sz w:val="28"/>
          <w:szCs w:val="28"/>
        </w:rPr>
        <w:t>муниципальной</w:t>
      </w:r>
      <w:r w:rsidR="0056773F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программы, а также основных мероприятий, </w:t>
      </w:r>
      <w:r w:rsidRPr="00024761">
        <w:rPr>
          <w:spacing w:val="-4"/>
          <w:sz w:val="28"/>
          <w:szCs w:val="28"/>
        </w:rPr>
        <w:t>в установленные сроки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024761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6B62A3">
        <w:rPr>
          <w:sz w:val="28"/>
          <w:szCs w:val="28"/>
        </w:rPr>
        <w:t xml:space="preserve"> с методическими рекомендациями, применяются: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024761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экономическое развитие </w:t>
      </w:r>
      <w:r w:rsidR="00024761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 xml:space="preserve"> в целом, оценку влияния ожидаемых результатов </w:t>
      </w:r>
      <w:r w:rsidR="00024761">
        <w:rPr>
          <w:spacing w:val="-4"/>
          <w:sz w:val="28"/>
          <w:szCs w:val="28"/>
        </w:rPr>
        <w:t>муниципальной</w:t>
      </w:r>
      <w:r w:rsidR="00024761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программы на различные сферы экономики </w:t>
      </w:r>
      <w:r w:rsidR="00024761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 w:rsidR="00024761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024761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024761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Pr="006B62A3">
        <w:rPr>
          <w:sz w:val="28"/>
          <w:szCs w:val="28"/>
        </w:rPr>
        <w:t xml:space="preserve"> </w:t>
      </w:r>
      <w:r w:rsidR="00024761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программой.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3.6. Разработка проекта </w:t>
      </w:r>
      <w:r w:rsidR="00024761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 w:rsidR="00024761">
        <w:rPr>
          <w:sz w:val="28"/>
          <w:szCs w:val="28"/>
        </w:rPr>
        <w:t xml:space="preserve">Администрации Глубочанского сельского поселения </w:t>
      </w:r>
      <w:r w:rsidRPr="006B62A3">
        <w:rPr>
          <w:sz w:val="28"/>
          <w:szCs w:val="28"/>
        </w:rPr>
        <w:t xml:space="preserve">об утверждении </w:t>
      </w:r>
      <w:r w:rsidR="00024761">
        <w:rPr>
          <w:spacing w:val="-4"/>
          <w:sz w:val="28"/>
          <w:szCs w:val="28"/>
        </w:rPr>
        <w:t>муниципальной</w:t>
      </w:r>
      <w:r w:rsidR="00024761" w:rsidRPr="006B62A3">
        <w:rPr>
          <w:sz w:val="28"/>
          <w:szCs w:val="28"/>
        </w:rPr>
        <w:t xml:space="preserve"> </w:t>
      </w:r>
      <w:r w:rsidR="00024761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программы подлежит обязательному согласованию с </w:t>
      </w:r>
      <w:r w:rsidR="00BD7DED">
        <w:rPr>
          <w:sz w:val="28"/>
          <w:szCs w:val="28"/>
        </w:rPr>
        <w:t>Главой Администрации</w:t>
      </w:r>
      <w:r w:rsidR="00024761">
        <w:rPr>
          <w:sz w:val="28"/>
          <w:szCs w:val="28"/>
        </w:rPr>
        <w:t>и Глубочанского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постановления </w:t>
      </w:r>
      <w:r w:rsidR="00024761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 xml:space="preserve"> об утверждении </w:t>
      </w:r>
      <w:r w:rsidR="00024761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024761">
        <w:rPr>
          <w:spacing w:val="-4"/>
          <w:sz w:val="28"/>
          <w:szCs w:val="28"/>
        </w:rPr>
        <w:t>муниципальной</w:t>
      </w:r>
      <w:r w:rsidR="00024761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программы, направляется в </w:t>
      </w:r>
      <w:r w:rsidR="00024761">
        <w:rPr>
          <w:sz w:val="28"/>
          <w:szCs w:val="28"/>
        </w:rPr>
        <w:t>сектор экономики и финансов Администрации Глубочанского сельского поселения</w:t>
      </w:r>
      <w:r w:rsidR="00BD7DED">
        <w:rPr>
          <w:sz w:val="28"/>
          <w:szCs w:val="28"/>
        </w:rPr>
        <w:t xml:space="preserve"> в порядке установленном Регламентом </w:t>
      </w:r>
      <w:r w:rsidR="00BD7DED">
        <w:rPr>
          <w:sz w:val="28"/>
          <w:szCs w:val="28"/>
        </w:rPr>
        <w:lastRenderedPageBreak/>
        <w:t>Адмиинстрации Глубочанского сельского поселения</w:t>
      </w:r>
    </w:p>
    <w:p w:rsidR="00766D38" w:rsidRPr="00CD3821" w:rsidRDefault="00BD7DED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D3821">
        <w:rPr>
          <w:sz w:val="28"/>
          <w:szCs w:val="28"/>
        </w:rPr>
        <w:t xml:space="preserve">Сектор экономики и финансов </w:t>
      </w:r>
      <w:r w:rsidR="00766D38" w:rsidRPr="00CD3821">
        <w:rPr>
          <w:sz w:val="28"/>
          <w:szCs w:val="28"/>
        </w:rPr>
        <w:t xml:space="preserve">рассматривает проект </w:t>
      </w:r>
      <w:r w:rsidR="00024761" w:rsidRPr="00CD3821">
        <w:rPr>
          <w:spacing w:val="-4"/>
          <w:sz w:val="28"/>
          <w:szCs w:val="28"/>
        </w:rPr>
        <w:t>муниципальной</w:t>
      </w:r>
      <w:r w:rsidR="00024761" w:rsidRPr="00CD3821">
        <w:rPr>
          <w:sz w:val="28"/>
          <w:szCs w:val="28"/>
        </w:rPr>
        <w:t xml:space="preserve"> </w:t>
      </w:r>
      <w:r w:rsidR="00766D38" w:rsidRPr="00CD3821">
        <w:rPr>
          <w:sz w:val="28"/>
          <w:szCs w:val="28"/>
        </w:rPr>
        <w:t xml:space="preserve">программы (проект внесения изменений в </w:t>
      </w:r>
      <w:r w:rsidR="009C4F66" w:rsidRPr="00CD3821">
        <w:rPr>
          <w:spacing w:val="-4"/>
          <w:sz w:val="28"/>
          <w:szCs w:val="28"/>
        </w:rPr>
        <w:t>муниципальной</w:t>
      </w:r>
      <w:r w:rsidR="009C4F66" w:rsidRPr="00CD3821">
        <w:rPr>
          <w:sz w:val="28"/>
          <w:szCs w:val="28"/>
        </w:rPr>
        <w:t xml:space="preserve"> </w:t>
      </w:r>
      <w:r w:rsidR="00766D38" w:rsidRPr="00CD3821">
        <w:rPr>
          <w:sz w:val="28"/>
          <w:szCs w:val="28"/>
        </w:rPr>
        <w:t>программу) на предмет:</w:t>
      </w:r>
    </w:p>
    <w:p w:rsidR="00766D38" w:rsidRPr="00CD3821" w:rsidRDefault="00766D38" w:rsidP="00766D3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CD3821">
        <w:rPr>
          <w:sz w:val="28"/>
          <w:szCs w:val="28"/>
        </w:rPr>
        <w:t xml:space="preserve">соблюдения требований к структуре и содержанию </w:t>
      </w:r>
      <w:r w:rsidR="009C4F66" w:rsidRPr="00CD3821">
        <w:rPr>
          <w:spacing w:val="-4"/>
          <w:sz w:val="28"/>
          <w:szCs w:val="28"/>
        </w:rPr>
        <w:t>муниципальной</w:t>
      </w:r>
      <w:r w:rsidR="009C4F66" w:rsidRPr="00CD3821">
        <w:rPr>
          <w:sz w:val="28"/>
          <w:szCs w:val="28"/>
        </w:rPr>
        <w:t xml:space="preserve"> </w:t>
      </w:r>
      <w:r w:rsidRPr="00CD3821">
        <w:rPr>
          <w:sz w:val="28"/>
          <w:szCs w:val="28"/>
        </w:rPr>
        <w:t>программы, установленных настоящим Порядком;</w:t>
      </w:r>
    </w:p>
    <w:p w:rsidR="00766D38" w:rsidRPr="00CD3821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D3821">
        <w:rPr>
          <w:sz w:val="28"/>
          <w:szCs w:val="28"/>
        </w:rPr>
        <w:t>обоснованности подходов к</w:t>
      </w:r>
      <w:r w:rsidR="0027328E">
        <w:rPr>
          <w:sz w:val="28"/>
          <w:szCs w:val="28"/>
        </w:rPr>
        <w:t xml:space="preserve"> выделению основных мероприятий</w:t>
      </w:r>
      <w:r w:rsidRPr="00CD3821">
        <w:rPr>
          <w:sz w:val="28"/>
          <w:szCs w:val="28"/>
        </w:rPr>
        <w:t>;</w:t>
      </w:r>
    </w:p>
    <w:p w:rsidR="00766D38" w:rsidRPr="00CD3821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D3821">
        <w:rPr>
          <w:sz w:val="28"/>
          <w:szCs w:val="28"/>
        </w:rPr>
        <w:t xml:space="preserve">соответствия целей, задач и показателей </w:t>
      </w:r>
      <w:r w:rsidR="00BD7DED" w:rsidRPr="00CD3821">
        <w:rPr>
          <w:sz w:val="28"/>
          <w:szCs w:val="28"/>
        </w:rPr>
        <w:t>муниципальной</w:t>
      </w:r>
      <w:r w:rsidRPr="00CD3821"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66D38" w:rsidRPr="00CD3821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D3821">
        <w:rPr>
          <w:sz w:val="28"/>
          <w:szCs w:val="28"/>
        </w:rPr>
        <w:t xml:space="preserve">соответствия основных мероприятий, целям и задачам </w:t>
      </w:r>
      <w:r w:rsidR="00CD3821" w:rsidRPr="00CD3821">
        <w:rPr>
          <w:sz w:val="28"/>
          <w:szCs w:val="28"/>
        </w:rPr>
        <w:t>муниципальной</w:t>
      </w:r>
      <w:r w:rsidRPr="00CD3821">
        <w:rPr>
          <w:sz w:val="28"/>
          <w:szCs w:val="28"/>
        </w:rPr>
        <w:t xml:space="preserve"> программы (подпрограмм);</w:t>
      </w:r>
    </w:p>
    <w:p w:rsidR="00766D38" w:rsidRPr="00CD3821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D3821">
        <w:rPr>
          <w:sz w:val="28"/>
          <w:szCs w:val="28"/>
        </w:rPr>
        <w:t>взаимоувязки плановых значений показателей и изменения объемов финансирования взаим</w:t>
      </w:r>
      <w:r w:rsidR="0027328E">
        <w:rPr>
          <w:sz w:val="28"/>
          <w:szCs w:val="28"/>
        </w:rPr>
        <w:t>оувязанных основных мероприятий</w:t>
      </w:r>
      <w:r w:rsidRPr="00CD3821">
        <w:rPr>
          <w:sz w:val="28"/>
          <w:szCs w:val="28"/>
        </w:rPr>
        <w:t>;</w:t>
      </w:r>
    </w:p>
    <w:p w:rsidR="00766D38" w:rsidRPr="00CD3821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D3821">
        <w:rPr>
          <w:sz w:val="28"/>
          <w:szCs w:val="28"/>
        </w:rPr>
        <w:t xml:space="preserve">соответствия налоговых льгот (пониженных ставок по налогам) целям и задачам </w:t>
      </w:r>
      <w:r w:rsidR="00CD3821" w:rsidRPr="00CD3821">
        <w:rPr>
          <w:sz w:val="28"/>
          <w:szCs w:val="28"/>
        </w:rPr>
        <w:t>муниципальных программ</w:t>
      </w:r>
      <w:r w:rsidRPr="00CD3821">
        <w:rPr>
          <w:sz w:val="28"/>
          <w:szCs w:val="28"/>
        </w:rPr>
        <w:t>.</w:t>
      </w:r>
    </w:p>
    <w:p w:rsidR="00766D38" w:rsidRPr="00DC12E7" w:rsidRDefault="00CD382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C12E7">
        <w:rPr>
          <w:sz w:val="28"/>
          <w:szCs w:val="28"/>
        </w:rPr>
        <w:t>Сектор экономики и финансов</w:t>
      </w:r>
      <w:r w:rsidR="00766D38" w:rsidRPr="00DC12E7">
        <w:rPr>
          <w:sz w:val="28"/>
          <w:szCs w:val="28"/>
        </w:rPr>
        <w:t xml:space="preserve"> рассматривает:</w:t>
      </w:r>
    </w:p>
    <w:p w:rsidR="00766D38" w:rsidRPr="00DC12E7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C12E7">
        <w:rPr>
          <w:spacing w:val="-4"/>
          <w:sz w:val="28"/>
          <w:szCs w:val="28"/>
        </w:rPr>
        <w:t xml:space="preserve">проекты </w:t>
      </w:r>
      <w:r w:rsidR="00CD3821" w:rsidRPr="00DC12E7">
        <w:rPr>
          <w:spacing w:val="-4"/>
          <w:sz w:val="28"/>
          <w:szCs w:val="28"/>
        </w:rPr>
        <w:t>муниципальных</w:t>
      </w:r>
      <w:r w:rsidRPr="00DC12E7">
        <w:rPr>
          <w:spacing w:val="-4"/>
          <w:sz w:val="28"/>
          <w:szCs w:val="28"/>
        </w:rPr>
        <w:t xml:space="preserve"> программ </w:t>
      </w:r>
      <w:r w:rsidR="00CD3821" w:rsidRPr="00DC12E7">
        <w:rPr>
          <w:spacing w:val="-4"/>
          <w:sz w:val="28"/>
          <w:szCs w:val="28"/>
        </w:rPr>
        <w:t>Глубочанского сельского поселения</w:t>
      </w:r>
      <w:r w:rsidRPr="00DC12E7">
        <w:rPr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DC12E7">
        <w:rPr>
          <w:sz w:val="28"/>
          <w:szCs w:val="28"/>
        </w:rPr>
        <w:t xml:space="preserve"> в ранее утвержденные </w:t>
      </w:r>
      <w:r w:rsidR="00CD3821" w:rsidRPr="00DC12E7">
        <w:rPr>
          <w:sz w:val="28"/>
          <w:szCs w:val="28"/>
        </w:rPr>
        <w:t>муниципальные</w:t>
      </w:r>
      <w:r w:rsidRPr="00DC12E7">
        <w:rPr>
          <w:sz w:val="28"/>
          <w:szCs w:val="28"/>
        </w:rPr>
        <w:t xml:space="preserve"> программы </w:t>
      </w:r>
      <w:r w:rsidR="00CD3821" w:rsidRPr="00DC12E7">
        <w:rPr>
          <w:sz w:val="28"/>
          <w:szCs w:val="28"/>
        </w:rPr>
        <w:t>Глубочанского сельского поселения</w:t>
      </w:r>
      <w:r w:rsidRPr="00DC12E7">
        <w:rPr>
          <w:sz w:val="28"/>
          <w:szCs w:val="28"/>
        </w:rPr>
        <w:t xml:space="preserve"> на соответствие:</w:t>
      </w:r>
    </w:p>
    <w:p w:rsidR="00766D38" w:rsidRPr="00DC12E7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12E7">
        <w:rPr>
          <w:sz w:val="28"/>
          <w:szCs w:val="28"/>
        </w:rPr>
        <w:t xml:space="preserve">возвратному распределению расходов </w:t>
      </w:r>
      <w:r w:rsidR="00CD3821" w:rsidRPr="00DC12E7">
        <w:rPr>
          <w:sz w:val="28"/>
          <w:szCs w:val="28"/>
        </w:rPr>
        <w:t>местного</w:t>
      </w:r>
      <w:r w:rsidRPr="00DC12E7">
        <w:rPr>
          <w:sz w:val="28"/>
          <w:szCs w:val="28"/>
        </w:rPr>
        <w:t xml:space="preserve"> бюджета в рамках доведенных до главных распорядителей средств </w:t>
      </w:r>
      <w:r w:rsidR="00CD3821" w:rsidRPr="00DC12E7">
        <w:rPr>
          <w:sz w:val="28"/>
          <w:szCs w:val="28"/>
        </w:rPr>
        <w:t>местного</w:t>
      </w:r>
      <w:r w:rsidRPr="00DC12E7">
        <w:rPr>
          <w:sz w:val="28"/>
          <w:szCs w:val="28"/>
        </w:rPr>
        <w:t xml:space="preserve"> бюджета предельных показателей расходов </w:t>
      </w:r>
      <w:r w:rsidR="00CD3821" w:rsidRPr="00DC12E7">
        <w:rPr>
          <w:sz w:val="28"/>
          <w:szCs w:val="28"/>
        </w:rPr>
        <w:t>местного</w:t>
      </w:r>
      <w:r w:rsidRPr="00DC12E7">
        <w:rPr>
          <w:sz w:val="28"/>
          <w:szCs w:val="28"/>
        </w:rPr>
        <w:t xml:space="preserve"> бюджета на очередной финансовый год и на плановый период,</w:t>
      </w:r>
    </w:p>
    <w:p w:rsidR="00766D38" w:rsidRPr="00DC12E7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12E7">
        <w:rPr>
          <w:sz w:val="28"/>
          <w:szCs w:val="28"/>
        </w:rPr>
        <w:t xml:space="preserve">принятому </w:t>
      </w:r>
      <w:r w:rsidR="00CD3821" w:rsidRPr="00DC12E7">
        <w:rPr>
          <w:sz w:val="28"/>
          <w:szCs w:val="28"/>
        </w:rPr>
        <w:t>Решению Собрания депутатов Глубочанского сельского поселения</w:t>
      </w:r>
      <w:r w:rsidRPr="00DC12E7">
        <w:rPr>
          <w:sz w:val="28"/>
          <w:szCs w:val="28"/>
        </w:rPr>
        <w:t xml:space="preserve"> о </w:t>
      </w:r>
      <w:r w:rsidR="00CD3821" w:rsidRPr="00DC12E7">
        <w:rPr>
          <w:sz w:val="28"/>
          <w:szCs w:val="28"/>
        </w:rPr>
        <w:t>местном</w:t>
      </w:r>
      <w:r w:rsidRPr="00DC12E7">
        <w:rPr>
          <w:sz w:val="28"/>
          <w:szCs w:val="28"/>
        </w:rPr>
        <w:t xml:space="preserve"> бюджете на очередной финансовый год и на плановый период,</w:t>
      </w:r>
    </w:p>
    <w:p w:rsidR="00766D38" w:rsidRPr="00DC12E7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12E7"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сборах;</w:t>
      </w:r>
    </w:p>
    <w:p w:rsidR="00766D38" w:rsidRPr="00DC12E7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C12E7">
        <w:rPr>
          <w:sz w:val="28"/>
          <w:szCs w:val="28"/>
        </w:rPr>
        <w:t xml:space="preserve">проекты постановлений </w:t>
      </w:r>
      <w:r w:rsidR="00CD3821" w:rsidRPr="00DC12E7">
        <w:rPr>
          <w:sz w:val="28"/>
          <w:szCs w:val="28"/>
        </w:rPr>
        <w:t>Администрации Глубочанского сельского поселения</w:t>
      </w:r>
      <w:r w:rsidRPr="00DC12E7">
        <w:rPr>
          <w:sz w:val="28"/>
          <w:szCs w:val="28"/>
        </w:rPr>
        <w:t xml:space="preserve"> о внесении изменений в </w:t>
      </w:r>
      <w:r w:rsidR="00DC12E7" w:rsidRPr="00DC12E7">
        <w:rPr>
          <w:sz w:val="28"/>
          <w:szCs w:val="28"/>
        </w:rPr>
        <w:t>муниципальные</w:t>
      </w:r>
      <w:r w:rsidRPr="00DC12E7">
        <w:rPr>
          <w:sz w:val="28"/>
          <w:szCs w:val="28"/>
        </w:rPr>
        <w:t xml:space="preserve"> программы в текущем финансовом году на соответствие:</w:t>
      </w:r>
    </w:p>
    <w:p w:rsidR="00766D38" w:rsidRPr="00DC12E7" w:rsidRDefault="00DC12E7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12E7">
        <w:rPr>
          <w:sz w:val="28"/>
          <w:szCs w:val="28"/>
        </w:rPr>
        <w:t>Решению собрания депутатов Глубочанского сельского поселения</w:t>
      </w:r>
      <w:r w:rsidR="00766D38" w:rsidRPr="00DC12E7">
        <w:rPr>
          <w:sz w:val="28"/>
          <w:szCs w:val="28"/>
        </w:rPr>
        <w:t xml:space="preserve"> о внесении изменений в </w:t>
      </w:r>
      <w:r w:rsidRPr="00DC12E7">
        <w:rPr>
          <w:sz w:val="28"/>
          <w:szCs w:val="28"/>
        </w:rPr>
        <w:t>Решение</w:t>
      </w:r>
      <w:r w:rsidR="00766D38" w:rsidRPr="00DC12E7">
        <w:rPr>
          <w:sz w:val="28"/>
          <w:szCs w:val="28"/>
        </w:rPr>
        <w:t xml:space="preserve"> о</w:t>
      </w:r>
      <w:r w:rsidRPr="00DC12E7">
        <w:rPr>
          <w:sz w:val="28"/>
          <w:szCs w:val="28"/>
        </w:rPr>
        <w:t xml:space="preserve"> местном</w:t>
      </w:r>
      <w:r w:rsidR="00766D38" w:rsidRPr="00DC12E7">
        <w:rPr>
          <w:sz w:val="28"/>
          <w:szCs w:val="28"/>
        </w:rPr>
        <w:t xml:space="preserve"> бюджете на текущий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12E7"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сборах.</w:t>
      </w:r>
    </w:p>
    <w:p w:rsidR="00766D38" w:rsidRPr="0027328E" w:rsidRDefault="00766D38" w:rsidP="00766D3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6B62A3">
        <w:rPr>
          <w:sz w:val="28"/>
          <w:szCs w:val="28"/>
        </w:rPr>
        <w:t xml:space="preserve">3.8. Ответственный исполнитель </w:t>
      </w:r>
      <w:r w:rsidR="009C4F66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 w:rsidR="009C4F66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 xml:space="preserve"> об утверждении </w:t>
      </w:r>
      <w:r w:rsidR="009C4F66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или внесении изменений в действующую </w:t>
      </w:r>
      <w:r w:rsidR="009C4F66">
        <w:rPr>
          <w:spacing w:val="-4"/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9C4F66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9C4F66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 xml:space="preserve">), включаемому в </w:t>
      </w:r>
      <w:r w:rsidR="00DC12E7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</w:t>
      </w:r>
      <w:r w:rsidRPr="0027328E">
        <w:rPr>
          <w:sz w:val="28"/>
          <w:szCs w:val="28"/>
        </w:rPr>
        <w:t xml:space="preserve">представляет в </w:t>
      </w:r>
      <w:r w:rsidR="00DC12E7" w:rsidRPr="0027328E">
        <w:rPr>
          <w:sz w:val="28"/>
          <w:szCs w:val="28"/>
        </w:rPr>
        <w:t xml:space="preserve">сектор </w:t>
      </w:r>
      <w:r w:rsidR="00DC12E7" w:rsidRPr="0027328E">
        <w:rPr>
          <w:sz w:val="28"/>
          <w:szCs w:val="28"/>
        </w:rPr>
        <w:lastRenderedPageBreak/>
        <w:t>экономики и финансов</w:t>
      </w:r>
      <w:r w:rsidRPr="0027328E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DC12E7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DC12E7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 w:rsidR="00DC12E7" w:rsidRPr="00EA376D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за счет средств </w:t>
      </w:r>
      <w:r w:rsidR="00EA376D">
        <w:rPr>
          <w:sz w:val="28"/>
          <w:szCs w:val="28"/>
        </w:rPr>
        <w:t>местного</w:t>
      </w:r>
      <w:r w:rsidRPr="006B62A3">
        <w:rPr>
          <w:sz w:val="28"/>
          <w:szCs w:val="28"/>
        </w:rPr>
        <w:t xml:space="preserve"> бюджета. Кроме того, финансовое обеспечение реализации </w:t>
      </w:r>
      <w:r w:rsidR="00EA376D" w:rsidRPr="00EA376D">
        <w:rPr>
          <w:sz w:val="28"/>
          <w:szCs w:val="28"/>
        </w:rPr>
        <w:t>муниципальных</w:t>
      </w:r>
      <w:r w:rsidRPr="00EA376D">
        <w:rPr>
          <w:sz w:val="28"/>
          <w:szCs w:val="28"/>
        </w:rPr>
        <w:t xml:space="preserve"> п</w:t>
      </w:r>
      <w:r w:rsidRPr="006B62A3">
        <w:rPr>
          <w:sz w:val="28"/>
          <w:szCs w:val="28"/>
        </w:rPr>
        <w:t>рограмм может осуществляться за счет безвозмездных поступлений</w:t>
      </w:r>
      <w:r w:rsidR="00EA376D">
        <w:rPr>
          <w:sz w:val="28"/>
          <w:szCs w:val="28"/>
        </w:rPr>
        <w:t xml:space="preserve"> из федерального, </w:t>
      </w:r>
      <w:r w:rsidRPr="006B62A3">
        <w:rPr>
          <w:sz w:val="28"/>
          <w:szCs w:val="28"/>
        </w:rPr>
        <w:t>областно</w:t>
      </w:r>
      <w:r w:rsidR="00EA376D">
        <w:rPr>
          <w:sz w:val="28"/>
          <w:szCs w:val="28"/>
        </w:rPr>
        <w:t>го, районного</w:t>
      </w:r>
      <w:r w:rsidRPr="006B62A3">
        <w:rPr>
          <w:sz w:val="28"/>
          <w:szCs w:val="28"/>
        </w:rPr>
        <w:t xml:space="preserve"> бюджет</w:t>
      </w:r>
      <w:r w:rsidR="00EA376D">
        <w:rPr>
          <w:sz w:val="28"/>
          <w:szCs w:val="28"/>
        </w:rPr>
        <w:t>ов</w:t>
      </w:r>
      <w:r w:rsidRPr="006B62A3">
        <w:rPr>
          <w:sz w:val="28"/>
          <w:szCs w:val="28"/>
        </w:rPr>
        <w:t xml:space="preserve">, и внебюджетных источников.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A376D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утверждается </w:t>
      </w:r>
      <w:r w:rsidR="00EA376D">
        <w:rPr>
          <w:sz w:val="28"/>
          <w:szCs w:val="28"/>
        </w:rPr>
        <w:t>Решением Собрания депутатов Глубочанского сельского поселения</w:t>
      </w:r>
      <w:r w:rsidRPr="006B62A3">
        <w:rPr>
          <w:sz w:val="28"/>
          <w:szCs w:val="28"/>
        </w:rPr>
        <w:t xml:space="preserve"> о </w:t>
      </w:r>
      <w:r w:rsidR="00EA376D">
        <w:rPr>
          <w:sz w:val="28"/>
          <w:szCs w:val="28"/>
        </w:rPr>
        <w:t>местном</w:t>
      </w:r>
      <w:r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 w:rsidR="00EA376D"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программе целевой статье расходов </w:t>
      </w:r>
      <w:r w:rsidR="00EA376D"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бюджета в соответствии с постановлением</w:t>
      </w:r>
      <w:r w:rsidRPr="006B62A3">
        <w:rPr>
          <w:sz w:val="28"/>
          <w:szCs w:val="28"/>
        </w:rPr>
        <w:t xml:space="preserve"> </w:t>
      </w:r>
      <w:r w:rsidR="00EA376D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 w:rsidR="00EA376D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 w:rsidR="00EA376D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EA376D">
        <w:rPr>
          <w:spacing w:val="-4"/>
          <w:sz w:val="28"/>
          <w:szCs w:val="28"/>
        </w:rPr>
        <w:t>муниципальные</w:t>
      </w:r>
      <w:r w:rsidRPr="006B62A3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A376D" w:rsidRPr="00EA376D">
        <w:rPr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 </w:t>
      </w:r>
      <w:r w:rsidR="00EA376D"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бюджета на очередной финансовый год и плановый период подлежат утверждению </w:t>
      </w:r>
      <w:r w:rsidR="00EA376D">
        <w:rPr>
          <w:spacing w:val="-4"/>
          <w:sz w:val="28"/>
          <w:szCs w:val="28"/>
        </w:rPr>
        <w:t>Администрации Глубочанского сельского поселения</w:t>
      </w:r>
      <w:r w:rsidRPr="006B62A3">
        <w:rPr>
          <w:spacing w:val="-4"/>
          <w:sz w:val="28"/>
          <w:szCs w:val="28"/>
        </w:rPr>
        <w:t xml:space="preserve"> не позднее 10 декабря текущего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 w:rsidR="00EA376D">
        <w:rPr>
          <w:spacing w:val="-4"/>
          <w:sz w:val="28"/>
          <w:szCs w:val="28"/>
        </w:rPr>
        <w:t>Муниципальные</w:t>
      </w:r>
      <w:r w:rsidRPr="006B62A3">
        <w:rPr>
          <w:spacing w:val="-4"/>
          <w:sz w:val="28"/>
          <w:szCs w:val="28"/>
        </w:rPr>
        <w:t xml:space="preserve"> программы подлежат приведению в соответствие с </w:t>
      </w:r>
      <w:r w:rsidR="00EA376D">
        <w:rPr>
          <w:spacing w:val="-4"/>
          <w:sz w:val="28"/>
          <w:szCs w:val="28"/>
        </w:rPr>
        <w:t>Решением Собрания депутатов Глубочанского сельского поселения</w:t>
      </w:r>
      <w:r w:rsidRPr="006B62A3">
        <w:rPr>
          <w:spacing w:val="-4"/>
          <w:sz w:val="28"/>
          <w:szCs w:val="28"/>
        </w:rPr>
        <w:t xml:space="preserve"> о </w:t>
      </w:r>
      <w:r w:rsidR="00EA376D">
        <w:rPr>
          <w:spacing w:val="-4"/>
          <w:sz w:val="28"/>
          <w:szCs w:val="28"/>
        </w:rPr>
        <w:t>местном</w:t>
      </w:r>
      <w:r w:rsidRPr="006B62A3">
        <w:rPr>
          <w:spacing w:val="-4"/>
          <w:sz w:val="28"/>
          <w:szCs w:val="28"/>
        </w:rPr>
        <w:t xml:space="preserve"> бюджете на очередной финансовый год и на плановый период в сроки, установленные Бюджетным кодексом Российской Федерации.</w:t>
      </w:r>
    </w:p>
    <w:p w:rsidR="00766D38" w:rsidRPr="006B62A3" w:rsidRDefault="00766D38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4.4. Ответственные исполнители </w:t>
      </w:r>
      <w:r w:rsidR="00EA376D" w:rsidRPr="00EA376D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месячный срок со дня вступления в силу </w:t>
      </w:r>
      <w:r w:rsidR="00EA376D">
        <w:rPr>
          <w:sz w:val="28"/>
          <w:szCs w:val="28"/>
        </w:rPr>
        <w:t>Решения Собрания депутатов Глубочанского сельского поселения</w:t>
      </w:r>
      <w:r w:rsidRPr="006B62A3">
        <w:rPr>
          <w:sz w:val="28"/>
          <w:szCs w:val="28"/>
        </w:rPr>
        <w:t xml:space="preserve"> о внесении изменений в </w:t>
      </w:r>
      <w:r w:rsidR="00EA376D">
        <w:rPr>
          <w:sz w:val="28"/>
          <w:szCs w:val="28"/>
        </w:rPr>
        <w:t xml:space="preserve">Решение </w:t>
      </w:r>
      <w:r w:rsidRPr="006B62A3">
        <w:rPr>
          <w:sz w:val="28"/>
          <w:szCs w:val="28"/>
        </w:rPr>
        <w:t xml:space="preserve"> о </w:t>
      </w:r>
      <w:r w:rsidR="00EA376D">
        <w:rPr>
          <w:sz w:val="28"/>
          <w:szCs w:val="28"/>
        </w:rPr>
        <w:t>местном</w:t>
      </w:r>
      <w:r w:rsidRPr="006B62A3">
        <w:rPr>
          <w:sz w:val="28"/>
          <w:szCs w:val="28"/>
        </w:rPr>
        <w:t xml:space="preserve"> бюджете на текущий финансовый год и на плановый период подготавливают в соответствии с Регламентом </w:t>
      </w:r>
      <w:r w:rsidR="00EA376D">
        <w:rPr>
          <w:sz w:val="28"/>
          <w:szCs w:val="28"/>
        </w:rPr>
        <w:t xml:space="preserve">Администрации Глубочанского сельского поселения </w:t>
      </w:r>
      <w:r w:rsidRPr="006B62A3">
        <w:rPr>
          <w:sz w:val="28"/>
          <w:szCs w:val="28"/>
        </w:rPr>
        <w:t xml:space="preserve">проекты постановлений </w:t>
      </w:r>
      <w:r w:rsidR="00A5384F">
        <w:rPr>
          <w:sz w:val="28"/>
          <w:szCs w:val="28"/>
        </w:rPr>
        <w:t>Администрации Глубочанского сельского послеения</w:t>
      </w:r>
      <w:r w:rsidRPr="006B62A3">
        <w:rPr>
          <w:sz w:val="28"/>
          <w:szCs w:val="28"/>
        </w:rPr>
        <w:t xml:space="preserve"> о внесении соответствующих изменений в </w:t>
      </w:r>
      <w:r w:rsidR="00A5384F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программы, при этом </w:t>
      </w:r>
      <w:r w:rsidR="00A5384F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 должны быть приведены в соответствие</w:t>
      </w:r>
      <w:r w:rsidR="00A5384F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с </w:t>
      </w:r>
      <w:r w:rsidR="00A5384F">
        <w:rPr>
          <w:sz w:val="28"/>
          <w:szCs w:val="28"/>
        </w:rPr>
        <w:t>Решением Собрания депутатов Глубочанского сельского поселения</w:t>
      </w:r>
      <w:r w:rsidRPr="006B62A3">
        <w:rPr>
          <w:sz w:val="28"/>
          <w:szCs w:val="28"/>
        </w:rPr>
        <w:t xml:space="preserve"> о внесении изменений в </w:t>
      </w:r>
      <w:r w:rsidR="00D31D1C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 </w:t>
      </w:r>
      <w:r w:rsidR="00D31D1C">
        <w:rPr>
          <w:sz w:val="28"/>
          <w:szCs w:val="28"/>
        </w:rPr>
        <w:t>местном</w:t>
      </w:r>
      <w:r w:rsidRPr="006B62A3">
        <w:rPr>
          <w:sz w:val="28"/>
          <w:szCs w:val="28"/>
        </w:rPr>
        <w:t xml:space="preserve"> бюджете на текущий финансовый год и на плановый период не позднее 31 декабря текущего года.</w:t>
      </w:r>
    </w:p>
    <w:p w:rsidR="00766D38" w:rsidRPr="00D31D1C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1D1C">
        <w:rPr>
          <w:sz w:val="28"/>
          <w:szCs w:val="28"/>
        </w:rPr>
        <w:t>4.5. </w:t>
      </w:r>
      <w:r w:rsidR="00D31D1C" w:rsidRPr="00D31D1C">
        <w:rPr>
          <w:sz w:val="28"/>
          <w:szCs w:val="28"/>
        </w:rPr>
        <w:t>Муниципальными</w:t>
      </w:r>
      <w:r w:rsidRPr="00D31D1C">
        <w:rPr>
          <w:sz w:val="28"/>
          <w:szCs w:val="28"/>
        </w:rPr>
        <w:t xml:space="preserve"> программами может быть предусмотрено предоставление субсидий местным бюджетам на реализацию муниципальных </w:t>
      </w:r>
      <w:r w:rsidRPr="00D31D1C">
        <w:rPr>
          <w:spacing w:val="-6"/>
          <w:sz w:val="28"/>
          <w:szCs w:val="28"/>
        </w:rPr>
        <w:lastRenderedPageBreak/>
        <w:t xml:space="preserve">программ, направленных на достижение целей, соответствующих </w:t>
      </w:r>
      <w:r w:rsidR="00D31D1C" w:rsidRPr="00D31D1C">
        <w:rPr>
          <w:spacing w:val="-6"/>
          <w:sz w:val="28"/>
          <w:szCs w:val="28"/>
        </w:rPr>
        <w:t>муниципальных</w:t>
      </w:r>
      <w:r w:rsidRPr="00D31D1C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</w:t>
      </w:r>
      <w:r w:rsidR="00D31D1C" w:rsidRPr="00D31D1C">
        <w:rPr>
          <w:sz w:val="28"/>
          <w:szCs w:val="28"/>
        </w:rPr>
        <w:t xml:space="preserve">муниципальной </w:t>
      </w:r>
      <w:r w:rsidRPr="00D31D1C">
        <w:rPr>
          <w:sz w:val="28"/>
          <w:szCs w:val="28"/>
        </w:rPr>
        <w:t xml:space="preserve">программой. </w:t>
      </w:r>
    </w:p>
    <w:p w:rsidR="00766D38" w:rsidRPr="00D31D1C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1D1C">
        <w:rPr>
          <w:sz w:val="28"/>
          <w:szCs w:val="28"/>
        </w:rPr>
        <w:t xml:space="preserve"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в соответствующих государственных программах. </w:t>
      </w:r>
    </w:p>
    <w:p w:rsidR="00766D38" w:rsidRPr="00D31D1C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1D1C">
        <w:rPr>
          <w:sz w:val="28"/>
          <w:szCs w:val="28"/>
        </w:rPr>
        <w:t>Средства местных бюджетов, предусмотренные на софинансирование</w:t>
      </w:r>
      <w:r w:rsidR="00D31D1C" w:rsidRPr="00D31D1C">
        <w:rPr>
          <w:sz w:val="28"/>
          <w:szCs w:val="28"/>
        </w:rPr>
        <w:t xml:space="preserve"> </w:t>
      </w:r>
      <w:r w:rsidRPr="00D31D1C">
        <w:rPr>
          <w:spacing w:val="-4"/>
          <w:sz w:val="28"/>
          <w:szCs w:val="28"/>
        </w:rPr>
        <w:t>расходов по объектам за счет субсидий областного бюджета, отражаются в </w:t>
      </w:r>
      <w:r w:rsidR="00D31D1C" w:rsidRPr="00D31D1C">
        <w:rPr>
          <w:spacing w:val="-4"/>
          <w:sz w:val="28"/>
          <w:szCs w:val="28"/>
        </w:rPr>
        <w:t>муниципальных</w:t>
      </w:r>
      <w:r w:rsidRPr="00D31D1C">
        <w:rPr>
          <w:spacing w:val="-4"/>
          <w:sz w:val="28"/>
          <w:szCs w:val="28"/>
        </w:rPr>
        <w:t xml:space="preserve"> программах в объеме не ниже установленного Правительством</w:t>
      </w:r>
      <w:r w:rsidRPr="00D31D1C">
        <w:rPr>
          <w:sz w:val="28"/>
          <w:szCs w:val="28"/>
        </w:rPr>
        <w:t xml:space="preserve"> Ростовской области уровня софинансирования.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D31D1C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5.1. Руководитель органа </w:t>
      </w:r>
      <w:r w:rsidR="00D31D1C">
        <w:rPr>
          <w:sz w:val="28"/>
          <w:szCs w:val="28"/>
        </w:rPr>
        <w:t>местного самоуправления</w:t>
      </w:r>
      <w:r w:rsidRPr="006B62A3">
        <w:rPr>
          <w:sz w:val="28"/>
          <w:szCs w:val="28"/>
        </w:rPr>
        <w:t xml:space="preserve">, определенного ответственным исполнителем </w:t>
      </w:r>
      <w:r w:rsidR="00D31D1C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D31D1C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D31D1C">
        <w:rPr>
          <w:sz w:val="28"/>
          <w:szCs w:val="28"/>
        </w:rPr>
        <w:t>муниципальной</w:t>
      </w:r>
      <w:r w:rsidR="00D31D1C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D31D1C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нормативным правовым актом органа </w:t>
      </w:r>
      <w:r w:rsidR="00D31D1C">
        <w:rPr>
          <w:sz w:val="28"/>
          <w:szCs w:val="28"/>
        </w:rPr>
        <w:t>местного самоуправления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Руководитель органа </w:t>
      </w:r>
      <w:r w:rsidR="00D31D1C">
        <w:rPr>
          <w:sz w:val="28"/>
          <w:szCs w:val="28"/>
        </w:rPr>
        <w:t>местного самоуправления</w:t>
      </w:r>
      <w:r w:rsidRPr="006B62A3">
        <w:rPr>
          <w:sz w:val="28"/>
          <w:szCs w:val="28"/>
        </w:rPr>
        <w:t xml:space="preserve">, </w:t>
      </w:r>
      <w:r w:rsidRPr="006B62A3">
        <w:rPr>
          <w:spacing w:val="-4"/>
          <w:sz w:val="28"/>
          <w:szCs w:val="28"/>
        </w:rPr>
        <w:t xml:space="preserve">определенного соисполнителем </w:t>
      </w:r>
      <w:r w:rsidR="00D31D1C"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несет персональную</w:t>
      </w:r>
      <w:r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Руководитель органа </w:t>
      </w:r>
      <w:r w:rsidR="00D31D1C">
        <w:rPr>
          <w:spacing w:val="-4"/>
          <w:sz w:val="28"/>
          <w:szCs w:val="28"/>
        </w:rPr>
        <w:t>местного самоуправления</w:t>
      </w:r>
      <w:r w:rsidR="0049201F">
        <w:rPr>
          <w:spacing w:val="-4"/>
          <w:sz w:val="28"/>
          <w:szCs w:val="28"/>
        </w:rPr>
        <w:t xml:space="preserve">, муниципального </w:t>
      </w:r>
      <w:r w:rsidRPr="006B62A3">
        <w:rPr>
          <w:spacing w:val="-4"/>
          <w:sz w:val="28"/>
          <w:szCs w:val="28"/>
        </w:rPr>
        <w:t xml:space="preserve">учреждения </w:t>
      </w:r>
      <w:r w:rsidR="0049201F">
        <w:rPr>
          <w:spacing w:val="-4"/>
          <w:sz w:val="28"/>
          <w:szCs w:val="28"/>
        </w:rPr>
        <w:t>Глубочанского сельского поселения</w:t>
      </w:r>
      <w:r w:rsidRPr="006B62A3">
        <w:rPr>
          <w:spacing w:val="-4"/>
          <w:sz w:val="28"/>
          <w:szCs w:val="28"/>
        </w:rPr>
        <w:t xml:space="preserve">, определенные участниками </w:t>
      </w:r>
      <w:r w:rsidR="0049201F"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несут персональную ответственность за реализацию </w:t>
      </w:r>
      <w:r w:rsidRPr="006B62A3">
        <w:rPr>
          <w:spacing w:val="-4"/>
          <w:sz w:val="28"/>
          <w:szCs w:val="28"/>
          <w:shd w:val="clear" w:color="auto" w:fill="FFFFFF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мероприятия, и использование выделяемых на</w:t>
      </w:r>
      <w:r w:rsidRPr="006B62A3">
        <w:rPr>
          <w:sz w:val="28"/>
          <w:szCs w:val="28"/>
        </w:rPr>
        <w:t> их выполнение финансовых средств.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49201F">
        <w:rPr>
          <w:sz w:val="28"/>
          <w:szCs w:val="28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49201F">
        <w:rPr>
          <w:sz w:val="28"/>
          <w:szCs w:val="28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49201F">
        <w:rPr>
          <w:sz w:val="28"/>
          <w:szCs w:val="28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а также на официальном сайте </w:t>
      </w:r>
      <w:r w:rsidR="0049201F">
        <w:rPr>
          <w:rFonts w:eastAsia="Calibri"/>
          <w:spacing w:val="-2"/>
          <w:sz w:val="28"/>
          <w:szCs w:val="28"/>
          <w:lang w:eastAsia="en-US"/>
        </w:rPr>
        <w:t>Администрации Глубочанского сельского поселения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6B62A3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49201F">
        <w:rPr>
          <w:sz w:val="28"/>
          <w:szCs w:val="28"/>
        </w:rPr>
        <w:t>муниципальной</w:t>
      </w:r>
      <w:r w:rsidR="0049201F" w:rsidRPr="006B62A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программы, проекта новой </w:t>
      </w:r>
      <w:r w:rsidR="0049201F">
        <w:rPr>
          <w:sz w:val="28"/>
          <w:szCs w:val="28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="0049201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49201F">
        <w:rPr>
          <w:sz w:val="28"/>
          <w:szCs w:val="28"/>
        </w:rPr>
        <w:t>муниципальной</w:t>
      </w:r>
      <w:r w:rsidR="0049201F" w:rsidRPr="006B62A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>программы на</w:t>
      </w:r>
      <w:r w:rsidR="0049201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>официальном</w:t>
      </w:r>
      <w:r w:rsidR="0049201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сайте</w:t>
      </w:r>
      <w:r w:rsidR="0049201F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sz w:val="28"/>
          <w:szCs w:val="28"/>
        </w:rPr>
        <w:t>ответственного исполнителя и</w:t>
      </w:r>
      <w:r w:rsidRPr="006B62A3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49201F">
        <w:rPr>
          <w:rFonts w:eastAsia="Calibri"/>
          <w:sz w:val="28"/>
          <w:szCs w:val="28"/>
          <w:lang w:eastAsia="en-US"/>
        </w:rPr>
        <w:lastRenderedPageBreak/>
        <w:t>Администрации Глубочанского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49201F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программы, который дорабатывает проект новой </w:t>
      </w:r>
      <w:r w:rsidR="0049201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49201F"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программы с учетом полученных замечаний и предложений,</w:t>
      </w:r>
      <w:r w:rsidR="0049201F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49201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49201F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регистрацию</w:t>
      </w:r>
      <w:r w:rsidR="0049201F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новой </w:t>
      </w:r>
      <w:r w:rsidR="0049201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49201F"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программы, а также изменений в ранее утвержденную </w:t>
      </w:r>
      <w:r w:rsidR="0049201F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программу в федеральном государственном реестре документов стратегического планирования в 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осуществляется в соответствии с планом реализации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с указанием их сроков и ожидаемых результатов.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при разработке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наличия в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426755"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собственности.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утверждается правовым актом органа </w:t>
      </w:r>
      <w:r w:rsidR="00426755">
        <w:rPr>
          <w:sz w:val="28"/>
          <w:szCs w:val="28"/>
        </w:rPr>
        <w:t>местного самоуправления</w:t>
      </w:r>
      <w:r w:rsidRPr="006B62A3">
        <w:rPr>
          <w:sz w:val="28"/>
          <w:szCs w:val="28"/>
        </w:rPr>
        <w:t xml:space="preserve"> </w:t>
      </w:r>
      <w:r w:rsidR="00426755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 xml:space="preserve"> – ответственного исполнителя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426755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 xml:space="preserve">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 w:rsidR="00426755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426755">
        <w:rPr>
          <w:sz w:val="28"/>
          <w:szCs w:val="28"/>
        </w:rPr>
        <w:t>секторе экономики и финансов</w:t>
      </w:r>
      <w:r w:rsidRPr="006B62A3">
        <w:rPr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766D38" w:rsidRPr="006B62A3" w:rsidRDefault="00766D38" w:rsidP="00766D38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контрольного события) проект плана реализации направляется на согласование в </w:t>
      </w:r>
      <w:r w:rsidR="00A84932">
        <w:rPr>
          <w:sz w:val="28"/>
          <w:szCs w:val="28"/>
        </w:rPr>
        <w:t xml:space="preserve"> сектор экономики и финансов</w:t>
      </w:r>
      <w:r w:rsidRPr="006B62A3">
        <w:rPr>
          <w:sz w:val="28"/>
          <w:szCs w:val="28"/>
        </w:rPr>
        <w:t xml:space="preserve"> одновременно с проектом постановления </w:t>
      </w:r>
      <w:r w:rsidR="00A84932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 xml:space="preserve"> о внесении соответствующих изменений в </w:t>
      </w:r>
      <w:r w:rsidR="00A84932">
        <w:rPr>
          <w:sz w:val="28"/>
          <w:szCs w:val="28"/>
        </w:rPr>
        <w:t>муниципальную программу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lastRenderedPageBreak/>
        <w:t xml:space="preserve">В случае принятия решения ответственным исполнителем </w:t>
      </w:r>
      <w:r w:rsidR="00A8493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A84932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программы по согласованию с соисполнителями и участниками </w:t>
      </w:r>
      <w:r w:rsidR="00A8493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 w:rsidR="00A8493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изменения в план вносятся и утверждаются не позднее 5 рабочих дней со дня принятия решения.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6"/>
          <w:sz w:val="28"/>
          <w:szCs w:val="28"/>
        </w:rPr>
      </w:pPr>
      <w:r w:rsidRPr="006B62A3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A8493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="00A84932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 xml:space="preserve">, ответственным исполнителем которой является </w:t>
      </w:r>
      <w:r w:rsidR="00A84932">
        <w:rPr>
          <w:sz w:val="28"/>
          <w:szCs w:val="28"/>
        </w:rPr>
        <w:t>Администрация Глубочанского сельского поселения</w:t>
      </w:r>
      <w:r w:rsidRPr="006B62A3">
        <w:rPr>
          <w:sz w:val="28"/>
          <w:szCs w:val="28"/>
        </w:rPr>
        <w:t xml:space="preserve">, подготавливается </w:t>
      </w:r>
      <w:r w:rsidRPr="006B62A3">
        <w:rPr>
          <w:spacing w:val="-6"/>
          <w:sz w:val="28"/>
          <w:szCs w:val="28"/>
        </w:rPr>
        <w:t xml:space="preserve">в порядке и сроки, установленные Регламентом </w:t>
      </w:r>
      <w:r w:rsidR="00A84932">
        <w:rPr>
          <w:spacing w:val="-6"/>
          <w:sz w:val="28"/>
          <w:szCs w:val="28"/>
        </w:rPr>
        <w:t>Адмиинстрации Глубочанского сельского поселения</w:t>
      </w:r>
      <w:r w:rsidRPr="006B62A3">
        <w:rPr>
          <w:spacing w:val="-6"/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A8493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 w:rsidR="00A84932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5.5. Контроль за исполнением </w:t>
      </w:r>
      <w:r w:rsidR="00A84932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</w:t>
      </w:r>
      <w:r w:rsidR="00A84932">
        <w:rPr>
          <w:sz w:val="28"/>
          <w:szCs w:val="28"/>
        </w:rPr>
        <w:t>Администрацией Глубочанского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5.6. Оперативный контроль за исполнением </w:t>
      </w:r>
      <w:r w:rsidR="00A84932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по итогам полугодия и 9 месяцев осуществляется </w:t>
      </w:r>
      <w:r w:rsidR="00A84932">
        <w:rPr>
          <w:spacing w:val="-4"/>
          <w:sz w:val="28"/>
          <w:szCs w:val="28"/>
        </w:rPr>
        <w:t>Администрацией Глубочанского сельского поселения.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5.7. В целях обеспечения оперативного контроля за реализацией </w:t>
      </w:r>
      <w:r w:rsidR="00A84932">
        <w:rPr>
          <w:rFonts w:eastAsia="Calibri"/>
          <w:spacing w:val="-4"/>
          <w:sz w:val="28"/>
          <w:szCs w:val="28"/>
          <w:lang w:eastAsia="en-US"/>
        </w:rPr>
        <w:t>муниципальных</w:t>
      </w:r>
      <w:r w:rsidRPr="006B62A3">
        <w:rPr>
          <w:sz w:val="28"/>
          <w:szCs w:val="28"/>
        </w:rPr>
        <w:t xml:space="preserve"> программ ответственный исполнитель соответствующей </w:t>
      </w:r>
      <w:r w:rsidR="00A8493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по итогам полугодия, 9 месяцев направляет на рассмотрение </w:t>
      </w:r>
      <w:r w:rsidR="00A84932">
        <w:rPr>
          <w:sz w:val="28"/>
          <w:szCs w:val="28"/>
        </w:rPr>
        <w:t>Главе Адмиинстрации Глубочанского сельского поселения</w:t>
      </w:r>
      <w:r w:rsidRPr="006B62A3">
        <w:rPr>
          <w:sz w:val="28"/>
          <w:szCs w:val="28"/>
        </w:rPr>
        <w:t xml:space="preserve"> отчет об исполнении плана реализации, согласованный с </w:t>
      </w:r>
      <w:r w:rsidR="00A84932">
        <w:rPr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>, в срок до 10-го числа второго месяца, следующего за отчетным периодом.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</w:t>
      </w:r>
      <w:r w:rsidR="00A8493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рассматривается </w:t>
      </w:r>
      <w:r w:rsidR="00A84932" w:rsidRPr="007D02F7">
        <w:rPr>
          <w:sz w:val="28"/>
          <w:szCs w:val="28"/>
        </w:rPr>
        <w:t>Главой Администрации Глубочанского сельского поселения</w:t>
      </w:r>
      <w:r w:rsidRPr="007D02F7">
        <w:rPr>
          <w:sz w:val="28"/>
          <w:szCs w:val="28"/>
        </w:rPr>
        <w:t>,</w:t>
      </w:r>
      <w:r w:rsidRPr="006B62A3">
        <w:rPr>
          <w:sz w:val="28"/>
          <w:szCs w:val="28"/>
        </w:rPr>
        <w:t xml:space="preserve"> не превышающий трех рабочих дней с даты поступления.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A84932"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программ, допустившие невыполнение основных мероприятий, и контрольных событий </w:t>
      </w:r>
      <w:r w:rsidR="00A84932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</w:t>
      </w:r>
      <w:r w:rsidR="00A84932">
        <w:rPr>
          <w:sz w:val="28"/>
          <w:szCs w:val="28"/>
        </w:rPr>
        <w:t>предоставляют в Администрацию Глубочанского сельского</w:t>
      </w:r>
      <w:r w:rsidR="00973E90">
        <w:rPr>
          <w:sz w:val="28"/>
          <w:szCs w:val="28"/>
        </w:rPr>
        <w:t xml:space="preserve"> поселения</w:t>
      </w:r>
      <w:r w:rsidRPr="006B62A3">
        <w:rPr>
          <w:sz w:val="28"/>
          <w:szCs w:val="28"/>
        </w:rPr>
        <w:t xml:space="preserve">  информаци</w:t>
      </w:r>
      <w:r w:rsidR="00973E90">
        <w:rPr>
          <w:sz w:val="28"/>
          <w:szCs w:val="28"/>
        </w:rPr>
        <w:t>ю</w:t>
      </w:r>
      <w:r w:rsidRPr="006B62A3">
        <w:rPr>
          <w:sz w:val="28"/>
          <w:szCs w:val="28"/>
        </w:rPr>
        <w:t xml:space="preserve"> о причинах невыполнения и принимаемых мерах по его недопущению. 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и 9 месяцев </w:t>
      </w:r>
      <w:r w:rsidRPr="006B62A3"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973E90">
        <w:rPr>
          <w:rFonts w:eastAsia="Calibri"/>
          <w:sz w:val="28"/>
          <w:szCs w:val="28"/>
          <w:lang w:eastAsia="en-US"/>
        </w:rPr>
        <w:t>Главой Администрации Глубочанского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</w:t>
      </w:r>
      <w:r w:rsidR="00973E9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973E90">
        <w:rPr>
          <w:rFonts w:eastAsia="Calibri"/>
          <w:sz w:val="28"/>
          <w:szCs w:val="28"/>
          <w:lang w:eastAsia="en-US"/>
        </w:rPr>
        <w:t>Администрации Глубочанского сельского поселения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973E90">
        <w:rPr>
          <w:sz w:val="28"/>
          <w:szCs w:val="28"/>
        </w:rPr>
        <w:t>Главой Администрации Глубочанского сельского поселения</w:t>
      </w:r>
      <w:r w:rsidRPr="006B62A3">
        <w:rPr>
          <w:sz w:val="28"/>
          <w:szCs w:val="28"/>
        </w:rPr>
        <w:t xml:space="preserve"> в составе проекта постановления </w:t>
      </w:r>
      <w:r w:rsidR="00973E90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 xml:space="preserve"> об утверждении отчета о реализации </w:t>
      </w:r>
      <w:r w:rsidR="00973E9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за год.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</w:t>
      </w:r>
      <w:r w:rsidRPr="006B62A3">
        <w:rPr>
          <w:sz w:val="28"/>
          <w:szCs w:val="28"/>
        </w:rPr>
        <w:lastRenderedPageBreak/>
        <w:t xml:space="preserve">методическими рекомендациями.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.8. Ответственный исполнитель </w:t>
      </w:r>
      <w:r w:rsidR="00973E9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973E90">
        <w:rPr>
          <w:spacing w:val="-4"/>
          <w:sz w:val="28"/>
          <w:szCs w:val="28"/>
        </w:rPr>
        <w:t xml:space="preserve">Администрации Глубочанского сельского поселения </w:t>
      </w:r>
      <w:r w:rsidRPr="006B62A3">
        <w:rPr>
          <w:sz w:val="28"/>
          <w:szCs w:val="28"/>
        </w:rPr>
        <w:t xml:space="preserve">проект постановления </w:t>
      </w:r>
      <w:r w:rsidR="00973E90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об утверждении отчета о реализации </w:t>
      </w:r>
      <w:r w:rsidR="00973E9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>5.9. </w:t>
      </w:r>
      <w:r w:rsidRPr="006B62A3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6B62A3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="00973E90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 и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не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6B62A3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973E9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973E9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973E9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программы, </w:t>
      </w:r>
      <w:r w:rsidRPr="006B62A3">
        <w:rPr>
          <w:sz w:val="28"/>
          <w:szCs w:val="28"/>
        </w:rPr>
        <w:t xml:space="preserve">подпрограмм </w:t>
      </w:r>
      <w:r w:rsidR="00973E9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;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 w:rsidR="0095113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программы, подпрограмм </w:t>
      </w:r>
      <w:r w:rsidR="0095113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по муниципальным образованиям;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95113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95113F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95113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(в том числе по оптимизации бюджетных расходов на реализацию основных мероприятий подпрограмм, и корректировке целевых показателей </w:t>
      </w:r>
      <w:r w:rsidR="0095113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 плановый период);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5.10. Оценка эффективности реализации </w:t>
      </w:r>
      <w:r w:rsidR="0095113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95113F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95113F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программы </w:t>
      </w:r>
      <w:r w:rsidR="0095113F">
        <w:rPr>
          <w:spacing w:val="-4"/>
          <w:sz w:val="28"/>
          <w:szCs w:val="28"/>
        </w:rPr>
        <w:t xml:space="preserve">Администрацией Глубочанского сельского </w:t>
      </w:r>
      <w:r w:rsidR="00747B64">
        <w:rPr>
          <w:spacing w:val="-4"/>
          <w:sz w:val="28"/>
          <w:szCs w:val="28"/>
        </w:rPr>
        <w:t>поселения</w:t>
      </w:r>
      <w:r w:rsidRPr="006B62A3">
        <w:rPr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5.12. В случае принятия </w:t>
      </w:r>
      <w:r w:rsidR="00747B64">
        <w:rPr>
          <w:spacing w:val="-4"/>
          <w:sz w:val="28"/>
          <w:szCs w:val="28"/>
        </w:rPr>
        <w:t>Администрацией Глубочанского сельского поселения</w:t>
      </w:r>
      <w:r w:rsidRPr="006B62A3">
        <w:rPr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747B64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программы, ответственный исполнитель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747B64">
        <w:rPr>
          <w:spacing w:val="-4"/>
          <w:sz w:val="28"/>
          <w:szCs w:val="28"/>
        </w:rPr>
        <w:t>Администрации Глубочанского сельского поселения</w:t>
      </w:r>
      <w:r w:rsidRPr="006B62A3">
        <w:rPr>
          <w:spacing w:val="-4"/>
          <w:sz w:val="28"/>
          <w:szCs w:val="28"/>
        </w:rPr>
        <w:t xml:space="preserve"> в порядке, установленном Регламентом </w:t>
      </w:r>
      <w:r w:rsidR="00747B64">
        <w:rPr>
          <w:spacing w:val="-4"/>
          <w:sz w:val="28"/>
          <w:szCs w:val="28"/>
        </w:rPr>
        <w:t>Администрации Глубочанского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5.13. К годовому отчету за последний год реализации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положения абзаца десятого пункта 5.9, пунктов 5.11 и 5.12 настоящего раздела не применяются.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5.14. Годовой отчет после принятия </w:t>
      </w:r>
      <w:r w:rsidR="00747B64">
        <w:rPr>
          <w:sz w:val="28"/>
          <w:szCs w:val="28"/>
        </w:rPr>
        <w:t>Администрацией Глубочанского сельского поселения</w:t>
      </w:r>
      <w:r w:rsidRPr="006B62A3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 рабочих дней на официальном сайте </w:t>
      </w:r>
      <w:r w:rsidR="00747B64">
        <w:rPr>
          <w:sz w:val="28"/>
          <w:szCs w:val="28"/>
        </w:rPr>
        <w:t xml:space="preserve">Администрации Глубочанского сельского поселения </w:t>
      </w:r>
      <w:r w:rsidRPr="006B62A3">
        <w:rPr>
          <w:sz w:val="28"/>
          <w:szCs w:val="28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747B64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B62A3">
        <w:rPr>
          <w:rFonts w:eastAsia="Calibri"/>
          <w:sz w:val="28"/>
          <w:szCs w:val="28"/>
          <w:lang w:eastAsia="en-US"/>
        </w:rPr>
        <w:t xml:space="preserve">программ за отчетный год отражаются в сводном годовом докладе о ходе реализации и об оценке эффективности </w:t>
      </w:r>
      <w:r w:rsidR="00747B64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747B64">
        <w:rPr>
          <w:rFonts w:eastAsia="Calibri"/>
          <w:sz w:val="28"/>
          <w:szCs w:val="28"/>
          <w:lang w:eastAsia="en-US"/>
        </w:rPr>
        <w:t>сектором экономики и финансов</w:t>
      </w:r>
      <w:r w:rsidRPr="006B62A3">
        <w:rPr>
          <w:rFonts w:eastAsia="Calibri"/>
          <w:sz w:val="28"/>
          <w:szCs w:val="28"/>
          <w:lang w:eastAsia="en-US"/>
        </w:rPr>
        <w:t xml:space="preserve"> в срок до 10 апреля года, следующего за отчетным, направляется </w:t>
      </w:r>
      <w:r w:rsidR="00747B64">
        <w:rPr>
          <w:rFonts w:eastAsia="Calibri"/>
          <w:sz w:val="28"/>
          <w:szCs w:val="28"/>
          <w:lang w:eastAsia="en-US"/>
        </w:rPr>
        <w:t>Главе Администрации Глубочанского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для обеспечения представления в </w:t>
      </w:r>
      <w:r w:rsidR="00747B64">
        <w:rPr>
          <w:rFonts w:eastAsia="Calibri"/>
          <w:sz w:val="28"/>
          <w:szCs w:val="28"/>
          <w:lang w:eastAsia="en-US"/>
        </w:rPr>
        <w:t>Собрание депутатов Глубочанского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годового отчета об исполнении </w:t>
      </w:r>
      <w:r w:rsidR="00747B64">
        <w:rPr>
          <w:rFonts w:eastAsia="Calibri"/>
          <w:sz w:val="28"/>
          <w:szCs w:val="28"/>
          <w:lang w:eastAsia="en-US"/>
        </w:rPr>
        <w:t>местного</w:t>
      </w:r>
      <w:r w:rsidRPr="006B62A3">
        <w:rPr>
          <w:rFonts w:eastAsia="Calibri"/>
          <w:sz w:val="28"/>
          <w:szCs w:val="28"/>
          <w:lang w:eastAsia="en-US"/>
        </w:rPr>
        <w:t xml:space="preserve"> бюджета в порядке, установленном Регламентом </w:t>
      </w:r>
      <w:r w:rsidR="00747B64">
        <w:rPr>
          <w:rFonts w:eastAsia="Calibri"/>
          <w:sz w:val="28"/>
          <w:szCs w:val="28"/>
          <w:lang w:eastAsia="en-US"/>
        </w:rPr>
        <w:t>Собрания депутатов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747B64">
        <w:rPr>
          <w:rFonts w:eastAsia="Calibri"/>
          <w:spacing w:val="-4"/>
          <w:sz w:val="28"/>
          <w:szCs w:val="28"/>
          <w:lang w:eastAsia="en-US"/>
        </w:rPr>
        <w:t>Администрацией Глубочанского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747B64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747B64">
        <w:rPr>
          <w:rFonts w:eastAsia="Calibri"/>
          <w:sz w:val="28"/>
          <w:szCs w:val="28"/>
          <w:lang w:eastAsia="en-US"/>
        </w:rPr>
        <w:t>Глубочанского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747B64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5.16. Сводный доклад подлежит размещению </w:t>
      </w:r>
      <w:r w:rsidR="00747B64">
        <w:rPr>
          <w:rFonts w:eastAsia="Calibri"/>
          <w:spacing w:val="-4"/>
          <w:sz w:val="28"/>
          <w:szCs w:val="28"/>
          <w:lang w:eastAsia="en-US"/>
        </w:rPr>
        <w:t xml:space="preserve">Администрацией Глубочанского сельского поселения </w:t>
      </w:r>
      <w:r w:rsidRPr="006B62A3"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</w:t>
      </w:r>
      <w:r w:rsidR="00747B64">
        <w:rPr>
          <w:rFonts w:eastAsia="Calibri"/>
          <w:sz w:val="28"/>
          <w:szCs w:val="28"/>
          <w:lang w:eastAsia="en-US"/>
        </w:rPr>
        <w:t>решения</w:t>
      </w:r>
      <w:r w:rsidRPr="006B62A3">
        <w:rPr>
          <w:rFonts w:eastAsia="Calibri"/>
          <w:sz w:val="28"/>
          <w:szCs w:val="28"/>
          <w:lang w:eastAsia="en-US"/>
        </w:rPr>
        <w:t xml:space="preserve"> об отчете об исполнении </w:t>
      </w:r>
      <w:r w:rsidR="00747B64">
        <w:rPr>
          <w:rFonts w:eastAsia="Calibri"/>
          <w:sz w:val="28"/>
          <w:szCs w:val="28"/>
          <w:lang w:eastAsia="en-US"/>
        </w:rPr>
        <w:t>местного</w:t>
      </w:r>
      <w:r w:rsidRPr="006B62A3">
        <w:rPr>
          <w:rFonts w:eastAsia="Calibri"/>
          <w:sz w:val="28"/>
          <w:szCs w:val="28"/>
          <w:lang w:eastAsia="en-US"/>
        </w:rPr>
        <w:t xml:space="preserve"> бюджета на официальном сайте </w:t>
      </w:r>
      <w:r w:rsidR="00747B64">
        <w:rPr>
          <w:rFonts w:eastAsia="Calibri"/>
          <w:sz w:val="28"/>
          <w:szCs w:val="28"/>
          <w:lang w:eastAsia="en-US"/>
        </w:rPr>
        <w:t>Администрации Глубочанского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5.17. Внесение изменений в </w:t>
      </w:r>
      <w:r w:rsidR="00747B64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с ответственным исполнителем) </w:t>
      </w:r>
      <w:r w:rsidRPr="006B62A3">
        <w:rPr>
          <w:spacing w:val="-4"/>
          <w:sz w:val="28"/>
          <w:szCs w:val="28"/>
        </w:rPr>
        <w:t xml:space="preserve">в порядке, установленном Регламентом </w:t>
      </w:r>
      <w:r w:rsidR="00556CAB">
        <w:rPr>
          <w:spacing w:val="-4"/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Обращение к </w:t>
      </w:r>
      <w:r w:rsidR="00556CAB">
        <w:rPr>
          <w:sz w:val="28"/>
          <w:szCs w:val="28"/>
        </w:rPr>
        <w:t>Главе Администрации Глубочанского сельского поселения</w:t>
      </w:r>
      <w:r w:rsidRPr="006B62A3">
        <w:rPr>
          <w:sz w:val="28"/>
          <w:szCs w:val="28"/>
        </w:rPr>
        <w:t xml:space="preserve"> с просьбой о разрешении на внесение изменений в </w:t>
      </w:r>
      <w:r w:rsidR="00556CAB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</w:t>
      </w:r>
      <w:r w:rsidR="00556CAB">
        <w:rPr>
          <w:sz w:val="28"/>
          <w:szCs w:val="28"/>
        </w:rPr>
        <w:t xml:space="preserve">одлежит согласованию с сектором экономики и финансов </w:t>
      </w:r>
      <w:r w:rsidRPr="006B62A3">
        <w:rPr>
          <w:sz w:val="28"/>
          <w:szCs w:val="28"/>
        </w:rPr>
        <w:t xml:space="preserve">(по вопросам бюджетной и налоговой политики). В случае приведения </w:t>
      </w:r>
      <w:r w:rsidR="00556CAB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 соответствие с </w:t>
      </w:r>
      <w:r w:rsidR="00556CAB">
        <w:rPr>
          <w:sz w:val="28"/>
          <w:szCs w:val="28"/>
        </w:rPr>
        <w:t>Решением</w:t>
      </w:r>
      <w:r w:rsidRPr="006B62A3">
        <w:rPr>
          <w:sz w:val="28"/>
          <w:szCs w:val="28"/>
        </w:rPr>
        <w:t xml:space="preserve"> о </w:t>
      </w:r>
      <w:r w:rsidR="00556CAB">
        <w:rPr>
          <w:sz w:val="28"/>
          <w:szCs w:val="28"/>
        </w:rPr>
        <w:t>местном</w:t>
      </w:r>
      <w:r w:rsidRPr="006B62A3">
        <w:rPr>
          <w:sz w:val="28"/>
          <w:szCs w:val="28"/>
        </w:rPr>
        <w:t xml:space="preserve"> бюджете и о внесении изменений в </w:t>
      </w:r>
      <w:r w:rsidR="00556CAB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 </w:t>
      </w:r>
      <w:r w:rsidR="00556CAB">
        <w:rPr>
          <w:sz w:val="28"/>
          <w:szCs w:val="28"/>
        </w:rPr>
        <w:t>местном</w:t>
      </w:r>
      <w:r w:rsidRPr="006B62A3">
        <w:rPr>
          <w:sz w:val="28"/>
          <w:szCs w:val="28"/>
        </w:rPr>
        <w:t xml:space="preserve"> бюджете и необходимости в связи с этим корректировки целевых показателей получение поручения </w:t>
      </w:r>
      <w:r w:rsidR="00556CAB">
        <w:rPr>
          <w:sz w:val="28"/>
          <w:szCs w:val="28"/>
        </w:rPr>
        <w:t>Главы Администрации Глубочанского сельского поселения</w:t>
      </w:r>
      <w:r w:rsidRPr="006B62A3">
        <w:rPr>
          <w:sz w:val="28"/>
          <w:szCs w:val="28"/>
        </w:rPr>
        <w:t xml:space="preserve"> не требуется. В случае </w:t>
      </w:r>
      <w:r w:rsidRPr="006B62A3">
        <w:rPr>
          <w:sz w:val="28"/>
          <w:szCs w:val="28"/>
        </w:rPr>
        <w:lastRenderedPageBreak/>
        <w:t xml:space="preserve">необходимости изменения целей, задач </w:t>
      </w:r>
      <w:r w:rsidR="00556CAB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(подпрограмм), перечня показателей, состава основных мероприятий и обращение к </w:t>
      </w:r>
      <w:r w:rsidR="00556CAB">
        <w:rPr>
          <w:sz w:val="28"/>
          <w:szCs w:val="28"/>
        </w:rPr>
        <w:t>Главе Администрации глубочанского сельского поселения</w:t>
      </w:r>
      <w:r w:rsidRPr="006B62A3">
        <w:rPr>
          <w:sz w:val="28"/>
          <w:szCs w:val="28"/>
        </w:rPr>
        <w:t xml:space="preserve"> с просьбой о разрешении на внесение таких </w:t>
      </w:r>
      <w:r w:rsidRPr="006B62A3">
        <w:rPr>
          <w:spacing w:val="-4"/>
          <w:sz w:val="28"/>
          <w:szCs w:val="28"/>
        </w:rPr>
        <w:t>изменений подлежит обязательному согласованию</w:t>
      </w:r>
      <w:r w:rsidR="00556CAB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556CAB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установленном порядке вносят изменения в </w:t>
      </w:r>
      <w:r w:rsidR="00556CAB">
        <w:rPr>
          <w:rFonts w:eastAsia="Calibri"/>
          <w:spacing w:val="-4"/>
          <w:sz w:val="28"/>
          <w:szCs w:val="28"/>
          <w:lang w:eastAsia="en-US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 по основным мероприятиям подпрограмм,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в случаях, установленных бюджетным законодательством. 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5.18. В случае внесения в </w:t>
      </w:r>
      <w:r w:rsidR="00556CAB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556CAB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программу изменений,  влияющих на параметры плана реализации, ответственный исполнитель </w:t>
      </w:r>
      <w:r w:rsidR="00556CAB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556CAB">
        <w:rPr>
          <w:sz w:val="28"/>
          <w:szCs w:val="28"/>
        </w:rPr>
        <w:t xml:space="preserve">Администрации Глубочанского сельского поселения </w:t>
      </w:r>
      <w:r w:rsidRPr="006B62A3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5.19. Информация о реализации </w:t>
      </w:r>
      <w:r w:rsidR="00AD487E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подлежит размещению на </w:t>
      </w:r>
      <w:r w:rsidRPr="006B62A3">
        <w:rPr>
          <w:rFonts w:eastAsia="Calibri"/>
          <w:sz w:val="28"/>
          <w:szCs w:val="28"/>
          <w:lang w:eastAsia="en-US"/>
        </w:rPr>
        <w:t xml:space="preserve">официальных сайтах </w:t>
      </w:r>
      <w:r w:rsidRPr="006B62A3">
        <w:rPr>
          <w:sz w:val="28"/>
          <w:szCs w:val="28"/>
        </w:rPr>
        <w:t xml:space="preserve">ответственных исполнителей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муниципальных</w:t>
      </w:r>
      <w:r w:rsidRPr="006B62A3">
        <w:rPr>
          <w:sz w:val="28"/>
          <w:szCs w:val="28"/>
        </w:rPr>
        <w:t xml:space="preserve"> программ</w:t>
      </w:r>
      <w:r w:rsidRPr="006B62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AD487E" w:rsidRPr="00AD487E">
        <w:rPr>
          <w:rFonts w:eastAsia="Calibri"/>
          <w:b w:val="0"/>
          <w:spacing w:val="-4"/>
          <w:szCs w:val="28"/>
          <w:lang w:eastAsia="en-US"/>
        </w:rPr>
        <w:t>муниципальной</w:t>
      </w:r>
      <w:r w:rsidR="00AD487E" w:rsidRPr="006B62A3">
        <w:rPr>
          <w:rFonts w:ascii="Times New Roman" w:hAnsi="Times New Roman"/>
          <w:b w:val="0"/>
          <w:spacing w:val="0"/>
          <w:szCs w:val="28"/>
        </w:rPr>
        <w:t xml:space="preserve"> 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AD487E">
        <w:rPr>
          <w:rFonts w:ascii="Times New Roman" w:hAnsi="Times New Roman"/>
          <w:b w:val="0"/>
          <w:spacing w:val="0"/>
          <w:szCs w:val="28"/>
        </w:rPr>
        <w:t xml:space="preserve">муниципальных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  <w:r w:rsidR="00AD487E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 xml:space="preserve"> об утверждении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в </w:t>
      </w:r>
      <w:r w:rsidR="00AD487E">
        <w:rPr>
          <w:sz w:val="28"/>
          <w:szCs w:val="28"/>
        </w:rPr>
        <w:t>Администрацию Глубочанского сельского поселения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программы, а также перечень соисполнителей и участников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организует реализацию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программы, вносит предложения </w:t>
      </w:r>
      <w:r w:rsidR="00AD487E">
        <w:rPr>
          <w:sz w:val="28"/>
          <w:szCs w:val="28"/>
        </w:rPr>
        <w:t>Главе Администрации Глубочанского сельского</w:t>
      </w:r>
      <w:r w:rsidRPr="006B62A3">
        <w:rPr>
          <w:sz w:val="28"/>
          <w:szCs w:val="28"/>
        </w:rPr>
        <w:t xml:space="preserve"> об изменениях в </w:t>
      </w:r>
      <w:r w:rsidR="00AD487E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 несет ответственность за достижение целевых показателей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программы) по итогам полугодия, 9 месяцев и направляет их </w:t>
      </w:r>
      <w:r w:rsidR="00AD487E">
        <w:rPr>
          <w:sz w:val="28"/>
          <w:szCs w:val="28"/>
        </w:rPr>
        <w:t>в сектор экономики и финансов Администрации Глубочанского сельского поселения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 о реализации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AD487E">
        <w:rPr>
          <w:sz w:val="28"/>
          <w:szCs w:val="28"/>
        </w:rPr>
        <w:t xml:space="preserve">Администрации Глубочанского сельского поселения </w:t>
      </w:r>
      <w:r w:rsidRPr="006B62A3">
        <w:rPr>
          <w:sz w:val="28"/>
          <w:szCs w:val="28"/>
        </w:rPr>
        <w:t xml:space="preserve">проект постановления </w:t>
      </w:r>
      <w:r w:rsidR="00AD487E">
        <w:rPr>
          <w:sz w:val="28"/>
          <w:szCs w:val="28"/>
        </w:rPr>
        <w:t xml:space="preserve">Администрации Глубочанского </w:t>
      </w:r>
      <w:r w:rsidR="00AD487E">
        <w:rPr>
          <w:sz w:val="28"/>
          <w:szCs w:val="28"/>
        </w:rPr>
        <w:lastRenderedPageBreak/>
        <w:t>сельского поселения</w:t>
      </w:r>
      <w:r w:rsidRPr="006B62A3">
        <w:rPr>
          <w:sz w:val="28"/>
          <w:szCs w:val="28"/>
        </w:rPr>
        <w:t xml:space="preserve"> об утверждении указанного отчета в соответствии с Регламентом </w:t>
      </w:r>
      <w:r w:rsidR="00AD487E">
        <w:rPr>
          <w:sz w:val="28"/>
          <w:szCs w:val="28"/>
        </w:rPr>
        <w:t>Администрации Глубочанского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6.2. Соисполнитель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AD487E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AD487E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программы с участниками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 w:rsidR="00AD487E">
        <w:rPr>
          <w:sz w:val="28"/>
          <w:szCs w:val="28"/>
        </w:rPr>
        <w:t>Главе Администрации Глубочанского сельского поселения</w:t>
      </w:r>
      <w:r w:rsidRPr="006B62A3">
        <w:rPr>
          <w:sz w:val="28"/>
          <w:szCs w:val="28"/>
        </w:rPr>
        <w:t xml:space="preserve"> об изменениях в </w:t>
      </w:r>
      <w:r w:rsidR="00AD487E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осуществляет реализацию основных мероприятий подпрограмм,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AD487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AD487E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AD487E">
        <w:rPr>
          <w:sz w:val="28"/>
          <w:szCs w:val="28"/>
        </w:rPr>
        <w:t>муниципальным</w:t>
      </w:r>
      <w:r w:rsidRPr="006B62A3">
        <w:rPr>
          <w:sz w:val="28"/>
          <w:szCs w:val="28"/>
        </w:rPr>
        <w:t xml:space="preserve"> контрактам (гражданско-правовым договорам) в рамках реализации ос</w:t>
      </w:r>
      <w:r w:rsidR="001E0C30">
        <w:rPr>
          <w:sz w:val="28"/>
          <w:szCs w:val="28"/>
        </w:rPr>
        <w:t>новных мероприятий подпрограмм.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 w:rsidR="00F008A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входящих в состав </w:t>
      </w:r>
      <w:r w:rsidR="00F008A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F008A0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F008A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 xml:space="preserve">мероприятия подпрограммы, входящих в состав </w:t>
      </w:r>
      <w:r w:rsidR="00F008A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F008A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программы, в реализации которых предполагается его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</w:t>
      </w:r>
      <w:r w:rsidR="00F008A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 w:rsidR="00F008A0">
        <w:rPr>
          <w:spacing w:val="-4"/>
          <w:sz w:val="28"/>
          <w:szCs w:val="28"/>
        </w:rPr>
        <w:t>муниципальным</w:t>
      </w:r>
      <w:r w:rsidRPr="006B62A3">
        <w:rPr>
          <w:spacing w:val="-4"/>
          <w:sz w:val="28"/>
          <w:szCs w:val="28"/>
        </w:rPr>
        <w:t xml:space="preserve"> контрактам (гражданско-правовым договорам) в рамках реализации о</w:t>
      </w:r>
      <w:r w:rsidR="001E0C30">
        <w:rPr>
          <w:spacing w:val="-4"/>
          <w:sz w:val="28"/>
          <w:szCs w:val="28"/>
        </w:rPr>
        <w:t>сновных мероприятий подпрограмм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F008A0" w:rsidRDefault="00F008A0" w:rsidP="00766D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66D38" w:rsidRPr="006B62A3" w:rsidRDefault="00F008A0" w:rsidP="00766D38">
      <w:pPr>
        <w:rPr>
          <w:sz w:val="28"/>
        </w:rPr>
      </w:pPr>
      <w:r>
        <w:rPr>
          <w:sz w:val="28"/>
          <w:szCs w:val="28"/>
        </w:rPr>
        <w:t>Глубочанского сельского поселения</w:t>
      </w:r>
      <w:r w:rsidR="00766D38" w:rsidRPr="006B62A3">
        <w:rPr>
          <w:sz w:val="28"/>
        </w:rPr>
        <w:t xml:space="preserve">                                   </w:t>
      </w:r>
      <w:r>
        <w:rPr>
          <w:sz w:val="28"/>
        </w:rPr>
        <w:t>Э.Ю.Беседин</w:t>
      </w:r>
    </w:p>
    <w:p w:rsidR="00766D38" w:rsidRPr="006B62A3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6B62A3">
        <w:rPr>
          <w:rStyle w:val="ab"/>
          <w:sz w:val="28"/>
          <w:szCs w:val="28"/>
        </w:rPr>
        <w:lastRenderedPageBreak/>
        <w:t>Приложение № 1</w:t>
      </w:r>
    </w:p>
    <w:p w:rsidR="00766D38" w:rsidRPr="006B62A3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6B62A3">
        <w:rPr>
          <w:rStyle w:val="ab"/>
          <w:sz w:val="28"/>
          <w:szCs w:val="28"/>
        </w:rPr>
        <w:t xml:space="preserve">к Порядку разработки, </w:t>
      </w:r>
    </w:p>
    <w:p w:rsidR="00766D38" w:rsidRPr="006B62A3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6B62A3">
        <w:rPr>
          <w:rStyle w:val="ab"/>
          <w:sz w:val="28"/>
          <w:szCs w:val="28"/>
        </w:rPr>
        <w:t xml:space="preserve">реализации и оценки </w:t>
      </w:r>
    </w:p>
    <w:p w:rsidR="00766D38" w:rsidRPr="006B62A3" w:rsidRDefault="00766D38" w:rsidP="00766D38">
      <w:pPr>
        <w:widowControl w:val="0"/>
        <w:shd w:val="clear" w:color="auto" w:fill="FFFFFF"/>
        <w:ind w:left="5670"/>
        <w:jc w:val="center"/>
        <w:rPr>
          <w:b/>
        </w:rPr>
      </w:pPr>
      <w:r w:rsidRPr="006B62A3">
        <w:rPr>
          <w:rStyle w:val="ab"/>
          <w:sz w:val="28"/>
          <w:szCs w:val="28"/>
        </w:rPr>
        <w:t xml:space="preserve">эффективности </w:t>
      </w:r>
      <w:r w:rsidR="00F008A0">
        <w:rPr>
          <w:rStyle w:val="ab"/>
          <w:sz w:val="28"/>
          <w:szCs w:val="28"/>
        </w:rPr>
        <w:t>муниципальных</w:t>
      </w:r>
    </w:p>
    <w:p w:rsidR="00766D38" w:rsidRPr="006B62A3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6B62A3">
        <w:rPr>
          <w:rStyle w:val="ab"/>
          <w:sz w:val="28"/>
          <w:szCs w:val="28"/>
        </w:rPr>
        <w:t xml:space="preserve">программ </w:t>
      </w:r>
      <w:r w:rsidR="00F008A0">
        <w:rPr>
          <w:rStyle w:val="ab"/>
          <w:sz w:val="28"/>
          <w:szCs w:val="28"/>
        </w:rPr>
        <w:t>Глубочанского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766D38" w:rsidRPr="006B62A3" w:rsidRDefault="00F008A0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008A0">
        <w:rPr>
          <w:rFonts w:eastAsia="Calibri"/>
          <w:b w:val="0"/>
          <w:spacing w:val="-4"/>
          <w:szCs w:val="28"/>
          <w:lang w:eastAsia="en-US"/>
        </w:rPr>
        <w:t>муниципальной</w:t>
      </w:r>
      <w:r w:rsidR="00766D38" w:rsidRPr="006B62A3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>
        <w:rPr>
          <w:rFonts w:ascii="Times New Roman" w:hAnsi="Times New Roman"/>
          <w:b w:val="0"/>
          <w:spacing w:val="0"/>
          <w:szCs w:val="28"/>
        </w:rPr>
        <w:t>Глубочанского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766D38" w:rsidRPr="006B62A3" w:rsidTr="00D31CA6">
        <w:trPr>
          <w:trHeight w:val="617"/>
        </w:trPr>
        <w:tc>
          <w:tcPr>
            <w:tcW w:w="5778" w:type="dxa"/>
            <w:hideMark/>
          </w:tcPr>
          <w:p w:rsidR="00766D38" w:rsidRPr="006B62A3" w:rsidRDefault="00766D38" w:rsidP="00F008A0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008A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008A0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608"/>
        </w:trPr>
        <w:tc>
          <w:tcPr>
            <w:tcW w:w="5778" w:type="dxa"/>
            <w:hideMark/>
          </w:tcPr>
          <w:p w:rsidR="00766D38" w:rsidRPr="006B62A3" w:rsidRDefault="00766D38" w:rsidP="00F008A0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F008A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008A0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F9400C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F9400C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570"/>
        </w:trPr>
        <w:tc>
          <w:tcPr>
            <w:tcW w:w="5778" w:type="dxa"/>
            <w:hideMark/>
          </w:tcPr>
          <w:p w:rsidR="00766D38" w:rsidRPr="006B62A3" w:rsidRDefault="00766D38" w:rsidP="00F9400C">
            <w:pPr>
              <w:widowControl w:val="0"/>
              <w:shd w:val="clear" w:color="auto" w:fill="FFFFFF"/>
              <w:rPr>
                <w:sz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 w:rsidR="00F9400C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  <w:r w:rsidR="00F9400C">
              <w:rPr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80"/>
        </w:trPr>
        <w:tc>
          <w:tcPr>
            <w:tcW w:w="5778" w:type="dxa"/>
            <w:hideMark/>
          </w:tcPr>
          <w:p w:rsidR="00766D38" w:rsidRDefault="00766D38" w:rsidP="00D31CA6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 w:rsidR="00F9400C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</w:p>
          <w:p w:rsidR="00766D38" w:rsidRPr="006B62A3" w:rsidRDefault="00F9400C" w:rsidP="00D31CA6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608"/>
        </w:trPr>
        <w:tc>
          <w:tcPr>
            <w:tcW w:w="5778" w:type="dxa"/>
            <w:hideMark/>
          </w:tcPr>
          <w:p w:rsidR="00766D38" w:rsidRDefault="00766D38" w:rsidP="00D31CA6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F9400C" w:rsidP="00D31CA6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80"/>
        </w:trPr>
        <w:tc>
          <w:tcPr>
            <w:tcW w:w="5778" w:type="dxa"/>
            <w:hideMark/>
          </w:tcPr>
          <w:p w:rsidR="00766D38" w:rsidRDefault="00766D38" w:rsidP="00D31CA6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F9400C" w:rsidP="00D31CA6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F9400C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F9400C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F9400C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F9400C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  <w:tr w:rsidR="00766D38" w:rsidRPr="006B62A3" w:rsidTr="00D31CA6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4409B0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4409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09B0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</w:t>
            </w:r>
          </w:p>
        </w:tc>
      </w:tr>
    </w:tbl>
    <w:p w:rsidR="00766D38" w:rsidRPr="006B62A3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6B62A3">
        <w:rPr>
          <w:rStyle w:val="ab"/>
          <w:sz w:val="28"/>
          <w:szCs w:val="28"/>
        </w:rPr>
        <w:lastRenderedPageBreak/>
        <w:t>Приложение № 2</w:t>
      </w:r>
    </w:p>
    <w:p w:rsidR="00766D38" w:rsidRPr="006B62A3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6B62A3">
        <w:rPr>
          <w:rStyle w:val="ab"/>
          <w:sz w:val="28"/>
          <w:szCs w:val="28"/>
        </w:rPr>
        <w:t xml:space="preserve">к Порядку разработки, </w:t>
      </w:r>
    </w:p>
    <w:p w:rsidR="00766D38" w:rsidRPr="006B62A3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6B62A3">
        <w:rPr>
          <w:rStyle w:val="ab"/>
          <w:sz w:val="28"/>
          <w:szCs w:val="28"/>
        </w:rPr>
        <w:t xml:space="preserve">реализации и оценки </w:t>
      </w:r>
    </w:p>
    <w:p w:rsidR="00A52492" w:rsidRPr="006B62A3" w:rsidRDefault="00766D38" w:rsidP="00A52492">
      <w:pPr>
        <w:widowControl w:val="0"/>
        <w:shd w:val="clear" w:color="auto" w:fill="FFFFFF"/>
        <w:ind w:left="5670"/>
        <w:jc w:val="center"/>
        <w:rPr>
          <w:b/>
        </w:rPr>
      </w:pPr>
      <w:r w:rsidRPr="006B62A3">
        <w:rPr>
          <w:rStyle w:val="ab"/>
          <w:sz w:val="28"/>
          <w:szCs w:val="28"/>
        </w:rPr>
        <w:t xml:space="preserve">эффективности </w:t>
      </w:r>
      <w:r w:rsidR="00A52492">
        <w:rPr>
          <w:rStyle w:val="ab"/>
          <w:sz w:val="28"/>
          <w:szCs w:val="28"/>
        </w:rPr>
        <w:t>муниципальных</w:t>
      </w:r>
    </w:p>
    <w:p w:rsidR="00A52492" w:rsidRPr="006B62A3" w:rsidRDefault="00A52492" w:rsidP="00A52492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6B62A3">
        <w:rPr>
          <w:rStyle w:val="ab"/>
          <w:sz w:val="28"/>
          <w:szCs w:val="28"/>
        </w:rPr>
        <w:t xml:space="preserve">программ </w:t>
      </w:r>
      <w:r>
        <w:rPr>
          <w:rStyle w:val="ab"/>
          <w:sz w:val="28"/>
          <w:szCs w:val="28"/>
        </w:rPr>
        <w:t>Глубочанского сельского поселения</w:t>
      </w:r>
    </w:p>
    <w:p w:rsidR="00766D38" w:rsidRPr="006B62A3" w:rsidRDefault="00766D38" w:rsidP="00A52492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об оценке эффективности </w:t>
      </w:r>
      <w:r w:rsidR="00A52492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="00A52492">
        <w:rPr>
          <w:sz w:val="28"/>
          <w:szCs w:val="28"/>
        </w:rPr>
        <w:t>Глубочанского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Pr="006B62A3">
        <w:rPr>
          <w:spacing w:val="-4"/>
          <w:sz w:val="28"/>
          <w:szCs w:val="28"/>
        </w:rPr>
        <w:t xml:space="preserve"> </w:t>
      </w:r>
      <w:r w:rsidR="00A52492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A52492">
        <w:rPr>
          <w:sz w:val="28"/>
          <w:szCs w:val="28"/>
        </w:rPr>
        <w:t>Глубочанского сельского поселения</w:t>
      </w:r>
      <w:r w:rsidR="00A52492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(далее – </w:t>
      </w:r>
      <w:r w:rsidR="00A52492">
        <w:rPr>
          <w:spacing w:val="-4"/>
          <w:sz w:val="28"/>
          <w:szCs w:val="28"/>
        </w:rPr>
        <w:t>муниципальная</w:t>
      </w:r>
      <w:r w:rsidRPr="006B62A3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A5249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1E0C30">
        <w:rPr>
          <w:rFonts w:eastAsia="Calibri"/>
          <w:spacing w:val="-4"/>
          <w:sz w:val="28"/>
          <w:szCs w:val="28"/>
          <w:lang w:eastAsia="en-US"/>
        </w:rPr>
        <w:t>Глубочанского сельского поселения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6B62A3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rFonts w:eastAsia="Calibri"/>
          <w:sz w:val="28"/>
          <w:szCs w:val="28"/>
          <w:lang w:eastAsia="en-US"/>
        </w:rPr>
        <w:t xml:space="preserve"> средств </w:t>
      </w:r>
      <w:r w:rsidR="001E0C30">
        <w:rPr>
          <w:rFonts w:eastAsia="Calibri"/>
          <w:sz w:val="28"/>
          <w:szCs w:val="28"/>
          <w:lang w:eastAsia="en-US"/>
        </w:rPr>
        <w:t>местного</w:t>
      </w:r>
      <w:r w:rsidRPr="006B62A3">
        <w:rPr>
          <w:rFonts w:eastAsia="Calibri"/>
          <w:sz w:val="28"/>
          <w:szCs w:val="28"/>
          <w:lang w:eastAsia="en-US"/>
        </w:rPr>
        <w:t xml:space="preserve"> бюджета;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подпрограмм, (достижения ожидаемых результатов их реализации).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г</w:t>
      </w:r>
      <w:r w:rsidR="001E0C30" w:rsidRPr="001E0C30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и оценки бюджетной эффективности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766D38" w:rsidRPr="006B62A3" w:rsidRDefault="00766D38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1E0C30" w:rsidRPr="006B62A3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1E0C30" w:rsidRPr="006B62A3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программы,</w:t>
      </w:r>
      <w:r w:rsidR="001E0C30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1E0C30" w:rsidRPr="006B62A3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1E0C30" w:rsidRPr="006B62A3">
        <w:rPr>
          <w:kern w:val="2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1E0C30" w:rsidRPr="006B62A3">
        <w:rPr>
          <w:kern w:val="2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>программой;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1E0C30" w:rsidRPr="006B62A3">
        <w:rPr>
          <w:kern w:val="2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>. В отношении показателя, исполнение которого оценивается как наступление или ненаступление события, за единицу принимается наступление события, за ноль – ненаступление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766D38" w:rsidRPr="006B62A3" w:rsidRDefault="00766D38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6B62A3">
        <w:rPr>
          <w:noProof/>
          <w:sz w:val="40"/>
          <w:szCs w:val="40"/>
        </w:rPr>
        <w:lastRenderedPageBreak/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1E0C30" w:rsidRPr="006B62A3">
        <w:rPr>
          <w:kern w:val="2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1E0C30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i</w:t>
      </w:r>
      <w:r w:rsidRPr="006B62A3">
        <w:rPr>
          <w:kern w:val="2"/>
          <w:sz w:val="28"/>
          <w:szCs w:val="28"/>
          <w:lang w:eastAsia="en-US"/>
        </w:rPr>
        <w:t> – номер показателя</w:t>
      </w:r>
      <w:r w:rsidR="007C1EC2" w:rsidRPr="007C1EC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7C1EC2" w:rsidRPr="006B62A3">
        <w:rPr>
          <w:kern w:val="2"/>
          <w:sz w:val="28"/>
          <w:szCs w:val="28"/>
          <w:lang w:eastAsia="en-US"/>
        </w:rPr>
        <w:t xml:space="preserve"> </w:t>
      </w:r>
      <w:r w:rsidRPr="006B62A3">
        <w:rPr>
          <w:kern w:val="2"/>
          <w:sz w:val="28"/>
          <w:szCs w:val="28"/>
          <w:lang w:eastAsia="en-US"/>
        </w:rPr>
        <w:t xml:space="preserve">программы, подпрограммы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 xml:space="preserve"> – количество целевых показателей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мероприятий,  предусмотренных к реализации в отчетном году, оценивается как доля основных мероприятий,</w:t>
      </w:r>
      <w:r w:rsidR="007C1EC2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СРом = Мв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СРом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 w:rsidR="007C1EC2">
        <w:rPr>
          <w:sz w:val="28"/>
          <w:szCs w:val="28"/>
        </w:rPr>
        <w:t xml:space="preserve">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запланированных к реализации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="007C1EC2">
        <w:rPr>
          <w:spacing w:val="-4"/>
          <w:sz w:val="28"/>
          <w:szCs w:val="28"/>
        </w:rPr>
        <w:t xml:space="preserve">ероприятие, </w:t>
      </w:r>
      <w:r w:rsidRPr="006B62A3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реализации данного основного мероприяти</w:t>
      </w:r>
      <w:r w:rsidR="007C1EC2">
        <w:rPr>
          <w:spacing w:val="-4"/>
          <w:sz w:val="28"/>
          <w:szCs w:val="28"/>
        </w:rPr>
        <w:t>я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7C1EC2" w:rsidRPr="006B62A3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</w:t>
      </w:r>
      <w:r w:rsidRPr="006B62A3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7C1EC2" w:rsidRPr="006B62A3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 Бюджетная эффективность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="007C1EC2">
        <w:rPr>
          <w:sz w:val="28"/>
          <w:szCs w:val="28"/>
        </w:rPr>
        <w:t>Глубочанского сельского поселения</w:t>
      </w:r>
      <w:r w:rsidRPr="006B62A3">
        <w:rPr>
          <w:sz w:val="28"/>
          <w:szCs w:val="28"/>
        </w:rPr>
        <w:t xml:space="preserve"> рассчитывается в несколько этапов.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6.1. Степень реализации основных мероприятий, (далее – мероприя</w:t>
      </w:r>
      <w:r w:rsidR="007C1EC2">
        <w:rPr>
          <w:spacing w:val="-4"/>
          <w:sz w:val="28"/>
          <w:szCs w:val="28"/>
        </w:rPr>
        <w:t>тий), финансируемых за счет</w:t>
      </w:r>
      <w:r w:rsidRPr="006B62A3">
        <w:rPr>
          <w:spacing w:val="-4"/>
          <w:sz w:val="28"/>
          <w:szCs w:val="28"/>
        </w:rPr>
        <w:t xml:space="preserve"> безвозмездных поступлений </w:t>
      </w:r>
      <w:r w:rsidR="007C1EC2">
        <w:rPr>
          <w:spacing w:val="-4"/>
          <w:sz w:val="28"/>
          <w:szCs w:val="28"/>
        </w:rPr>
        <w:t>из областного бюджета и местных</w:t>
      </w:r>
      <w:r w:rsidRPr="006B62A3">
        <w:rPr>
          <w:spacing w:val="-4"/>
          <w:sz w:val="28"/>
          <w:szCs w:val="28"/>
        </w:rPr>
        <w:t xml:space="preserve"> бюдже</w:t>
      </w:r>
      <w:r w:rsidR="007C1EC2">
        <w:rPr>
          <w:spacing w:val="-4"/>
          <w:sz w:val="28"/>
          <w:szCs w:val="28"/>
        </w:rPr>
        <w:t>тов</w:t>
      </w:r>
      <w:r w:rsidRPr="006B62A3">
        <w:rPr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СРм = Мв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СРм – степень реализации мероприятий;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Степень соответствия запланированному уровню расходов за счет средств безвозмездных поступлений </w:t>
      </w:r>
      <w:r w:rsidR="007C1EC2">
        <w:rPr>
          <w:sz w:val="28"/>
          <w:szCs w:val="28"/>
        </w:rPr>
        <w:t>из областного бюджета</w:t>
      </w:r>
      <w:r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и местных бюджетов оценивается как отношение фактически произведенных в отчетном году бюджетных расходов на реализацию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ССуз = Зф / Зп,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ССуз – степень соответствия запланированному уровню расходов;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Зф – фактические бюджетные расходы на реализацию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7C1EC2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Зп – плановые бюджетные ассигнования на реализацию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="007C1EC2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программы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7C1EC2"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бюджета рассчитывается как отношение степени реализации мероприятий к степени соответствия запланированному уровню расходов за счет средств безвозмездных поступлений </w:t>
      </w:r>
      <w:r w:rsidR="007C1EC2">
        <w:rPr>
          <w:spacing w:val="-4"/>
          <w:sz w:val="28"/>
          <w:szCs w:val="28"/>
        </w:rPr>
        <w:t>из</w:t>
      </w:r>
      <w:r w:rsidRPr="006B62A3">
        <w:rPr>
          <w:spacing w:val="-4"/>
          <w:sz w:val="28"/>
          <w:szCs w:val="28"/>
        </w:rPr>
        <w:t xml:space="preserve"> областно</w:t>
      </w:r>
      <w:r w:rsidR="007C1EC2">
        <w:rPr>
          <w:spacing w:val="-4"/>
          <w:sz w:val="28"/>
          <w:szCs w:val="28"/>
        </w:rPr>
        <w:t>го</w:t>
      </w:r>
      <w:r w:rsidRPr="006B62A3">
        <w:rPr>
          <w:spacing w:val="-4"/>
          <w:sz w:val="28"/>
          <w:szCs w:val="28"/>
        </w:rPr>
        <w:t xml:space="preserve"> бюджет</w:t>
      </w:r>
      <w:r w:rsidR="007C1EC2"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и местных бюджетов по следующей формуле</w:t>
      </w:r>
      <w:r w:rsidRPr="006B62A3">
        <w:rPr>
          <w:sz w:val="28"/>
          <w:szCs w:val="28"/>
        </w:rPr>
        <w:t>:</w:t>
      </w:r>
    </w:p>
    <w:p w:rsidR="00766D38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D38" w:rsidRPr="004D1E9A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4D1E9A">
        <w:rPr>
          <w:sz w:val="32"/>
          <w:szCs w:val="32"/>
        </w:rPr>
        <w:t xml:space="preserve"> = СР</w:t>
      </w:r>
      <w:r w:rsidRPr="004D1E9A">
        <w:rPr>
          <w:sz w:val="32"/>
          <w:szCs w:val="32"/>
          <w:vertAlign w:val="subscript"/>
        </w:rPr>
        <w:t>м</w:t>
      </w:r>
      <w:r w:rsidRPr="004D1E9A">
        <w:rPr>
          <w:sz w:val="32"/>
          <w:szCs w:val="32"/>
        </w:rPr>
        <w:t xml:space="preserve"> /СС</w:t>
      </w:r>
      <w:r w:rsidRPr="004D1E9A">
        <w:rPr>
          <w:sz w:val="32"/>
          <w:szCs w:val="32"/>
          <w:vertAlign w:val="subscript"/>
        </w:rPr>
        <w:t>уз</w:t>
      </w:r>
      <w:r w:rsidRPr="004D1E9A">
        <w:rPr>
          <w:sz w:val="32"/>
          <w:szCs w:val="32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 xml:space="preserve">из </w:t>
      </w:r>
      <w:r w:rsidR="007C1EC2">
        <w:rPr>
          <w:sz w:val="28"/>
          <w:szCs w:val="28"/>
        </w:rPr>
        <w:t>местного</w:t>
      </w:r>
      <w:r w:rsidRPr="006B62A3">
        <w:rPr>
          <w:sz w:val="28"/>
          <w:szCs w:val="28"/>
        </w:rPr>
        <w:t xml:space="preserve"> бюджета.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высокой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>составляет 0,95 и более;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удовлетворительной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от 0,75 до 0,95;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низкой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менее 0,75.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8. Уровень реализации г</w:t>
      </w:r>
      <w:r w:rsidR="007C1EC2" w:rsidRPr="007C1EC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 xml:space="preserve">= </w:t>
      </w:r>
      <w:r w:rsidRPr="006B62A3">
        <w:rPr>
          <w:rFonts w:eastAsia="Calibri"/>
          <w:sz w:val="28"/>
          <w:szCs w:val="28"/>
          <w:lang w:val="en-US" w:eastAsia="en-US"/>
        </w:rPr>
        <w:t>C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rFonts w:eastAsia="Calibri"/>
          <w:sz w:val="28"/>
          <w:szCs w:val="28"/>
          <w:lang w:eastAsia="en-US"/>
        </w:rPr>
        <w:t>х0,5 + СР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>х 0,3 + Э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6B62A3">
        <w:rPr>
          <w:rFonts w:eastAsia="Calibri"/>
          <w:sz w:val="28"/>
          <w:szCs w:val="28"/>
          <w:lang w:eastAsia="en-US"/>
        </w:rPr>
        <w:t>х 0,2.</w:t>
      </w: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 w:rsidRPr="006B62A3"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7C1EC2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A260B5" w:rsidRPr="00FD71B2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>Приложение № 2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A260B5" w:rsidRDefault="007C1EC2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C1EC2" w:rsidRPr="00FD71B2" w:rsidRDefault="007C1EC2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от </w:t>
      </w:r>
      <w:r w:rsidR="007C1EC2">
        <w:rPr>
          <w:sz w:val="28"/>
          <w:szCs w:val="28"/>
        </w:rPr>
        <w:t>0</w:t>
      </w:r>
      <w:r w:rsidR="007D02F7">
        <w:rPr>
          <w:sz w:val="28"/>
          <w:szCs w:val="28"/>
        </w:rPr>
        <w:t>1</w:t>
      </w:r>
      <w:r w:rsidR="00B24545">
        <w:rPr>
          <w:sz w:val="28"/>
          <w:szCs w:val="28"/>
        </w:rPr>
        <w:t>.</w:t>
      </w:r>
      <w:r w:rsidR="007C1EC2">
        <w:rPr>
          <w:sz w:val="28"/>
          <w:szCs w:val="28"/>
        </w:rPr>
        <w:t>1</w:t>
      </w:r>
      <w:r w:rsidR="00AC62B4">
        <w:rPr>
          <w:sz w:val="28"/>
          <w:szCs w:val="28"/>
        </w:rPr>
        <w:t>1</w:t>
      </w:r>
      <w:r w:rsidR="00B24545">
        <w:rPr>
          <w:sz w:val="28"/>
          <w:szCs w:val="28"/>
        </w:rPr>
        <w:t>.2018</w:t>
      </w:r>
      <w:r w:rsidRPr="00FD71B2">
        <w:rPr>
          <w:sz w:val="28"/>
          <w:szCs w:val="28"/>
        </w:rPr>
        <w:t xml:space="preserve"> № </w:t>
      </w:r>
      <w:r w:rsidR="007D02F7">
        <w:rPr>
          <w:sz w:val="28"/>
          <w:szCs w:val="28"/>
        </w:rPr>
        <w:t>84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постановлений </w:t>
      </w:r>
      <w:r w:rsidR="00F358CB">
        <w:rPr>
          <w:sz w:val="28"/>
          <w:szCs w:val="28"/>
        </w:rPr>
        <w:t>Администрации Глубочанского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376AA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Постановление </w:t>
      </w:r>
      <w:r w:rsidR="00FD5429">
        <w:rPr>
          <w:sz w:val="28"/>
          <w:szCs w:val="28"/>
        </w:rPr>
        <w:t>Администрации Глубочанского сельского поселения</w:t>
      </w:r>
      <w:r w:rsidRPr="00FD71B2">
        <w:rPr>
          <w:sz w:val="28"/>
          <w:szCs w:val="28"/>
        </w:rPr>
        <w:t xml:space="preserve"> от</w:t>
      </w:r>
      <w:r w:rsidR="00121770">
        <w:rPr>
          <w:sz w:val="28"/>
          <w:szCs w:val="28"/>
        </w:rPr>
        <w:t> </w:t>
      </w:r>
      <w:r w:rsidR="00FD5429">
        <w:rPr>
          <w:sz w:val="28"/>
          <w:szCs w:val="28"/>
        </w:rPr>
        <w:t>24</w:t>
      </w:r>
      <w:r w:rsidRPr="00FD71B2">
        <w:rPr>
          <w:sz w:val="28"/>
          <w:szCs w:val="28"/>
        </w:rPr>
        <w:t>.</w:t>
      </w:r>
      <w:r w:rsidR="00FD5429">
        <w:rPr>
          <w:sz w:val="28"/>
          <w:szCs w:val="28"/>
        </w:rPr>
        <w:t>09</w:t>
      </w:r>
      <w:r w:rsidRPr="00FD71B2">
        <w:rPr>
          <w:sz w:val="28"/>
          <w:szCs w:val="28"/>
        </w:rPr>
        <w:t>.2013 №</w:t>
      </w:r>
      <w:r w:rsidR="00121770">
        <w:rPr>
          <w:sz w:val="28"/>
          <w:szCs w:val="28"/>
        </w:rPr>
        <w:t> </w:t>
      </w:r>
      <w:r w:rsidR="00FD5429">
        <w:rPr>
          <w:sz w:val="28"/>
          <w:szCs w:val="28"/>
        </w:rPr>
        <w:t>62</w:t>
      </w:r>
      <w:r w:rsidRPr="00FD71B2">
        <w:rPr>
          <w:sz w:val="28"/>
          <w:szCs w:val="28"/>
        </w:rPr>
        <w:t xml:space="preserve">  </w:t>
      </w:r>
      <w:r w:rsidRPr="00FD71B2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FD5429">
        <w:rPr>
          <w:bCs/>
          <w:sz w:val="28"/>
          <w:szCs w:val="28"/>
        </w:rPr>
        <w:t>муниципальных</w:t>
      </w:r>
      <w:r w:rsidRPr="00FD71B2">
        <w:rPr>
          <w:bCs/>
          <w:sz w:val="28"/>
          <w:szCs w:val="28"/>
        </w:rPr>
        <w:t xml:space="preserve"> программ </w:t>
      </w:r>
      <w:r w:rsidR="00FD5429">
        <w:rPr>
          <w:bCs/>
          <w:sz w:val="28"/>
          <w:szCs w:val="28"/>
        </w:rPr>
        <w:t>Глубочанского сельского поселения</w:t>
      </w:r>
      <w:r w:rsidRPr="00FD71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260B5" w:rsidRPr="00FD71B2" w:rsidRDefault="00FD5429" w:rsidP="00376AA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Глубочанского сельского поселения</w:t>
      </w:r>
      <w:r w:rsidRPr="00FD71B2">
        <w:rPr>
          <w:sz w:val="28"/>
          <w:szCs w:val="28"/>
        </w:rPr>
        <w:t xml:space="preserve"> </w:t>
      </w:r>
      <w:r w:rsidR="00A260B5" w:rsidRPr="00FD71B2">
        <w:rPr>
          <w:sz w:val="28"/>
          <w:szCs w:val="28"/>
        </w:rPr>
        <w:t>от</w:t>
      </w:r>
      <w:r w:rsidR="00121770">
        <w:rPr>
          <w:sz w:val="28"/>
          <w:szCs w:val="28"/>
        </w:rPr>
        <w:t> </w:t>
      </w:r>
      <w:r>
        <w:rPr>
          <w:sz w:val="28"/>
          <w:szCs w:val="28"/>
        </w:rPr>
        <w:t>04</w:t>
      </w:r>
      <w:r w:rsidR="00A260B5" w:rsidRPr="00FD71B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260B5" w:rsidRPr="00FD71B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260B5" w:rsidRPr="00FD71B2">
        <w:rPr>
          <w:sz w:val="28"/>
          <w:szCs w:val="28"/>
        </w:rPr>
        <w:t xml:space="preserve"> №</w:t>
      </w:r>
      <w:r w:rsidR="00121770">
        <w:rPr>
          <w:sz w:val="28"/>
          <w:szCs w:val="28"/>
        </w:rPr>
        <w:t> </w:t>
      </w:r>
      <w:r>
        <w:rPr>
          <w:sz w:val="28"/>
          <w:szCs w:val="28"/>
        </w:rPr>
        <w:t>37</w:t>
      </w:r>
      <w:r w:rsidR="00A260B5" w:rsidRPr="00FD71B2">
        <w:rPr>
          <w:sz w:val="28"/>
          <w:szCs w:val="28"/>
        </w:rPr>
        <w:t xml:space="preserve"> «О внесении изменений в Постановление </w:t>
      </w:r>
      <w:r w:rsidR="00A260B5" w:rsidRPr="00FD71B2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24</w:t>
      </w:r>
      <w:r w:rsidR="00A260B5" w:rsidRPr="00FD71B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260B5" w:rsidRPr="00FD71B2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62 </w:t>
      </w:r>
      <w:r w:rsidRPr="00FD71B2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FD71B2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Глубочанского сельского поселения</w:t>
      </w:r>
      <w:r w:rsidRPr="00FD71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260B5" w:rsidRDefault="00A260B5" w:rsidP="00376A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260B5" w:rsidRDefault="00A260B5" w:rsidP="00376A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21770" w:rsidRDefault="00121770" w:rsidP="00376AA1">
      <w:pPr>
        <w:rPr>
          <w:sz w:val="28"/>
        </w:rPr>
      </w:pPr>
    </w:p>
    <w:p w:rsidR="00FD5429" w:rsidRDefault="00FD5429" w:rsidP="00FD542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D5429" w:rsidRPr="006B62A3" w:rsidRDefault="00FD5429" w:rsidP="00FD5429">
      <w:pPr>
        <w:rPr>
          <w:sz w:val="28"/>
        </w:rPr>
      </w:pPr>
      <w:r>
        <w:rPr>
          <w:sz w:val="28"/>
          <w:szCs w:val="28"/>
        </w:rPr>
        <w:t>Глубочанского сельского поселения</w:t>
      </w:r>
      <w:r w:rsidRPr="006B62A3">
        <w:rPr>
          <w:sz w:val="28"/>
        </w:rPr>
        <w:t xml:space="preserve">                                   </w:t>
      </w:r>
      <w:r>
        <w:rPr>
          <w:sz w:val="28"/>
        </w:rPr>
        <w:t>Э.Ю.Беседин</w:t>
      </w:r>
    </w:p>
    <w:p w:rsidR="00A260B5" w:rsidRDefault="00A260B5" w:rsidP="00376AA1">
      <w:pPr>
        <w:rPr>
          <w:sz w:val="28"/>
          <w:szCs w:val="28"/>
        </w:rPr>
      </w:pPr>
    </w:p>
    <w:sectPr w:rsidR="00A260B5" w:rsidSect="005C3CB2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4B" w:rsidRDefault="001B1B4B">
      <w:r>
        <w:separator/>
      </w:r>
    </w:p>
  </w:endnote>
  <w:endnote w:type="continuationSeparator" w:id="1">
    <w:p w:rsidR="001B1B4B" w:rsidRDefault="001B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A6" w:rsidRDefault="00EB58A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1C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CA6" w:rsidRDefault="00D31C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A6" w:rsidRDefault="00EB58A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31C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2F7">
      <w:rPr>
        <w:rStyle w:val="a8"/>
        <w:noProof/>
      </w:rPr>
      <w:t>22</w:t>
    </w:r>
    <w:r>
      <w:rPr>
        <w:rStyle w:val="a8"/>
      </w:rPr>
      <w:fldChar w:fldCharType="end"/>
    </w:r>
  </w:p>
  <w:p w:rsidR="00D31CA6" w:rsidRPr="0081076A" w:rsidRDefault="00D31CA6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4B" w:rsidRDefault="001B1B4B">
      <w:r>
        <w:separator/>
      </w:r>
    </w:p>
  </w:footnote>
  <w:footnote w:type="continuationSeparator" w:id="1">
    <w:p w:rsidR="001B1B4B" w:rsidRDefault="001B1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B5"/>
    <w:rsid w:val="00016200"/>
    <w:rsid w:val="0002476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770"/>
    <w:rsid w:val="00125DE3"/>
    <w:rsid w:val="00143D75"/>
    <w:rsid w:val="00153B21"/>
    <w:rsid w:val="00197F7B"/>
    <w:rsid w:val="001A615F"/>
    <w:rsid w:val="001B1B4B"/>
    <w:rsid w:val="001B2D1C"/>
    <w:rsid w:val="001C1D98"/>
    <w:rsid w:val="001D2690"/>
    <w:rsid w:val="001E0C30"/>
    <w:rsid w:val="001F4BE3"/>
    <w:rsid w:val="001F6D02"/>
    <w:rsid w:val="0022435E"/>
    <w:rsid w:val="002504E8"/>
    <w:rsid w:val="00254382"/>
    <w:rsid w:val="0027031E"/>
    <w:rsid w:val="002717D3"/>
    <w:rsid w:val="0027328E"/>
    <w:rsid w:val="0028703B"/>
    <w:rsid w:val="002A2062"/>
    <w:rsid w:val="002A31A1"/>
    <w:rsid w:val="002B6527"/>
    <w:rsid w:val="002C135C"/>
    <w:rsid w:val="002C5E60"/>
    <w:rsid w:val="002E65D5"/>
    <w:rsid w:val="002F6091"/>
    <w:rsid w:val="002F63E3"/>
    <w:rsid w:val="002F74D7"/>
    <w:rsid w:val="0030124B"/>
    <w:rsid w:val="00313D3A"/>
    <w:rsid w:val="00341FC1"/>
    <w:rsid w:val="0037040B"/>
    <w:rsid w:val="00376AA1"/>
    <w:rsid w:val="003921D8"/>
    <w:rsid w:val="003B2193"/>
    <w:rsid w:val="003B5DF0"/>
    <w:rsid w:val="00407B71"/>
    <w:rsid w:val="00425061"/>
    <w:rsid w:val="00426755"/>
    <w:rsid w:val="0043686A"/>
    <w:rsid w:val="004409B0"/>
    <w:rsid w:val="00441069"/>
    <w:rsid w:val="00444636"/>
    <w:rsid w:val="00453869"/>
    <w:rsid w:val="004711EC"/>
    <w:rsid w:val="00480BC7"/>
    <w:rsid w:val="004871AA"/>
    <w:rsid w:val="00490A49"/>
    <w:rsid w:val="0049201F"/>
    <w:rsid w:val="004A2F93"/>
    <w:rsid w:val="004B6A5C"/>
    <w:rsid w:val="004E78FD"/>
    <w:rsid w:val="004F7011"/>
    <w:rsid w:val="00515D9C"/>
    <w:rsid w:val="00531FBD"/>
    <w:rsid w:val="0053366A"/>
    <w:rsid w:val="00556CAB"/>
    <w:rsid w:val="0056773F"/>
    <w:rsid w:val="00587BF6"/>
    <w:rsid w:val="00592FDB"/>
    <w:rsid w:val="005C3CB2"/>
    <w:rsid w:val="005C5FF3"/>
    <w:rsid w:val="00611679"/>
    <w:rsid w:val="00613D7D"/>
    <w:rsid w:val="006564DB"/>
    <w:rsid w:val="00660EE3"/>
    <w:rsid w:val="00676B57"/>
    <w:rsid w:val="00677057"/>
    <w:rsid w:val="006B4F91"/>
    <w:rsid w:val="007007AB"/>
    <w:rsid w:val="007120F8"/>
    <w:rsid w:val="007219F0"/>
    <w:rsid w:val="00747B64"/>
    <w:rsid w:val="00766D38"/>
    <w:rsid w:val="007730B1"/>
    <w:rsid w:val="00775595"/>
    <w:rsid w:val="00782222"/>
    <w:rsid w:val="007936ED"/>
    <w:rsid w:val="007B6388"/>
    <w:rsid w:val="007C0A5F"/>
    <w:rsid w:val="007C1EC2"/>
    <w:rsid w:val="007D02F7"/>
    <w:rsid w:val="007E1E54"/>
    <w:rsid w:val="00803F3C"/>
    <w:rsid w:val="00804CFE"/>
    <w:rsid w:val="0081076A"/>
    <w:rsid w:val="00811C94"/>
    <w:rsid w:val="00811CF1"/>
    <w:rsid w:val="008438D7"/>
    <w:rsid w:val="0084440A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113F"/>
    <w:rsid w:val="009542A9"/>
    <w:rsid w:val="00973E90"/>
    <w:rsid w:val="00985A10"/>
    <w:rsid w:val="009A57C3"/>
    <w:rsid w:val="009C4F66"/>
    <w:rsid w:val="009C7B66"/>
    <w:rsid w:val="00A061D7"/>
    <w:rsid w:val="00A260B5"/>
    <w:rsid w:val="00A30E81"/>
    <w:rsid w:val="00A34804"/>
    <w:rsid w:val="00A52492"/>
    <w:rsid w:val="00A5384F"/>
    <w:rsid w:val="00A67B50"/>
    <w:rsid w:val="00A84932"/>
    <w:rsid w:val="00A941CF"/>
    <w:rsid w:val="00AC62B4"/>
    <w:rsid w:val="00AD487E"/>
    <w:rsid w:val="00AE2601"/>
    <w:rsid w:val="00AF5D0F"/>
    <w:rsid w:val="00B22F6A"/>
    <w:rsid w:val="00B24545"/>
    <w:rsid w:val="00B31114"/>
    <w:rsid w:val="00B35935"/>
    <w:rsid w:val="00B37E63"/>
    <w:rsid w:val="00B444A2"/>
    <w:rsid w:val="00B52B19"/>
    <w:rsid w:val="00B62CFB"/>
    <w:rsid w:val="00B63E55"/>
    <w:rsid w:val="00B72D61"/>
    <w:rsid w:val="00B8231A"/>
    <w:rsid w:val="00B836CC"/>
    <w:rsid w:val="00BB55C0"/>
    <w:rsid w:val="00BC0920"/>
    <w:rsid w:val="00BD7DED"/>
    <w:rsid w:val="00BF39F0"/>
    <w:rsid w:val="00C11FDF"/>
    <w:rsid w:val="00C572C4"/>
    <w:rsid w:val="00C731BB"/>
    <w:rsid w:val="00CA151C"/>
    <w:rsid w:val="00CB1900"/>
    <w:rsid w:val="00CB43C1"/>
    <w:rsid w:val="00CC6E58"/>
    <w:rsid w:val="00CD077D"/>
    <w:rsid w:val="00CD3821"/>
    <w:rsid w:val="00CE5183"/>
    <w:rsid w:val="00D00358"/>
    <w:rsid w:val="00D13E83"/>
    <w:rsid w:val="00D23EC2"/>
    <w:rsid w:val="00D31CA6"/>
    <w:rsid w:val="00D31D1C"/>
    <w:rsid w:val="00D73323"/>
    <w:rsid w:val="00DA5273"/>
    <w:rsid w:val="00DB2A17"/>
    <w:rsid w:val="00DB4D6B"/>
    <w:rsid w:val="00DC12E7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76D"/>
    <w:rsid w:val="00EB58AF"/>
    <w:rsid w:val="00EC40AD"/>
    <w:rsid w:val="00ED72D3"/>
    <w:rsid w:val="00EF29AB"/>
    <w:rsid w:val="00EF56AF"/>
    <w:rsid w:val="00F008A0"/>
    <w:rsid w:val="00F02C40"/>
    <w:rsid w:val="00F06ED6"/>
    <w:rsid w:val="00F17DAA"/>
    <w:rsid w:val="00F24917"/>
    <w:rsid w:val="00F30D40"/>
    <w:rsid w:val="00F358CB"/>
    <w:rsid w:val="00F410DF"/>
    <w:rsid w:val="00F8225E"/>
    <w:rsid w:val="00F86418"/>
    <w:rsid w:val="00F9297B"/>
    <w:rsid w:val="00F9400C"/>
    <w:rsid w:val="00FA3FE7"/>
    <w:rsid w:val="00FA6611"/>
    <w:rsid w:val="00FD13DF"/>
    <w:rsid w:val="00FD350A"/>
    <w:rsid w:val="00FD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CB2"/>
  </w:style>
  <w:style w:type="paragraph" w:styleId="1">
    <w:name w:val="heading 1"/>
    <w:basedOn w:val="a"/>
    <w:next w:val="a"/>
    <w:link w:val="10"/>
    <w:qFormat/>
    <w:rsid w:val="005C3C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3CB2"/>
    <w:rPr>
      <w:sz w:val="28"/>
    </w:rPr>
  </w:style>
  <w:style w:type="paragraph" w:styleId="a4">
    <w:name w:val="Body Text Indent"/>
    <w:basedOn w:val="a"/>
    <w:rsid w:val="005C3C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C3CB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C3CB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C3CB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C3CB2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5F01-FC49-447F-95A5-33CFD710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535</TotalTime>
  <Pages>22</Pages>
  <Words>7597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buhgalter2</cp:lastModifiedBy>
  <cp:revision>42</cp:revision>
  <cp:lastPrinted>2018-10-26T09:19:00Z</cp:lastPrinted>
  <dcterms:created xsi:type="dcterms:W3CDTF">2017-12-28T09:57:00Z</dcterms:created>
  <dcterms:modified xsi:type="dcterms:W3CDTF">2018-11-02T04:52:00Z</dcterms:modified>
</cp:coreProperties>
</file>