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C3" w:rsidRPr="00A465E4" w:rsidRDefault="00F63AC3" w:rsidP="00F55AB6">
      <w:pPr>
        <w:spacing w:after="0" w:line="240" w:lineRule="auto"/>
        <w:jc w:val="center"/>
        <w:rPr>
          <w:rFonts w:ascii="Times New Roman" w:hAnsi="Times New Roman"/>
          <w:sz w:val="24"/>
          <w:szCs w:val="24"/>
        </w:rPr>
      </w:pPr>
      <w:r w:rsidRPr="00A465E4">
        <w:rPr>
          <w:rFonts w:ascii="Times New Roman" w:hAnsi="Times New Roman"/>
          <w:sz w:val="24"/>
          <w:szCs w:val="24"/>
        </w:rPr>
        <w:t>РОСТОВСКАЯ ОБЛАСТЬ</w:t>
      </w:r>
    </w:p>
    <w:p w:rsidR="00F63AC3" w:rsidRPr="00A465E4" w:rsidRDefault="00F63AC3" w:rsidP="00F55AB6">
      <w:pPr>
        <w:spacing w:after="0" w:line="240" w:lineRule="auto"/>
        <w:jc w:val="center"/>
        <w:rPr>
          <w:rFonts w:ascii="Times New Roman" w:hAnsi="Times New Roman"/>
          <w:sz w:val="24"/>
          <w:szCs w:val="24"/>
        </w:rPr>
      </w:pPr>
      <w:r w:rsidRPr="00A465E4">
        <w:rPr>
          <w:rFonts w:ascii="Times New Roman" w:hAnsi="Times New Roman"/>
          <w:sz w:val="24"/>
          <w:szCs w:val="24"/>
        </w:rPr>
        <w:t>ЗИМОВНИКОВСКИЙ  РАЙОН</w:t>
      </w:r>
    </w:p>
    <w:p w:rsidR="00F63AC3" w:rsidRPr="00A465E4" w:rsidRDefault="00F63AC3" w:rsidP="00F55AB6">
      <w:pPr>
        <w:spacing w:after="0" w:line="240" w:lineRule="auto"/>
        <w:jc w:val="center"/>
        <w:rPr>
          <w:rFonts w:ascii="Times New Roman" w:hAnsi="Times New Roman"/>
          <w:sz w:val="24"/>
          <w:szCs w:val="24"/>
        </w:rPr>
      </w:pPr>
      <w:r w:rsidRPr="00A465E4">
        <w:rPr>
          <w:rFonts w:ascii="Times New Roman" w:hAnsi="Times New Roman"/>
          <w:sz w:val="24"/>
          <w:szCs w:val="24"/>
        </w:rPr>
        <w:t>МУНИЦИПАЛЬНОЕ ОБРАЗОВАНИЕ</w:t>
      </w:r>
    </w:p>
    <w:p w:rsidR="00F63AC3" w:rsidRPr="00A465E4" w:rsidRDefault="00F63AC3" w:rsidP="00F55AB6">
      <w:pPr>
        <w:spacing w:after="0" w:line="240" w:lineRule="auto"/>
        <w:jc w:val="center"/>
        <w:rPr>
          <w:rFonts w:ascii="Times New Roman" w:hAnsi="Times New Roman"/>
          <w:sz w:val="24"/>
          <w:szCs w:val="24"/>
        </w:rPr>
      </w:pPr>
      <w:r w:rsidRPr="00A465E4">
        <w:rPr>
          <w:rFonts w:ascii="Times New Roman" w:hAnsi="Times New Roman"/>
          <w:sz w:val="24"/>
          <w:szCs w:val="24"/>
        </w:rPr>
        <w:t>«ГЛУБОЧАНСКОЕ  СЕЛЬСКОЕ ПОСЕЛЕНИЕ»</w:t>
      </w:r>
    </w:p>
    <w:p w:rsidR="00F63AC3" w:rsidRPr="00A465E4" w:rsidRDefault="00F63AC3" w:rsidP="00F55AB6">
      <w:pPr>
        <w:spacing w:after="0" w:line="240" w:lineRule="auto"/>
        <w:jc w:val="center"/>
        <w:rPr>
          <w:rFonts w:ascii="Times New Roman" w:hAnsi="Times New Roman"/>
          <w:sz w:val="24"/>
          <w:szCs w:val="24"/>
        </w:rPr>
      </w:pPr>
    </w:p>
    <w:p w:rsidR="00F63AC3" w:rsidRPr="00A465E4" w:rsidRDefault="00F63AC3" w:rsidP="00F55AB6">
      <w:pPr>
        <w:spacing w:after="0" w:line="240" w:lineRule="auto"/>
        <w:jc w:val="center"/>
        <w:outlineLvl w:val="0"/>
        <w:rPr>
          <w:rFonts w:ascii="Times New Roman" w:hAnsi="Times New Roman"/>
          <w:sz w:val="24"/>
          <w:szCs w:val="24"/>
        </w:rPr>
      </w:pPr>
      <w:r w:rsidRPr="00A465E4">
        <w:rPr>
          <w:rFonts w:ascii="Times New Roman" w:hAnsi="Times New Roman"/>
          <w:sz w:val="24"/>
          <w:szCs w:val="24"/>
        </w:rPr>
        <w:t>СОБРАНИЕ ДЕПУТАТОВ ГЛУБОЧАНСКОГО  СЕЛЬСКОГО ПОСЕЛЕНИЯ</w:t>
      </w:r>
    </w:p>
    <w:p w:rsidR="00F63AC3" w:rsidRPr="00A465E4" w:rsidRDefault="00F63AC3" w:rsidP="00A465E4">
      <w:pPr>
        <w:spacing w:after="0" w:line="240" w:lineRule="auto"/>
        <w:outlineLvl w:val="0"/>
        <w:rPr>
          <w:rFonts w:ascii="Times New Roman" w:hAnsi="Times New Roman"/>
          <w:sz w:val="24"/>
          <w:szCs w:val="24"/>
        </w:rPr>
      </w:pPr>
    </w:p>
    <w:p w:rsidR="00F63AC3" w:rsidRPr="00B81921" w:rsidRDefault="00F63AC3" w:rsidP="00C74FBE">
      <w:pPr>
        <w:pStyle w:val="BodyText"/>
        <w:rPr>
          <w:rFonts w:ascii="Times New Roman" w:hAnsi="Times New Roman"/>
          <w:sz w:val="28"/>
          <w:szCs w:val="28"/>
        </w:rPr>
      </w:pPr>
      <w:r w:rsidRPr="00B81921">
        <w:rPr>
          <w:rFonts w:ascii="Times New Roman" w:hAnsi="Times New Roman"/>
          <w:sz w:val="28"/>
          <w:szCs w:val="28"/>
        </w:rPr>
        <w:t>О проекте внесения   изменений в Устав  муниципального</w:t>
      </w:r>
    </w:p>
    <w:p w:rsidR="00F63AC3" w:rsidRPr="00B81921" w:rsidRDefault="00F63AC3" w:rsidP="00B81921">
      <w:pPr>
        <w:pStyle w:val="BodyText"/>
        <w:rPr>
          <w:rFonts w:ascii="Times New Roman" w:hAnsi="Times New Roman"/>
          <w:sz w:val="28"/>
          <w:szCs w:val="28"/>
        </w:rPr>
      </w:pPr>
      <w:r>
        <w:rPr>
          <w:rFonts w:ascii="Times New Roman" w:hAnsi="Times New Roman"/>
          <w:sz w:val="28"/>
          <w:szCs w:val="28"/>
        </w:rPr>
        <w:t xml:space="preserve"> о</w:t>
      </w:r>
      <w:r w:rsidRPr="00B81921">
        <w:rPr>
          <w:rFonts w:ascii="Times New Roman" w:hAnsi="Times New Roman"/>
          <w:sz w:val="28"/>
          <w:szCs w:val="28"/>
        </w:rPr>
        <w:t>бразования «Глубочанское  сельское поселение»</w:t>
      </w:r>
    </w:p>
    <w:p w:rsidR="00F63AC3" w:rsidRPr="00B81921" w:rsidRDefault="00F63AC3" w:rsidP="00B81921">
      <w:pPr>
        <w:pStyle w:val="BodyText"/>
        <w:rPr>
          <w:rFonts w:ascii="Times New Roman" w:hAnsi="Times New Roman"/>
          <w:sz w:val="28"/>
          <w:szCs w:val="28"/>
        </w:rPr>
      </w:pPr>
    </w:p>
    <w:tbl>
      <w:tblPr>
        <w:tblW w:w="0" w:type="auto"/>
        <w:tblLook w:val="01E0"/>
      </w:tblPr>
      <w:tblGrid>
        <w:gridCol w:w="3284"/>
        <w:gridCol w:w="2944"/>
        <w:gridCol w:w="3600"/>
      </w:tblGrid>
      <w:tr w:rsidR="00F63AC3" w:rsidRPr="00B81921" w:rsidTr="00C74FBE">
        <w:tc>
          <w:tcPr>
            <w:tcW w:w="3284" w:type="dxa"/>
          </w:tcPr>
          <w:p w:rsidR="00F63AC3" w:rsidRPr="00B81921" w:rsidRDefault="00F63AC3">
            <w:pPr>
              <w:jc w:val="center"/>
              <w:rPr>
                <w:rFonts w:ascii="Times New Roman" w:hAnsi="Times New Roman"/>
                <w:sz w:val="28"/>
                <w:szCs w:val="28"/>
              </w:rPr>
            </w:pPr>
            <w:r w:rsidRPr="00B81921">
              <w:rPr>
                <w:rFonts w:ascii="Times New Roman" w:hAnsi="Times New Roman"/>
                <w:sz w:val="28"/>
                <w:szCs w:val="28"/>
              </w:rPr>
              <w:t>Принято</w:t>
            </w:r>
          </w:p>
          <w:p w:rsidR="00F63AC3" w:rsidRPr="00B81921" w:rsidRDefault="00F63AC3">
            <w:pPr>
              <w:jc w:val="center"/>
              <w:rPr>
                <w:rFonts w:ascii="Times New Roman" w:hAnsi="Times New Roman"/>
                <w:sz w:val="28"/>
                <w:szCs w:val="28"/>
              </w:rPr>
            </w:pPr>
            <w:r w:rsidRPr="00B81921">
              <w:rPr>
                <w:rFonts w:ascii="Times New Roman" w:hAnsi="Times New Roman"/>
                <w:sz w:val="28"/>
                <w:szCs w:val="28"/>
              </w:rPr>
              <w:t>Собранием депутатов</w:t>
            </w:r>
          </w:p>
        </w:tc>
        <w:tc>
          <w:tcPr>
            <w:tcW w:w="2944" w:type="dxa"/>
          </w:tcPr>
          <w:p w:rsidR="00F63AC3" w:rsidRPr="00B81921" w:rsidRDefault="00F63AC3">
            <w:pPr>
              <w:jc w:val="center"/>
              <w:rPr>
                <w:rFonts w:ascii="Times New Roman" w:hAnsi="Times New Roman"/>
                <w:sz w:val="28"/>
                <w:szCs w:val="28"/>
              </w:rPr>
            </w:pPr>
          </w:p>
        </w:tc>
        <w:tc>
          <w:tcPr>
            <w:tcW w:w="3600" w:type="dxa"/>
          </w:tcPr>
          <w:p w:rsidR="00F63AC3" w:rsidRPr="00B81921" w:rsidRDefault="00F63AC3">
            <w:pPr>
              <w:jc w:val="center"/>
              <w:rPr>
                <w:rFonts w:ascii="Times New Roman" w:hAnsi="Times New Roman"/>
                <w:sz w:val="28"/>
                <w:szCs w:val="28"/>
              </w:rPr>
            </w:pPr>
          </w:p>
          <w:p w:rsidR="00F63AC3" w:rsidRPr="00B81921" w:rsidRDefault="00F63AC3">
            <w:pPr>
              <w:jc w:val="center"/>
              <w:rPr>
                <w:rFonts w:ascii="Times New Roman" w:hAnsi="Times New Roman"/>
                <w:sz w:val="28"/>
                <w:szCs w:val="28"/>
              </w:rPr>
            </w:pPr>
            <w:r w:rsidRPr="00B81921">
              <w:rPr>
                <w:rFonts w:ascii="Times New Roman" w:hAnsi="Times New Roman"/>
                <w:sz w:val="28"/>
                <w:szCs w:val="28"/>
              </w:rPr>
              <w:t>29.12. 2014 года</w:t>
            </w:r>
          </w:p>
        </w:tc>
      </w:tr>
    </w:tbl>
    <w:p w:rsidR="00F63AC3" w:rsidRPr="00B81921" w:rsidRDefault="00F63AC3" w:rsidP="00C74FBE">
      <w:pPr>
        <w:rPr>
          <w:rFonts w:ascii="Times New Roman" w:hAnsi="Times New Roman"/>
          <w:sz w:val="28"/>
          <w:szCs w:val="28"/>
        </w:rPr>
      </w:pPr>
    </w:p>
    <w:p w:rsidR="00F63AC3" w:rsidRPr="00B81921" w:rsidRDefault="00F63AC3" w:rsidP="00C74FBE">
      <w:pPr>
        <w:ind w:firstLine="708"/>
        <w:jc w:val="both"/>
        <w:rPr>
          <w:rFonts w:ascii="Times New Roman" w:hAnsi="Times New Roman"/>
          <w:sz w:val="28"/>
          <w:szCs w:val="28"/>
        </w:rPr>
      </w:pPr>
      <w:r w:rsidRPr="00B81921">
        <w:rPr>
          <w:rFonts w:ascii="Times New Roman" w:hAnsi="Times New Roman"/>
          <w:sz w:val="28"/>
          <w:szCs w:val="28"/>
        </w:rPr>
        <w:t>В целях приведения Устава муниципального образования «Глубочанское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«Глубочанское сельское поселение» Собрание депутатов Глубочанского сельского поселения</w:t>
      </w:r>
    </w:p>
    <w:p w:rsidR="00F63AC3" w:rsidRPr="00B81921" w:rsidRDefault="00F63AC3" w:rsidP="00A465E4">
      <w:pPr>
        <w:ind w:firstLine="709"/>
        <w:jc w:val="center"/>
        <w:outlineLvl w:val="0"/>
        <w:rPr>
          <w:rFonts w:ascii="Times New Roman" w:hAnsi="Times New Roman"/>
          <w:sz w:val="28"/>
          <w:szCs w:val="28"/>
        </w:rPr>
      </w:pPr>
      <w:r w:rsidRPr="00B81921">
        <w:rPr>
          <w:sz w:val="28"/>
          <w:szCs w:val="28"/>
        </w:rPr>
        <w:t>РЕШИЛО:</w:t>
      </w:r>
    </w:p>
    <w:p w:rsidR="00F63AC3" w:rsidRPr="00B81921" w:rsidRDefault="00F63AC3" w:rsidP="00C74FBE">
      <w:pPr>
        <w:jc w:val="both"/>
        <w:outlineLvl w:val="0"/>
        <w:rPr>
          <w:rFonts w:ascii="Times New Roman" w:hAnsi="Times New Roman"/>
          <w:sz w:val="28"/>
          <w:szCs w:val="28"/>
        </w:rPr>
      </w:pPr>
      <w:r w:rsidRPr="00B81921">
        <w:rPr>
          <w:rFonts w:ascii="Times New Roman" w:hAnsi="Times New Roman"/>
          <w:sz w:val="28"/>
          <w:szCs w:val="28"/>
        </w:rPr>
        <w:t>1.Одобрить проект внесения  изменений в Устав  муниципального образования «Глубочанское сельское поселение» (Приложение 1)</w:t>
      </w:r>
    </w:p>
    <w:p w:rsidR="00F63AC3" w:rsidRPr="00B81921" w:rsidRDefault="00F63AC3" w:rsidP="00C74FBE">
      <w:pPr>
        <w:jc w:val="both"/>
        <w:outlineLvl w:val="0"/>
        <w:rPr>
          <w:rFonts w:ascii="Times New Roman" w:hAnsi="Times New Roman"/>
          <w:sz w:val="28"/>
          <w:szCs w:val="28"/>
        </w:rPr>
      </w:pPr>
      <w:r w:rsidRPr="00B81921">
        <w:rPr>
          <w:rFonts w:ascii="Times New Roman" w:hAnsi="Times New Roman"/>
          <w:sz w:val="28"/>
          <w:szCs w:val="28"/>
        </w:rPr>
        <w:t>2. Утвердить порядок учёта предложений по проекту изменений в Устав муниципального образования «Глубочанское сельское поселение», а также порядок участия граждан Глубочанского сельского поселения  в их обсуждении и проведение по нему публичных слушаний (Приложение 2)</w:t>
      </w:r>
    </w:p>
    <w:p w:rsidR="00F63AC3" w:rsidRPr="00B81921" w:rsidRDefault="00F63AC3" w:rsidP="00C74FBE">
      <w:pPr>
        <w:jc w:val="both"/>
        <w:outlineLvl w:val="0"/>
        <w:rPr>
          <w:rFonts w:ascii="Times New Roman" w:hAnsi="Times New Roman"/>
          <w:sz w:val="28"/>
          <w:szCs w:val="28"/>
        </w:rPr>
      </w:pPr>
      <w:r w:rsidRPr="00B81921">
        <w:rPr>
          <w:rFonts w:ascii="Times New Roman" w:hAnsi="Times New Roman"/>
          <w:sz w:val="28"/>
          <w:szCs w:val="28"/>
        </w:rPr>
        <w:t>3. Назначить публичные слушания по проекту изменений в  Устав муниципального образования «Глубочанское сельское поселение» на 14.01.2015 года на 15.00 часов в здании СДК х. Плотников ул. Мира 22 Зимовниковского района Ростовской области.</w:t>
      </w:r>
    </w:p>
    <w:p w:rsidR="00F63AC3" w:rsidRPr="00B81921" w:rsidRDefault="00F63AC3" w:rsidP="00C74FBE">
      <w:pPr>
        <w:jc w:val="both"/>
        <w:outlineLvl w:val="0"/>
        <w:rPr>
          <w:rFonts w:ascii="Times New Roman" w:hAnsi="Times New Roman"/>
          <w:sz w:val="28"/>
          <w:szCs w:val="28"/>
        </w:rPr>
      </w:pPr>
      <w:r w:rsidRPr="00B81921">
        <w:rPr>
          <w:rFonts w:ascii="Times New Roman" w:hAnsi="Times New Roman"/>
          <w:sz w:val="28"/>
          <w:szCs w:val="28"/>
        </w:rPr>
        <w:t>4. Настоящее решение вступает в силу со дня его официального опубликования (обнародования)</w:t>
      </w:r>
    </w:p>
    <w:p w:rsidR="00F63AC3" w:rsidRPr="00B81921" w:rsidRDefault="00F63AC3" w:rsidP="00C74FBE">
      <w:pPr>
        <w:jc w:val="both"/>
        <w:outlineLvl w:val="0"/>
        <w:rPr>
          <w:rFonts w:ascii="Times New Roman" w:hAnsi="Times New Roman"/>
          <w:sz w:val="28"/>
          <w:szCs w:val="28"/>
        </w:rPr>
      </w:pPr>
      <w:r w:rsidRPr="00B81921">
        <w:rPr>
          <w:rFonts w:ascii="Times New Roman" w:hAnsi="Times New Roman"/>
          <w:sz w:val="28"/>
          <w:szCs w:val="28"/>
        </w:rPr>
        <w:t xml:space="preserve">Глава Глубочанского </w:t>
      </w:r>
    </w:p>
    <w:p w:rsidR="00F63AC3" w:rsidRPr="00B81921" w:rsidRDefault="00F63AC3" w:rsidP="00C74FBE">
      <w:pPr>
        <w:jc w:val="both"/>
        <w:outlineLvl w:val="0"/>
        <w:rPr>
          <w:rFonts w:ascii="Times New Roman" w:hAnsi="Times New Roman"/>
          <w:sz w:val="28"/>
          <w:szCs w:val="28"/>
        </w:rPr>
      </w:pPr>
      <w:r w:rsidRPr="00B81921">
        <w:rPr>
          <w:rFonts w:ascii="Times New Roman" w:hAnsi="Times New Roman"/>
          <w:sz w:val="28"/>
          <w:szCs w:val="28"/>
        </w:rPr>
        <w:t xml:space="preserve">сельского поселения                                                               </w:t>
      </w:r>
      <w:r>
        <w:rPr>
          <w:rFonts w:ascii="Times New Roman" w:hAnsi="Times New Roman"/>
          <w:sz w:val="28"/>
          <w:szCs w:val="28"/>
        </w:rPr>
        <w:t xml:space="preserve">                     Э.Ю.Беседин</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х. Плотников</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29.12.2014 года </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 80   </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                                                                                                               </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                                                                                                 Приложение 1</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                                                                             к решению Собрания депутатов   </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                                                                            Глубочанского с/п</w:t>
      </w:r>
    </w:p>
    <w:p w:rsidR="00F63AC3" w:rsidRPr="00B81921" w:rsidRDefault="00F63AC3" w:rsidP="00C74FBE">
      <w:pPr>
        <w:jc w:val="both"/>
        <w:rPr>
          <w:rFonts w:ascii="Times New Roman" w:hAnsi="Times New Roman"/>
          <w:sz w:val="28"/>
          <w:szCs w:val="28"/>
        </w:rPr>
      </w:pPr>
      <w:r w:rsidRPr="00B81921">
        <w:rPr>
          <w:rFonts w:ascii="Times New Roman" w:hAnsi="Times New Roman"/>
          <w:sz w:val="28"/>
          <w:szCs w:val="28"/>
        </w:rPr>
        <w:t xml:space="preserve">                                                                              от 29.12.2014 г № 80</w:t>
      </w:r>
    </w:p>
    <w:p w:rsidR="00F63AC3" w:rsidRPr="00B81921" w:rsidRDefault="00F63AC3" w:rsidP="00F55AB6">
      <w:pPr>
        <w:spacing w:after="0" w:line="240" w:lineRule="auto"/>
        <w:ind w:firstLine="709"/>
        <w:jc w:val="both"/>
        <w:rPr>
          <w:rFonts w:ascii="Times New Roman" w:hAnsi="Times New Roman"/>
          <w:sz w:val="28"/>
          <w:szCs w:val="28"/>
        </w:rPr>
      </w:pPr>
      <w:r w:rsidRPr="00B81921">
        <w:rPr>
          <w:rFonts w:ascii="Times New Roman" w:hAnsi="Times New Roman"/>
          <w:sz w:val="28"/>
          <w:szCs w:val="28"/>
        </w:rPr>
        <w:t>1. Внести в Устав муниципального образования «Глубочанское  сельское поселение» следующие изменения:</w:t>
      </w:r>
    </w:p>
    <w:p w:rsidR="00F63AC3" w:rsidRPr="00B81921" w:rsidRDefault="00F63AC3" w:rsidP="00F55AB6">
      <w:pPr>
        <w:spacing w:after="0" w:line="240" w:lineRule="auto"/>
        <w:ind w:firstLine="709"/>
        <w:jc w:val="both"/>
        <w:rPr>
          <w:rFonts w:ascii="Times New Roman" w:hAnsi="Times New Roman"/>
          <w:sz w:val="28"/>
          <w:szCs w:val="28"/>
        </w:rPr>
      </w:pPr>
    </w:p>
    <w:p w:rsidR="00F63AC3" w:rsidRPr="00B81921" w:rsidRDefault="00F63AC3" w:rsidP="00934A49">
      <w:pPr>
        <w:spacing w:after="0" w:line="240" w:lineRule="atLeast"/>
        <w:ind w:firstLine="708"/>
        <w:jc w:val="both"/>
        <w:rPr>
          <w:rFonts w:ascii="Times New Roman" w:hAnsi="Times New Roman"/>
          <w:b/>
          <w:sz w:val="28"/>
          <w:szCs w:val="28"/>
        </w:rPr>
      </w:pPr>
      <w:r w:rsidRPr="00B81921">
        <w:rPr>
          <w:rFonts w:ascii="Times New Roman" w:hAnsi="Times New Roman"/>
          <w:b/>
          <w:sz w:val="28"/>
          <w:szCs w:val="28"/>
        </w:rPr>
        <w:t>1)пункт 1 статьи 2 изложить в следующей редакции:</w:t>
      </w:r>
    </w:p>
    <w:p w:rsidR="00F63AC3" w:rsidRPr="00B81921" w:rsidRDefault="00F63AC3" w:rsidP="00934A49">
      <w:pPr>
        <w:pStyle w:val="ListParagraph"/>
        <w:spacing w:after="0" w:line="240" w:lineRule="atLeast"/>
        <w:ind w:left="0" w:firstLine="709"/>
        <w:jc w:val="both"/>
        <w:rPr>
          <w:rFonts w:ascii="Times New Roman" w:hAnsi="Times New Roman"/>
          <w:sz w:val="28"/>
          <w:szCs w:val="28"/>
        </w:rPr>
      </w:pPr>
      <w:r w:rsidRPr="00B81921">
        <w:rPr>
          <w:rFonts w:ascii="Times New Roman" w:hAnsi="Times New Roman"/>
          <w:sz w:val="28"/>
          <w:szCs w:val="28"/>
        </w:rPr>
        <w:t>«1. К вопросам местного значения Глубочанского  сельского поселения относятся: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составление и рассмотрение проекта бюджета Глубочанского сельского поселения, утверждение и исполнение бюджета Глубочанского сельского поселения, осуществление контроля за его исполнением, составление и утверждение  отчета об  исполнении данного бюджета;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установление, изменение и отмена местных налогов и сборов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владение, пользование и распоряжение имуществом, находящимся в муниципальной собственности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организация в границах Глубочанского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Глубочанского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Глубочанского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3AC3" w:rsidRPr="00B81921" w:rsidRDefault="00F63AC3" w:rsidP="00934A49">
      <w:pPr>
        <w:spacing w:after="0" w:line="240" w:lineRule="auto"/>
        <w:ind w:firstLine="770"/>
        <w:jc w:val="both"/>
        <w:rPr>
          <w:rFonts w:ascii="Times New Roman" w:hAnsi="Times New Roman"/>
          <w:sz w:val="28"/>
          <w:szCs w:val="28"/>
        </w:rPr>
      </w:pPr>
      <w:r w:rsidRPr="00B81921">
        <w:rPr>
          <w:rFonts w:ascii="Times New Roman" w:hAnsi="Times New Roman"/>
          <w:sz w:val="28"/>
          <w:szCs w:val="28"/>
        </w:rPr>
        <w:t>6) обеспечение проживающих в Глубочанском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3AC3" w:rsidRPr="00B81921" w:rsidRDefault="00F63AC3" w:rsidP="00934A49">
      <w:pPr>
        <w:spacing w:after="0" w:line="240" w:lineRule="auto"/>
        <w:ind w:firstLine="770"/>
        <w:jc w:val="both"/>
        <w:rPr>
          <w:rFonts w:ascii="Times New Roman" w:hAnsi="Times New Roman"/>
          <w:sz w:val="28"/>
          <w:szCs w:val="28"/>
        </w:rPr>
      </w:pPr>
      <w:r w:rsidRPr="00B81921">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Глубочанского сельского поселения;</w:t>
      </w:r>
    </w:p>
    <w:p w:rsidR="00F63AC3" w:rsidRPr="00B81921" w:rsidRDefault="00F63AC3" w:rsidP="00934A49">
      <w:pPr>
        <w:spacing w:after="0" w:line="240" w:lineRule="auto"/>
        <w:ind w:firstLine="770"/>
        <w:jc w:val="both"/>
        <w:rPr>
          <w:rFonts w:ascii="Times New Roman" w:hAnsi="Times New Roman"/>
          <w:sz w:val="28"/>
          <w:szCs w:val="28"/>
        </w:rPr>
      </w:pPr>
      <w:r w:rsidRPr="00B81921">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Глубочанского сельского поселения;</w:t>
      </w:r>
    </w:p>
    <w:p w:rsidR="00F63AC3" w:rsidRPr="00B81921" w:rsidRDefault="00F63AC3" w:rsidP="00934A49">
      <w:pPr>
        <w:spacing w:after="0" w:line="240" w:lineRule="auto"/>
        <w:ind w:firstLine="770"/>
        <w:jc w:val="both"/>
        <w:rPr>
          <w:rFonts w:ascii="Times New Roman" w:hAnsi="Times New Roman"/>
          <w:sz w:val="28"/>
          <w:szCs w:val="28"/>
        </w:rPr>
      </w:pPr>
      <w:r w:rsidRPr="00B81921">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10) участие в предупреждении и ликвидации последствий чрезвычайных ситуаций в границах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11) обеспечение первичных мер пожарной безопасности в границах населенных пунктов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12) создание условий для обеспечения жителей Глубочанского сельского поселения услугами связи, общественного питания, торговли и бытового обслуживания;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14) создание условий для организации досуга и обеспечения жителей Глубочанского сельского поселения услугами организаций культуры;</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Глубочанского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Глубочанском сельском поселении;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17) обеспечение условий для развития на территории Глубочанского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18) создание условий для массового отдыха жителей Глубочанского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19) формирование архивных фондов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20) организация сбора и вывоза бытовых отходов и мусора;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21) утверждение правил благоустройства территории Глубочанского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Глубочанского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22) утверждение генеральных планов Глубочанского сельского поселения, правил землепользования и застройки, утверждение подготовленной на основе генеральных планов Глубочанского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Глубочанского сельского поселения, утверждение местных нормативов градостроительного проектирования Глубочанского сельского поселения, резервирование земель и изъятие, в том числе путем выкупа, земельных участков в границах Глубочанского сельского поселения для муниципальных нужд, осуществление муниципального земельного контроля в границах Глубочанского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Глубочанского сельского поселения, изменение, аннулирование таких наименований, размещение информации в государственном адресном реестре;</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24) организация ритуальных услуг и содержание мест захоронения;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Глубочанского сельского поселения от чрезвычайных ситуаций природного и техногенного характера;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Глубочанского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30) организация и осуществление мероприятий по работе с детьми и молодежью в Глубочанском сельском поселении;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32) осуществление муниципального лесного контроля;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B81921">
        <w:rPr>
          <w:rFonts w:ascii="Times New Roman" w:hAnsi="Times New Roman"/>
          <w:sz w:val="28"/>
          <w:szCs w:val="28"/>
          <w:vertAlign w:val="superscript"/>
        </w:rPr>
        <w:t>1</w:t>
      </w:r>
      <w:r w:rsidRPr="00B81921">
        <w:rPr>
          <w:rFonts w:ascii="Times New Roman" w:hAnsi="Times New Roman"/>
          <w:sz w:val="28"/>
          <w:szCs w:val="28"/>
        </w:rPr>
        <w:t>, 31</w:t>
      </w:r>
      <w:r w:rsidRPr="00B81921">
        <w:rPr>
          <w:rFonts w:ascii="Times New Roman" w:hAnsi="Times New Roman"/>
          <w:sz w:val="28"/>
          <w:szCs w:val="28"/>
          <w:vertAlign w:val="superscript"/>
        </w:rPr>
        <w:t xml:space="preserve">3 </w:t>
      </w:r>
      <w:r w:rsidRPr="00B81921">
        <w:rPr>
          <w:rFonts w:ascii="Times New Roman" w:hAnsi="Times New Roman"/>
          <w:sz w:val="28"/>
          <w:szCs w:val="28"/>
        </w:rPr>
        <w:t>Федерального закона от 12 января 1996 года № 7-ФЗ «О некоммерческих организациях»;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35) предоставление помещения для работы на обслуживаемом административном участке Глубочанского сельского поселения сотруднику, замещающему должность участкового уполномоченного полиции;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Глубочанского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38) осуществление мер по противодействию коррупции в границах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2) в статье 2:</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абзац второй пункта 2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«Органы местного самоуправления Зимовниковского  района вправе заключать соглашения с органами местного самоуправления Глубочанского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Глубочанского сельского поселения в соответствии с Бюджетным кодексом Российской Федерации.»;</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дополнить пунктами 3-5 следующего содержания: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«3. Соглашения, указанные в пункте 2 настоящей статьи, заключает Администрация Глубочанского сельского поселения по инициативе главы Администрации Глубочанского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района «Зимовниковский район» и (или) нормативным правовым актом Собрания депутатов Зимовниковского района.</w:t>
      </w:r>
    </w:p>
    <w:p w:rsidR="00F63AC3" w:rsidRPr="00B81921" w:rsidRDefault="00F63AC3" w:rsidP="00934A49">
      <w:pPr>
        <w:autoSpaceDE w:val="0"/>
        <w:autoSpaceDN w:val="0"/>
        <w:adjustRightInd w:val="0"/>
        <w:spacing w:after="0" w:line="240" w:lineRule="auto"/>
        <w:ind w:firstLine="708"/>
        <w:jc w:val="both"/>
        <w:rPr>
          <w:rFonts w:ascii="Times New Roman" w:hAnsi="Times New Roman"/>
          <w:bCs/>
          <w:sz w:val="28"/>
          <w:szCs w:val="28"/>
        </w:rPr>
      </w:pPr>
      <w:r w:rsidRPr="00B81921">
        <w:rPr>
          <w:rFonts w:ascii="Times New Roman" w:hAnsi="Times New Roman"/>
          <w:sz w:val="28"/>
          <w:szCs w:val="28"/>
        </w:rPr>
        <w:t xml:space="preserve">4. Соглашения, указанные в пункте 2 настоящей статьи, должны быть заключены до принятия бюджета Глубочанского сельского поселения на очередной финансовый год </w:t>
      </w:r>
      <w:r w:rsidRPr="00B81921">
        <w:rPr>
          <w:rFonts w:ascii="Times New Roman" w:hAnsi="Times New Roman"/>
          <w:bCs/>
          <w:sz w:val="28"/>
          <w:szCs w:val="28"/>
        </w:rPr>
        <w:t>(очередной финансовый год и плановый период).</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 пункт 1 статьи 3 дополнить подпунктами 12 и 13 следующего содержания:</w:t>
      </w:r>
    </w:p>
    <w:p w:rsidR="00F63AC3" w:rsidRPr="00B81921" w:rsidRDefault="00F63AC3" w:rsidP="00934A49">
      <w:pPr>
        <w:autoSpaceDE w:val="0"/>
        <w:autoSpaceDN w:val="0"/>
        <w:adjustRightInd w:val="0"/>
        <w:spacing w:after="0" w:line="240" w:lineRule="auto"/>
        <w:ind w:firstLine="708"/>
        <w:jc w:val="both"/>
        <w:rPr>
          <w:rFonts w:ascii="Times New Roman" w:hAnsi="Times New Roman"/>
          <w:sz w:val="28"/>
          <w:szCs w:val="28"/>
          <w:lang w:eastAsia="hy-AM"/>
        </w:rPr>
      </w:pPr>
      <w:r w:rsidRPr="00B81921">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63AC3" w:rsidRPr="00B81921" w:rsidRDefault="00F63AC3" w:rsidP="00934A49">
      <w:pPr>
        <w:autoSpaceDE w:val="0"/>
        <w:autoSpaceDN w:val="0"/>
        <w:adjustRightInd w:val="0"/>
        <w:spacing w:after="0" w:line="240" w:lineRule="auto"/>
        <w:ind w:firstLine="708"/>
        <w:jc w:val="both"/>
        <w:rPr>
          <w:rFonts w:ascii="Times New Roman" w:hAnsi="Times New Roman"/>
          <w:sz w:val="28"/>
          <w:szCs w:val="28"/>
          <w:lang w:eastAsia="hy-AM"/>
        </w:rPr>
      </w:pPr>
      <w:r w:rsidRPr="00B81921">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
          <w:sz w:val="28"/>
          <w:szCs w:val="28"/>
        </w:rPr>
        <w:t>4) в подпункте 3 пункта 2,в пункте 10 статьи 7 слова</w:t>
      </w:r>
      <w:r w:rsidRPr="00B81921">
        <w:rPr>
          <w:rFonts w:ascii="Times New Roman" w:hAnsi="Times New Roman"/>
          <w:sz w:val="28"/>
          <w:szCs w:val="28"/>
        </w:rPr>
        <w:t xml:space="preserve">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
          <w:sz w:val="28"/>
          <w:szCs w:val="28"/>
        </w:rPr>
        <w:t>5) в пунктах 1 и 3 статьи 9 слова</w:t>
      </w:r>
      <w:r w:rsidRPr="00B81921">
        <w:rPr>
          <w:rFonts w:ascii="Times New Roman" w:hAnsi="Times New Roman"/>
          <w:sz w:val="28"/>
          <w:szCs w:val="28"/>
        </w:rPr>
        <w:t xml:space="preserve"> «,Главы Глубочанского сельского поселения» исключить;</w:t>
      </w:r>
    </w:p>
    <w:p w:rsidR="00F63AC3" w:rsidRPr="00B81921" w:rsidRDefault="00F63AC3" w:rsidP="00934A49">
      <w:pPr>
        <w:spacing w:after="0" w:line="240" w:lineRule="auto"/>
        <w:rPr>
          <w:rFonts w:ascii="Times New Roman" w:hAnsi="Times New Roman"/>
          <w:b/>
          <w:sz w:val="28"/>
          <w:szCs w:val="28"/>
        </w:rPr>
      </w:pPr>
      <w:r w:rsidRPr="00B81921">
        <w:rPr>
          <w:rFonts w:ascii="Times New Roman" w:hAnsi="Times New Roman"/>
          <w:sz w:val="28"/>
          <w:szCs w:val="28"/>
        </w:rPr>
        <w:tab/>
      </w:r>
      <w:r w:rsidRPr="00B81921">
        <w:rPr>
          <w:rFonts w:ascii="Times New Roman" w:hAnsi="Times New Roman"/>
          <w:b/>
          <w:sz w:val="28"/>
          <w:szCs w:val="28"/>
        </w:rPr>
        <w:t>6) в статье 10:</w:t>
      </w:r>
    </w:p>
    <w:p w:rsidR="00F63AC3" w:rsidRPr="00B81921" w:rsidRDefault="00F63AC3" w:rsidP="00934A49">
      <w:pPr>
        <w:spacing w:after="0" w:line="240" w:lineRule="auto"/>
        <w:jc w:val="both"/>
        <w:rPr>
          <w:rFonts w:ascii="Times New Roman" w:hAnsi="Times New Roman"/>
          <w:bCs/>
          <w:sz w:val="28"/>
          <w:szCs w:val="28"/>
        </w:rPr>
      </w:pPr>
      <w:r w:rsidRPr="00B81921">
        <w:rPr>
          <w:rFonts w:ascii="Times New Roman" w:hAnsi="Times New Roman"/>
          <w:sz w:val="28"/>
          <w:szCs w:val="28"/>
        </w:rPr>
        <w:tab/>
        <w:t>слова «Глава Глубочанского сельского поселения» заменить словами «</w:t>
      </w:r>
      <w:r w:rsidRPr="00B81921">
        <w:rPr>
          <w:rFonts w:ascii="Times New Roman" w:hAnsi="Times New Roman"/>
          <w:bCs/>
          <w:sz w:val="28"/>
          <w:szCs w:val="28"/>
        </w:rPr>
        <w:t>председатель Собрания депутатов – глава Глубочанского сельского поселения»</w:t>
      </w:r>
      <w:r w:rsidRPr="00B81921">
        <w:rPr>
          <w:rFonts w:ascii="Times New Roman" w:hAnsi="Times New Roman"/>
          <w:sz w:val="28"/>
          <w:szCs w:val="28"/>
        </w:rPr>
        <w:t xml:space="preserve"> в соответствующих падежах</w:t>
      </w:r>
      <w:r w:rsidRPr="00B81921">
        <w:rPr>
          <w:rFonts w:ascii="Times New Roman" w:hAnsi="Times New Roman"/>
          <w:bCs/>
          <w:sz w:val="28"/>
          <w:szCs w:val="28"/>
        </w:rPr>
        <w:t>;</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Cs/>
          <w:sz w:val="28"/>
          <w:szCs w:val="28"/>
        </w:rPr>
        <w:t xml:space="preserve">в пункте 3 слова «подпункта </w:t>
      </w:r>
      <w:r w:rsidRPr="00B81921">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7) в статье 12:</w:t>
      </w:r>
    </w:p>
    <w:p w:rsidR="00F63AC3" w:rsidRPr="00B81921" w:rsidRDefault="00F63AC3" w:rsidP="00934A49">
      <w:pPr>
        <w:spacing w:after="0" w:line="240" w:lineRule="auto"/>
        <w:jc w:val="both"/>
        <w:rPr>
          <w:rFonts w:ascii="Times New Roman" w:hAnsi="Times New Roman"/>
          <w:sz w:val="28"/>
          <w:szCs w:val="28"/>
        </w:rPr>
      </w:pPr>
      <w:r w:rsidRPr="00B81921">
        <w:rPr>
          <w:rFonts w:ascii="Times New Roman" w:hAnsi="Times New Roman"/>
          <w:sz w:val="28"/>
          <w:szCs w:val="28"/>
        </w:rPr>
        <w:tab/>
        <w:t>в абзаце втором пункта 9 слова «Главы» заменить словами «Администрации»;</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sz w:val="28"/>
          <w:szCs w:val="28"/>
        </w:rPr>
        <w:t>в абзацах третьем и четвертом пункта 9 слова «Глава Глубочанского сельского поселения» заменить словами «</w:t>
      </w:r>
      <w:r w:rsidRPr="00B81921">
        <w:rPr>
          <w:rFonts w:ascii="Times New Roman" w:hAnsi="Times New Roman"/>
          <w:bCs/>
          <w:sz w:val="28"/>
          <w:szCs w:val="28"/>
        </w:rPr>
        <w:t>глава Администрации Глубочанского сельского поселения»</w:t>
      </w:r>
      <w:r w:rsidRPr="00B81921">
        <w:rPr>
          <w:rFonts w:ascii="Times New Roman" w:hAnsi="Times New Roman"/>
          <w:sz w:val="28"/>
          <w:szCs w:val="28"/>
        </w:rPr>
        <w:t>в соответствующих падежах</w:t>
      </w:r>
      <w:r w:rsidRPr="00B81921">
        <w:rPr>
          <w:rFonts w:ascii="Times New Roman" w:hAnsi="Times New Roman"/>
          <w:bCs/>
          <w:sz w:val="28"/>
          <w:szCs w:val="28"/>
        </w:rPr>
        <w:t>;</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8) в статье 13:</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sz w:val="28"/>
          <w:szCs w:val="28"/>
        </w:rPr>
        <w:t>в пунктах 1,2 и 8 слова «Глава Глубочанского сельского поселения» заменить словами «</w:t>
      </w:r>
      <w:r w:rsidRPr="00B81921">
        <w:rPr>
          <w:rFonts w:ascii="Times New Roman" w:hAnsi="Times New Roman"/>
          <w:bCs/>
          <w:sz w:val="28"/>
          <w:szCs w:val="28"/>
        </w:rPr>
        <w:t>председатель Собрания депутатов – глава Глубочанского сельского поселения» в соответствующих падежах;</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bCs/>
          <w:sz w:val="28"/>
          <w:szCs w:val="28"/>
        </w:rPr>
        <w:t>подпункт 3 пункта 3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проекты планов и программ развития Глубочанского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3AC3" w:rsidRPr="00B81921" w:rsidRDefault="00F63AC3" w:rsidP="00934A49">
      <w:pPr>
        <w:spacing w:after="0" w:line="240" w:lineRule="atLeast"/>
        <w:ind w:firstLine="709"/>
        <w:jc w:val="both"/>
        <w:rPr>
          <w:rFonts w:ascii="Times New Roman" w:hAnsi="Times New Roman"/>
          <w:bCs/>
          <w:sz w:val="28"/>
          <w:szCs w:val="28"/>
        </w:rPr>
      </w:pPr>
      <w:r w:rsidRPr="00B81921">
        <w:rPr>
          <w:rFonts w:ascii="Times New Roman" w:hAnsi="Times New Roman"/>
          <w:sz w:val="28"/>
          <w:szCs w:val="28"/>
        </w:rPr>
        <w:t xml:space="preserve">в пункте 6 слова «правовой акт Главы Глубочанского сельского поселения» заменить словами «постановление </w:t>
      </w:r>
      <w:r w:rsidRPr="00B81921">
        <w:rPr>
          <w:rFonts w:ascii="Times New Roman" w:hAnsi="Times New Roman"/>
          <w:bCs/>
          <w:sz w:val="28"/>
          <w:szCs w:val="28"/>
        </w:rPr>
        <w:t>председателя Собрания депутатов – главы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Cs/>
          <w:sz w:val="28"/>
          <w:szCs w:val="28"/>
        </w:rPr>
        <w:t>в пункте 9 слова «</w:t>
      </w:r>
      <w:r w:rsidRPr="00B81921">
        <w:rPr>
          <w:rFonts w:ascii="Times New Roman" w:hAnsi="Times New Roman"/>
          <w:sz w:val="28"/>
          <w:szCs w:val="28"/>
        </w:rPr>
        <w:t>Главой Глубочанского сельского поселения» заменить словами «</w:t>
      </w:r>
      <w:r w:rsidRPr="00B81921">
        <w:rPr>
          <w:rFonts w:ascii="Times New Roman" w:hAnsi="Times New Roman"/>
          <w:bCs/>
          <w:sz w:val="28"/>
          <w:szCs w:val="28"/>
        </w:rPr>
        <w:t>председателем Собрания депутатов – главой Глубочанского сельского поселения</w:t>
      </w:r>
      <w:r w:rsidRPr="00B81921">
        <w:rPr>
          <w:rFonts w:ascii="Times New Roman" w:hAnsi="Times New Roman"/>
          <w:sz w:val="28"/>
          <w:szCs w:val="28"/>
        </w:rPr>
        <w:t xml:space="preserve"> или </w:t>
      </w:r>
      <w:r w:rsidRPr="00B81921">
        <w:rPr>
          <w:rFonts w:ascii="Times New Roman" w:hAnsi="Times New Roman"/>
          <w:bCs/>
          <w:sz w:val="28"/>
          <w:szCs w:val="28"/>
        </w:rPr>
        <w:t>главой Администрации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9) в статье 14:</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sz w:val="28"/>
          <w:szCs w:val="28"/>
        </w:rPr>
        <w:t>в пунктах 2 и 6 слова «Глава Глубочанского сельского поселения» заменить словами «</w:t>
      </w:r>
      <w:r w:rsidRPr="00B81921">
        <w:rPr>
          <w:rFonts w:ascii="Times New Roman" w:hAnsi="Times New Roman"/>
          <w:bCs/>
          <w:sz w:val="28"/>
          <w:szCs w:val="28"/>
        </w:rPr>
        <w:t>председатель Собрания депутатов – глава Глубочанского сельского поселения» в соответствующих падежах;</w:t>
      </w:r>
    </w:p>
    <w:p w:rsidR="00F63AC3" w:rsidRPr="00B81921" w:rsidRDefault="00F63AC3" w:rsidP="00934A49">
      <w:pPr>
        <w:spacing w:after="0" w:line="240" w:lineRule="atLeast"/>
        <w:ind w:firstLine="709"/>
        <w:jc w:val="both"/>
        <w:rPr>
          <w:rFonts w:ascii="Times New Roman" w:hAnsi="Times New Roman"/>
          <w:bCs/>
          <w:sz w:val="28"/>
          <w:szCs w:val="28"/>
        </w:rPr>
      </w:pPr>
      <w:r w:rsidRPr="00B81921">
        <w:rPr>
          <w:rFonts w:ascii="Times New Roman" w:hAnsi="Times New Roman"/>
          <w:bCs/>
          <w:sz w:val="28"/>
          <w:szCs w:val="28"/>
        </w:rPr>
        <w:t xml:space="preserve">в пункте 5 </w:t>
      </w:r>
      <w:r w:rsidRPr="00B81921">
        <w:rPr>
          <w:rFonts w:ascii="Times New Roman" w:hAnsi="Times New Roman"/>
          <w:sz w:val="28"/>
          <w:szCs w:val="28"/>
        </w:rPr>
        <w:t xml:space="preserve">слова «постановление администрации Глубочанского сельского поселения» заменить словами «постановление </w:t>
      </w:r>
      <w:r w:rsidRPr="00B81921">
        <w:rPr>
          <w:rFonts w:ascii="Times New Roman" w:hAnsi="Times New Roman"/>
          <w:bCs/>
          <w:sz w:val="28"/>
          <w:szCs w:val="28"/>
        </w:rPr>
        <w:t>председателя Собрания депутатов – главы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b/>
          <w:bCs/>
          <w:sz w:val="28"/>
          <w:szCs w:val="28"/>
        </w:rPr>
        <w:t>10) в абзаце втором пункта 3 статьи 15 слова</w:t>
      </w:r>
      <w:r w:rsidRPr="00B81921">
        <w:rPr>
          <w:rFonts w:ascii="Times New Roman" w:hAnsi="Times New Roman"/>
          <w:bCs/>
          <w:sz w:val="28"/>
          <w:szCs w:val="28"/>
        </w:rPr>
        <w:t xml:space="preserve"> «Администрации Глубочанского сельского поселения» заменить словами </w:t>
      </w:r>
      <w:r w:rsidRPr="00B81921">
        <w:rPr>
          <w:rFonts w:ascii="Times New Roman" w:hAnsi="Times New Roman"/>
          <w:sz w:val="28"/>
          <w:szCs w:val="28"/>
        </w:rPr>
        <w:t>«</w:t>
      </w:r>
      <w:r w:rsidRPr="00B81921">
        <w:rPr>
          <w:rFonts w:ascii="Times New Roman" w:hAnsi="Times New Roman"/>
          <w:bCs/>
          <w:sz w:val="28"/>
          <w:szCs w:val="28"/>
        </w:rPr>
        <w:t>председателя Собрания депутатов – главы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b/>
          <w:bCs/>
          <w:sz w:val="28"/>
          <w:szCs w:val="28"/>
        </w:rPr>
        <w:t>11) в подпункте 1 пункта 3,пункте 7 статьи 16 слова</w:t>
      </w:r>
      <w:r w:rsidRPr="00B81921">
        <w:rPr>
          <w:rFonts w:ascii="Times New Roman" w:hAnsi="Times New Roman"/>
          <w:bCs/>
          <w:sz w:val="28"/>
          <w:szCs w:val="28"/>
        </w:rPr>
        <w:t xml:space="preserve"> </w:t>
      </w:r>
      <w:r w:rsidRPr="00B81921">
        <w:rPr>
          <w:rFonts w:ascii="Times New Roman" w:hAnsi="Times New Roman"/>
          <w:sz w:val="28"/>
          <w:szCs w:val="28"/>
        </w:rPr>
        <w:t>«Глава Глубочанского сельского поселения» заменить словами «</w:t>
      </w:r>
      <w:r w:rsidRPr="00B81921">
        <w:rPr>
          <w:rFonts w:ascii="Times New Roman" w:hAnsi="Times New Roman"/>
          <w:bCs/>
          <w:sz w:val="28"/>
          <w:szCs w:val="28"/>
        </w:rPr>
        <w:t>глава Администрации Глубочанского сельского поселения» в соответствующих падежах;</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b/>
          <w:bCs/>
          <w:sz w:val="28"/>
          <w:szCs w:val="28"/>
        </w:rPr>
        <w:t>12) в пункте 2 статьи 21 слова</w:t>
      </w:r>
      <w:r w:rsidRPr="00B81921">
        <w:rPr>
          <w:rFonts w:ascii="Times New Roman" w:hAnsi="Times New Roman"/>
          <w:bCs/>
          <w:sz w:val="28"/>
          <w:szCs w:val="28"/>
        </w:rPr>
        <w:t xml:space="preserve"> </w:t>
      </w:r>
      <w:r w:rsidRPr="00B81921">
        <w:rPr>
          <w:rFonts w:ascii="Times New Roman" w:hAnsi="Times New Roman"/>
          <w:sz w:val="28"/>
          <w:szCs w:val="28"/>
        </w:rPr>
        <w:t>«Главой Глубочанского сельского поселения» заменить словами «главой Администрации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Cs/>
          <w:sz w:val="28"/>
          <w:szCs w:val="28"/>
        </w:rPr>
      </w:pPr>
      <w:r w:rsidRPr="00B81921">
        <w:rPr>
          <w:rFonts w:ascii="Times New Roman" w:hAnsi="Times New Roman"/>
          <w:b/>
          <w:bCs/>
          <w:sz w:val="28"/>
          <w:szCs w:val="28"/>
        </w:rPr>
        <w:t>13) в подпункте 2 пункта 1статьи 22 слова</w:t>
      </w:r>
      <w:r w:rsidRPr="00B81921">
        <w:rPr>
          <w:rFonts w:ascii="Times New Roman" w:hAnsi="Times New Roman"/>
          <w:bCs/>
          <w:sz w:val="28"/>
          <w:szCs w:val="28"/>
        </w:rPr>
        <w:t xml:space="preserve"> </w:t>
      </w:r>
      <w:r w:rsidRPr="00B81921">
        <w:rPr>
          <w:rFonts w:ascii="Times New Roman" w:hAnsi="Times New Roman"/>
          <w:sz w:val="28"/>
          <w:szCs w:val="28"/>
        </w:rPr>
        <w:t>«Глава Глубочанского сельского поселения» заменить словами «</w:t>
      </w:r>
      <w:r w:rsidRPr="00B81921">
        <w:rPr>
          <w:rFonts w:ascii="Times New Roman" w:hAnsi="Times New Roman"/>
          <w:bCs/>
          <w:sz w:val="28"/>
          <w:szCs w:val="28"/>
        </w:rPr>
        <w:t>председатель Собрания депутатов – глава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14) в статье 23:</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в пункте 2 слова «и Главы Глубочанского сельского поселения» исключить;</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пункт 3изложить в следующей редакции:</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«3. Срок полномочий Собрания депутатов Глубочанского сельского поселения составляет 5 лет.»;</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в подпункте 3 пункта 9 слова «частями 3, 4 – 7» заменить словами «частями 3, 5, 6</w:t>
      </w:r>
      <w:r w:rsidRPr="00B81921">
        <w:rPr>
          <w:rFonts w:ascii="Times New Roman" w:hAnsi="Times New Roman"/>
          <w:sz w:val="28"/>
          <w:szCs w:val="28"/>
          <w:vertAlign w:val="superscript"/>
        </w:rPr>
        <w:t>2</w:t>
      </w:r>
      <w:r w:rsidRPr="00B81921">
        <w:rPr>
          <w:rFonts w:ascii="Times New Roman" w:hAnsi="Times New Roman"/>
          <w:sz w:val="28"/>
          <w:szCs w:val="28"/>
        </w:rPr>
        <w:t>»;</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15) статью 24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«Статья 24. Полномочия Собрания депутатов Глубочанского сельского поселения</w:t>
      </w:r>
    </w:p>
    <w:p w:rsidR="00F63AC3" w:rsidRPr="00B81921" w:rsidRDefault="00F63AC3" w:rsidP="00934A49">
      <w:pPr>
        <w:spacing w:after="0" w:line="240" w:lineRule="atLeast"/>
        <w:ind w:firstLine="709"/>
        <w:rPr>
          <w:rFonts w:ascii="Times New Roman" w:hAnsi="Times New Roman"/>
          <w:sz w:val="28"/>
          <w:szCs w:val="28"/>
        </w:rPr>
      </w:pP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В исключительной компетенции Собрания депутатов Глубочанского сельского поселения находятся: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принятие Устава муниципального образования «Глубочанское сельское поселение» и внесение в него изменений и дополнений;</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утверждение бюджета Глубочанского сельского поселения и отчета о его исполнении;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установление, изменение и отмена местных налогов и сборов Глубочанского сельского поселения в соответствии с законодательством Российской Федерации о налогах и сборах;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принятие планов и программ развития Глубочанского сельского поселения, утверждение отчетов об их исполнении;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7) определение порядка участия Глубочанского сельского поселения в организациях межмуниципального сотрудничества;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Глубочанского сельского поселения полномочий по решению вопросов местного значения;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10) принятие решения об удалении председателя Собрания депутатов - главы Глубочанского сельского поселения в отставку;</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11) избрание председателя Собрания депутатов - главы Глубочанского сельского поселения из своего состава.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Если областным законом и Уставом муниципального образования «Зимовниковский  район» предусмотрено, что Собрание депутатов Глубочанского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Глубочанского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 количестве, определенном Уставом муниципального образования «Зимовниковский  район» в соответствии с областным законом.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Собрание депутатов Глубочанского сельского поселения заслушивает ежегодные отчеты председателя Собрания депутатов - главы Глубочанского сельского поселения о результатах его деятельности, ежегодные отчеты главы Администрации Глубочанского сельского поселения о результатах его деятельности, деятельности Администрации Глубочанского сельского поселения, в том числе о решении вопросов, поставленных Собранием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Иные полномочия Собрания депутатов Глубочанского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16) статью 25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«Статья 25. Организация деятельности Собрания депутатов Глубочанского сельского поселения</w:t>
      </w:r>
    </w:p>
    <w:p w:rsidR="00F63AC3" w:rsidRPr="00B81921" w:rsidRDefault="00F63AC3" w:rsidP="00934A49">
      <w:pPr>
        <w:spacing w:after="0" w:line="240" w:lineRule="atLeast"/>
        <w:ind w:firstLine="709"/>
        <w:rPr>
          <w:rFonts w:ascii="Times New Roman" w:hAnsi="Times New Roman"/>
          <w:sz w:val="28"/>
          <w:szCs w:val="28"/>
        </w:rPr>
      </w:pP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Деятельность Собрания депутатов Глубочанского сельского поселения осуществляется коллегиально. Основной формой деятельности Собрания депутатов Глубочанского сельского поселения являются его заседания, которые проводятся гласно и носят открытый характер.</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По решению Собрания депутатов Глубочанского сельского поселения в случаях, предусмотренных Регламентом Собрания депутатов Глубочанского сельского поселения в соответствии с федеральными и областными законами, может быть проведено закрытое заседание.</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Заседание Собрания депутатов Глубочанского сельского поселения правомочно, если на нем присутствует не менее 50 процентов от числа избранных депутатов.</w:t>
      </w:r>
    </w:p>
    <w:p w:rsidR="00F63AC3" w:rsidRPr="00B81921" w:rsidRDefault="00F63AC3" w:rsidP="00934A49">
      <w:pPr>
        <w:widowControl w:val="0"/>
        <w:autoSpaceDE w:val="0"/>
        <w:autoSpaceDN w:val="0"/>
        <w:adjustRightInd w:val="0"/>
        <w:spacing w:after="0" w:line="240" w:lineRule="auto"/>
        <w:ind w:right="-1" w:firstLine="709"/>
        <w:jc w:val="both"/>
        <w:rPr>
          <w:rFonts w:ascii="Times New Roman" w:hAnsi="Times New Roman"/>
          <w:sz w:val="28"/>
          <w:szCs w:val="28"/>
        </w:rPr>
      </w:pPr>
      <w:r w:rsidRPr="00B81921">
        <w:rPr>
          <w:rFonts w:ascii="Times New Roman" w:hAnsi="Times New Roman"/>
          <w:sz w:val="28"/>
          <w:szCs w:val="28"/>
        </w:rPr>
        <w:t>3. Заседания Собрания депутатов Глубочанского сельского поселения созывает председатель Собрания депутатов – глава Глубочанского сельского поселения.</w:t>
      </w:r>
    </w:p>
    <w:p w:rsidR="00F63AC3" w:rsidRPr="00B81921" w:rsidRDefault="00F63AC3" w:rsidP="00934A49">
      <w:pPr>
        <w:widowControl w:val="0"/>
        <w:autoSpaceDE w:val="0"/>
        <w:autoSpaceDN w:val="0"/>
        <w:adjustRightInd w:val="0"/>
        <w:spacing w:after="0" w:line="240" w:lineRule="auto"/>
        <w:ind w:right="-1" w:firstLine="709"/>
        <w:jc w:val="both"/>
        <w:rPr>
          <w:rFonts w:ascii="Times New Roman" w:hAnsi="Times New Roman"/>
          <w:sz w:val="28"/>
          <w:szCs w:val="28"/>
        </w:rPr>
      </w:pPr>
      <w:r w:rsidRPr="00B81921">
        <w:rPr>
          <w:rFonts w:ascii="Times New Roman" w:hAnsi="Times New Roman"/>
          <w:sz w:val="28"/>
          <w:szCs w:val="28"/>
        </w:rPr>
        <w:t xml:space="preserve">Очередные заседания Собрания депутатов Глубочанского сельского поселения проводятся в соответствии с планом работы Собрания депутатов Глубочанского сельского поселения на год. </w:t>
      </w:r>
    </w:p>
    <w:p w:rsidR="00F63AC3" w:rsidRPr="00B81921" w:rsidRDefault="00F63AC3" w:rsidP="00934A49">
      <w:pPr>
        <w:widowControl w:val="0"/>
        <w:autoSpaceDE w:val="0"/>
        <w:autoSpaceDN w:val="0"/>
        <w:adjustRightInd w:val="0"/>
        <w:spacing w:after="0" w:line="240" w:lineRule="auto"/>
        <w:ind w:right="-1" w:firstLine="709"/>
        <w:jc w:val="both"/>
        <w:rPr>
          <w:rFonts w:ascii="Times New Roman" w:hAnsi="Times New Roman"/>
          <w:sz w:val="28"/>
          <w:szCs w:val="28"/>
        </w:rPr>
      </w:pPr>
      <w:r w:rsidRPr="00B81921">
        <w:rPr>
          <w:rFonts w:ascii="Times New Roman" w:hAnsi="Times New Roman"/>
          <w:sz w:val="28"/>
          <w:szCs w:val="28"/>
        </w:rPr>
        <w:t>Внеочередные заседания Собрания депутатов Глубочанского сельского поселения созываются по мере необходимости по инициативе председателя Собрания депутатов – главы Глубочанского сельского поселения или группы депутатов в количестве не менее половины от установленной численности депутатов.</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4. На заседаниях Собрания депутатов Глубочанского сельского поселения председательствует председатель Собрания депутатов - глава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Порядок проведения заседаний и иные вопросы организации деятельности Собрания депутатов Глубочанского сельского поселения устанавливаются Регламентом Собрания депутатов Глубочанского сельского поселения в соответствии с федеральными и областными законами, настоящим Уставом.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Регламент Собранием депутатов Глубочанского сельского поселения утверждается Собранием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6. Собрание депутатов Глубочанского сельского поселения в соответствии с Регламентом Собрания депутатов Глубочанского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17) статью 26 изложить в следующей редакции:</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«Статья 26. Председатель Собрания депутатов - глава Глубочанского сельского поселения</w:t>
      </w:r>
    </w:p>
    <w:p w:rsidR="00F63AC3" w:rsidRPr="00B81921" w:rsidRDefault="00F63AC3" w:rsidP="00934A49">
      <w:pPr>
        <w:spacing w:after="0" w:line="240" w:lineRule="atLeast"/>
        <w:rPr>
          <w:rFonts w:ascii="Times New Roman" w:hAnsi="Times New Roman"/>
          <w:sz w:val="28"/>
          <w:szCs w:val="28"/>
        </w:rPr>
      </w:pP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1. Председатель Собрания депутатов - глава Глубочанского сельского поселения является главой муниципального образования «Глубочанское сельское поселение». </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2. Председатель Собрания депутатов - глава Глубочанского сельского поселения избирается Собранием депутатов Глубочанского сельского поселения из своего состава и исполняет полномочия его председателя. </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3. Председатель Собрания депутатов - глава Глубочанского сельского поселения подконтролен и подотчетен населению и Собранию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bCs/>
          <w:sz w:val="28"/>
          <w:szCs w:val="28"/>
        </w:rPr>
        <w:t xml:space="preserve">4. </w:t>
      </w:r>
      <w:r w:rsidRPr="00B81921">
        <w:rPr>
          <w:rFonts w:ascii="Times New Roman" w:hAnsi="Times New Roman"/>
          <w:sz w:val="28"/>
          <w:szCs w:val="28"/>
        </w:rPr>
        <w:t>Председатель Собрания депутатов - глава Глубочанского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Глубочанского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5. Председатель Собрания депутатов - глава Глубочанского сельского поселения избирается Собранием депутатов Глубочанского сельского поселения открытым голосованием.</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6. Председатель Собрания депутатов - глава Глубочанского сельского поселения избирается на срок полномочий Собрания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7. В случае досрочного прекращения полномочий председателя Собрания депутатов - главы Глубочанского сельского поселения, избранного из состава Собрания депутатов Глубочанского сельского поселения, председатель Собрания депутатов - глава Глубочанского сельского поселения избирается Собранием депутатов Глубочанского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Глубочанского сельского поселения на оставшийся срок полномочий Собрания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8. Кандидатуры на должность председателя Собрания депутатов - главы Глубочанского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В случае досрочного прекращения полномочий председателя Собрания депутатов - главы Глубочанского сельского поселения кандидатуры на должность председателя Собрания депутатов - главы Глубочанского сельского поселения могут выдвигаться в предварительном порядке также на заседаниях постоянных комиссий, депутатских объединений.</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9. Обсуждение кандидатур проводится в соответствии с Регламентом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11. Выдвижение и обсуждение кандидатур прекращается по решению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14. Избранный председатель Собрания депутатов - глава Глубочанского сельского поселения вступает в должность одновременно с принятием соответствующего решения или в день, определенный таким решением.</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15. О вступлении в должность председатель Собрания депутатов – глава Глубочанского сельского поселения издает постановление.</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16. Полномочия председателя Собрания депутатов - главы Глубочанского сельского поселения прекращаются досрочно в случае:</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1) смерти;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отставки по собственному желанию;</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удаления в отставку в соответствии со статьей 74</w:t>
      </w:r>
      <w:r w:rsidRPr="00B81921">
        <w:rPr>
          <w:rFonts w:ascii="Times New Roman" w:hAnsi="Times New Roman"/>
          <w:sz w:val="28"/>
          <w:szCs w:val="28"/>
          <w:vertAlign w:val="superscript"/>
        </w:rPr>
        <w:t>1</w:t>
      </w:r>
      <w:r w:rsidRPr="00B8192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признания судом недееспособным или ограниченно дееспособным;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6) признания судом безвестно отсутствующим или объявления умершим;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7) вступления в отношении его в законную силу обвинительного приговора суда;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8) выезда за пределы Российской Федерации на постоянное место жительства;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10) отзыва избирателями;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12) преобразования Глубочанского сельского поселения, осуществляемого в соответствии с частями 3, 5, 6</w:t>
      </w:r>
      <w:r w:rsidRPr="00B81921">
        <w:rPr>
          <w:rFonts w:ascii="Times New Roman" w:hAnsi="Times New Roman"/>
          <w:sz w:val="28"/>
          <w:szCs w:val="28"/>
          <w:vertAlign w:val="superscript"/>
        </w:rPr>
        <w:t>2</w:t>
      </w:r>
      <w:r w:rsidRPr="00B8192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13) увеличения численности избирателей Глубочанского сельского поселения более чем на 25 процентов, произошедшего вследствие изменения границ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14) утраты Глубочанским сельским поселением статуса муниципального образования в связи с его объединением с городским округом.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17. Решение о досрочном прекращении полномочий председателя Собрания депутатов - главы Глубочанского сельского поселения за исключением случаев, предусмотренных подпунктами 3, 4, 10, 12 и 14 пункта 16 настоящей статьи, принимается Собранием депутатов Глубочанского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Если Собрание депутатов Глубочанского сельского поселения не принимает соответствующее решение в установленный срок, полномочия председателя Собрания депутатов - главы Глубочанского сельского поселения считаются прекращенными со дня, следующего за днем окончания данного срока.</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18. В случае, если председатель Собрания депутатов - глава Глубочанского сельского поселения, полномочия которого прекращены досрочно на основании решения Собрания депутатов Глубочанского сельского поселения об удалении его в отставку, обжалует в судебном порядке указанное решение, Собрание депутатов Глубочанского сельского поселения не вправе принимать решение об избрании из своего состава председателя Собрания депутатов - главы Глубочанского сельского поселения до вступления решения суда в законную силу.</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19. Председатель Собрания депутатов - глава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представляет Глубочанское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издает в пределах своих полномочий правовые акты;</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вправе требовать созыва внеочередного заседания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обеспечивает осуществление органами местного самоуправления Глубочанского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Глубочанского сельского поселения федеральными законами и областными законами;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6) исполняет полномочия председателя Собрания депутатов Глубочанского сельского поселения, в том числе;</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представляет Собрание депутатов Глубочанского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Глубочанского сельского поселения, выдает доверенности на представление интересов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созывает заседания Собрания депутатов Глубочанского сельского поселения и председательствует на его заседаниях;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Глубочанского сельского поселения, подписывает решения Собрания депутатов Глубочанского сельского поселения, </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осуществляет организацию деятельности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оказывает содействие депутатам Собрания депутатов Глубочанского сельского поселения в осуществлении ими своих полномочий;</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организует в Собрании депутатов Глубочанского сельского поселения прием граждан, рассмотрение их обращений;</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вносит в Собрание депутатов Глубочанского сельского поселения проекты Регламента Собрания депутатов Глубочанского сельского поселения, перспективных и текущих планов работы Собрания депутатов Глубочанского сельского поселения и иных документов, связанных с организацией деятельности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представляет депутатам проект повестки дня заседания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подписывает протоколы заседаний Собрания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20. Председатель Собрания депутатов - глава Глубочанского сельского поселения представляет Собранию депутатов Глубочанского сельского поселения ежегодные отчеты о результатах своей деятельности, в том числе о решении вопросов, поставленных Собранием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21. Председатель Собрания депутатов - глава Глубочанского сельского поселения должен соблюдать ограничения и запреты и исполнять обязанности, которые установлены Федеральным </w:t>
      </w:r>
      <w:hyperlink r:id="rId7" w:history="1">
        <w:r w:rsidRPr="00B81921">
          <w:rPr>
            <w:rFonts w:ascii="Times New Roman" w:hAnsi="Times New Roman"/>
            <w:sz w:val="28"/>
            <w:szCs w:val="28"/>
          </w:rPr>
          <w:t>законом</w:t>
        </w:r>
      </w:hyperlink>
      <w:r w:rsidRPr="00B81921">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18) пункт 8 статьи 26 дополнить абзацем третьим в следующей редакции:</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«В случае, если Глава Глубочанского сельского поселения, полномочия которого прекращены досрочно на основании решения Собрания депутатов Глубочанского сельского поселения об удалении его в отставку, обжалует в судебном порядке указанное решение, Собрание депутатов Глубочанского сельского поселения не вправе принимать решение об избрании из своего состава председателя Собрания депутатов - главы Глубочанского сельского поселения до вступления решения суда в законную силу.»;</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19) статью 27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«Статья 27. Заместитель председателя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1. Заместитель председателя Собрания депутатов Глубочанского сельского поселения избирается открытым голосованием  на срок полномочий избравшего его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 xml:space="preserve">2. В случае досрочного освобождения заместителя председателя Собрания депутатов Глубочанского сельского поселения от занимаемой должности, заместитель председателя Собрания депутатов Глубочанского сельского поселения избирается на оставшийся срок полномочий Собрания депутатов Глубочанского сельского поселения. </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 xml:space="preserve">Кандидатуры для избрания на должность заместителя председателя Глубочанского сельского поселения могут вноситься председателем Собрания депутатов - главой Глубочанского сельского поселения, депутатами Собрания депутатов Глубочанского сельского поселения. </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Решение об избрании заместителя председателя Собрания депутатов Глубочанского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Заместитель председателя Собрания депутатов Глубочанского сельского поселения досрочно освобождается от занимаемой должности в случае:</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досрочного прекращения его полномочий как депутата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отставки по собственному желанию;</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выражения ему недоверия Собранием депутатов Глубочанского сельского поселения в связи с ненадлежащим исполнением полномочий заместителя председателя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в иных случаях, установленных федеральными законами.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w:t>
      </w:r>
      <w:r w:rsidRPr="00B81921">
        <w:rPr>
          <w:rFonts w:ascii="Times New Roman" w:hAnsi="Times New Roman"/>
          <w:b/>
          <w:sz w:val="28"/>
          <w:szCs w:val="28"/>
        </w:rPr>
        <w:t> </w:t>
      </w:r>
      <w:r w:rsidRPr="00B81921">
        <w:rPr>
          <w:rFonts w:ascii="Times New Roman" w:hAnsi="Times New Roman"/>
          <w:sz w:val="28"/>
          <w:szCs w:val="28"/>
        </w:rPr>
        <w:t>Решение Собрания депутатов Глубочанского сельского поселения о досрочном освобождении заместителя председателя Собрания депутатов Глубочанского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Заместитель председателя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временно исполняет полномочия председателя Собрания депутатов Глубочанского сельского поселения – главы Глубочанского сельского поселения в случае отсутствия председателя Собрания депутатов - главы Глубочанского сельского поселения или досрочного прекращения его полномочий;</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координирует деятельность комиссий и рабочих групп Собрания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3) по поручению председателя Собрания депутатов - главы Глубочанского сельского поселения решает вопросы внутреннего распорядка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20) в статье 28:</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пункт 2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Администрацию Глубочанского сельского поселения возглавляет глава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в пунктах 5 и 6 слова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пункт 7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«7. В случаях, предусмотренных федеральными и областными законами, решениями Собрания депутатов Глубочанского сельского поселения и правовыми актами Администрации Глубочанского сельского поселения, при Администрации Глубочанского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Глубочанского сельского поселения устанавливается Собранием депутатов Глубочанского сельского поселения или главой Администрации Глубочанского сельского поселения в соответствии с их полномочиями, установленными федеральными и областными законами, настоящим Уставом.»;</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21) дополнить статьей 28</w:t>
      </w:r>
      <w:r w:rsidRPr="00B81921">
        <w:rPr>
          <w:rFonts w:ascii="Times New Roman" w:hAnsi="Times New Roman"/>
          <w:b/>
          <w:sz w:val="28"/>
          <w:szCs w:val="28"/>
          <w:vertAlign w:val="superscript"/>
        </w:rPr>
        <w:t>1</w:t>
      </w:r>
      <w:r w:rsidRPr="00B81921">
        <w:rPr>
          <w:rFonts w:ascii="Times New Roman" w:hAnsi="Times New Roman"/>
          <w:b/>
          <w:sz w:val="28"/>
          <w:szCs w:val="28"/>
        </w:rPr>
        <w:t xml:space="preserve"> следующего содержания: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«Статья 28</w:t>
      </w:r>
      <w:r w:rsidRPr="00B81921">
        <w:rPr>
          <w:rFonts w:ascii="Times New Roman" w:hAnsi="Times New Roman"/>
          <w:sz w:val="28"/>
          <w:szCs w:val="28"/>
          <w:vertAlign w:val="superscript"/>
        </w:rPr>
        <w:t>1</w:t>
      </w:r>
      <w:r w:rsidRPr="00B81921">
        <w:rPr>
          <w:rFonts w:ascii="Times New Roman" w:hAnsi="Times New Roman"/>
          <w:sz w:val="28"/>
          <w:szCs w:val="28"/>
        </w:rPr>
        <w:t>. Глава Администрации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b/>
          <w:sz w:val="28"/>
          <w:szCs w:val="28"/>
        </w:rPr>
      </w:pP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 Главой Администрации Глубочанского сельского поселения является лицо, назначаемое на должность главы Администрации Глубочанского сельского поселения по контракту, заключаемому по результатам конкурса на замещение указанной должности.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Контракт с главой Администрации Глубочанского сельского поселения заключается на срок полномочий Собрания депутатов Глубочанского сельского поселения, принявшего решение о назначении лица на должность главы Администрации Глубочанского сельского поселения (до дня начала работы Собрания депутатов Глубочанского сельского поселения нового созыва), но не менее чем на два года.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2. Условия контракта для главы Администрации Глубочанского сельского поселения утверждаются Собранием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3. Порядок проведения конкурса на замещение должности главы Администрации Глубочанского сельского поселения устанавливается Собранием депутатов Глубочанского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Общее число членов конкурсной комиссии в Глубочанском сельском поселении устанавливается Собранием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Половина членов конкурсной комиссии назначаются Собранием депутатов Глубочанского сельского поселения, а другая половина – главой Администрации Глубочанского района.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4. Лицо назначается на должность главы Администрации Глубочанского сельского поселения Собранием депутатов Глубочанского сельского поселения из числа кандидатов, представленных конкурсной комиссией по результатам конкурса.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Контракт с главой Администрации Глубочанского сельского поселения заключается председателем Собрания депутатов - главой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5. Глава Администрации Глубочанского сельского поселения, осуществляющий свои полномочия на основе контракта: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 подконтролен и подотчетен Собранию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2) представляет Собранию депутатов Глубочанского сельского поселения ежегодные отчеты о результатах своей деятельности и деятельности Администрации Глубочанского сельского поселения, в том числе о решении вопросов, поставленных Собранием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3) обеспечивает осуществление Администрацией Глубочанского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6. Глава Администрации Глубочанского сельского поселения представляет Глубочанское сельское поселение в Совете муниципальных образований Ростовской области.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B81921">
        <w:rPr>
          <w:rFonts w:ascii="Times New Roman" w:hAnsi="Times New Roman"/>
          <w:sz w:val="28"/>
          <w:szCs w:val="28"/>
        </w:rPr>
        <w:t xml:space="preserve">7. Глава Администрации Глубочанского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Глава Администрации Глубочанского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8. Глава Администрации Глубочанского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9. Денежное содержание главе Администрации Глубочанского сельского поселения устанавливается решением Собрания депутатов Глубочанского сельского поселения в соответствии с федеральными и областными законами.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10. В случае временного отсутствия главы Администрации Глубочанского сельского поселения его обязанности исполняет  руководитель структурного подразделения Администрации Глубочанского сельского поселения или иной муниципальный служащий в соответствии с Регламентом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В случае если Регламентом Администрации Глубочанского сельского поселения не определен муниципальный служащий, исполняющий обязанности главы Администрации Глубочанского сельского поселения, либо в случае отсутствия данного муниципального служащего, обязанности главы Администрации Глубочанского сельского поселения исполняет муниципальный служащий Администрации Глубочанского сельского поселения, определяемый Собранием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22) дополнить статьей 28</w:t>
      </w:r>
      <w:r w:rsidRPr="00B81921">
        <w:rPr>
          <w:rFonts w:ascii="Times New Roman" w:hAnsi="Times New Roman"/>
          <w:b/>
          <w:sz w:val="28"/>
          <w:szCs w:val="28"/>
          <w:vertAlign w:val="superscript"/>
        </w:rPr>
        <w:t>2</w:t>
      </w:r>
      <w:r w:rsidRPr="00B81921">
        <w:rPr>
          <w:rFonts w:ascii="Times New Roman" w:hAnsi="Times New Roman"/>
          <w:b/>
          <w:sz w:val="28"/>
          <w:szCs w:val="28"/>
        </w:rPr>
        <w:t xml:space="preserve"> следующего содержания: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«Статья 28</w:t>
      </w:r>
      <w:r w:rsidRPr="00B81921">
        <w:rPr>
          <w:rFonts w:ascii="Times New Roman" w:hAnsi="Times New Roman"/>
          <w:sz w:val="28"/>
          <w:szCs w:val="28"/>
          <w:vertAlign w:val="superscript"/>
        </w:rPr>
        <w:t>2</w:t>
      </w:r>
      <w:r w:rsidRPr="00B81921">
        <w:rPr>
          <w:rFonts w:ascii="Times New Roman" w:hAnsi="Times New Roman"/>
          <w:sz w:val="28"/>
          <w:szCs w:val="28"/>
        </w:rPr>
        <w:t>. Полномочия главы Администрации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b/>
          <w:sz w:val="28"/>
          <w:szCs w:val="28"/>
        </w:rPr>
      </w:pP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 Глава Администрации Глубочанского сельского поселения руководит Администрацией Глубочанского сельского поселения на принципах единоначалия.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2. Глава Администрации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 от имени Глубочанского сельского поселения приобретает и осуществляет имущественные и иные права и обязанности, выступает в суде без доверенности;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 xml:space="preserve">2) представляет Администрацию Глубочанского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Глубочанского сельского поселения, выдает доверенности на представление ее интересов; </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3) организует взаимодействие Администрации Глубочанского сельского поселения с председателем Собрания депутатов – главой Глубочанского сельского поселения и Собранием депутатов Глубочанского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7) обеспечивает составление и внесение в Собрание депутатов Глубочанского сельского поселения бюджета Глубочанского сельского поселения и отчета о его исполнении, исполнение бюджета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8) вносит в Собрание депутатов Глубочанского сельского поселения проекты нормативных правовых актов Собрания депутатов Глубочанского сельского поселения, предусматривающих установление, изменение и отмену местных налогов и сборов, осуществление расходов из средств бюджета Глубочанского сельского поселения, и дает заключения на проекты таких нормативных правовых актов;</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9) организует разработку, утверждение и исполнение муниципальных программ;</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11) издает в пределах своих полномочий правовые акты;</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12) вносит проекты решений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13) утверждает штатное расписание Администрации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Глубочанского сельского поселения, иных работников Администрации Глубочанского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B81921">
        <w:rPr>
          <w:rFonts w:ascii="Times New Roman" w:hAnsi="Times New Roman"/>
          <w:b/>
          <w:sz w:val="28"/>
          <w:szCs w:val="28"/>
        </w:rPr>
        <w:t>23) дополнить статьей 28</w:t>
      </w:r>
      <w:r w:rsidRPr="00B81921">
        <w:rPr>
          <w:rFonts w:ascii="Times New Roman" w:hAnsi="Times New Roman"/>
          <w:b/>
          <w:sz w:val="28"/>
          <w:szCs w:val="28"/>
          <w:vertAlign w:val="superscript"/>
        </w:rPr>
        <w:t>3</w:t>
      </w:r>
      <w:r w:rsidRPr="00B81921">
        <w:rPr>
          <w:rFonts w:ascii="Times New Roman" w:hAnsi="Times New Roman"/>
          <w:b/>
          <w:sz w:val="28"/>
          <w:szCs w:val="28"/>
        </w:rPr>
        <w:t>следующего содержания:</w:t>
      </w:r>
    </w:p>
    <w:p w:rsidR="00F63AC3" w:rsidRPr="00B81921" w:rsidRDefault="00F63AC3" w:rsidP="00934A49">
      <w:pPr>
        <w:widowControl w:val="0"/>
        <w:tabs>
          <w:tab w:val="left" w:pos="1125"/>
        </w:tabs>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ab/>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bCs/>
          <w:sz w:val="28"/>
          <w:szCs w:val="28"/>
        </w:rPr>
      </w:pPr>
      <w:r w:rsidRPr="00B81921">
        <w:rPr>
          <w:rFonts w:ascii="Times New Roman" w:hAnsi="Times New Roman"/>
          <w:sz w:val="28"/>
          <w:szCs w:val="28"/>
        </w:rPr>
        <w:t>«Статья 28</w:t>
      </w:r>
      <w:r w:rsidRPr="00B81921">
        <w:rPr>
          <w:rFonts w:ascii="Times New Roman" w:hAnsi="Times New Roman"/>
          <w:sz w:val="28"/>
          <w:szCs w:val="28"/>
          <w:vertAlign w:val="superscript"/>
        </w:rPr>
        <w:t>3</w:t>
      </w:r>
      <w:r w:rsidRPr="00B81921">
        <w:rPr>
          <w:rFonts w:ascii="Times New Roman" w:hAnsi="Times New Roman"/>
          <w:sz w:val="28"/>
          <w:szCs w:val="28"/>
        </w:rPr>
        <w:t>. Досрочное п</w:t>
      </w:r>
      <w:r w:rsidRPr="00B81921">
        <w:rPr>
          <w:rFonts w:ascii="Times New Roman" w:hAnsi="Times New Roman"/>
          <w:bCs/>
          <w:sz w:val="28"/>
          <w:szCs w:val="28"/>
        </w:rPr>
        <w:t>рекращение полномочий главы Администрации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1. Полномочия главы </w:t>
      </w:r>
      <w:r w:rsidRPr="00B81921">
        <w:rPr>
          <w:rFonts w:ascii="Times New Roman" w:hAnsi="Times New Roman"/>
          <w:bCs/>
          <w:sz w:val="28"/>
          <w:szCs w:val="28"/>
        </w:rPr>
        <w:t>Администрации Глубочанского сельского поселения</w:t>
      </w:r>
      <w:r w:rsidRPr="00B81921">
        <w:rPr>
          <w:rFonts w:ascii="Times New Roman" w:hAnsi="Times New Roman"/>
          <w:sz w:val="28"/>
          <w:szCs w:val="28"/>
        </w:rPr>
        <w:t>, осуществляемые на основе контракта, прекращаются досрочно в случае:</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 смерти;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2) отставки по собственному желанию;</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5) признания судом недееспособным или ограниченно дееспособным;</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6) признания судом безвестно отсутствующим или объявления умершим;</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7) вступления в отношении его в законную силу обвинительного приговора суда;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8) выезда за пределы Российской Федерации на постоянное место жительства;</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11) преобразования муниципального образования «Глубочанское сельское поселение», осуществляемого в соответствии с частями 3, 5, 6</w:t>
      </w:r>
      <w:r w:rsidRPr="00B81921">
        <w:rPr>
          <w:rFonts w:ascii="Times New Roman" w:hAnsi="Times New Roman"/>
          <w:sz w:val="28"/>
          <w:szCs w:val="28"/>
          <w:vertAlign w:val="superscript"/>
        </w:rPr>
        <w:t>2</w:t>
      </w:r>
      <w:r w:rsidRPr="00B8192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«Глубочанское сельское поселение»;</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12) увеличения численности избирателей муниципального образования «Глубочанское сельское поселение» более чем на 25 процентов, произошедшего вследствие изменения границ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13) утраты Глубочанским сельским поселением статуса муниципального образования в связи с его объединением с городским округом;</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14) вступления в должность Главы Глубочанского сельского поселения, исполняющего полномочия главы Администрации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B81921">
        <w:rPr>
          <w:rFonts w:ascii="Times New Roman" w:hAnsi="Times New Roman"/>
          <w:sz w:val="28"/>
          <w:szCs w:val="28"/>
        </w:rPr>
        <w:t>2. Контракт с главой Администрации Глубочанского сельского поселения может быть расторгнут по соглашению сторон или в судебном порядке на основании заявления: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 Собрания депутатов Глубочанского сельского поселения или председателя Собрания депутатов – главы Глубочанского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3) главы Администрации Глубочанского сельского поселения – в связи с нарушениями условий контракта органами местного самоуправления Глубочанского сельского поселения и (или) органами государственной власти Ростовской области.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3. В случае досрочного прекращения полномочий главы Администрации Глубочанского сельского поселения его обязанности исполняет  руководитель структурного подразделения Администрации Глубочанского сельского поселения или иной муниципальный служащий в соответствии с Регламентом Администрации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В случае если Регламентом Администрации Глубочанского сельского поселения не определен муниципальный служащий, исполняющий обязанности главы Администрации Глубочанского сельского поселения, либо в случае отсутствия данного муниципального служащего, обязанности главы Администрации Глубочанского сельского поселения исполняет муниципальный служащий Администрации Глубочанского сельского поселения, определяемый Собранием депутатов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24) статью 29 изложить в следующей редакции:</w:t>
      </w:r>
    </w:p>
    <w:p w:rsidR="00F63AC3" w:rsidRPr="00B81921" w:rsidRDefault="00F63AC3" w:rsidP="00934A49">
      <w:pPr>
        <w:spacing w:after="0" w:line="240" w:lineRule="auto"/>
        <w:ind w:firstLine="709"/>
        <w:jc w:val="both"/>
        <w:rPr>
          <w:rFonts w:ascii="Times New Roman" w:hAnsi="Times New Roman"/>
          <w:sz w:val="28"/>
          <w:szCs w:val="28"/>
        </w:rPr>
      </w:pPr>
    </w:p>
    <w:p w:rsidR="00F63AC3" w:rsidRPr="00B81921" w:rsidRDefault="00F63AC3" w:rsidP="00934A49">
      <w:pPr>
        <w:spacing w:after="0" w:line="240" w:lineRule="atLeast"/>
        <w:ind w:firstLine="709"/>
        <w:rPr>
          <w:rFonts w:ascii="Times New Roman" w:hAnsi="Times New Roman"/>
          <w:sz w:val="28"/>
          <w:szCs w:val="28"/>
        </w:rPr>
      </w:pPr>
      <w:r w:rsidRPr="00B81921">
        <w:rPr>
          <w:rFonts w:ascii="Times New Roman" w:hAnsi="Times New Roman"/>
          <w:sz w:val="28"/>
          <w:szCs w:val="28"/>
        </w:rPr>
        <w:t>«Статья 29. Структура Администрации Глубочанского сельского поселения</w:t>
      </w:r>
    </w:p>
    <w:p w:rsidR="00F63AC3" w:rsidRPr="00B81921" w:rsidRDefault="00F63AC3" w:rsidP="00934A49">
      <w:pPr>
        <w:spacing w:after="0" w:line="240" w:lineRule="atLeast"/>
        <w:ind w:firstLine="709"/>
        <w:rPr>
          <w:rFonts w:ascii="Times New Roman" w:hAnsi="Times New Roman"/>
          <w:sz w:val="28"/>
          <w:szCs w:val="28"/>
        </w:rPr>
      </w:pP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В структуру Администрации Глубочанского сельского поселения входят: глава Администрации Глубочанского сельского поселения, структурные подразделения Администрации Глубочанского сельского поселения, должности муниципальной службы, должности по техническому обеспечению деятельности Администрации Глубочанского сельского поселения, не входящие в состав структурных подразделений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Структура Администрации Глубочанского сельского поселения утверждается Собранием депутатов Глубочанского сельского поселения по представлению главы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Штатное расписание Администрации Глубочанского сельского поселения утверждается главой Администрации Глубочанского сельского поселения на основе структуры Администрации Глубочанского сельского поселения исходя из расходов на содержание Администрации Глубочанского сельского поселения, предусмотренных бюджетом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Глава Администрации Глубочанского сельского поселения назначает и увольняет работников Администрации Глубочанского сельского поселения, осуществляет иные полномочия в отношении работников Администрации Глубочанского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Полномочия и порядок организации работы структурных подразделений Администрации Глубочанского сельского поселения определяются Регламентом Администрации Глубочанского сельского поселения и (или) положениями об этих подразделениях, утверждаемыми главой Администрации Глубочанского сельского поселения. Структурные подразделения Администрации Глубочанского сельского поселения не обладают правами юридического лица.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6. Руководители структурных подразделений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организуют работу структурного подразделения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разрабатывают и вносят главе Администрации Глубочанского сельского поселения проекты правовых актов и иные предложения в пределах своей компетенции;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B81921">
        <w:rPr>
          <w:rFonts w:ascii="Times New Roman" w:hAnsi="Times New Roman"/>
          <w:b/>
          <w:sz w:val="28"/>
          <w:szCs w:val="28"/>
        </w:rPr>
        <w:t>25) в статье 30:</w:t>
      </w:r>
    </w:p>
    <w:p w:rsidR="00F63AC3" w:rsidRPr="00B81921" w:rsidRDefault="00F63AC3" w:rsidP="00934A4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81921">
        <w:rPr>
          <w:rFonts w:ascii="Times New Roman" w:hAnsi="Times New Roman"/>
          <w:sz w:val="28"/>
          <w:szCs w:val="28"/>
        </w:rPr>
        <w:t>абзац первый пункта 1 изложить в следующей редакции:</w:t>
      </w:r>
    </w:p>
    <w:p w:rsidR="00F63AC3" w:rsidRPr="00B81921" w:rsidRDefault="00F63AC3" w:rsidP="00934A49">
      <w:pPr>
        <w:spacing w:after="0" w:line="240" w:lineRule="atLeast"/>
        <w:ind w:firstLine="708"/>
        <w:jc w:val="both"/>
        <w:rPr>
          <w:rFonts w:ascii="Times New Roman" w:hAnsi="Times New Roman"/>
          <w:sz w:val="28"/>
          <w:szCs w:val="28"/>
        </w:rPr>
      </w:pPr>
      <w:r w:rsidRPr="00B81921">
        <w:rPr>
          <w:rFonts w:ascii="Times New Roman" w:hAnsi="Times New Roman"/>
          <w:sz w:val="28"/>
          <w:szCs w:val="28"/>
        </w:rPr>
        <w:t>«1. Администрация Глубочанского сельского поселения под руководством главы Администрации Глубочанского сельского поселения:»;</w:t>
      </w:r>
    </w:p>
    <w:p w:rsidR="00F63AC3" w:rsidRPr="00B81921" w:rsidRDefault="00F63AC3" w:rsidP="00934A49">
      <w:pPr>
        <w:spacing w:after="0" w:line="240" w:lineRule="atLeast"/>
        <w:ind w:firstLine="708"/>
        <w:jc w:val="both"/>
        <w:rPr>
          <w:rFonts w:ascii="Times New Roman" w:hAnsi="Times New Roman"/>
          <w:sz w:val="28"/>
          <w:szCs w:val="28"/>
        </w:rPr>
      </w:pPr>
      <w:r w:rsidRPr="00B81921">
        <w:rPr>
          <w:rFonts w:ascii="Times New Roman" w:hAnsi="Times New Roman"/>
          <w:sz w:val="28"/>
          <w:szCs w:val="28"/>
        </w:rPr>
        <w:t>подпункты 1-51пункта 1 изложить в следующих редакциях: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обеспечивает составление проекта бюджета Глубочанского сельского поселения, исполнение бюджета Глубочанского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Глубочанского сельского поселения в соответствии с законодательством Российской Федерации о налогах и сборах;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 организует в границах Глубочанского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Глубочанского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Глубочанского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3AC3" w:rsidRPr="00B81921" w:rsidRDefault="00F63AC3" w:rsidP="00934A49">
      <w:pPr>
        <w:spacing w:after="0" w:line="240" w:lineRule="auto"/>
        <w:ind w:firstLine="708"/>
        <w:jc w:val="both"/>
        <w:rPr>
          <w:rFonts w:ascii="Times New Roman" w:hAnsi="Times New Roman"/>
          <w:sz w:val="28"/>
          <w:szCs w:val="28"/>
        </w:rPr>
      </w:pPr>
      <w:r w:rsidRPr="00B81921">
        <w:rPr>
          <w:rFonts w:ascii="Times New Roman" w:hAnsi="Times New Roman"/>
          <w:sz w:val="28"/>
          <w:szCs w:val="28"/>
        </w:rPr>
        <w:t>6) обеспечивает проживающих в Глубочанском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Глубочанского сельского поселения;</w:t>
      </w:r>
    </w:p>
    <w:p w:rsidR="00F63AC3" w:rsidRPr="00B81921" w:rsidRDefault="00F63AC3" w:rsidP="00934A49">
      <w:pPr>
        <w:spacing w:after="0" w:line="240" w:lineRule="auto"/>
        <w:ind w:firstLine="770"/>
        <w:jc w:val="both"/>
        <w:rPr>
          <w:rFonts w:ascii="Times New Roman" w:hAnsi="Times New Roman"/>
          <w:sz w:val="28"/>
          <w:szCs w:val="28"/>
        </w:rPr>
      </w:pPr>
      <w:r w:rsidRPr="00B81921">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Глубочанского сельского поселения, социальную и культурную адаптацию мигрантов, профилактику межнациональных (межэтнических) конфликтов;</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10) участвует в предупреждении и ликвидации последствий чрезвычайных ситуаций в границах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11) обеспечивает первичные меры пожарной безопасности в границах населенных пунктов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12) создает условия для обеспечения жителей Глубочанского сельского поселения услугами связи, общественного питания, торговли и бытового обслуживания;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14) создает условия для организации досуга и обеспечения жителей Глубочанского сельского поселения услугами организаций культуры;</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Глубочанского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Глубочанском сельском поселении;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17) обеспечивает условия для развития на территории Глубочанского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18) создает условия для массового отдыха жителей Глубочанского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19) организует формирование архивных фондов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20) организует сбор и вывоз бытовых отходов и мусора;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21) организует утверждение правил благоустройства территории Глубочанского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22) осуществляет муниципальный лесной контроль;</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23) разрабатывает проекты генеральных планов Глубочанского сельского поселения, правил землепользования и застройки, утверждает подготовленную на основе генеральных планов Глубочанского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Глубочанского сельского поселения, утверждает местные нормативы градостроительного проектирования Глубочанского сельского поселения, резервирует земли и изымает, в том числе путем выкупа, земельных участков в границах Глубочанского сельского поселения для муниципальных нужд, осуществляет муниципальный земельный контроль в границах Глубочанского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Глубочанского сельского поселения, изменяет, аннулирует такие наименования, размещает информацию в государственном адресном реестре;</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25) организует оказание ритуальных услуг и обеспечивает содержание мест захоронения;</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lang w:val="hy-AM" w:eastAsia="hy-AM"/>
        </w:rPr>
      </w:pPr>
      <w:r w:rsidRPr="00B81921">
        <w:rPr>
          <w:rFonts w:ascii="Times New Roman" w:hAnsi="Times New Roman"/>
          <w:sz w:val="28"/>
          <w:szCs w:val="28"/>
        </w:rPr>
        <w:t xml:space="preserve">26) организует и осуществляет мероприятия по </w:t>
      </w:r>
      <w:r w:rsidRPr="00B81921">
        <w:rPr>
          <w:rFonts w:ascii="Times New Roman" w:hAnsi="Times New Roman"/>
          <w:sz w:val="28"/>
          <w:szCs w:val="28"/>
          <w:lang w:val="hy-AM" w:eastAsia="hy-AM"/>
        </w:rPr>
        <w:t>территориальной обороне и</w:t>
      </w:r>
      <w:r w:rsidRPr="00B81921">
        <w:rPr>
          <w:rFonts w:ascii="Times New Roman" w:hAnsi="Times New Roman"/>
          <w:sz w:val="28"/>
          <w:szCs w:val="28"/>
          <w:lang w:eastAsia="hy-AM"/>
        </w:rPr>
        <w:t xml:space="preserve"> </w:t>
      </w:r>
      <w:r w:rsidRPr="00B81921">
        <w:rPr>
          <w:rFonts w:ascii="Times New Roman" w:hAnsi="Times New Roman"/>
          <w:sz w:val="28"/>
          <w:szCs w:val="28"/>
        </w:rPr>
        <w:t>гражданской обороне, защите населения и территории Глубочанского сельского поселения от чрезвычайных ситуаций природного и техногенного характера;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63AC3" w:rsidRPr="00B81921" w:rsidRDefault="00F63AC3" w:rsidP="00934A49">
      <w:pPr>
        <w:autoSpaceDE w:val="0"/>
        <w:autoSpaceDN w:val="0"/>
        <w:adjustRightInd w:val="0"/>
        <w:spacing w:after="0" w:line="240" w:lineRule="auto"/>
        <w:ind w:firstLine="708"/>
        <w:jc w:val="both"/>
        <w:rPr>
          <w:rFonts w:ascii="Times New Roman" w:hAnsi="Times New Roman"/>
          <w:sz w:val="28"/>
          <w:szCs w:val="28"/>
          <w:lang w:eastAsia="hy-AM"/>
        </w:rPr>
      </w:pPr>
      <w:r w:rsidRPr="00B81921">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Глубочанского сельского поселения, а также</w:t>
      </w:r>
      <w:r w:rsidRPr="00B81921">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32) организует и осуществляет мероприятия по работе с детьми и молодежью в Глубочанском сельском поселении;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Глубочанского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B81921">
        <w:rPr>
          <w:rFonts w:ascii="Times New Roman" w:hAnsi="Times New Roman"/>
          <w:sz w:val="28"/>
          <w:szCs w:val="28"/>
          <w:vertAlign w:val="superscript"/>
        </w:rPr>
        <w:t>1</w:t>
      </w:r>
      <w:r w:rsidRPr="00B81921">
        <w:rPr>
          <w:rFonts w:ascii="Times New Roman" w:hAnsi="Times New Roman"/>
          <w:sz w:val="28"/>
          <w:szCs w:val="28"/>
        </w:rPr>
        <w:t xml:space="preserve"> и 31</w:t>
      </w:r>
      <w:r w:rsidRPr="00B81921">
        <w:rPr>
          <w:rFonts w:ascii="Times New Roman" w:hAnsi="Times New Roman"/>
          <w:sz w:val="28"/>
          <w:szCs w:val="28"/>
          <w:vertAlign w:val="superscript"/>
        </w:rPr>
        <w:t>3</w:t>
      </w:r>
      <w:r w:rsidRPr="00B81921">
        <w:rPr>
          <w:rFonts w:ascii="Times New Roman" w:hAnsi="Times New Roman"/>
          <w:sz w:val="28"/>
          <w:szCs w:val="28"/>
        </w:rPr>
        <w:t xml:space="preserve"> Федерального закона от 12 января 1996 года № 7-ФЗ «О некоммерческих организациях»;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36) обеспечивает выполнение работ, необходимых для создания искусственных земельных участков для нужд Глубочанского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37) осуществляет меры по противодействию коррупции в границах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Глубочанского сельского поселения, председателя Собрания депутатов – главы Глубочанского сельского поселения, голосования по вопросам изменения границ, преобразования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Глубочанского сельского поселения, а также организует сбор статистических показателей, характеризующих состояние экономики и социальной сферы Глубочанского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Глубочанского сельского поселения официальной информации о социально-экономическом и культурном развитии Глубочанского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Глубочанского сельского поселения, депутатов Собрания депутатов Глубочанского сельского поселения, муниципальных служащих и работников муниципальных учреждений;</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45) организует и осуществляет муниципальный контроль на территории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3AC3" w:rsidRPr="00B81921" w:rsidRDefault="00F63AC3" w:rsidP="00934A49">
      <w:pPr>
        <w:autoSpaceDE w:val="0"/>
        <w:autoSpaceDN w:val="0"/>
        <w:adjustRightInd w:val="0"/>
        <w:spacing w:after="0" w:line="240" w:lineRule="auto"/>
        <w:ind w:firstLine="709"/>
        <w:jc w:val="both"/>
        <w:rPr>
          <w:rFonts w:ascii="Times New Roman" w:hAnsi="Times New Roman"/>
          <w:bCs/>
          <w:sz w:val="28"/>
          <w:szCs w:val="28"/>
        </w:rPr>
      </w:pPr>
      <w:r w:rsidRPr="00B81921">
        <w:rPr>
          <w:rFonts w:ascii="Times New Roman" w:hAnsi="Times New Roman"/>
          <w:sz w:val="28"/>
          <w:szCs w:val="28"/>
        </w:rPr>
        <w:t xml:space="preserve">48) вправе </w:t>
      </w:r>
      <w:r w:rsidRPr="00B81921">
        <w:rPr>
          <w:rFonts w:ascii="Times New Roman" w:hAnsi="Times New Roman"/>
          <w:bCs/>
          <w:sz w:val="28"/>
          <w:szCs w:val="28"/>
        </w:rPr>
        <w:t>создавать муниципальную пожарную охрану;</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F63AC3" w:rsidRPr="00B81921" w:rsidRDefault="00F63AC3" w:rsidP="00934A49">
      <w:pPr>
        <w:spacing w:after="0" w:line="240" w:lineRule="atLeast"/>
        <w:jc w:val="both"/>
        <w:rPr>
          <w:rFonts w:ascii="Times New Roman" w:hAnsi="Times New Roman"/>
          <w:sz w:val="28"/>
          <w:szCs w:val="28"/>
        </w:rPr>
      </w:pPr>
      <w:r w:rsidRPr="00B81921">
        <w:rPr>
          <w:rFonts w:ascii="Times New Roman" w:hAnsi="Times New Roman"/>
          <w:sz w:val="28"/>
          <w:szCs w:val="28"/>
        </w:rPr>
        <w:tab/>
      </w:r>
      <w:r w:rsidRPr="00B81921">
        <w:rPr>
          <w:rFonts w:ascii="Times New Roman" w:hAnsi="Times New Roman"/>
          <w:b/>
          <w:sz w:val="28"/>
          <w:szCs w:val="28"/>
        </w:rPr>
        <w:t>26) в пункте 4 статьи 31</w:t>
      </w:r>
      <w:r w:rsidRPr="00B81921">
        <w:rPr>
          <w:rFonts w:ascii="Times New Roman" w:hAnsi="Times New Roman"/>
          <w:sz w:val="28"/>
          <w:szCs w:val="28"/>
        </w:rPr>
        <w:t xml:space="preserve"> слова «Главы Глубочанского сельского поселения», «председателя Собрания депутатов - главы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27) в статье 32:</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слова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в пункте 4 слова «4 года» заменить словами «5 лет»;</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пункт 5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Председатель Собрания депутатов – глава Глубочанского сельского поселения избирается на срок полномочий Собрания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пункт 6 изложить в следующей редакции:</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«6. Председатель Собрания депутатов – глава Глубочанского сельского поселения, </w:t>
      </w:r>
      <w:r w:rsidRPr="00B81921">
        <w:rPr>
          <w:rFonts w:ascii="Times New Roman" w:hAnsi="Times New Roman"/>
          <w:iCs/>
          <w:sz w:val="28"/>
          <w:szCs w:val="28"/>
        </w:rPr>
        <w:t>заместитель председателя Собрания депутатов Глубочанского сельского поселения и иные депутаты Собрания депутатов Глубочанского сельского поселения</w:t>
      </w:r>
      <w:r w:rsidRPr="00B81921">
        <w:rPr>
          <w:rFonts w:ascii="Times New Roman" w:hAnsi="Times New Roman"/>
          <w:sz w:val="28"/>
          <w:szCs w:val="28"/>
        </w:rPr>
        <w:t xml:space="preserve"> осуществляют свои полномочия на непостоянной основе.»;</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пункт 8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«8. Председатель Собрания депутатов – глава Глубочанского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пункты 9, 12, абзац второй пункта 14 признать утратившим силу;</w:t>
      </w:r>
    </w:p>
    <w:p w:rsidR="00F63AC3" w:rsidRPr="00B81921" w:rsidRDefault="00F63AC3" w:rsidP="00934A49">
      <w:pPr>
        <w:autoSpaceDE w:val="0"/>
        <w:autoSpaceDN w:val="0"/>
        <w:adjustRightInd w:val="0"/>
        <w:spacing w:after="0" w:line="240" w:lineRule="auto"/>
        <w:ind w:firstLine="708"/>
        <w:jc w:val="both"/>
        <w:rPr>
          <w:rFonts w:ascii="Times New Roman" w:hAnsi="Times New Roman"/>
          <w:sz w:val="28"/>
          <w:szCs w:val="28"/>
        </w:rPr>
      </w:pPr>
      <w:r w:rsidRPr="00B81921">
        <w:rPr>
          <w:rFonts w:ascii="Times New Roman" w:hAnsi="Times New Roman"/>
          <w:sz w:val="28"/>
          <w:szCs w:val="28"/>
        </w:rPr>
        <w:t>28) в подпункте 2 пункта 9 статьи 32 слова «состоять членом управления» заменить словами «состоять членом органа управления»;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
          <w:sz w:val="28"/>
          <w:szCs w:val="28"/>
        </w:rPr>
        <w:t>29) в статье 33 слова</w:t>
      </w:r>
      <w:r w:rsidRPr="00B81921">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
          <w:sz w:val="28"/>
          <w:szCs w:val="28"/>
        </w:rPr>
        <w:t>30) в статье 34 слова</w:t>
      </w:r>
      <w:r w:rsidRPr="00B81921">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b/>
          <w:sz w:val="28"/>
          <w:szCs w:val="28"/>
        </w:rPr>
        <w:t>31) в статье 35 слова</w:t>
      </w:r>
      <w:r w:rsidRPr="00B81921">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32) пункт 3 статьи 37 изложить в следующей редакции:</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«3. На заседаниях Собрания депутатов Глубочанского сельского поселения депутат вправе в порядке, установленном регламентом указанного органа:</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1) избирать и быть избранным на должности председателя Собрания депутатов – главы Глубочанского сельского поселения, заместителя председателя Собрания депутатов Глубочанского сельского поселения, выдвигать кандидатуры (в том числе и свою кандидатуру) на эти должности, заявлять отводы кандидатам;</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2) избирать и быть избранным в органы Собрания депутатов Глубочанского сельского поселения, выдвигать кандидатуры (в том числе и свою кандидатуру) в эти органы, заявлять отводы кандидатам;</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3) избирать и быть избранным в состав Собрания депутатов Глубочанского района, в случае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6) задавать вопросы выступающим, давать справки;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7) выступать по мотивам голосования (до момента голосования);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8) требовать постановки своих предложений на голосование;</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9) требовать повторного голосования в случаях установленного нарушения правил голосования;</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lang w:eastAsia="en-US"/>
        </w:rPr>
      </w:pPr>
      <w:r w:rsidRPr="00B81921">
        <w:rPr>
          <w:rFonts w:ascii="Times New Roman" w:hAnsi="Times New Roman"/>
          <w:sz w:val="28"/>
          <w:szCs w:val="28"/>
        </w:rPr>
        <w:t>10)</w:t>
      </w:r>
      <w:r w:rsidRPr="00B81921">
        <w:rPr>
          <w:rFonts w:ascii="Times New Roman" w:hAnsi="Times New Roman"/>
          <w:sz w:val="28"/>
          <w:szCs w:val="28"/>
          <w:lang w:eastAsia="en-US"/>
        </w:rPr>
        <w:t>пользоваться иными правами в соответствии с настоящим Уставом и регламентом Собрания депутатов Глубочанского сельского поселения</w:t>
      </w:r>
      <w:r w:rsidRPr="00B81921">
        <w:rPr>
          <w:rFonts w:ascii="Times New Roman" w:hAnsi="Times New Roman"/>
          <w:sz w:val="28"/>
          <w:szCs w:val="28"/>
        </w:rPr>
        <w:t>.»;</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33) статьи 40,42-44признать утратившими силу;</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34) статью 41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«Статья 41. Использование депутатом Собрания депутатов Глубочанского сельского поселения, председателем Собрания депутатов – главой Глубочанского сельского поселения средств связи и право на пользование транспортом </w:t>
      </w:r>
    </w:p>
    <w:p w:rsidR="00F63AC3" w:rsidRPr="00B81921" w:rsidRDefault="00F63AC3" w:rsidP="00934A49">
      <w:pPr>
        <w:spacing w:after="0" w:line="240" w:lineRule="atLeast"/>
        <w:ind w:firstLine="709"/>
        <w:jc w:val="both"/>
        <w:rPr>
          <w:rFonts w:ascii="Times New Roman" w:hAnsi="Times New Roman"/>
          <w:sz w:val="28"/>
          <w:szCs w:val="28"/>
        </w:rPr>
      </w:pP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Депутат Собрания депутатов Глубочанского сельского поселения, председатель Собрания депутатов – глава Глубочанского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Глубочанского сельского поселения. Расходы, связанные с предоставлением депутату Собрания депутатов Глубочанского сельского поселения, председателю Собрания депутатов – главе Глубочанского сельского поселения, услуг связи, возмещаются за счет средств, предусмотренных бюджетной сметой Собрания депутатов Глубочанского сельского поселения либо Администрации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Глубочанского сельского поселения, председателем Собрания депутатов – главой Глубочанского сельского поселения. </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35) пункт 8 статьи 42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Глубочанского сельского поселения </w:t>
      </w:r>
      <w:r w:rsidRPr="00B81921">
        <w:rPr>
          <w:rFonts w:ascii="Times New Roman" w:hAnsi="Times New Roman"/>
          <w:iCs/>
          <w:sz w:val="28"/>
          <w:szCs w:val="28"/>
        </w:rPr>
        <w:t xml:space="preserve">один раз в календарном году, </w:t>
      </w:r>
      <w:r w:rsidRPr="00B81921">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B81921">
        <w:rPr>
          <w:rFonts w:ascii="Times New Roman" w:hAnsi="Times New Roman"/>
          <w:iCs/>
          <w:sz w:val="28"/>
          <w:szCs w:val="28"/>
        </w:rPr>
        <w:t>Собрания депутатов Глубочанского сельского поселения</w:t>
      </w:r>
      <w:r w:rsidRPr="00B81921">
        <w:rPr>
          <w:rFonts w:ascii="Times New Roman" w:hAnsi="Times New Roman"/>
          <w:sz w:val="28"/>
          <w:szCs w:val="28"/>
        </w:rPr>
        <w:t>.»;</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36) статью 45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«Статья 45. Социальные гарантии депутата Собрания депутатов Глубочанского сельского поселения, председателя Собрания депутатов - главы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p>
    <w:p w:rsidR="00F63AC3" w:rsidRPr="00B81921" w:rsidRDefault="00F63AC3" w:rsidP="00934A49">
      <w:pPr>
        <w:autoSpaceDE w:val="0"/>
        <w:autoSpaceDN w:val="0"/>
        <w:adjustRightInd w:val="0"/>
        <w:spacing w:after="0" w:line="240" w:lineRule="auto"/>
        <w:ind w:firstLine="709"/>
        <w:jc w:val="both"/>
        <w:rPr>
          <w:rFonts w:ascii="Times New Roman" w:hAnsi="Times New Roman"/>
          <w:iCs/>
          <w:sz w:val="28"/>
          <w:szCs w:val="28"/>
        </w:rPr>
      </w:pPr>
      <w:r w:rsidRPr="00B81921">
        <w:rPr>
          <w:rFonts w:ascii="Times New Roman" w:hAnsi="Times New Roman"/>
          <w:bCs/>
          <w:iCs/>
          <w:sz w:val="28"/>
          <w:szCs w:val="28"/>
        </w:rPr>
        <w:t>Председателю Собрания депутатов – главе Глубочанского сельского поселения</w:t>
      </w:r>
      <w:r w:rsidRPr="00B81921">
        <w:rPr>
          <w:rFonts w:ascii="Times New Roman" w:hAnsi="Times New Roman"/>
          <w:iCs/>
          <w:sz w:val="28"/>
          <w:szCs w:val="28"/>
        </w:rPr>
        <w:t>, депутату Собрания депутатов Глубочанского сельского поселения гарантируются:</w:t>
      </w:r>
    </w:p>
    <w:p w:rsidR="00F63AC3" w:rsidRPr="00B81921" w:rsidRDefault="00F63AC3" w:rsidP="00934A49">
      <w:pPr>
        <w:autoSpaceDE w:val="0"/>
        <w:autoSpaceDN w:val="0"/>
        <w:adjustRightInd w:val="0"/>
        <w:spacing w:after="0" w:line="240" w:lineRule="auto"/>
        <w:ind w:firstLine="709"/>
        <w:jc w:val="both"/>
        <w:rPr>
          <w:rFonts w:ascii="Times New Roman" w:hAnsi="Times New Roman"/>
          <w:iCs/>
          <w:sz w:val="28"/>
          <w:szCs w:val="28"/>
        </w:rPr>
      </w:pPr>
      <w:r w:rsidRPr="00B81921">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63AC3" w:rsidRPr="00B81921" w:rsidRDefault="00F63AC3" w:rsidP="00934A49">
      <w:pPr>
        <w:autoSpaceDE w:val="0"/>
        <w:autoSpaceDN w:val="0"/>
        <w:adjustRightInd w:val="0"/>
        <w:spacing w:after="0" w:line="240" w:lineRule="auto"/>
        <w:ind w:firstLine="709"/>
        <w:jc w:val="both"/>
        <w:rPr>
          <w:rFonts w:ascii="Times New Roman" w:hAnsi="Times New Roman"/>
          <w:iCs/>
          <w:sz w:val="28"/>
          <w:szCs w:val="28"/>
        </w:rPr>
      </w:pPr>
      <w:r w:rsidRPr="00B81921">
        <w:rPr>
          <w:rFonts w:ascii="Times New Roman" w:hAnsi="Times New Roman"/>
          <w:iCs/>
          <w:sz w:val="28"/>
          <w:szCs w:val="28"/>
        </w:rPr>
        <w:t xml:space="preserve">2) </w:t>
      </w:r>
      <w:r w:rsidRPr="00B81921">
        <w:rPr>
          <w:rFonts w:ascii="Times New Roman" w:hAnsi="Times New Roman"/>
          <w:sz w:val="28"/>
          <w:szCs w:val="28"/>
        </w:rPr>
        <w:t>право на дополнительное профессиональное образование</w:t>
      </w:r>
      <w:r w:rsidRPr="00B81921">
        <w:rPr>
          <w:rFonts w:ascii="Times New Roman" w:hAnsi="Times New Roman"/>
          <w:iCs/>
          <w:sz w:val="28"/>
          <w:szCs w:val="28"/>
        </w:rPr>
        <w:t>.»;</w:t>
      </w:r>
    </w:p>
    <w:p w:rsidR="00F63AC3" w:rsidRPr="00B81921" w:rsidRDefault="00F63AC3" w:rsidP="00934A49">
      <w:pPr>
        <w:autoSpaceDE w:val="0"/>
        <w:autoSpaceDN w:val="0"/>
        <w:adjustRightInd w:val="0"/>
        <w:spacing w:after="0" w:line="240" w:lineRule="auto"/>
        <w:ind w:firstLine="709"/>
        <w:jc w:val="both"/>
        <w:rPr>
          <w:rFonts w:ascii="Times New Roman" w:hAnsi="Times New Roman"/>
          <w:b/>
          <w:iCs/>
          <w:sz w:val="28"/>
          <w:szCs w:val="28"/>
        </w:rPr>
      </w:pPr>
      <w:r w:rsidRPr="00B81921">
        <w:rPr>
          <w:rFonts w:ascii="Times New Roman" w:hAnsi="Times New Roman"/>
          <w:b/>
          <w:iCs/>
          <w:sz w:val="28"/>
          <w:szCs w:val="28"/>
        </w:rPr>
        <w:t>37) абзац второй подпункта 3 пункта 3 статьи 45 изложить в следующей редакции:</w:t>
      </w:r>
    </w:p>
    <w:p w:rsidR="00F63AC3" w:rsidRPr="00B81921" w:rsidRDefault="00F63AC3" w:rsidP="00934A49">
      <w:pPr>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«а) один раз в квартал компенсации на лечение;»;</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38) статью 46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Глубочанского сельского поселения, </w:t>
      </w:r>
      <w:r w:rsidRPr="00B81921">
        <w:rPr>
          <w:rFonts w:ascii="Times New Roman" w:hAnsi="Times New Roman"/>
          <w:bCs/>
          <w:iCs/>
          <w:sz w:val="28"/>
          <w:szCs w:val="28"/>
        </w:rPr>
        <w:t>председателю Собрания депутатов – главе Глубочанского сельского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 xml:space="preserve">Расходы, связанные с предоставлением гарантий депутатам Собрания депутатов Глубочанского сельского поселения, </w:t>
      </w:r>
      <w:r w:rsidRPr="00B81921">
        <w:rPr>
          <w:rFonts w:ascii="Times New Roman" w:hAnsi="Times New Roman"/>
          <w:bCs/>
          <w:iCs/>
          <w:sz w:val="28"/>
          <w:szCs w:val="28"/>
        </w:rPr>
        <w:t>председателю Собрания депутатов – главе Глубочанского сельского поселения</w:t>
      </w:r>
      <w:r w:rsidRPr="00B81921">
        <w:rPr>
          <w:rFonts w:ascii="Times New Roman" w:hAnsi="Times New Roman"/>
          <w:sz w:val="28"/>
          <w:szCs w:val="28"/>
        </w:rPr>
        <w:t>, финансируются за счет средств бюджета Глубочанского сельского поселения.»;</w:t>
      </w:r>
    </w:p>
    <w:p w:rsidR="00F63AC3" w:rsidRPr="00B81921" w:rsidRDefault="00F63AC3" w:rsidP="00934A49">
      <w:pPr>
        <w:spacing w:after="0" w:line="240" w:lineRule="auto"/>
        <w:ind w:firstLine="709"/>
        <w:jc w:val="both"/>
        <w:rPr>
          <w:rFonts w:ascii="Times New Roman" w:hAnsi="Times New Roman"/>
          <w:b/>
          <w:sz w:val="28"/>
          <w:szCs w:val="28"/>
        </w:rPr>
      </w:pPr>
      <w:r w:rsidRPr="00B81921">
        <w:rPr>
          <w:rFonts w:ascii="Times New Roman" w:hAnsi="Times New Roman"/>
          <w:b/>
          <w:sz w:val="28"/>
          <w:szCs w:val="28"/>
        </w:rPr>
        <w:t>39) в статье 47:</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пункты 7-10 изложить в следующей редакции:</w:t>
      </w:r>
    </w:p>
    <w:p w:rsidR="00F63AC3" w:rsidRPr="00B81921" w:rsidRDefault="00F63AC3" w:rsidP="00934A49">
      <w:pPr>
        <w:spacing w:after="0" w:line="240" w:lineRule="auto"/>
        <w:ind w:firstLine="709"/>
        <w:jc w:val="both"/>
        <w:rPr>
          <w:rFonts w:ascii="Times New Roman" w:hAnsi="Times New Roman"/>
          <w:sz w:val="28"/>
          <w:szCs w:val="28"/>
        </w:rPr>
      </w:pPr>
      <w:r w:rsidRPr="00B81921">
        <w:rPr>
          <w:rFonts w:ascii="Times New Roman" w:hAnsi="Times New Roman"/>
          <w:sz w:val="28"/>
          <w:szCs w:val="28"/>
        </w:rPr>
        <w:t>«7. Собрание депутатов Глубочанского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Глубочанского сельского поселения, решение об удалении председателя Собрания депутатов - главы Глубочанского сельского поселения в отставку, а также решения по вопросам организации деятельности Собрания депутатов Глубочанского сельского поселения и по иным вопросам, отнесенным к его компетенции федеральными законами, областными законами, настоящим Уставом.</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8. Председатель Собрания депутатов – глава Глубочанского сельского поселения в пределах своих полномочий, установленных настоящим Уставом и решениями Собрания депутатов Глубочанского сельского поселения, издает постановления и распоряжения по вопросам организации деятельности Собрания депутатов Глубочанского сельского поселения.</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Председатель Собрания депутатов – глава Глубочанского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63AC3" w:rsidRPr="00B81921" w:rsidRDefault="00F63AC3" w:rsidP="00934A49">
      <w:pPr>
        <w:widowControl w:val="0"/>
        <w:autoSpaceDE w:val="0"/>
        <w:autoSpaceDN w:val="0"/>
        <w:adjustRightInd w:val="0"/>
        <w:spacing w:after="0" w:line="240" w:lineRule="auto"/>
        <w:ind w:firstLine="709"/>
        <w:jc w:val="both"/>
        <w:rPr>
          <w:rFonts w:ascii="Times New Roman" w:hAnsi="Times New Roman"/>
          <w:sz w:val="28"/>
          <w:szCs w:val="28"/>
        </w:rPr>
      </w:pPr>
      <w:r w:rsidRPr="00B81921">
        <w:rPr>
          <w:rFonts w:ascii="Times New Roman" w:hAnsi="Times New Roman"/>
          <w:sz w:val="28"/>
          <w:szCs w:val="28"/>
        </w:rPr>
        <w:t>9. Глава Администрации Глубочанского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Глубочанского сельского поселения, издает постановления Администрации Глубочанского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Глубочанского сельского поселения по вопросам организации работы Администрации Глубочанского сельского поселения.</w:t>
      </w:r>
    </w:p>
    <w:p w:rsidR="00F63AC3" w:rsidRPr="00B81921" w:rsidRDefault="00F63AC3" w:rsidP="00934A49">
      <w:pPr>
        <w:autoSpaceDE w:val="0"/>
        <w:autoSpaceDN w:val="0"/>
        <w:adjustRightInd w:val="0"/>
        <w:spacing w:after="0" w:line="240" w:lineRule="atLeast"/>
        <w:ind w:firstLine="708"/>
        <w:jc w:val="both"/>
        <w:outlineLvl w:val="1"/>
        <w:rPr>
          <w:rFonts w:ascii="Times New Roman" w:hAnsi="Times New Roman"/>
          <w:sz w:val="28"/>
          <w:szCs w:val="28"/>
        </w:rPr>
      </w:pPr>
      <w:r w:rsidRPr="00B81921">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63AC3" w:rsidRPr="00B81921" w:rsidRDefault="00F63AC3" w:rsidP="00934A49">
      <w:pPr>
        <w:autoSpaceDE w:val="0"/>
        <w:autoSpaceDN w:val="0"/>
        <w:adjustRightInd w:val="0"/>
        <w:spacing w:after="0" w:line="240" w:lineRule="atLeast"/>
        <w:ind w:firstLine="708"/>
        <w:jc w:val="both"/>
        <w:outlineLvl w:val="1"/>
        <w:rPr>
          <w:rFonts w:ascii="Times New Roman" w:hAnsi="Times New Roman"/>
          <w:b/>
          <w:sz w:val="28"/>
          <w:szCs w:val="28"/>
        </w:rPr>
      </w:pPr>
      <w:r w:rsidRPr="00B81921">
        <w:rPr>
          <w:rFonts w:ascii="Times New Roman" w:hAnsi="Times New Roman"/>
          <w:b/>
          <w:sz w:val="28"/>
          <w:szCs w:val="28"/>
        </w:rPr>
        <w:t>40) в статье 48:</w:t>
      </w:r>
    </w:p>
    <w:p w:rsidR="00F63AC3" w:rsidRPr="00B81921" w:rsidRDefault="00F63AC3" w:rsidP="00934A49">
      <w:pPr>
        <w:autoSpaceDE w:val="0"/>
        <w:autoSpaceDN w:val="0"/>
        <w:adjustRightInd w:val="0"/>
        <w:spacing w:after="0" w:line="240" w:lineRule="atLeast"/>
        <w:ind w:firstLine="708"/>
        <w:jc w:val="both"/>
        <w:outlineLvl w:val="1"/>
        <w:rPr>
          <w:rFonts w:ascii="Times New Roman" w:hAnsi="Times New Roman"/>
          <w:sz w:val="28"/>
          <w:szCs w:val="28"/>
        </w:rPr>
      </w:pPr>
      <w:r w:rsidRPr="00B81921">
        <w:rPr>
          <w:rFonts w:ascii="Times New Roman" w:hAnsi="Times New Roman"/>
          <w:sz w:val="28"/>
          <w:szCs w:val="28"/>
        </w:rPr>
        <w:t>абзац второй пункта 3 исключить;</w:t>
      </w:r>
    </w:p>
    <w:p w:rsidR="00F63AC3" w:rsidRPr="00B81921" w:rsidRDefault="00F63AC3" w:rsidP="00934A49">
      <w:pPr>
        <w:autoSpaceDE w:val="0"/>
        <w:autoSpaceDN w:val="0"/>
        <w:adjustRightInd w:val="0"/>
        <w:spacing w:after="0" w:line="240" w:lineRule="atLeast"/>
        <w:ind w:firstLine="708"/>
        <w:jc w:val="both"/>
        <w:outlineLvl w:val="1"/>
        <w:rPr>
          <w:rFonts w:ascii="Times New Roman" w:hAnsi="Times New Roman"/>
          <w:sz w:val="28"/>
          <w:szCs w:val="28"/>
        </w:rPr>
      </w:pPr>
      <w:r w:rsidRPr="00B81921">
        <w:rPr>
          <w:rFonts w:ascii="Times New Roman" w:hAnsi="Times New Roman"/>
          <w:sz w:val="28"/>
          <w:szCs w:val="28"/>
        </w:rPr>
        <w:t>в абзаце втором пункта 6 слова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b/>
          <w:sz w:val="28"/>
          <w:szCs w:val="28"/>
        </w:rPr>
        <w:t>41) в пункте 3 статьи 49 слова</w:t>
      </w:r>
      <w:r w:rsidRPr="00B81921">
        <w:rPr>
          <w:rFonts w:ascii="Times New Roman" w:hAnsi="Times New Roman"/>
          <w:sz w:val="28"/>
          <w:szCs w:val="28"/>
        </w:rPr>
        <w:t xml:space="preserve"> «Главы Глубочанского сельского поселения» заменить словами «председателя Собрания депутатов-главы Глубочанского сельского поселения»;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b/>
          <w:sz w:val="28"/>
          <w:szCs w:val="28"/>
        </w:rPr>
      </w:pPr>
      <w:r w:rsidRPr="00B81921">
        <w:rPr>
          <w:rFonts w:ascii="Times New Roman" w:hAnsi="Times New Roman"/>
          <w:b/>
          <w:sz w:val="28"/>
          <w:szCs w:val="28"/>
        </w:rPr>
        <w:t>42) в статье 50:</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в пункте 2 слова «Главе Глубочанского сельского поселения» заменить словами «председателю Собрания депутатов - главе Глубочанского сельского поселения»;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пункт 3 признать утратившим силу</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b/>
          <w:sz w:val="28"/>
          <w:szCs w:val="28"/>
        </w:rPr>
      </w:pPr>
      <w:r w:rsidRPr="00B81921">
        <w:rPr>
          <w:rFonts w:ascii="Times New Roman" w:hAnsi="Times New Roman"/>
          <w:b/>
          <w:sz w:val="28"/>
          <w:szCs w:val="28"/>
        </w:rPr>
        <w:t>43) в статье 51:</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слова «Глава Глубочанского сельского поселения» заменить словами «председатель Собрания депутатов - глава Глубочанского сельского поселения»;</w:t>
      </w:r>
    </w:p>
    <w:p w:rsidR="00F63AC3" w:rsidRPr="00B81921" w:rsidRDefault="00F63AC3" w:rsidP="00934A49">
      <w:pPr>
        <w:tabs>
          <w:tab w:val="left" w:pos="3000"/>
        </w:tabs>
        <w:autoSpaceDE w:val="0"/>
        <w:autoSpaceDN w:val="0"/>
        <w:adjustRightInd w:val="0"/>
        <w:spacing w:after="0" w:line="240" w:lineRule="auto"/>
        <w:ind w:firstLine="709"/>
        <w:jc w:val="both"/>
        <w:outlineLvl w:val="1"/>
        <w:rPr>
          <w:rFonts w:ascii="Times New Roman" w:hAnsi="Times New Roman"/>
          <w:b/>
          <w:sz w:val="28"/>
          <w:szCs w:val="28"/>
        </w:rPr>
      </w:pPr>
      <w:r w:rsidRPr="00B81921">
        <w:rPr>
          <w:rFonts w:ascii="Times New Roman" w:hAnsi="Times New Roman"/>
          <w:b/>
          <w:sz w:val="28"/>
          <w:szCs w:val="28"/>
        </w:rPr>
        <w:t>44) в статье 52:</w:t>
      </w:r>
      <w:r w:rsidRPr="00B81921">
        <w:rPr>
          <w:rFonts w:ascii="Times New Roman" w:hAnsi="Times New Roman"/>
          <w:b/>
          <w:sz w:val="28"/>
          <w:szCs w:val="28"/>
        </w:rPr>
        <w:tab/>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пункт 1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в абзацах втором, четвертом пункта 3, пункте 4, подпункте 4 пункта 6 слова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в подпункте 3 пункта 6 слова «Глава Глубочанского сельского поселения» заменить словами «председатель Собрания депутатов - глава Глубочанского сельского поселения»;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b/>
          <w:sz w:val="28"/>
          <w:szCs w:val="28"/>
        </w:rPr>
        <w:t>45) в статье 57 слова</w:t>
      </w:r>
      <w:r w:rsidRPr="00B81921">
        <w:rPr>
          <w:rFonts w:ascii="Times New Roman" w:hAnsi="Times New Roman"/>
          <w:sz w:val="28"/>
          <w:szCs w:val="28"/>
        </w:rPr>
        <w:t xml:space="preserve">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b/>
          <w:sz w:val="28"/>
          <w:szCs w:val="28"/>
        </w:rPr>
      </w:pPr>
      <w:r w:rsidRPr="00B81921">
        <w:rPr>
          <w:rFonts w:ascii="Times New Roman" w:hAnsi="Times New Roman"/>
          <w:b/>
          <w:sz w:val="28"/>
          <w:szCs w:val="28"/>
        </w:rPr>
        <w:t>46) в статье 59:</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Наименование изложить в следующей редакции:</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«Статья 59. Составление, рассмотрение и утверждение бюджета Глубочанского поселения»;</w:t>
      </w:r>
    </w:p>
    <w:p w:rsidR="00F63AC3" w:rsidRPr="00B81921" w:rsidRDefault="00F63AC3" w:rsidP="00934A49">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в пункте 4 слова «Главой Глубочанского сельского поселения» заменить словами «главой Администрации Глубочанского сельского поселения»;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b/>
          <w:sz w:val="28"/>
          <w:szCs w:val="28"/>
        </w:rPr>
        <w:t>47) в абзаце втором пункта 2 статьи 61 слова</w:t>
      </w:r>
      <w:r w:rsidRPr="00B81921">
        <w:rPr>
          <w:rFonts w:ascii="Times New Roman" w:hAnsi="Times New Roman"/>
          <w:sz w:val="28"/>
          <w:szCs w:val="28"/>
        </w:rPr>
        <w:t xml:space="preserve"> «Главы Глубочанского сельского поселения» заменить словами «главы Администрации Глубочанского сельского поселения»;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b/>
          <w:sz w:val="28"/>
          <w:szCs w:val="28"/>
        </w:rPr>
        <w:t>48) в статье 62 слова</w:t>
      </w:r>
      <w:r w:rsidRPr="00B81921">
        <w:rPr>
          <w:rFonts w:ascii="Times New Roman" w:hAnsi="Times New Roman"/>
          <w:sz w:val="28"/>
          <w:szCs w:val="28"/>
        </w:rPr>
        <w:t xml:space="preserve"> «Глава Глубочанского сельского поселения» заменить словами «глава Администрации Глубочанского сельского поселения» в соответствующих падежах;</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b/>
          <w:sz w:val="28"/>
          <w:szCs w:val="28"/>
        </w:rPr>
        <w:t>49) в статье 64 слова</w:t>
      </w:r>
      <w:r w:rsidRPr="00B81921">
        <w:rPr>
          <w:rFonts w:ascii="Times New Roman" w:hAnsi="Times New Roman"/>
          <w:sz w:val="28"/>
          <w:szCs w:val="28"/>
        </w:rPr>
        <w:t xml:space="preserve"> «Главу Глубочанского сельского поселения» заменить словами «председателя Собрания депутатов - главу Глубочанского сельского поселения»;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b/>
          <w:sz w:val="28"/>
          <w:szCs w:val="28"/>
        </w:rPr>
        <w:t>50) в статье 66 слова</w:t>
      </w:r>
      <w:r w:rsidRPr="00B81921">
        <w:rPr>
          <w:rFonts w:ascii="Times New Roman" w:hAnsi="Times New Roman"/>
          <w:sz w:val="28"/>
          <w:szCs w:val="28"/>
        </w:rPr>
        <w:t xml:space="preserve"> «Глава Глубочанского сельского поселения» заменить словами «председатель Собрания депутатов - глава Глубочанского сельского поселения, глава Администрации Глубочанского сельского поселения» в соответствующих падежах;</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b/>
          <w:sz w:val="28"/>
          <w:szCs w:val="28"/>
        </w:rPr>
      </w:pPr>
      <w:r w:rsidRPr="00B81921">
        <w:rPr>
          <w:rFonts w:ascii="Times New Roman" w:hAnsi="Times New Roman"/>
          <w:b/>
          <w:sz w:val="28"/>
          <w:szCs w:val="28"/>
        </w:rPr>
        <w:t>51) в статье 67:</w:t>
      </w:r>
    </w:p>
    <w:p w:rsidR="00F63AC3" w:rsidRPr="00B81921" w:rsidRDefault="00F63AC3" w:rsidP="00934A49">
      <w:pPr>
        <w:autoSpaceDE w:val="0"/>
        <w:autoSpaceDN w:val="0"/>
        <w:adjustRightInd w:val="0"/>
        <w:spacing w:after="0" w:line="240" w:lineRule="auto"/>
        <w:ind w:firstLine="708"/>
        <w:jc w:val="both"/>
        <w:rPr>
          <w:rFonts w:ascii="Times New Roman" w:hAnsi="Times New Roman"/>
          <w:sz w:val="28"/>
          <w:szCs w:val="28"/>
          <w:lang w:eastAsia="hy-AM"/>
        </w:rPr>
      </w:pPr>
      <w:r w:rsidRPr="00B81921">
        <w:rPr>
          <w:rFonts w:ascii="Times New Roman" w:hAnsi="Times New Roman"/>
          <w:sz w:val="28"/>
          <w:szCs w:val="28"/>
          <w:lang w:eastAsia="hy-AM"/>
        </w:rPr>
        <w:t>дополнить пунктом 14 следующего содержания:</w:t>
      </w:r>
    </w:p>
    <w:p w:rsidR="00F63AC3" w:rsidRPr="00B81921" w:rsidRDefault="00F63AC3" w:rsidP="00934A49">
      <w:pPr>
        <w:autoSpaceDE w:val="0"/>
        <w:autoSpaceDN w:val="0"/>
        <w:adjustRightInd w:val="0"/>
        <w:spacing w:after="0" w:line="240" w:lineRule="auto"/>
        <w:ind w:firstLine="708"/>
        <w:jc w:val="both"/>
        <w:rPr>
          <w:rFonts w:ascii="Times New Roman" w:hAnsi="Times New Roman"/>
          <w:sz w:val="28"/>
          <w:szCs w:val="28"/>
          <w:lang w:eastAsia="hy-AM"/>
        </w:rPr>
      </w:pPr>
      <w:r w:rsidRPr="00B81921">
        <w:rPr>
          <w:rFonts w:ascii="Times New Roman" w:hAnsi="Times New Roman"/>
          <w:sz w:val="28"/>
          <w:szCs w:val="28"/>
          <w:lang w:eastAsia="hy-AM"/>
        </w:rPr>
        <w:t>«14.</w:t>
      </w:r>
      <w:r w:rsidRPr="00B81921">
        <w:rPr>
          <w:rFonts w:ascii="Times New Roman" w:hAnsi="Times New Roman"/>
          <w:sz w:val="28"/>
          <w:szCs w:val="28"/>
        </w:rPr>
        <w:t>Председатель Собрания депутатов - глава Глубочанского сельского поселения</w:t>
      </w:r>
      <w:r w:rsidRPr="00B81921">
        <w:rPr>
          <w:rFonts w:ascii="Times New Roman" w:hAnsi="Times New Roman"/>
          <w:sz w:val="28"/>
          <w:szCs w:val="28"/>
          <w:lang w:eastAsia="hy-AM"/>
        </w:rPr>
        <w:t xml:space="preserve"> в отношении, которого Собранием депутатов Глубочанского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слова «Глава Глубочанского сельского поселения» заменить словами «председатель Собрания депутатов - глава Глубочанского сельского поселения» в соответствующих падежах;</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b/>
          <w:sz w:val="28"/>
          <w:szCs w:val="28"/>
        </w:rPr>
      </w:pPr>
      <w:r w:rsidRPr="00B81921">
        <w:rPr>
          <w:rFonts w:ascii="Times New Roman" w:hAnsi="Times New Roman"/>
          <w:b/>
          <w:sz w:val="28"/>
          <w:szCs w:val="28"/>
        </w:rPr>
        <w:t>52) пункт 2 статьи 70 изложить в следующей редакции:</w:t>
      </w:r>
    </w:p>
    <w:p w:rsidR="00F63AC3" w:rsidRPr="00B81921" w:rsidRDefault="00F63AC3" w:rsidP="00934A49">
      <w:pPr>
        <w:autoSpaceDE w:val="0"/>
        <w:autoSpaceDN w:val="0"/>
        <w:adjustRightInd w:val="0"/>
        <w:spacing w:after="0" w:line="240" w:lineRule="auto"/>
        <w:ind w:firstLine="709"/>
        <w:jc w:val="both"/>
        <w:outlineLvl w:val="1"/>
        <w:rPr>
          <w:rFonts w:ascii="Times New Roman" w:hAnsi="Times New Roman"/>
          <w:sz w:val="28"/>
          <w:szCs w:val="28"/>
        </w:rPr>
      </w:pPr>
      <w:r w:rsidRPr="00B81921">
        <w:rPr>
          <w:rFonts w:ascii="Times New Roman" w:hAnsi="Times New Roman"/>
          <w:sz w:val="28"/>
          <w:szCs w:val="28"/>
        </w:rPr>
        <w:t>«2. До дня первого заседания Собрания депутатов Глубочанского сельского поселения, избранного сроком на 5 лет, срок полномочий депутатов Собрания депутатов Глубочанского сельского поселения составляет 4 года.»;</w:t>
      </w:r>
    </w:p>
    <w:p w:rsidR="00F63AC3" w:rsidRPr="00B81921" w:rsidRDefault="00F63AC3" w:rsidP="00934A49">
      <w:pPr>
        <w:spacing w:after="0" w:line="240" w:lineRule="atLeast"/>
        <w:ind w:firstLine="709"/>
        <w:jc w:val="both"/>
        <w:rPr>
          <w:rFonts w:ascii="Times New Roman" w:hAnsi="Times New Roman"/>
          <w:b/>
          <w:sz w:val="28"/>
          <w:szCs w:val="28"/>
        </w:rPr>
      </w:pPr>
      <w:r w:rsidRPr="00B81921">
        <w:rPr>
          <w:rFonts w:ascii="Times New Roman" w:hAnsi="Times New Roman"/>
          <w:b/>
          <w:sz w:val="28"/>
          <w:szCs w:val="28"/>
        </w:rPr>
        <w:t>53) наименование главы 5 изложить в следующей редакции:</w:t>
      </w:r>
    </w:p>
    <w:p w:rsidR="00F63AC3" w:rsidRPr="00B81921" w:rsidRDefault="00F63AC3" w:rsidP="00BE565A">
      <w:pPr>
        <w:spacing w:after="0" w:line="240" w:lineRule="atLeast"/>
        <w:ind w:firstLine="709"/>
        <w:jc w:val="both"/>
        <w:rPr>
          <w:rFonts w:ascii="Times New Roman" w:hAnsi="Times New Roman"/>
          <w:sz w:val="28"/>
          <w:szCs w:val="28"/>
        </w:rPr>
      </w:pPr>
      <w:r w:rsidRPr="00B81921">
        <w:rPr>
          <w:rFonts w:ascii="Times New Roman" w:hAnsi="Times New Roman"/>
          <w:sz w:val="28"/>
          <w:szCs w:val="28"/>
        </w:rPr>
        <w:t>«Глава 5. Статус депутата Собрания депутатов Глубочанского сельского поселения, председателя Собрания депутатов - главы Глубочанского сельского поселения</w:t>
      </w:r>
      <w:r>
        <w:rPr>
          <w:rFonts w:ascii="Times New Roman" w:hAnsi="Times New Roman"/>
          <w:sz w:val="28"/>
          <w:szCs w:val="28"/>
        </w:rPr>
        <w:t>»</w:t>
      </w:r>
      <w:r w:rsidRPr="00B81921">
        <w:rPr>
          <w:rFonts w:ascii="Times New Roman" w:hAnsi="Times New Roman"/>
          <w:sz w:val="28"/>
          <w:szCs w:val="28"/>
        </w:rPr>
        <w:t xml:space="preserve">                                                                                          </w:t>
      </w: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r w:rsidRPr="00B81921">
        <w:rPr>
          <w:rFonts w:ascii="Times New Roman" w:hAnsi="Times New Roman"/>
          <w:sz w:val="28"/>
          <w:szCs w:val="28"/>
        </w:rPr>
        <w:t>Глава Глубочанского с\п                                                            Э.Ю.Беседин</w:t>
      </w: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r w:rsidRPr="00B81921">
        <w:rPr>
          <w:rFonts w:ascii="Times New Roman" w:hAnsi="Times New Roman"/>
          <w:sz w:val="28"/>
          <w:szCs w:val="28"/>
        </w:rPr>
        <w:t xml:space="preserve">                                                                                                 </w:t>
      </w: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FF498A">
      <w:pPr>
        <w:autoSpaceDE w:val="0"/>
        <w:autoSpaceDN w:val="0"/>
        <w:adjustRightInd w:val="0"/>
        <w:ind w:firstLine="567"/>
        <w:jc w:val="both"/>
        <w:rPr>
          <w:rFonts w:ascii="Times New Roman" w:hAnsi="Times New Roman"/>
          <w:sz w:val="28"/>
          <w:szCs w:val="28"/>
        </w:rPr>
      </w:pPr>
    </w:p>
    <w:p w:rsidR="00F63AC3" w:rsidRPr="00B81921" w:rsidRDefault="00F63AC3" w:rsidP="00BE565A">
      <w:pPr>
        <w:autoSpaceDE w:val="0"/>
        <w:autoSpaceDN w:val="0"/>
        <w:adjustRightInd w:val="0"/>
        <w:jc w:val="both"/>
        <w:rPr>
          <w:rFonts w:ascii="Times New Roman" w:hAnsi="Times New Roman"/>
          <w:sz w:val="28"/>
          <w:szCs w:val="28"/>
        </w:rPr>
      </w:pPr>
    </w:p>
    <w:p w:rsidR="00F63AC3" w:rsidRPr="00B81921" w:rsidRDefault="00F63AC3" w:rsidP="00A465E4">
      <w:pPr>
        <w:autoSpaceDE w:val="0"/>
        <w:autoSpaceDN w:val="0"/>
        <w:adjustRightInd w:val="0"/>
        <w:jc w:val="both"/>
        <w:rPr>
          <w:rFonts w:ascii="Times New Roman" w:hAnsi="Times New Roman"/>
          <w:sz w:val="28"/>
          <w:szCs w:val="28"/>
        </w:rPr>
      </w:pPr>
      <w:r w:rsidRPr="00B81921">
        <w:rPr>
          <w:rFonts w:ascii="Times New Roman" w:hAnsi="Times New Roman"/>
          <w:sz w:val="28"/>
          <w:szCs w:val="28"/>
        </w:rPr>
        <w:t xml:space="preserve">                                                                                                            </w:t>
      </w:r>
    </w:p>
    <w:p w:rsidR="00F63AC3" w:rsidRPr="00B81921" w:rsidRDefault="00F63AC3" w:rsidP="00A465E4">
      <w:pPr>
        <w:autoSpaceDE w:val="0"/>
        <w:autoSpaceDN w:val="0"/>
        <w:adjustRightInd w:val="0"/>
        <w:jc w:val="both"/>
        <w:rPr>
          <w:rFonts w:ascii="Times New Roman" w:hAnsi="Times New Roman"/>
          <w:sz w:val="28"/>
          <w:szCs w:val="28"/>
        </w:rPr>
      </w:pPr>
      <w:r w:rsidRPr="00B81921">
        <w:rPr>
          <w:rFonts w:ascii="Times New Roman" w:hAnsi="Times New Roman"/>
          <w:sz w:val="28"/>
          <w:szCs w:val="28"/>
        </w:rPr>
        <w:t xml:space="preserve">                                                                       Приложение 2 к решению Собрания</w:t>
      </w:r>
    </w:p>
    <w:p w:rsidR="00F63AC3" w:rsidRPr="00B81921" w:rsidRDefault="00F63AC3" w:rsidP="00FF498A">
      <w:pPr>
        <w:rPr>
          <w:rFonts w:ascii="Times New Roman" w:hAnsi="Times New Roman"/>
          <w:sz w:val="28"/>
          <w:szCs w:val="28"/>
        </w:rPr>
      </w:pPr>
      <w:r w:rsidRPr="00B81921">
        <w:rPr>
          <w:rFonts w:ascii="Times New Roman" w:hAnsi="Times New Roman"/>
          <w:sz w:val="28"/>
          <w:szCs w:val="28"/>
        </w:rPr>
        <w:t xml:space="preserve">                                                                       депутатов Глубочанского сельского</w:t>
      </w:r>
    </w:p>
    <w:p w:rsidR="00F63AC3" w:rsidRPr="00B81921" w:rsidRDefault="00F63AC3" w:rsidP="00FF498A">
      <w:pPr>
        <w:rPr>
          <w:rFonts w:ascii="Times New Roman" w:hAnsi="Times New Roman"/>
          <w:sz w:val="28"/>
          <w:szCs w:val="28"/>
        </w:rPr>
      </w:pPr>
      <w:r w:rsidRPr="00B81921">
        <w:rPr>
          <w:rFonts w:ascii="Times New Roman" w:hAnsi="Times New Roman"/>
          <w:sz w:val="28"/>
          <w:szCs w:val="28"/>
        </w:rPr>
        <w:t xml:space="preserve">                                                                        поселения №   80   от  29.12.2014   года.</w:t>
      </w:r>
    </w:p>
    <w:p w:rsidR="00F63AC3" w:rsidRPr="00B81921" w:rsidRDefault="00F63AC3" w:rsidP="00A16865">
      <w:pPr>
        <w:jc w:val="center"/>
        <w:rPr>
          <w:rFonts w:ascii="Times New Roman" w:hAnsi="Times New Roman"/>
          <w:sz w:val="28"/>
          <w:szCs w:val="28"/>
        </w:rPr>
      </w:pPr>
      <w:r w:rsidRPr="00B81921">
        <w:rPr>
          <w:rFonts w:ascii="Times New Roman" w:hAnsi="Times New Roman"/>
          <w:sz w:val="28"/>
          <w:szCs w:val="28"/>
        </w:rPr>
        <w:t>Порядок</w:t>
      </w:r>
    </w:p>
    <w:p w:rsidR="00F63AC3" w:rsidRPr="00B81921" w:rsidRDefault="00F63AC3" w:rsidP="00A16865">
      <w:pPr>
        <w:pStyle w:val="Heading2"/>
        <w:jc w:val="center"/>
        <w:rPr>
          <w:rFonts w:ascii="Times New Roman" w:hAnsi="Times New Roman" w:cs="Times New Roman"/>
          <w:b w:val="0"/>
          <w:i w:val="0"/>
        </w:rPr>
      </w:pPr>
      <w:r w:rsidRPr="00B81921">
        <w:rPr>
          <w:rFonts w:ascii="Times New Roman" w:hAnsi="Times New Roman" w:cs="Times New Roman"/>
          <w:b w:val="0"/>
          <w:i w:val="0"/>
        </w:rPr>
        <w:t>учета предложений по проекту внесения изменений в  Устав  муниципального образования «Глубочанское  сельское поселение» и участия граждан в его обсуждении</w:t>
      </w: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1.</w:t>
      </w:r>
      <w:r w:rsidRPr="00B81921">
        <w:rPr>
          <w:rFonts w:ascii="Times New Roman" w:hAnsi="Times New Roman"/>
          <w:sz w:val="28"/>
          <w:szCs w:val="28"/>
          <w:lang w:val="en-US"/>
        </w:rPr>
        <w:t> </w:t>
      </w:r>
      <w:r w:rsidRPr="00B81921">
        <w:rPr>
          <w:rFonts w:ascii="Times New Roman" w:hAnsi="Times New Roman"/>
          <w:sz w:val="28"/>
          <w:szCs w:val="28"/>
        </w:rPr>
        <w:t xml:space="preserve">Предложения по проекту внесения изменений  в Устав муниципального образования «Глубочанское  сельское поселение» направляются в письменном или электронном виде Главе Глубочанского сельского поселения (ул. Мира 22  х. Плотников, Зимовниковский район, Ростовская область, 347472, факс 3-58-18, электронная почта </w:t>
      </w:r>
      <w:r w:rsidRPr="00B81921">
        <w:rPr>
          <w:rFonts w:ascii="Times New Roman" w:hAnsi="Times New Roman"/>
          <w:sz w:val="28"/>
          <w:szCs w:val="28"/>
          <w:lang w:val="en-US"/>
        </w:rPr>
        <w:t>sp</w:t>
      </w:r>
      <w:r w:rsidRPr="00B81921">
        <w:rPr>
          <w:rFonts w:ascii="Times New Roman" w:hAnsi="Times New Roman"/>
          <w:sz w:val="28"/>
          <w:szCs w:val="28"/>
        </w:rPr>
        <w:t>13138@</w:t>
      </w:r>
      <w:r w:rsidRPr="00B81921">
        <w:rPr>
          <w:rFonts w:ascii="Times New Roman" w:hAnsi="Times New Roman"/>
          <w:sz w:val="28"/>
          <w:szCs w:val="28"/>
          <w:lang w:val="en-US"/>
        </w:rPr>
        <w:t>donpac</w:t>
      </w:r>
      <w:r w:rsidRPr="00B81921">
        <w:rPr>
          <w:rFonts w:ascii="Times New Roman" w:hAnsi="Times New Roman"/>
          <w:sz w:val="28"/>
          <w:szCs w:val="28"/>
        </w:rPr>
        <w:t>.</w:t>
      </w:r>
      <w:r w:rsidRPr="00B81921">
        <w:rPr>
          <w:rFonts w:ascii="Times New Roman" w:hAnsi="Times New Roman"/>
          <w:sz w:val="28"/>
          <w:szCs w:val="28"/>
          <w:lang w:val="en-US"/>
        </w:rPr>
        <w:t>ru</w:t>
      </w:r>
      <w:r w:rsidRPr="00B81921">
        <w:rPr>
          <w:rFonts w:ascii="Times New Roman" w:hAnsi="Times New Roman"/>
          <w:sz w:val="28"/>
          <w:szCs w:val="28"/>
        </w:rPr>
        <w:t xml:space="preserve">) в течение </w:t>
      </w:r>
      <w:r w:rsidRPr="00B81921">
        <w:rPr>
          <w:rFonts w:ascii="Times New Roman" w:hAnsi="Times New Roman"/>
          <w:bCs/>
          <w:iCs/>
          <w:sz w:val="28"/>
          <w:szCs w:val="28"/>
        </w:rPr>
        <w:t>30</w:t>
      </w:r>
      <w:r w:rsidRPr="00B81921">
        <w:rPr>
          <w:rFonts w:ascii="Times New Roman" w:hAnsi="Times New Roman"/>
          <w:sz w:val="28"/>
          <w:szCs w:val="28"/>
        </w:rPr>
        <w:t xml:space="preserve"> дней со дня официального обнародования указанного проекта.</w:t>
      </w: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2.</w:t>
      </w:r>
      <w:r w:rsidRPr="00B81921">
        <w:rPr>
          <w:rFonts w:ascii="Times New Roman" w:hAnsi="Times New Roman"/>
          <w:sz w:val="28"/>
          <w:szCs w:val="28"/>
          <w:lang w:val="en-US"/>
        </w:rPr>
        <w:t> </w:t>
      </w:r>
      <w:r w:rsidRPr="00B81921">
        <w:rPr>
          <w:rFonts w:ascii="Times New Roman" w:hAnsi="Times New Roman"/>
          <w:sz w:val="28"/>
          <w:szCs w:val="28"/>
        </w:rPr>
        <w:t>Поступившие от населения замечания и предложения по проекту внесения изменений в Устав муниципального образования «Глубочанское  сельское поселение» рассматриваются на заседании соответствующих постоянных комиссий Собрания депутатов Глубочанского сельского поселения или на заседании Собрания депутатов Глубочанского сельского поселения. На их основе депутатами Собрания депутатов Глубочанского сельского поселения могут быть внесены поправки к проекту внесения изменений в  Устав муниципального образования «Глубочанское  сельское поселение».</w:t>
      </w: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3. Граждане участвуют в обсуждении проекта внесения изменений в Устав муниципального образования «Глубочанское сельское поселение» посредством:</w:t>
      </w: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участия в публичных слушаниях по проекту внесения изменений в  Устав муниципального образования «Глубочанское сельское поселение»;</w:t>
      </w: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участия в заседаниях Собрания депутатов Глубочанского сельского поселения  и соответствующей постоянной комиссии Собрания депутатов Глубочанского  сельского поселения, на которых рассматривается вопрос о проекте (принятии) внесения изменений в  Устав муниципального образования «Глубочанское  сельское поселение».</w:t>
      </w: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4. Публичные слушания по проекту внесения изменений в Устав муниципального образования «Глубочанское сельское поселение» проводятся в порядке, установленном Уставом муниципального образования «Глубочанское сельское поселение» и решениями Собрания депутатов Глубочанского сельского поселения.</w:t>
      </w:r>
    </w:p>
    <w:p w:rsidR="00F63AC3" w:rsidRPr="00B81921" w:rsidRDefault="00F63AC3" w:rsidP="00A16865">
      <w:pPr>
        <w:ind w:firstLine="720"/>
        <w:jc w:val="both"/>
        <w:rPr>
          <w:rFonts w:ascii="Times New Roman" w:hAnsi="Times New Roman"/>
          <w:sz w:val="28"/>
          <w:szCs w:val="28"/>
        </w:rPr>
      </w:pPr>
      <w:r w:rsidRPr="00B81921">
        <w:rPr>
          <w:rFonts w:ascii="Times New Roman" w:hAnsi="Times New Roman"/>
          <w:sz w:val="28"/>
          <w:szCs w:val="28"/>
        </w:rPr>
        <w:t>5. Допуск граждан на заседания Собрания депутатов Глубочанского сельского поселения и его постоянной комиссии осуществляется в порядке, установленном Регламентом Собрания депутатов Глубочанского  сельского поселения.</w:t>
      </w:r>
    </w:p>
    <w:p w:rsidR="00F63AC3" w:rsidRPr="00B81921" w:rsidRDefault="00F63AC3" w:rsidP="00A16865">
      <w:pPr>
        <w:jc w:val="both"/>
        <w:rPr>
          <w:rFonts w:ascii="Times New Roman" w:hAnsi="Times New Roman"/>
          <w:sz w:val="28"/>
          <w:szCs w:val="28"/>
        </w:rPr>
      </w:pPr>
    </w:p>
    <w:p w:rsidR="00F63AC3" w:rsidRPr="00B81921" w:rsidRDefault="00F63AC3" w:rsidP="00FF498A">
      <w:pPr>
        <w:ind w:firstLine="720"/>
        <w:jc w:val="both"/>
        <w:rPr>
          <w:rFonts w:ascii="Times New Roman" w:hAnsi="Times New Roman"/>
          <w:sz w:val="28"/>
          <w:szCs w:val="28"/>
        </w:rPr>
      </w:pPr>
      <w:r w:rsidRPr="00B81921">
        <w:rPr>
          <w:rFonts w:ascii="Times New Roman" w:hAnsi="Times New Roman"/>
          <w:sz w:val="28"/>
          <w:szCs w:val="28"/>
        </w:rPr>
        <w:t xml:space="preserve">Глава Глубочанского с/п                                               Э.Ю.Беседин                        </w:t>
      </w:r>
    </w:p>
    <w:p w:rsidR="00F63AC3" w:rsidRPr="00B81921" w:rsidRDefault="00F63AC3" w:rsidP="00FF498A">
      <w:pPr>
        <w:ind w:firstLine="720"/>
        <w:jc w:val="both"/>
        <w:rPr>
          <w:rFonts w:ascii="Times New Roman" w:hAnsi="Times New Roman"/>
          <w:sz w:val="28"/>
          <w:szCs w:val="28"/>
        </w:rPr>
      </w:pPr>
    </w:p>
    <w:p w:rsidR="00F63AC3" w:rsidRPr="00B81921" w:rsidRDefault="00F63AC3" w:rsidP="00FF498A">
      <w:pPr>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                                                                        </w:t>
      </w:r>
    </w:p>
    <w:p w:rsidR="00F63AC3" w:rsidRPr="00B81921" w:rsidRDefault="00F63AC3">
      <w:pPr>
        <w:spacing w:after="0" w:line="240" w:lineRule="auto"/>
        <w:jc w:val="both"/>
        <w:rPr>
          <w:rFonts w:ascii="Times New Roman" w:hAnsi="Times New Roman"/>
          <w:sz w:val="28"/>
          <w:szCs w:val="28"/>
        </w:rPr>
      </w:pPr>
    </w:p>
    <w:sectPr w:rsidR="00F63AC3" w:rsidRPr="00B81921" w:rsidSect="00BE565A">
      <w:footerReference w:type="default" r:id="rId8"/>
      <w:pgSz w:w="11906" w:h="16838"/>
      <w:pgMar w:top="381" w:right="567" w:bottom="103"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C3" w:rsidRDefault="00F63AC3" w:rsidP="00917C3E">
      <w:pPr>
        <w:spacing w:after="0" w:line="240" w:lineRule="auto"/>
      </w:pPr>
      <w:r>
        <w:separator/>
      </w:r>
    </w:p>
  </w:endnote>
  <w:endnote w:type="continuationSeparator" w:id="0">
    <w:p w:rsidR="00F63AC3" w:rsidRDefault="00F63AC3"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C3" w:rsidRDefault="00F63AC3">
    <w:pPr>
      <w:pStyle w:val="Footer"/>
      <w:jc w:val="right"/>
    </w:pPr>
    <w:fldSimple w:instr="PAGE   \* MERGEFORMAT">
      <w:r>
        <w:rPr>
          <w:noProof/>
        </w:rPr>
        <w:t>2</w:t>
      </w:r>
    </w:fldSimple>
  </w:p>
  <w:p w:rsidR="00F63AC3" w:rsidRDefault="00F63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C3" w:rsidRDefault="00F63AC3" w:rsidP="00917C3E">
      <w:pPr>
        <w:spacing w:after="0" w:line="240" w:lineRule="auto"/>
      </w:pPr>
      <w:r>
        <w:separator/>
      </w:r>
    </w:p>
  </w:footnote>
  <w:footnote w:type="continuationSeparator" w:id="0">
    <w:p w:rsidR="00F63AC3" w:rsidRDefault="00F63AC3"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0FA"/>
    <w:rsid w:val="00004401"/>
    <w:rsid w:val="00010061"/>
    <w:rsid w:val="000314A0"/>
    <w:rsid w:val="00060460"/>
    <w:rsid w:val="00063797"/>
    <w:rsid w:val="00066647"/>
    <w:rsid w:val="00086FBA"/>
    <w:rsid w:val="00092D08"/>
    <w:rsid w:val="00097D00"/>
    <w:rsid w:val="000A1406"/>
    <w:rsid w:val="000A6864"/>
    <w:rsid w:val="000B42F7"/>
    <w:rsid w:val="000D4E74"/>
    <w:rsid w:val="000D69D7"/>
    <w:rsid w:val="000E1731"/>
    <w:rsid w:val="000E188F"/>
    <w:rsid w:val="000E37E1"/>
    <w:rsid w:val="000F6B68"/>
    <w:rsid w:val="001029EC"/>
    <w:rsid w:val="0013620E"/>
    <w:rsid w:val="001453C3"/>
    <w:rsid w:val="00154D8F"/>
    <w:rsid w:val="00184785"/>
    <w:rsid w:val="00184987"/>
    <w:rsid w:val="001855AE"/>
    <w:rsid w:val="00192C2D"/>
    <w:rsid w:val="0019318C"/>
    <w:rsid w:val="00194B00"/>
    <w:rsid w:val="001A24B7"/>
    <w:rsid w:val="001C1BB0"/>
    <w:rsid w:val="001C2C8D"/>
    <w:rsid w:val="001C3D00"/>
    <w:rsid w:val="001C4851"/>
    <w:rsid w:val="001C58E1"/>
    <w:rsid w:val="001C66B3"/>
    <w:rsid w:val="001C7823"/>
    <w:rsid w:val="001D5490"/>
    <w:rsid w:val="001D5F2A"/>
    <w:rsid w:val="001D7C00"/>
    <w:rsid w:val="001F201F"/>
    <w:rsid w:val="00203D28"/>
    <w:rsid w:val="00213574"/>
    <w:rsid w:val="00213C68"/>
    <w:rsid w:val="00215974"/>
    <w:rsid w:val="0022025A"/>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8724A"/>
    <w:rsid w:val="002913D9"/>
    <w:rsid w:val="00293E50"/>
    <w:rsid w:val="00294AF9"/>
    <w:rsid w:val="002A7929"/>
    <w:rsid w:val="002B56A7"/>
    <w:rsid w:val="002D3DC8"/>
    <w:rsid w:val="002D4DCB"/>
    <w:rsid w:val="002E301A"/>
    <w:rsid w:val="002E4F13"/>
    <w:rsid w:val="002F2F2F"/>
    <w:rsid w:val="002F4D87"/>
    <w:rsid w:val="00330220"/>
    <w:rsid w:val="00330BD2"/>
    <w:rsid w:val="00333FE9"/>
    <w:rsid w:val="00341BB6"/>
    <w:rsid w:val="00345672"/>
    <w:rsid w:val="00361DE2"/>
    <w:rsid w:val="00370428"/>
    <w:rsid w:val="003813D9"/>
    <w:rsid w:val="003922BF"/>
    <w:rsid w:val="00394B39"/>
    <w:rsid w:val="00395564"/>
    <w:rsid w:val="003A4BE2"/>
    <w:rsid w:val="003A7CAB"/>
    <w:rsid w:val="003C2BA0"/>
    <w:rsid w:val="003C625D"/>
    <w:rsid w:val="003D0D17"/>
    <w:rsid w:val="003D1B2A"/>
    <w:rsid w:val="003D37B9"/>
    <w:rsid w:val="003D6305"/>
    <w:rsid w:val="003E10D8"/>
    <w:rsid w:val="003E3F90"/>
    <w:rsid w:val="003E47CB"/>
    <w:rsid w:val="003F5B51"/>
    <w:rsid w:val="004036AD"/>
    <w:rsid w:val="00415312"/>
    <w:rsid w:val="00425C60"/>
    <w:rsid w:val="00427C2E"/>
    <w:rsid w:val="00427EAF"/>
    <w:rsid w:val="004310E6"/>
    <w:rsid w:val="00436A02"/>
    <w:rsid w:val="004409E7"/>
    <w:rsid w:val="00443BF6"/>
    <w:rsid w:val="00453BCB"/>
    <w:rsid w:val="00470FE5"/>
    <w:rsid w:val="00474D18"/>
    <w:rsid w:val="00497C4B"/>
    <w:rsid w:val="004A1F7F"/>
    <w:rsid w:val="004A30A6"/>
    <w:rsid w:val="004A3F4C"/>
    <w:rsid w:val="004A5BE5"/>
    <w:rsid w:val="004C064A"/>
    <w:rsid w:val="004C70CE"/>
    <w:rsid w:val="004D5C25"/>
    <w:rsid w:val="004F412E"/>
    <w:rsid w:val="004F5FF8"/>
    <w:rsid w:val="00501E74"/>
    <w:rsid w:val="0050372A"/>
    <w:rsid w:val="00505FF5"/>
    <w:rsid w:val="00506CF4"/>
    <w:rsid w:val="00507313"/>
    <w:rsid w:val="00523BE6"/>
    <w:rsid w:val="005255D8"/>
    <w:rsid w:val="00531416"/>
    <w:rsid w:val="0053509B"/>
    <w:rsid w:val="005421B2"/>
    <w:rsid w:val="00542820"/>
    <w:rsid w:val="00546BFA"/>
    <w:rsid w:val="00547341"/>
    <w:rsid w:val="00553BAD"/>
    <w:rsid w:val="00555092"/>
    <w:rsid w:val="00555579"/>
    <w:rsid w:val="0055609C"/>
    <w:rsid w:val="0056243B"/>
    <w:rsid w:val="005667EF"/>
    <w:rsid w:val="005761C1"/>
    <w:rsid w:val="00581E80"/>
    <w:rsid w:val="005876FE"/>
    <w:rsid w:val="005964B8"/>
    <w:rsid w:val="0059718A"/>
    <w:rsid w:val="005B52EE"/>
    <w:rsid w:val="005B5D31"/>
    <w:rsid w:val="005C270B"/>
    <w:rsid w:val="005C2F70"/>
    <w:rsid w:val="005F3C09"/>
    <w:rsid w:val="00605746"/>
    <w:rsid w:val="00610F5E"/>
    <w:rsid w:val="006250D5"/>
    <w:rsid w:val="00627651"/>
    <w:rsid w:val="00636036"/>
    <w:rsid w:val="00640B1A"/>
    <w:rsid w:val="00662FF5"/>
    <w:rsid w:val="00663127"/>
    <w:rsid w:val="0066511A"/>
    <w:rsid w:val="00670457"/>
    <w:rsid w:val="006716DD"/>
    <w:rsid w:val="00672400"/>
    <w:rsid w:val="0068298D"/>
    <w:rsid w:val="006979A7"/>
    <w:rsid w:val="006A47F8"/>
    <w:rsid w:val="006B0F9F"/>
    <w:rsid w:val="006B72E9"/>
    <w:rsid w:val="006C4C50"/>
    <w:rsid w:val="006C6E7E"/>
    <w:rsid w:val="006E289D"/>
    <w:rsid w:val="006F0A17"/>
    <w:rsid w:val="0070163E"/>
    <w:rsid w:val="007016EC"/>
    <w:rsid w:val="00703E4F"/>
    <w:rsid w:val="007051D7"/>
    <w:rsid w:val="007065C2"/>
    <w:rsid w:val="007074CB"/>
    <w:rsid w:val="00721391"/>
    <w:rsid w:val="0072607D"/>
    <w:rsid w:val="00726235"/>
    <w:rsid w:val="0072694A"/>
    <w:rsid w:val="00742016"/>
    <w:rsid w:val="0074724B"/>
    <w:rsid w:val="0076001E"/>
    <w:rsid w:val="00760094"/>
    <w:rsid w:val="007606B5"/>
    <w:rsid w:val="00784796"/>
    <w:rsid w:val="00787F09"/>
    <w:rsid w:val="00794CA7"/>
    <w:rsid w:val="00795399"/>
    <w:rsid w:val="007A3BF7"/>
    <w:rsid w:val="007C0B5D"/>
    <w:rsid w:val="007E7099"/>
    <w:rsid w:val="00816833"/>
    <w:rsid w:val="008226F7"/>
    <w:rsid w:val="00861362"/>
    <w:rsid w:val="0087716D"/>
    <w:rsid w:val="00897D4D"/>
    <w:rsid w:val="008A368F"/>
    <w:rsid w:val="008D1A27"/>
    <w:rsid w:val="008D1ADC"/>
    <w:rsid w:val="008D5B5E"/>
    <w:rsid w:val="008E1C28"/>
    <w:rsid w:val="008E4601"/>
    <w:rsid w:val="008E5D3C"/>
    <w:rsid w:val="008E739E"/>
    <w:rsid w:val="008E76DB"/>
    <w:rsid w:val="008F4A4A"/>
    <w:rsid w:val="00904A78"/>
    <w:rsid w:val="009170F6"/>
    <w:rsid w:val="00917C3E"/>
    <w:rsid w:val="00921614"/>
    <w:rsid w:val="00922A05"/>
    <w:rsid w:val="00934A49"/>
    <w:rsid w:val="009533D3"/>
    <w:rsid w:val="00971AD1"/>
    <w:rsid w:val="00982656"/>
    <w:rsid w:val="0099284D"/>
    <w:rsid w:val="00992EC2"/>
    <w:rsid w:val="00995688"/>
    <w:rsid w:val="009970DB"/>
    <w:rsid w:val="00997244"/>
    <w:rsid w:val="009B4762"/>
    <w:rsid w:val="009E341F"/>
    <w:rsid w:val="009F16AC"/>
    <w:rsid w:val="009F25CD"/>
    <w:rsid w:val="00A05B95"/>
    <w:rsid w:val="00A114A9"/>
    <w:rsid w:val="00A16865"/>
    <w:rsid w:val="00A27BAD"/>
    <w:rsid w:val="00A4418D"/>
    <w:rsid w:val="00A444F4"/>
    <w:rsid w:val="00A465E4"/>
    <w:rsid w:val="00A637F2"/>
    <w:rsid w:val="00A650EE"/>
    <w:rsid w:val="00A7595E"/>
    <w:rsid w:val="00A80757"/>
    <w:rsid w:val="00AA2CE1"/>
    <w:rsid w:val="00AC0B7A"/>
    <w:rsid w:val="00AC74C5"/>
    <w:rsid w:val="00AD5341"/>
    <w:rsid w:val="00AD79CE"/>
    <w:rsid w:val="00AD7BE8"/>
    <w:rsid w:val="00AE04CB"/>
    <w:rsid w:val="00AE4E9D"/>
    <w:rsid w:val="00AE66E2"/>
    <w:rsid w:val="00AF45B0"/>
    <w:rsid w:val="00AF596B"/>
    <w:rsid w:val="00B156FD"/>
    <w:rsid w:val="00B33AB1"/>
    <w:rsid w:val="00B34166"/>
    <w:rsid w:val="00B43B4E"/>
    <w:rsid w:val="00B45431"/>
    <w:rsid w:val="00B637E3"/>
    <w:rsid w:val="00B81921"/>
    <w:rsid w:val="00B92BB3"/>
    <w:rsid w:val="00B930A2"/>
    <w:rsid w:val="00B95A25"/>
    <w:rsid w:val="00B95ECC"/>
    <w:rsid w:val="00BA402C"/>
    <w:rsid w:val="00BA42BE"/>
    <w:rsid w:val="00BA799D"/>
    <w:rsid w:val="00BB0B46"/>
    <w:rsid w:val="00BB62FD"/>
    <w:rsid w:val="00BB6F6A"/>
    <w:rsid w:val="00BD7BD7"/>
    <w:rsid w:val="00BE52B3"/>
    <w:rsid w:val="00BE544C"/>
    <w:rsid w:val="00BE565A"/>
    <w:rsid w:val="00BF09EF"/>
    <w:rsid w:val="00C00929"/>
    <w:rsid w:val="00C13E2B"/>
    <w:rsid w:val="00C14DCE"/>
    <w:rsid w:val="00C171BB"/>
    <w:rsid w:val="00C20028"/>
    <w:rsid w:val="00C21382"/>
    <w:rsid w:val="00C227FB"/>
    <w:rsid w:val="00C3348D"/>
    <w:rsid w:val="00C345D8"/>
    <w:rsid w:val="00C36C69"/>
    <w:rsid w:val="00C37ACB"/>
    <w:rsid w:val="00C4241E"/>
    <w:rsid w:val="00C45A48"/>
    <w:rsid w:val="00C5095A"/>
    <w:rsid w:val="00C52664"/>
    <w:rsid w:val="00C56187"/>
    <w:rsid w:val="00C7160B"/>
    <w:rsid w:val="00C74FBE"/>
    <w:rsid w:val="00C8705A"/>
    <w:rsid w:val="00C96544"/>
    <w:rsid w:val="00CC0FDF"/>
    <w:rsid w:val="00CC1447"/>
    <w:rsid w:val="00CC3C98"/>
    <w:rsid w:val="00CC3F3A"/>
    <w:rsid w:val="00CC4A72"/>
    <w:rsid w:val="00CD52B4"/>
    <w:rsid w:val="00CD6FB0"/>
    <w:rsid w:val="00CE5168"/>
    <w:rsid w:val="00CF4F96"/>
    <w:rsid w:val="00CF6945"/>
    <w:rsid w:val="00D00CC0"/>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518A"/>
    <w:rsid w:val="00DA606F"/>
    <w:rsid w:val="00DC12D7"/>
    <w:rsid w:val="00DC3F9D"/>
    <w:rsid w:val="00DF146A"/>
    <w:rsid w:val="00E01C6E"/>
    <w:rsid w:val="00E07C3D"/>
    <w:rsid w:val="00E07EA2"/>
    <w:rsid w:val="00E10E93"/>
    <w:rsid w:val="00E20E1E"/>
    <w:rsid w:val="00E228A0"/>
    <w:rsid w:val="00E4444D"/>
    <w:rsid w:val="00E729B7"/>
    <w:rsid w:val="00E84FB5"/>
    <w:rsid w:val="00E96633"/>
    <w:rsid w:val="00E975BD"/>
    <w:rsid w:val="00EB44A8"/>
    <w:rsid w:val="00EB7E8B"/>
    <w:rsid w:val="00EC50A3"/>
    <w:rsid w:val="00ED1C5A"/>
    <w:rsid w:val="00ED1DF4"/>
    <w:rsid w:val="00ED3697"/>
    <w:rsid w:val="00EF29CE"/>
    <w:rsid w:val="00EF2AAC"/>
    <w:rsid w:val="00F0258E"/>
    <w:rsid w:val="00F0542B"/>
    <w:rsid w:val="00F13F91"/>
    <w:rsid w:val="00F21054"/>
    <w:rsid w:val="00F241DF"/>
    <w:rsid w:val="00F44977"/>
    <w:rsid w:val="00F478C5"/>
    <w:rsid w:val="00F530FA"/>
    <w:rsid w:val="00F55AB6"/>
    <w:rsid w:val="00F63AC3"/>
    <w:rsid w:val="00F716CB"/>
    <w:rsid w:val="00F734F6"/>
    <w:rsid w:val="00F80CA1"/>
    <w:rsid w:val="00F96193"/>
    <w:rsid w:val="00F96381"/>
    <w:rsid w:val="00F97DE2"/>
    <w:rsid w:val="00FA3A5C"/>
    <w:rsid w:val="00FB52C0"/>
    <w:rsid w:val="00FC0B75"/>
    <w:rsid w:val="00FD26E1"/>
    <w:rsid w:val="00FE5B74"/>
    <w:rsid w:val="00FF48C4"/>
    <w:rsid w:val="00FF4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99"/>
    <w:pPr>
      <w:spacing w:after="200" w:line="276" w:lineRule="auto"/>
    </w:pPr>
    <w:rPr>
      <w:rFonts w:ascii="Calibri" w:eastAsia="Times New Roman" w:hAnsi="Calibri"/>
    </w:rPr>
  </w:style>
  <w:style w:type="paragraph" w:styleId="Heading2">
    <w:name w:val="heading 2"/>
    <w:basedOn w:val="Normal"/>
    <w:next w:val="Normal"/>
    <w:link w:val="Heading2Char"/>
    <w:uiPriority w:val="99"/>
    <w:qFormat/>
    <w:rsid w:val="00FF498A"/>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498A"/>
    <w:rPr>
      <w:rFonts w:ascii="Arial" w:hAnsi="Arial" w:cs="Arial"/>
      <w:b/>
      <w:bCs/>
      <w:i/>
      <w:iCs/>
      <w:lang w:eastAsia="ru-RU"/>
    </w:rPr>
  </w:style>
  <w:style w:type="paragraph" w:styleId="ListParagraph">
    <w:name w:val="List Paragraph"/>
    <w:basedOn w:val="Normal"/>
    <w:uiPriority w:val="99"/>
    <w:qFormat/>
    <w:rsid w:val="004C70CE"/>
    <w:pPr>
      <w:ind w:left="720"/>
      <w:contextualSpacing/>
    </w:pPr>
  </w:style>
  <w:style w:type="paragraph" w:styleId="Header">
    <w:name w:val="header"/>
    <w:basedOn w:val="Normal"/>
    <w:link w:val="HeaderChar"/>
    <w:uiPriority w:val="99"/>
    <w:rsid w:val="00917C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7C3E"/>
    <w:rPr>
      <w:rFonts w:ascii="Calibri" w:hAnsi="Calibri" w:cs="Times New Roman"/>
      <w:sz w:val="22"/>
      <w:szCs w:val="22"/>
      <w:lang w:eastAsia="ru-RU"/>
    </w:rPr>
  </w:style>
  <w:style w:type="paragraph" w:styleId="Footer">
    <w:name w:val="footer"/>
    <w:basedOn w:val="Normal"/>
    <w:link w:val="FooterChar"/>
    <w:uiPriority w:val="99"/>
    <w:rsid w:val="00917C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7C3E"/>
    <w:rPr>
      <w:rFonts w:ascii="Calibri" w:hAnsi="Calibri" w:cs="Times New Roman"/>
      <w:sz w:val="22"/>
      <w:szCs w:val="22"/>
      <w:lang w:eastAsia="ru-RU"/>
    </w:rPr>
  </w:style>
  <w:style w:type="paragraph" w:styleId="BodyText">
    <w:name w:val="Body Text"/>
    <w:basedOn w:val="Normal"/>
    <w:link w:val="BodyTextChar"/>
    <w:uiPriority w:val="99"/>
    <w:semiHidden/>
    <w:rsid w:val="00C74FBE"/>
    <w:pPr>
      <w:spacing w:after="0" w:line="240" w:lineRule="auto"/>
      <w:jc w:val="both"/>
    </w:pPr>
    <w:rPr>
      <w:sz w:val="24"/>
      <w:szCs w:val="24"/>
    </w:rPr>
  </w:style>
  <w:style w:type="character" w:customStyle="1" w:styleId="BodyTextChar">
    <w:name w:val="Body Text Char"/>
    <w:basedOn w:val="DefaultParagraphFont"/>
    <w:link w:val="BodyText"/>
    <w:uiPriority w:val="99"/>
    <w:semiHidden/>
    <w:locked/>
    <w:rsid w:val="00C74FBE"/>
    <w:rPr>
      <w:rFonts w:ascii="Calibri" w:hAnsi="Calibri" w:cs="Times New Roman"/>
      <w:sz w:val="24"/>
      <w:szCs w:val="24"/>
      <w:lang w:eastAsia="ru-RU"/>
    </w:rPr>
  </w:style>
  <w:style w:type="paragraph" w:styleId="Title">
    <w:name w:val="Title"/>
    <w:basedOn w:val="Normal"/>
    <w:link w:val="TitleChar"/>
    <w:uiPriority w:val="99"/>
    <w:qFormat/>
    <w:rsid w:val="00934A49"/>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934A49"/>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723958">
      <w:marLeft w:val="0"/>
      <w:marRight w:val="0"/>
      <w:marTop w:val="0"/>
      <w:marBottom w:val="0"/>
      <w:divBdr>
        <w:top w:val="none" w:sz="0" w:space="0" w:color="auto"/>
        <w:left w:val="none" w:sz="0" w:space="0" w:color="auto"/>
        <w:bottom w:val="none" w:sz="0" w:space="0" w:color="auto"/>
        <w:right w:val="none" w:sz="0" w:space="0" w:color="auto"/>
      </w:divBdr>
    </w:div>
    <w:div w:id="1191723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892</TotalTime>
  <Pages>31</Pages>
  <Words>12392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User</cp:lastModifiedBy>
  <cp:revision>51</cp:revision>
  <cp:lastPrinted>2015-02-11T07:37:00Z</cp:lastPrinted>
  <dcterms:created xsi:type="dcterms:W3CDTF">2014-12-15T14:00:00Z</dcterms:created>
  <dcterms:modified xsi:type="dcterms:W3CDTF">2015-02-11T07:39:00Z</dcterms:modified>
</cp:coreProperties>
</file>