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CC" w:rsidRDefault="00AE6BCC" w:rsidP="004A1F7F">
      <w:pPr>
        <w:pStyle w:val="Title"/>
        <w:tabs>
          <w:tab w:val="left" w:pos="709"/>
        </w:tabs>
        <w:jc w:val="left"/>
        <w:outlineLvl w:val="0"/>
        <w:rPr>
          <w:sz w:val="24"/>
        </w:rPr>
      </w:pPr>
    </w:p>
    <w:p w:rsidR="00AE6BCC" w:rsidRPr="004A1F7F" w:rsidRDefault="00AE6BCC" w:rsidP="004A1F7F">
      <w:pPr>
        <w:pStyle w:val="Title"/>
        <w:tabs>
          <w:tab w:val="left" w:pos="709"/>
        </w:tabs>
        <w:outlineLvl w:val="0"/>
        <w:rPr>
          <w:color w:val="000000"/>
          <w:szCs w:val="28"/>
        </w:rPr>
      </w:pPr>
      <w:r w:rsidRPr="004A1F7F">
        <w:rPr>
          <w:color w:val="000000"/>
          <w:szCs w:val="28"/>
        </w:rPr>
        <w:t>РОССИЙСКАЯ ФЕДЕРАЦИЯ</w:t>
      </w:r>
    </w:p>
    <w:p w:rsidR="00AE6BCC" w:rsidRPr="004A1F7F" w:rsidRDefault="00AE6BCC" w:rsidP="004A1F7F">
      <w:pPr>
        <w:jc w:val="center"/>
        <w:rPr>
          <w:rFonts w:ascii="Times New Roman" w:hAnsi="Times New Roman"/>
          <w:color w:val="000000"/>
          <w:sz w:val="28"/>
          <w:szCs w:val="28"/>
        </w:rPr>
      </w:pPr>
      <w:r w:rsidRPr="004A1F7F">
        <w:rPr>
          <w:rFonts w:ascii="Times New Roman" w:hAnsi="Times New Roman"/>
          <w:color w:val="000000"/>
          <w:sz w:val="28"/>
          <w:szCs w:val="28"/>
        </w:rPr>
        <w:t>РОСТОВСКАЯ ОБЛАСТЬ</w:t>
      </w:r>
    </w:p>
    <w:p w:rsidR="00AE6BCC" w:rsidRPr="004A1F7F" w:rsidRDefault="00AE6BCC" w:rsidP="004A1F7F">
      <w:pPr>
        <w:jc w:val="center"/>
        <w:rPr>
          <w:rFonts w:ascii="Times New Roman" w:hAnsi="Times New Roman"/>
          <w:color w:val="000000"/>
          <w:sz w:val="28"/>
          <w:szCs w:val="28"/>
        </w:rPr>
      </w:pPr>
      <w:r w:rsidRPr="004A1F7F">
        <w:rPr>
          <w:rFonts w:ascii="Times New Roman" w:hAnsi="Times New Roman"/>
          <w:color w:val="000000"/>
          <w:sz w:val="28"/>
          <w:szCs w:val="28"/>
        </w:rPr>
        <w:t>ЗИМОВНИКОВСКИЙ  РАЙОН</w:t>
      </w:r>
    </w:p>
    <w:p w:rsidR="00AE6BCC" w:rsidRPr="004A1F7F" w:rsidRDefault="00AE6BCC" w:rsidP="004A1F7F">
      <w:pPr>
        <w:jc w:val="center"/>
        <w:rPr>
          <w:rFonts w:ascii="Times New Roman" w:hAnsi="Times New Roman"/>
          <w:color w:val="000000"/>
          <w:sz w:val="28"/>
          <w:szCs w:val="28"/>
        </w:rPr>
      </w:pPr>
      <w:r w:rsidRPr="004A1F7F">
        <w:rPr>
          <w:rFonts w:ascii="Times New Roman" w:hAnsi="Times New Roman"/>
          <w:color w:val="000000"/>
          <w:sz w:val="28"/>
          <w:szCs w:val="28"/>
        </w:rPr>
        <w:t>МУНИЦИПАЛЬНОЕ ОБРАЗОВАНИЕ</w:t>
      </w:r>
    </w:p>
    <w:p w:rsidR="00AE6BCC" w:rsidRPr="004A1F7F" w:rsidRDefault="00AE6BCC" w:rsidP="00902798">
      <w:pPr>
        <w:jc w:val="center"/>
        <w:rPr>
          <w:rFonts w:ascii="Times New Roman" w:hAnsi="Times New Roman"/>
          <w:color w:val="000000"/>
          <w:sz w:val="28"/>
          <w:szCs w:val="28"/>
        </w:rPr>
      </w:pPr>
      <w:r w:rsidRPr="004A1F7F">
        <w:rPr>
          <w:rFonts w:ascii="Times New Roman" w:hAnsi="Times New Roman"/>
          <w:color w:val="000000"/>
          <w:sz w:val="28"/>
          <w:szCs w:val="28"/>
        </w:rPr>
        <w:t>«ГЛУБОЧАНСКОЕ  СЕЛЬСКОЕ ПОСЕЛЕНИЕ»</w:t>
      </w:r>
    </w:p>
    <w:p w:rsidR="00AE6BCC" w:rsidRPr="004A1F7F" w:rsidRDefault="00AE6BCC" w:rsidP="004A1F7F">
      <w:pPr>
        <w:jc w:val="center"/>
        <w:outlineLvl w:val="0"/>
        <w:rPr>
          <w:rFonts w:ascii="Times New Roman" w:hAnsi="Times New Roman"/>
          <w:color w:val="000000"/>
          <w:sz w:val="28"/>
          <w:szCs w:val="28"/>
        </w:rPr>
      </w:pPr>
      <w:r w:rsidRPr="004A1F7F">
        <w:rPr>
          <w:rFonts w:ascii="Times New Roman" w:hAnsi="Times New Roman"/>
          <w:color w:val="000000"/>
          <w:sz w:val="28"/>
          <w:szCs w:val="28"/>
        </w:rPr>
        <w:t>СОБРАНИЕ ДЕПУТАТОВ ГЛУБОЧАНСКОГО  СЕЛЬСКОГО ПОСЕЛЕНИЯ</w:t>
      </w:r>
    </w:p>
    <w:p w:rsidR="00AE6BCC" w:rsidRPr="004A1F7F" w:rsidRDefault="00AE6BCC" w:rsidP="004A1F7F">
      <w:pPr>
        <w:jc w:val="center"/>
        <w:rPr>
          <w:rFonts w:ascii="Times New Roman" w:hAnsi="Times New Roman"/>
          <w:color w:val="000000"/>
          <w:sz w:val="28"/>
          <w:szCs w:val="28"/>
        </w:rPr>
      </w:pPr>
    </w:p>
    <w:p w:rsidR="00AE6BCC" w:rsidRPr="004A1F7F" w:rsidRDefault="00AE6BCC" w:rsidP="004A1F7F">
      <w:pPr>
        <w:jc w:val="center"/>
        <w:outlineLvl w:val="0"/>
        <w:rPr>
          <w:rFonts w:ascii="Times New Roman" w:hAnsi="Times New Roman"/>
          <w:color w:val="000000"/>
          <w:sz w:val="28"/>
          <w:szCs w:val="28"/>
        </w:rPr>
      </w:pPr>
      <w:r w:rsidRPr="004A1F7F">
        <w:rPr>
          <w:rFonts w:ascii="Times New Roman" w:hAnsi="Times New Roman"/>
          <w:color w:val="000000"/>
          <w:sz w:val="28"/>
          <w:szCs w:val="28"/>
        </w:rPr>
        <w:t>РЕШЕНИЕ</w:t>
      </w:r>
    </w:p>
    <w:p w:rsidR="00AE6BCC" w:rsidRPr="00C5113C" w:rsidRDefault="00AE6BCC" w:rsidP="004A1F7F">
      <w:pPr>
        <w:pStyle w:val="BodyText"/>
        <w:ind w:right="-6"/>
        <w:jc w:val="left"/>
        <w:rPr>
          <w:rFonts w:ascii="Times New Roman" w:hAnsi="Times New Roman"/>
          <w:color w:val="000000"/>
          <w:sz w:val="28"/>
          <w:szCs w:val="28"/>
        </w:rPr>
      </w:pPr>
      <w:r w:rsidRPr="00C5113C">
        <w:rPr>
          <w:rFonts w:ascii="Times New Roman" w:hAnsi="Times New Roman"/>
          <w:color w:val="000000"/>
          <w:sz w:val="28"/>
          <w:szCs w:val="28"/>
        </w:rPr>
        <w:t xml:space="preserve">О   внесении изменений </w:t>
      </w:r>
    </w:p>
    <w:p w:rsidR="00AE6BCC" w:rsidRPr="00C5113C" w:rsidRDefault="00AE6BCC" w:rsidP="004A1F7F">
      <w:pPr>
        <w:pStyle w:val="BodyText"/>
        <w:ind w:right="-6"/>
        <w:jc w:val="left"/>
        <w:rPr>
          <w:rFonts w:ascii="Times New Roman" w:hAnsi="Times New Roman"/>
          <w:color w:val="000000"/>
          <w:sz w:val="28"/>
          <w:szCs w:val="28"/>
        </w:rPr>
      </w:pPr>
      <w:r w:rsidRPr="00C5113C">
        <w:rPr>
          <w:rFonts w:ascii="Times New Roman" w:hAnsi="Times New Roman"/>
          <w:color w:val="000000"/>
          <w:sz w:val="28"/>
          <w:szCs w:val="28"/>
        </w:rPr>
        <w:t xml:space="preserve">в Устав  муниципального образования </w:t>
      </w:r>
      <w:r w:rsidRPr="00C5113C">
        <w:rPr>
          <w:rFonts w:ascii="Times New Roman" w:hAnsi="Times New Roman"/>
          <w:color w:val="000000"/>
          <w:sz w:val="28"/>
          <w:szCs w:val="28"/>
        </w:rPr>
        <w:br/>
        <w:t>«Глубочанское  сельское поселение»</w:t>
      </w:r>
    </w:p>
    <w:p w:rsidR="00AE6BCC" w:rsidRPr="004A1F7F" w:rsidRDefault="00AE6BCC" w:rsidP="004A1F7F">
      <w:pPr>
        <w:jc w:val="center"/>
        <w:rPr>
          <w:rFonts w:ascii="Times New Roman" w:hAnsi="Times New Roman"/>
          <w:color w:val="000000"/>
          <w:sz w:val="28"/>
          <w:szCs w:val="28"/>
        </w:rPr>
      </w:pPr>
    </w:p>
    <w:tbl>
      <w:tblPr>
        <w:tblW w:w="0" w:type="auto"/>
        <w:tblLook w:val="01E0"/>
      </w:tblPr>
      <w:tblGrid>
        <w:gridCol w:w="3284"/>
        <w:gridCol w:w="2944"/>
        <w:gridCol w:w="3600"/>
      </w:tblGrid>
      <w:tr w:rsidR="00AE6BCC" w:rsidRPr="004A1F7F" w:rsidTr="004A1F7F">
        <w:tc>
          <w:tcPr>
            <w:tcW w:w="3284" w:type="dxa"/>
          </w:tcPr>
          <w:p w:rsidR="00AE6BCC" w:rsidRPr="004A1F7F" w:rsidRDefault="00AE6BCC">
            <w:pPr>
              <w:jc w:val="center"/>
              <w:rPr>
                <w:rFonts w:ascii="Times New Roman" w:hAnsi="Times New Roman"/>
                <w:color w:val="000000"/>
                <w:sz w:val="28"/>
                <w:szCs w:val="28"/>
              </w:rPr>
            </w:pPr>
            <w:r w:rsidRPr="004A1F7F">
              <w:rPr>
                <w:rFonts w:ascii="Times New Roman" w:hAnsi="Times New Roman"/>
                <w:color w:val="000000"/>
                <w:sz w:val="28"/>
                <w:szCs w:val="28"/>
              </w:rPr>
              <w:t>Принято</w:t>
            </w:r>
          </w:p>
          <w:p w:rsidR="00AE6BCC" w:rsidRPr="004A1F7F" w:rsidRDefault="00AE6BCC">
            <w:pPr>
              <w:jc w:val="center"/>
              <w:rPr>
                <w:rFonts w:ascii="Times New Roman" w:hAnsi="Times New Roman"/>
                <w:color w:val="000000"/>
                <w:sz w:val="28"/>
                <w:szCs w:val="28"/>
              </w:rPr>
            </w:pPr>
            <w:r w:rsidRPr="004A1F7F">
              <w:rPr>
                <w:rFonts w:ascii="Times New Roman" w:hAnsi="Times New Roman"/>
                <w:color w:val="000000"/>
                <w:sz w:val="28"/>
                <w:szCs w:val="28"/>
              </w:rPr>
              <w:t>Собранием депутатов</w:t>
            </w:r>
          </w:p>
        </w:tc>
        <w:tc>
          <w:tcPr>
            <w:tcW w:w="2944" w:type="dxa"/>
          </w:tcPr>
          <w:p w:rsidR="00AE6BCC" w:rsidRPr="004A1F7F" w:rsidRDefault="00AE6BCC">
            <w:pPr>
              <w:jc w:val="center"/>
              <w:rPr>
                <w:rFonts w:ascii="Times New Roman" w:hAnsi="Times New Roman"/>
                <w:color w:val="000000"/>
                <w:sz w:val="28"/>
                <w:szCs w:val="28"/>
              </w:rPr>
            </w:pPr>
          </w:p>
        </w:tc>
        <w:tc>
          <w:tcPr>
            <w:tcW w:w="3600" w:type="dxa"/>
          </w:tcPr>
          <w:p w:rsidR="00AE6BCC" w:rsidRPr="004A1F7F" w:rsidRDefault="00AE6BCC">
            <w:pPr>
              <w:jc w:val="center"/>
              <w:rPr>
                <w:rFonts w:ascii="Times New Roman" w:hAnsi="Times New Roman"/>
                <w:color w:val="000000"/>
                <w:sz w:val="28"/>
                <w:szCs w:val="28"/>
              </w:rPr>
            </w:pPr>
          </w:p>
          <w:p w:rsidR="00AE6BCC" w:rsidRPr="004A1F7F" w:rsidRDefault="00AE6BCC">
            <w:pPr>
              <w:jc w:val="center"/>
              <w:rPr>
                <w:rFonts w:ascii="Times New Roman" w:hAnsi="Times New Roman"/>
                <w:color w:val="000000"/>
                <w:sz w:val="28"/>
                <w:szCs w:val="28"/>
              </w:rPr>
            </w:pPr>
            <w:r>
              <w:rPr>
                <w:rFonts w:ascii="Times New Roman" w:hAnsi="Times New Roman"/>
                <w:color w:val="000000"/>
                <w:sz w:val="28"/>
                <w:szCs w:val="28"/>
              </w:rPr>
              <w:t>30.03.2015</w:t>
            </w:r>
            <w:r w:rsidRPr="004A1F7F">
              <w:rPr>
                <w:rFonts w:ascii="Times New Roman" w:hAnsi="Times New Roman"/>
                <w:color w:val="000000"/>
                <w:sz w:val="28"/>
                <w:szCs w:val="28"/>
              </w:rPr>
              <w:t xml:space="preserve"> года</w:t>
            </w:r>
          </w:p>
        </w:tc>
      </w:tr>
    </w:tbl>
    <w:p w:rsidR="00AE6BCC" w:rsidRPr="004A1F7F" w:rsidRDefault="00AE6BCC" w:rsidP="004A1F7F">
      <w:pPr>
        <w:rPr>
          <w:rFonts w:ascii="Times New Roman" w:hAnsi="Times New Roman"/>
          <w:color w:val="000000"/>
          <w:sz w:val="28"/>
          <w:szCs w:val="28"/>
        </w:rPr>
      </w:pPr>
    </w:p>
    <w:p w:rsidR="00AE6BCC" w:rsidRPr="004A1F7F" w:rsidRDefault="00AE6BCC" w:rsidP="004A1F7F">
      <w:pPr>
        <w:ind w:firstLine="708"/>
        <w:jc w:val="both"/>
        <w:rPr>
          <w:rFonts w:ascii="Times New Roman" w:hAnsi="Times New Roman"/>
          <w:color w:val="000000"/>
          <w:sz w:val="28"/>
          <w:szCs w:val="28"/>
        </w:rPr>
      </w:pPr>
      <w:r w:rsidRPr="004A1F7F">
        <w:rPr>
          <w:rFonts w:ascii="Times New Roman" w:hAnsi="Times New Roman"/>
          <w:color w:val="000000"/>
          <w:sz w:val="28"/>
          <w:szCs w:val="28"/>
        </w:rPr>
        <w:t>В целях приведения Устава муниципального образования «Глубочанское сельск</w:t>
      </w:r>
      <w:r>
        <w:rPr>
          <w:rFonts w:ascii="Times New Roman" w:hAnsi="Times New Roman"/>
          <w:color w:val="000000"/>
          <w:sz w:val="28"/>
          <w:szCs w:val="28"/>
        </w:rPr>
        <w:t>ое поселение» в соответствие с Федеральным и О</w:t>
      </w:r>
      <w:r w:rsidRPr="004A1F7F">
        <w:rPr>
          <w:rFonts w:ascii="Times New Roman" w:hAnsi="Times New Roman"/>
          <w:color w:val="000000"/>
          <w:sz w:val="28"/>
          <w:szCs w:val="28"/>
        </w:rPr>
        <w:t>бластным законодательством, в соответствии со статьей 44 Федерального закона от 06.10.2003 № 131-ФЗ «Об общих принципах организации местного самоупра</w:t>
      </w:r>
      <w:r>
        <w:rPr>
          <w:rFonts w:ascii="Times New Roman" w:hAnsi="Times New Roman"/>
          <w:color w:val="000000"/>
          <w:sz w:val="28"/>
          <w:szCs w:val="28"/>
        </w:rPr>
        <w:t xml:space="preserve">вления в Российской Федерации», </w:t>
      </w:r>
      <w:r w:rsidRPr="004A1F7F">
        <w:rPr>
          <w:rFonts w:ascii="Times New Roman" w:hAnsi="Times New Roman"/>
          <w:color w:val="000000"/>
          <w:sz w:val="28"/>
          <w:szCs w:val="28"/>
        </w:rPr>
        <w:t>статьей 24 Устава муниципального образования «Глубочанское  сельское поселение» Собрание депутатов Глубочанское  сельского поселения</w:t>
      </w:r>
    </w:p>
    <w:p w:rsidR="00AE6BCC" w:rsidRPr="004A1F7F" w:rsidRDefault="00AE6BCC" w:rsidP="004A1F7F">
      <w:pPr>
        <w:ind w:firstLine="709"/>
        <w:jc w:val="center"/>
        <w:outlineLvl w:val="0"/>
        <w:rPr>
          <w:rFonts w:ascii="Times New Roman" w:hAnsi="Times New Roman"/>
          <w:color w:val="000000"/>
          <w:sz w:val="28"/>
          <w:szCs w:val="28"/>
        </w:rPr>
      </w:pPr>
      <w:r w:rsidRPr="004A1F7F">
        <w:rPr>
          <w:rFonts w:ascii="Times New Roman" w:hAnsi="Times New Roman"/>
          <w:color w:val="000000"/>
          <w:sz w:val="28"/>
          <w:szCs w:val="28"/>
        </w:rPr>
        <w:t>РЕШИЛО:</w:t>
      </w:r>
    </w:p>
    <w:p w:rsidR="00AE6BCC" w:rsidRDefault="00AE6BCC"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w:t>
      </w:r>
      <w:r>
        <w:rPr>
          <w:rFonts w:ascii="Times New Roman" w:hAnsi="Times New Roman"/>
          <w:sz w:val="28"/>
          <w:szCs w:val="28"/>
        </w:rPr>
        <w:t xml:space="preserve">пального образования «Глубочанское </w:t>
      </w:r>
      <w:r w:rsidRPr="00787F09">
        <w:rPr>
          <w:rFonts w:ascii="Times New Roman" w:hAnsi="Times New Roman"/>
          <w:sz w:val="28"/>
          <w:szCs w:val="28"/>
        </w:rPr>
        <w:t xml:space="preserve"> сельское поселение» следующие изменения:</w:t>
      </w:r>
    </w:p>
    <w:p w:rsidR="00AE6BCC" w:rsidRPr="00787F09" w:rsidRDefault="00AE6BCC" w:rsidP="00F55AB6">
      <w:pPr>
        <w:spacing w:after="0" w:line="240" w:lineRule="auto"/>
        <w:ind w:firstLine="709"/>
        <w:jc w:val="both"/>
        <w:rPr>
          <w:rFonts w:ascii="Times New Roman" w:hAnsi="Times New Roman"/>
          <w:sz w:val="28"/>
          <w:szCs w:val="28"/>
        </w:rPr>
      </w:pPr>
    </w:p>
    <w:p w:rsidR="00AE6BCC" w:rsidRPr="004A1F7F" w:rsidRDefault="00AE6BCC" w:rsidP="00BD7BD7">
      <w:pPr>
        <w:spacing w:after="0" w:line="240" w:lineRule="atLeast"/>
        <w:ind w:firstLine="708"/>
        <w:jc w:val="both"/>
        <w:rPr>
          <w:rFonts w:ascii="Times New Roman" w:hAnsi="Times New Roman"/>
          <w:b/>
          <w:sz w:val="28"/>
          <w:szCs w:val="28"/>
        </w:rPr>
      </w:pPr>
      <w:r w:rsidRPr="004A1F7F">
        <w:rPr>
          <w:rFonts w:ascii="Times New Roman" w:hAnsi="Times New Roman"/>
          <w:b/>
          <w:sz w:val="28"/>
          <w:szCs w:val="28"/>
        </w:rPr>
        <w:t>1)пункт 1 статьи 2 изложить в следующей редакции:</w:t>
      </w:r>
    </w:p>
    <w:p w:rsidR="00AE6BCC" w:rsidRPr="005421B2" w:rsidRDefault="00AE6BCC" w:rsidP="004C70CE">
      <w:pPr>
        <w:pStyle w:val="ListParagraph"/>
        <w:spacing w:after="0" w:line="240" w:lineRule="atLeast"/>
        <w:ind w:left="0" w:firstLine="709"/>
        <w:jc w:val="both"/>
        <w:rPr>
          <w:rFonts w:ascii="Times New Roman" w:hAnsi="Times New Roman"/>
          <w:sz w:val="28"/>
          <w:szCs w:val="28"/>
        </w:rPr>
      </w:pPr>
      <w:r w:rsidRPr="005421B2">
        <w:rPr>
          <w:rFonts w:ascii="Times New Roman" w:hAnsi="Times New Roman"/>
          <w:sz w:val="28"/>
          <w:szCs w:val="28"/>
        </w:rPr>
        <w:t>«1. К вопрос</w:t>
      </w:r>
      <w:r>
        <w:rPr>
          <w:rFonts w:ascii="Times New Roman" w:hAnsi="Times New Roman"/>
          <w:sz w:val="28"/>
          <w:szCs w:val="28"/>
        </w:rPr>
        <w:t xml:space="preserve">ам местного значения Глубочанского </w:t>
      </w:r>
      <w:r w:rsidRPr="005421B2">
        <w:rPr>
          <w:rFonts w:ascii="Times New Roman" w:hAnsi="Times New Roman"/>
          <w:sz w:val="28"/>
          <w:szCs w:val="28"/>
        </w:rPr>
        <w:t xml:space="preserve"> сельского поселения относятся:</w:t>
      </w:r>
    </w:p>
    <w:p w:rsidR="00AE6BCC" w:rsidRPr="005421B2" w:rsidRDefault="00AE6BCC" w:rsidP="004C70CE">
      <w:pPr>
        <w:spacing w:after="0" w:line="240" w:lineRule="atLeast"/>
        <w:ind w:firstLine="709"/>
        <w:jc w:val="both"/>
        <w:rPr>
          <w:rFonts w:ascii="Times New Roman" w:hAnsi="Times New Roman"/>
          <w:sz w:val="28"/>
          <w:szCs w:val="28"/>
        </w:rPr>
      </w:pPr>
      <w:r w:rsidRPr="00995688">
        <w:rPr>
          <w:rFonts w:ascii="Times New Roman" w:hAnsi="Times New Roman"/>
          <w:sz w:val="28"/>
          <w:szCs w:val="28"/>
        </w:rPr>
        <w:t>1) составление и рассмотрение проекта бюджета Глубочанского сельского поселения, утверждение и исполнение бюджета Глубочанского сельского поселения, осуществление контроля за его исполнением, составление и утверждение  отчета об  исполнении данного бюджета;</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4) организация в границах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6BCC" w:rsidRPr="005421B2" w:rsidRDefault="00AE6BCC" w:rsidP="004C70CE">
      <w:pPr>
        <w:spacing w:after="0" w:line="240" w:lineRule="auto"/>
        <w:ind w:firstLine="770"/>
        <w:jc w:val="both"/>
        <w:rPr>
          <w:rFonts w:ascii="Times New Roman" w:hAnsi="Times New Roman"/>
          <w:sz w:val="28"/>
          <w:szCs w:val="28"/>
        </w:rPr>
      </w:pPr>
      <w:r w:rsidRPr="005421B2">
        <w:rPr>
          <w:rFonts w:ascii="Times New Roman" w:hAnsi="Times New Roman"/>
          <w:sz w:val="28"/>
          <w:szCs w:val="28"/>
        </w:rPr>
        <w:t xml:space="preserve">6) обеспечение проживающих в </w:t>
      </w:r>
      <w:r>
        <w:rPr>
          <w:rFonts w:ascii="Times New Roman" w:hAnsi="Times New Roman"/>
          <w:sz w:val="28"/>
          <w:szCs w:val="28"/>
        </w:rPr>
        <w:t>Глубочанском</w:t>
      </w:r>
      <w:r w:rsidRPr="005421B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6BCC" w:rsidRPr="005421B2" w:rsidRDefault="00AE6BCC" w:rsidP="004C70CE">
      <w:pPr>
        <w:spacing w:after="0" w:line="240" w:lineRule="auto"/>
        <w:ind w:firstLine="770"/>
        <w:jc w:val="both"/>
        <w:rPr>
          <w:rFonts w:ascii="Times New Roman" w:hAnsi="Times New Roman"/>
          <w:sz w:val="28"/>
          <w:szCs w:val="28"/>
        </w:rPr>
      </w:pPr>
      <w:r w:rsidRPr="005421B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uto"/>
        <w:ind w:firstLine="770"/>
        <w:jc w:val="both"/>
        <w:rPr>
          <w:rFonts w:ascii="Times New Roman" w:hAnsi="Times New Roman"/>
          <w:sz w:val="28"/>
          <w:szCs w:val="28"/>
        </w:rPr>
      </w:pPr>
      <w:r w:rsidRPr="005421B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uto"/>
        <w:ind w:firstLine="770"/>
        <w:jc w:val="both"/>
        <w:rPr>
          <w:rFonts w:ascii="Times New Roman" w:hAnsi="Times New Roman"/>
          <w:sz w:val="28"/>
          <w:szCs w:val="28"/>
        </w:rPr>
      </w:pPr>
      <w:r w:rsidRPr="005421B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услугами организаций культуры;</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Глубочанском</w:t>
      </w:r>
      <w:r w:rsidRPr="005421B2">
        <w:rPr>
          <w:rFonts w:ascii="Times New Roman" w:hAnsi="Times New Roman"/>
          <w:sz w:val="28"/>
          <w:szCs w:val="28"/>
        </w:rPr>
        <w:t xml:space="preserve"> сельском поселении;</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19) формирование архивных фондов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20) организация сбора и вывоза бытовых отходов и мусора;</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22) утверждение генеральных планов Глубочанского сельского поселения, правил землепользования и застройки, утверждение подготовленной на основе генеральных планов Глубочанского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Глубочанского сельского поселения, утверждение местных нормативов градостроительного проектирования Глубочанского сельского поселения, резервирование земель и изъятие земельных участков   в границах Глубочанского сельского поселения для муниципальных нужд, осуществление муниципального земельного контроля в границах Глубочанского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24) организация ритуальных услуг и содержание мест захоронения;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Глубочанском</w:t>
      </w:r>
      <w:r w:rsidRPr="005421B2">
        <w:rPr>
          <w:rFonts w:ascii="Times New Roman" w:hAnsi="Times New Roman"/>
          <w:sz w:val="28"/>
          <w:szCs w:val="28"/>
        </w:rPr>
        <w:t xml:space="preserve"> сельском поселении;</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32) осуществление муниципального лесного контроля;</w:t>
      </w:r>
    </w:p>
    <w:p w:rsidR="00AE6BCC" w:rsidRPr="005421B2" w:rsidRDefault="00AE6BCC" w:rsidP="004C70CE">
      <w:pPr>
        <w:spacing w:after="0" w:line="240" w:lineRule="atLeast"/>
        <w:ind w:firstLine="709"/>
        <w:jc w:val="both"/>
        <w:rPr>
          <w:rFonts w:ascii="Times New Roman" w:hAnsi="Times New Roman"/>
          <w:sz w:val="28"/>
          <w:szCs w:val="28"/>
        </w:rPr>
      </w:pPr>
      <w:r w:rsidRPr="006C583A">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5421B2">
        <w:rPr>
          <w:rFonts w:ascii="Times New Roman" w:hAnsi="Times New Roman"/>
          <w:sz w:val="28"/>
          <w:szCs w:val="28"/>
          <w:vertAlign w:val="superscript"/>
        </w:rPr>
        <w:t>1</w:t>
      </w:r>
      <w:r w:rsidRPr="005421B2">
        <w:rPr>
          <w:rFonts w:ascii="Times New Roman" w:hAnsi="Times New Roman"/>
          <w:sz w:val="28"/>
          <w:szCs w:val="28"/>
        </w:rPr>
        <w:t>, 31</w:t>
      </w:r>
      <w:r w:rsidRPr="005421B2">
        <w:rPr>
          <w:rFonts w:ascii="Times New Roman" w:hAnsi="Times New Roman"/>
          <w:sz w:val="28"/>
          <w:szCs w:val="28"/>
          <w:vertAlign w:val="superscript"/>
        </w:rPr>
        <w:t xml:space="preserve">3 </w:t>
      </w:r>
      <w:r w:rsidRPr="005421B2">
        <w:rPr>
          <w:rFonts w:ascii="Times New Roman" w:hAnsi="Times New Roman"/>
          <w:sz w:val="28"/>
          <w:szCs w:val="28"/>
        </w:rPr>
        <w:t>Федерального закона от 12 января 1996 года № 7-ФЗ «О некоммерческих организациях»;</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E6BCC" w:rsidRPr="005421B2" w:rsidRDefault="00AE6BCC" w:rsidP="004C70CE">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6BCC" w:rsidRPr="005421B2" w:rsidRDefault="00AE6BCC"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5421B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E6BCC" w:rsidRDefault="00AE6BCC"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5421B2">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Глубочанского сельского поселения</w:t>
      </w:r>
      <w:r w:rsidRPr="005421B2">
        <w:rPr>
          <w:rFonts w:ascii="Times New Roman" w:hAnsi="Times New Roman"/>
          <w:sz w:val="28"/>
          <w:szCs w:val="28"/>
        </w:rPr>
        <w:t>;</w:t>
      </w:r>
    </w:p>
    <w:p w:rsidR="00AE6BCC" w:rsidRPr="005421B2" w:rsidRDefault="00AE6BCC" w:rsidP="004C70CE">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E6BCC" w:rsidRPr="004A1F7F" w:rsidRDefault="00AE6BCC" w:rsidP="00FF48C4">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2) в статье 2:</w:t>
      </w:r>
    </w:p>
    <w:p w:rsidR="00AE6BCC" w:rsidRPr="004A1F7F" w:rsidRDefault="00AE6BCC" w:rsidP="00FF48C4">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абзац второй пункта 2 изложить в следующей редакции:</w:t>
      </w:r>
    </w:p>
    <w:p w:rsidR="00AE6BCC" w:rsidRPr="005421B2" w:rsidRDefault="00AE6BCC" w:rsidP="00425C60">
      <w:pPr>
        <w:spacing w:after="0" w:line="240" w:lineRule="atLeast"/>
        <w:ind w:firstLine="709"/>
        <w:jc w:val="both"/>
        <w:rPr>
          <w:rFonts w:ascii="Times New Roman" w:hAnsi="Times New Roman"/>
          <w:sz w:val="28"/>
          <w:szCs w:val="28"/>
        </w:rPr>
      </w:pPr>
      <w:r w:rsidRPr="005421B2">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Зимовниковского </w:t>
      </w:r>
      <w:r w:rsidRPr="005421B2">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Зимовниковского</w:t>
      </w:r>
      <w:r w:rsidRPr="005421B2">
        <w:rPr>
          <w:rFonts w:ascii="Times New Roman" w:hAnsi="Times New Roman"/>
          <w:sz w:val="28"/>
          <w:szCs w:val="28"/>
        </w:rPr>
        <w:t xml:space="preserve"> района в бюджет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в соответствии с Бюджетным кодексом Российской Федерации.»;</w:t>
      </w:r>
    </w:p>
    <w:p w:rsidR="00AE6BCC" w:rsidRPr="004A1F7F" w:rsidRDefault="00AE6BCC" w:rsidP="00FF48C4">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дополнить пунктами 3-5 следующего содержания:</w:t>
      </w:r>
    </w:p>
    <w:p w:rsidR="00AE6BCC" w:rsidRPr="005421B2" w:rsidRDefault="00AE6BCC" w:rsidP="00FF48C4">
      <w:pPr>
        <w:widowControl w:val="0"/>
        <w:autoSpaceDE w:val="0"/>
        <w:autoSpaceDN w:val="0"/>
        <w:adjustRightInd w:val="0"/>
        <w:spacing w:after="0" w:line="240" w:lineRule="auto"/>
        <w:ind w:firstLine="709"/>
        <w:jc w:val="both"/>
        <w:rPr>
          <w:rFonts w:ascii="Times New Roman" w:hAnsi="Times New Roman"/>
          <w:sz w:val="28"/>
          <w:szCs w:val="28"/>
        </w:rPr>
      </w:pPr>
      <w:r w:rsidRPr="005421B2">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Зимовниковского </w:t>
      </w:r>
      <w:r w:rsidRPr="005421B2">
        <w:rPr>
          <w:rFonts w:ascii="Times New Roman" w:hAnsi="Times New Roman"/>
          <w:sz w:val="28"/>
          <w:szCs w:val="28"/>
        </w:rPr>
        <w:t xml:space="preserve"> района, уполномоченного уставом м</w:t>
      </w:r>
      <w:r>
        <w:rPr>
          <w:rFonts w:ascii="Times New Roman" w:hAnsi="Times New Roman"/>
          <w:sz w:val="28"/>
          <w:szCs w:val="28"/>
        </w:rPr>
        <w:t>униципального района «Зимовниковский</w:t>
      </w:r>
      <w:r w:rsidRPr="005421B2">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Зимовниковского</w:t>
      </w:r>
      <w:r w:rsidRPr="005421B2">
        <w:rPr>
          <w:rFonts w:ascii="Times New Roman" w:hAnsi="Times New Roman"/>
          <w:sz w:val="28"/>
          <w:szCs w:val="28"/>
        </w:rPr>
        <w:t xml:space="preserve"> района.</w:t>
      </w:r>
    </w:p>
    <w:p w:rsidR="00AE6BCC" w:rsidRPr="005421B2" w:rsidRDefault="00AE6BCC" w:rsidP="00FF48C4">
      <w:pPr>
        <w:autoSpaceDE w:val="0"/>
        <w:autoSpaceDN w:val="0"/>
        <w:adjustRightInd w:val="0"/>
        <w:spacing w:after="0" w:line="240" w:lineRule="auto"/>
        <w:ind w:firstLine="708"/>
        <w:jc w:val="both"/>
        <w:rPr>
          <w:rFonts w:ascii="Times New Roman" w:hAnsi="Times New Roman"/>
          <w:bCs/>
          <w:sz w:val="28"/>
          <w:szCs w:val="28"/>
        </w:rPr>
      </w:pPr>
      <w:r w:rsidRPr="005421B2">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 на очередной финансовый год </w:t>
      </w:r>
      <w:r w:rsidRPr="005421B2">
        <w:rPr>
          <w:rFonts w:ascii="Times New Roman" w:hAnsi="Times New Roman"/>
          <w:bCs/>
          <w:sz w:val="28"/>
          <w:szCs w:val="28"/>
        </w:rPr>
        <w:t>(очередной финансовый год и плановый период).</w:t>
      </w:r>
    </w:p>
    <w:p w:rsidR="00AE6BCC" w:rsidRPr="00787F09" w:rsidRDefault="00AE6BCC" w:rsidP="00FF48C4">
      <w:pPr>
        <w:widowControl w:val="0"/>
        <w:autoSpaceDE w:val="0"/>
        <w:autoSpaceDN w:val="0"/>
        <w:adjustRightInd w:val="0"/>
        <w:spacing w:after="0" w:line="240" w:lineRule="auto"/>
        <w:ind w:firstLine="709"/>
        <w:jc w:val="both"/>
        <w:rPr>
          <w:rFonts w:ascii="Times New Roman" w:hAnsi="Times New Roman"/>
          <w:sz w:val="28"/>
          <w:szCs w:val="28"/>
        </w:rPr>
      </w:pPr>
      <w:r w:rsidRPr="005421B2">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Глубочанского</w:t>
      </w:r>
      <w:r w:rsidRPr="005421B2">
        <w:rPr>
          <w:rFonts w:ascii="Times New Roman" w:hAnsi="Times New Roman"/>
          <w:sz w:val="28"/>
          <w:szCs w:val="28"/>
        </w:rPr>
        <w:t xml:space="preserve"> сельского поселения.»;</w:t>
      </w:r>
    </w:p>
    <w:p w:rsidR="00AE6BCC" w:rsidRPr="004A1F7F" w:rsidRDefault="00AE6BCC" w:rsidP="00370428">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3) пункт 1 статьи 3 дополнить подпунктами 12 и 13 следующего содержания:</w:t>
      </w:r>
    </w:p>
    <w:p w:rsidR="00AE6BCC" w:rsidRPr="00E228A0" w:rsidRDefault="00AE6BCC" w:rsidP="00370428">
      <w:pPr>
        <w:autoSpaceDE w:val="0"/>
        <w:autoSpaceDN w:val="0"/>
        <w:adjustRightInd w:val="0"/>
        <w:spacing w:after="0" w:line="240" w:lineRule="auto"/>
        <w:ind w:firstLine="708"/>
        <w:jc w:val="both"/>
        <w:rPr>
          <w:rFonts w:ascii="Times New Roman" w:hAnsi="Times New Roman"/>
          <w:sz w:val="28"/>
          <w:szCs w:val="28"/>
          <w:lang w:eastAsia="hy-AM"/>
        </w:rPr>
      </w:pPr>
      <w:r w:rsidRPr="00E228A0">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E6BCC" w:rsidRPr="00787F09" w:rsidRDefault="00AE6BCC" w:rsidP="00370428">
      <w:pPr>
        <w:autoSpaceDE w:val="0"/>
        <w:autoSpaceDN w:val="0"/>
        <w:adjustRightInd w:val="0"/>
        <w:spacing w:after="0" w:line="240" w:lineRule="auto"/>
        <w:ind w:firstLine="708"/>
        <w:jc w:val="both"/>
        <w:rPr>
          <w:rFonts w:ascii="Times New Roman" w:hAnsi="Times New Roman"/>
          <w:sz w:val="28"/>
          <w:szCs w:val="28"/>
          <w:lang w:eastAsia="hy-AM"/>
        </w:rPr>
      </w:pPr>
      <w:r w:rsidRPr="00E228A0">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6BCC" w:rsidRPr="00787F09" w:rsidRDefault="00AE6BCC" w:rsidP="0013620E">
      <w:pPr>
        <w:spacing w:after="0" w:line="240" w:lineRule="atLeast"/>
        <w:ind w:firstLine="709"/>
        <w:jc w:val="both"/>
        <w:rPr>
          <w:rFonts w:ascii="Times New Roman" w:hAnsi="Times New Roman"/>
          <w:sz w:val="28"/>
          <w:szCs w:val="28"/>
        </w:rPr>
      </w:pPr>
      <w:r w:rsidRPr="004A1F7F">
        <w:rPr>
          <w:rFonts w:ascii="Times New Roman" w:hAnsi="Times New Roman"/>
          <w:b/>
          <w:sz w:val="28"/>
          <w:szCs w:val="28"/>
        </w:rPr>
        <w:t>4) в подпункте 3 пункта 2,в пункте 10 статьи 7 слова</w:t>
      </w:r>
      <w:r w:rsidRPr="00E228A0">
        <w:rPr>
          <w:rFonts w:ascii="Times New Roman" w:hAnsi="Times New Roman"/>
          <w:sz w:val="28"/>
          <w:szCs w:val="28"/>
        </w:rPr>
        <w:t xml:space="preserve"> «Глава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в соответствующих падежах;</w:t>
      </w:r>
    </w:p>
    <w:p w:rsidR="00AE6BCC" w:rsidRPr="00787F09" w:rsidRDefault="00AE6BCC" w:rsidP="0013620E">
      <w:pPr>
        <w:spacing w:after="0" w:line="240" w:lineRule="atLeast"/>
        <w:ind w:firstLine="709"/>
        <w:jc w:val="both"/>
        <w:rPr>
          <w:rFonts w:ascii="Times New Roman" w:hAnsi="Times New Roman"/>
          <w:sz w:val="28"/>
          <w:szCs w:val="28"/>
        </w:rPr>
      </w:pPr>
      <w:r w:rsidRPr="004A1F7F">
        <w:rPr>
          <w:rFonts w:ascii="Times New Roman" w:hAnsi="Times New Roman"/>
          <w:b/>
          <w:sz w:val="28"/>
          <w:szCs w:val="28"/>
        </w:rPr>
        <w:t>5) в пунктах 1 и 3 статьи 9 слова</w:t>
      </w:r>
      <w:r w:rsidRPr="00E228A0">
        <w:rPr>
          <w:rFonts w:ascii="Times New Roman" w:hAnsi="Times New Roman"/>
          <w:sz w:val="28"/>
          <w:szCs w:val="28"/>
        </w:rPr>
        <w:t xml:space="preserve"> «,Главы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исключить;</w:t>
      </w:r>
    </w:p>
    <w:p w:rsidR="00AE6BCC" w:rsidRPr="004A1F7F" w:rsidRDefault="00AE6BCC" w:rsidP="00971AD1">
      <w:pPr>
        <w:spacing w:after="0" w:line="240" w:lineRule="auto"/>
        <w:rPr>
          <w:rFonts w:ascii="Times New Roman" w:hAnsi="Times New Roman"/>
          <w:b/>
          <w:sz w:val="28"/>
          <w:szCs w:val="28"/>
        </w:rPr>
      </w:pPr>
      <w:r w:rsidRPr="00787F09">
        <w:rPr>
          <w:rFonts w:ascii="Times New Roman" w:hAnsi="Times New Roman"/>
          <w:sz w:val="28"/>
          <w:szCs w:val="28"/>
        </w:rPr>
        <w:tab/>
      </w:r>
      <w:r w:rsidRPr="004A1F7F">
        <w:rPr>
          <w:rFonts w:ascii="Times New Roman" w:hAnsi="Times New Roman"/>
          <w:b/>
          <w:sz w:val="28"/>
          <w:szCs w:val="28"/>
        </w:rPr>
        <w:t>6) в статье 10:</w:t>
      </w:r>
    </w:p>
    <w:p w:rsidR="00AE6BCC" w:rsidRPr="00787F09" w:rsidRDefault="00AE6BCC" w:rsidP="00D12CA6">
      <w:pPr>
        <w:spacing w:after="0" w:line="240" w:lineRule="auto"/>
        <w:jc w:val="both"/>
        <w:rPr>
          <w:rFonts w:ascii="Times New Roman" w:hAnsi="Times New Roman"/>
          <w:bCs/>
          <w:sz w:val="28"/>
          <w:szCs w:val="28"/>
        </w:rPr>
      </w:pPr>
      <w:r w:rsidRPr="00E228A0">
        <w:rPr>
          <w:rFonts w:ascii="Times New Roman" w:hAnsi="Times New Roman"/>
          <w:sz w:val="28"/>
          <w:szCs w:val="28"/>
        </w:rPr>
        <w:tab/>
        <w:t xml:space="preserve">слова «Глава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заменить словами «</w:t>
      </w:r>
      <w:r w:rsidRPr="00E228A0">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E228A0">
        <w:rPr>
          <w:rFonts w:ascii="Times New Roman" w:hAnsi="Times New Roman"/>
          <w:bCs/>
          <w:sz w:val="28"/>
          <w:szCs w:val="28"/>
        </w:rPr>
        <w:t xml:space="preserve"> сельского поселения»</w:t>
      </w:r>
      <w:r w:rsidRPr="00E228A0">
        <w:rPr>
          <w:rFonts w:ascii="Times New Roman" w:hAnsi="Times New Roman"/>
          <w:sz w:val="28"/>
          <w:szCs w:val="28"/>
        </w:rPr>
        <w:t xml:space="preserve"> в соответствующих падежах</w:t>
      </w:r>
      <w:r w:rsidRPr="00E228A0">
        <w:rPr>
          <w:rFonts w:ascii="Times New Roman" w:hAnsi="Times New Roman"/>
          <w:bCs/>
          <w:sz w:val="28"/>
          <w:szCs w:val="28"/>
        </w:rPr>
        <w:t>;</w:t>
      </w:r>
    </w:p>
    <w:p w:rsidR="00AE6BCC" w:rsidRPr="00787F09" w:rsidRDefault="00AE6BCC" w:rsidP="00D12CA6">
      <w:pPr>
        <w:spacing w:after="0" w:line="240" w:lineRule="atLeast"/>
        <w:ind w:firstLine="709"/>
        <w:jc w:val="both"/>
        <w:rPr>
          <w:rFonts w:ascii="Times New Roman" w:hAnsi="Times New Roman"/>
          <w:sz w:val="28"/>
          <w:szCs w:val="28"/>
        </w:rPr>
      </w:pPr>
      <w:r w:rsidRPr="00E228A0">
        <w:rPr>
          <w:rFonts w:ascii="Times New Roman" w:hAnsi="Times New Roman"/>
          <w:bCs/>
          <w:sz w:val="28"/>
          <w:szCs w:val="28"/>
        </w:rPr>
        <w:t xml:space="preserve">в пункте 3 слова «подпункта </w:t>
      </w:r>
      <w:r w:rsidRPr="00E228A0">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AE6BCC" w:rsidRPr="004A1F7F" w:rsidRDefault="00AE6BCC" w:rsidP="00D12CA6">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7) в статье 12:</w:t>
      </w:r>
    </w:p>
    <w:p w:rsidR="00AE6BCC" w:rsidRPr="00E228A0" w:rsidRDefault="00AE6BCC" w:rsidP="00D12CA6">
      <w:pPr>
        <w:spacing w:after="0" w:line="240" w:lineRule="auto"/>
        <w:jc w:val="both"/>
        <w:rPr>
          <w:rFonts w:ascii="Times New Roman" w:hAnsi="Times New Roman"/>
          <w:sz w:val="28"/>
          <w:szCs w:val="28"/>
        </w:rPr>
      </w:pPr>
      <w:r w:rsidRPr="00E228A0">
        <w:rPr>
          <w:rFonts w:ascii="Times New Roman" w:hAnsi="Times New Roman"/>
          <w:sz w:val="28"/>
          <w:szCs w:val="28"/>
        </w:rPr>
        <w:tab/>
        <w:t>в абзаце втором пункта 9 слова «Главы» заменить словами «Администрации»;</w:t>
      </w:r>
    </w:p>
    <w:p w:rsidR="00AE6BCC" w:rsidRPr="00787F09" w:rsidRDefault="00AE6BCC" w:rsidP="000E188F">
      <w:pPr>
        <w:spacing w:after="0" w:line="240" w:lineRule="auto"/>
        <w:ind w:firstLine="709"/>
        <w:jc w:val="both"/>
        <w:rPr>
          <w:rFonts w:ascii="Times New Roman" w:hAnsi="Times New Roman"/>
          <w:bCs/>
          <w:sz w:val="28"/>
          <w:szCs w:val="28"/>
        </w:rPr>
      </w:pPr>
      <w:r w:rsidRPr="00E228A0">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заменить словами «</w:t>
      </w:r>
      <w:r w:rsidRPr="00E228A0">
        <w:rPr>
          <w:rFonts w:ascii="Times New Roman" w:hAnsi="Times New Roman"/>
          <w:bCs/>
          <w:sz w:val="28"/>
          <w:szCs w:val="28"/>
        </w:rPr>
        <w:t xml:space="preserve">глава Администрации </w:t>
      </w:r>
      <w:r>
        <w:rPr>
          <w:rFonts w:ascii="Times New Roman" w:hAnsi="Times New Roman"/>
          <w:bCs/>
          <w:sz w:val="28"/>
          <w:szCs w:val="28"/>
        </w:rPr>
        <w:t>Глубочанского</w:t>
      </w:r>
      <w:r w:rsidRPr="00E228A0">
        <w:rPr>
          <w:rFonts w:ascii="Times New Roman" w:hAnsi="Times New Roman"/>
          <w:bCs/>
          <w:sz w:val="28"/>
          <w:szCs w:val="28"/>
        </w:rPr>
        <w:t xml:space="preserve"> сельского поселения»</w:t>
      </w:r>
      <w:r w:rsidRPr="00E228A0">
        <w:rPr>
          <w:rFonts w:ascii="Times New Roman" w:hAnsi="Times New Roman"/>
          <w:sz w:val="28"/>
          <w:szCs w:val="28"/>
        </w:rPr>
        <w:t>в соответствующих падежах</w:t>
      </w:r>
      <w:r w:rsidRPr="00E228A0">
        <w:rPr>
          <w:rFonts w:ascii="Times New Roman" w:hAnsi="Times New Roman"/>
          <w:bCs/>
          <w:sz w:val="28"/>
          <w:szCs w:val="28"/>
        </w:rPr>
        <w:t>;</w:t>
      </w:r>
    </w:p>
    <w:p w:rsidR="00AE6BCC" w:rsidRPr="004A1F7F" w:rsidRDefault="00AE6BCC" w:rsidP="000E188F">
      <w:pPr>
        <w:spacing w:after="0" w:line="240" w:lineRule="auto"/>
        <w:ind w:firstLine="709"/>
        <w:jc w:val="both"/>
        <w:rPr>
          <w:rFonts w:ascii="Times New Roman" w:hAnsi="Times New Roman"/>
          <w:b/>
          <w:sz w:val="28"/>
          <w:szCs w:val="28"/>
        </w:rPr>
      </w:pPr>
      <w:r w:rsidRPr="004A1F7F">
        <w:rPr>
          <w:rFonts w:ascii="Times New Roman" w:hAnsi="Times New Roman"/>
          <w:b/>
          <w:sz w:val="28"/>
          <w:szCs w:val="28"/>
        </w:rPr>
        <w:t>8) в статье 13:</w:t>
      </w:r>
    </w:p>
    <w:p w:rsidR="00AE6BCC" w:rsidRPr="00787F09" w:rsidRDefault="00AE6BCC" w:rsidP="00C37ACB">
      <w:pPr>
        <w:spacing w:after="0" w:line="240" w:lineRule="auto"/>
        <w:ind w:firstLine="709"/>
        <w:jc w:val="both"/>
        <w:rPr>
          <w:rFonts w:ascii="Times New Roman" w:hAnsi="Times New Roman"/>
          <w:bCs/>
          <w:sz w:val="28"/>
          <w:szCs w:val="28"/>
        </w:rPr>
      </w:pPr>
      <w:r w:rsidRPr="00E228A0">
        <w:rPr>
          <w:rFonts w:ascii="Times New Roman" w:hAnsi="Times New Roman"/>
          <w:sz w:val="28"/>
          <w:szCs w:val="28"/>
        </w:rPr>
        <w:t xml:space="preserve">в пунктах 1,2 и 8 слова «Глава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заменить словами «</w:t>
      </w:r>
      <w:r w:rsidRPr="00E228A0">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E228A0">
        <w:rPr>
          <w:rFonts w:ascii="Times New Roman" w:hAnsi="Times New Roman"/>
          <w:bCs/>
          <w:sz w:val="28"/>
          <w:szCs w:val="28"/>
        </w:rPr>
        <w:t xml:space="preserve"> сельского поселения» в соответствующих падежах;</w:t>
      </w:r>
    </w:p>
    <w:p w:rsidR="00AE6BCC" w:rsidRPr="00E228A0" w:rsidRDefault="00AE6BCC" w:rsidP="00C37ACB">
      <w:pPr>
        <w:spacing w:after="0" w:line="240" w:lineRule="auto"/>
        <w:ind w:firstLine="709"/>
        <w:jc w:val="both"/>
        <w:rPr>
          <w:rFonts w:ascii="Times New Roman" w:hAnsi="Times New Roman"/>
          <w:bCs/>
          <w:sz w:val="28"/>
          <w:szCs w:val="28"/>
        </w:rPr>
      </w:pPr>
      <w:r w:rsidRPr="00E228A0">
        <w:rPr>
          <w:rFonts w:ascii="Times New Roman" w:hAnsi="Times New Roman"/>
          <w:bCs/>
          <w:sz w:val="28"/>
          <w:szCs w:val="28"/>
        </w:rPr>
        <w:t>подпункт 3 пункта 3 изложить в следующей редакции:</w:t>
      </w:r>
    </w:p>
    <w:p w:rsidR="00AE6BCC" w:rsidRPr="00787F09" w:rsidRDefault="00AE6BCC" w:rsidP="00C37ACB">
      <w:pPr>
        <w:spacing w:after="0" w:line="240" w:lineRule="atLeast"/>
        <w:ind w:firstLine="709"/>
        <w:jc w:val="both"/>
        <w:rPr>
          <w:rFonts w:ascii="Times New Roman" w:hAnsi="Times New Roman"/>
          <w:sz w:val="28"/>
          <w:szCs w:val="28"/>
        </w:rPr>
      </w:pPr>
      <w:r w:rsidRPr="00E228A0">
        <w:rPr>
          <w:rFonts w:ascii="Times New Roman" w:hAnsi="Times New Roman"/>
          <w:sz w:val="28"/>
          <w:szCs w:val="28"/>
        </w:rPr>
        <w:t xml:space="preserve">«3) проекты планов и программ развития </w:t>
      </w:r>
      <w:r>
        <w:rPr>
          <w:rFonts w:ascii="Times New Roman" w:hAnsi="Times New Roman"/>
          <w:sz w:val="28"/>
          <w:szCs w:val="28"/>
        </w:rPr>
        <w:t>Глубочанского</w:t>
      </w:r>
      <w:r w:rsidRPr="00E228A0">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6BCC" w:rsidRPr="00787F09" w:rsidRDefault="00AE6BCC" w:rsidP="00C37ACB">
      <w:pPr>
        <w:spacing w:after="0" w:line="240" w:lineRule="atLeast"/>
        <w:ind w:firstLine="709"/>
        <w:jc w:val="both"/>
        <w:rPr>
          <w:rFonts w:ascii="Times New Roman" w:hAnsi="Times New Roman"/>
          <w:bCs/>
          <w:sz w:val="28"/>
          <w:szCs w:val="28"/>
        </w:rPr>
      </w:pPr>
      <w:r w:rsidRPr="006C583A">
        <w:rPr>
          <w:rFonts w:ascii="Times New Roman" w:hAnsi="Times New Roman"/>
          <w:sz w:val="28"/>
          <w:szCs w:val="28"/>
        </w:rPr>
        <w:t xml:space="preserve">в пункте 6 слова «постановление  Глубочанского сельского поселения» заменить словами «постановление </w:t>
      </w:r>
      <w:r w:rsidRPr="006C583A">
        <w:rPr>
          <w:rFonts w:ascii="Times New Roman" w:hAnsi="Times New Roman"/>
          <w:bCs/>
          <w:sz w:val="28"/>
          <w:szCs w:val="28"/>
        </w:rPr>
        <w:t>председателя Собрания депутатов – главы Глубочанского сельского поселения»;</w:t>
      </w:r>
    </w:p>
    <w:p w:rsidR="00AE6BCC" w:rsidRPr="00787F09" w:rsidRDefault="00AE6BCC" w:rsidP="00C37ACB">
      <w:pPr>
        <w:spacing w:after="0" w:line="240" w:lineRule="atLeast"/>
        <w:ind w:firstLine="709"/>
        <w:jc w:val="both"/>
        <w:rPr>
          <w:rFonts w:ascii="Times New Roman" w:hAnsi="Times New Roman"/>
          <w:sz w:val="28"/>
          <w:szCs w:val="28"/>
        </w:rPr>
      </w:pPr>
      <w:r w:rsidRPr="00CF6945">
        <w:rPr>
          <w:rFonts w:ascii="Times New Roman" w:hAnsi="Times New Roman"/>
          <w:bCs/>
          <w:sz w:val="28"/>
          <w:szCs w:val="28"/>
        </w:rPr>
        <w:t>в пункте 9 слова «</w:t>
      </w:r>
      <w:r w:rsidRPr="00CF6945">
        <w:rPr>
          <w:rFonts w:ascii="Times New Roman" w:hAnsi="Times New Roman"/>
          <w:sz w:val="28"/>
          <w:szCs w:val="28"/>
        </w:rPr>
        <w:t xml:space="preserve">Главой </w:t>
      </w:r>
      <w:r>
        <w:rPr>
          <w:rFonts w:ascii="Times New Roman" w:hAnsi="Times New Roman"/>
          <w:sz w:val="28"/>
          <w:szCs w:val="28"/>
        </w:rPr>
        <w:t>Глубочанского</w:t>
      </w:r>
      <w:r w:rsidRPr="00CF6945">
        <w:rPr>
          <w:rFonts w:ascii="Times New Roman" w:hAnsi="Times New Roman"/>
          <w:sz w:val="28"/>
          <w:szCs w:val="28"/>
        </w:rPr>
        <w:t xml:space="preserve"> сельского поселения» заменить словами «</w:t>
      </w:r>
      <w:r w:rsidRPr="00CF6945">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CF6945">
        <w:rPr>
          <w:rFonts w:ascii="Times New Roman" w:hAnsi="Times New Roman"/>
          <w:bCs/>
          <w:sz w:val="28"/>
          <w:szCs w:val="28"/>
        </w:rPr>
        <w:t xml:space="preserve"> сельского поселения</w:t>
      </w:r>
      <w:r w:rsidRPr="00CF6945">
        <w:rPr>
          <w:rFonts w:ascii="Times New Roman" w:hAnsi="Times New Roman"/>
          <w:sz w:val="28"/>
          <w:szCs w:val="28"/>
        </w:rPr>
        <w:t xml:space="preserve"> или </w:t>
      </w:r>
      <w:r w:rsidRPr="00CF6945">
        <w:rPr>
          <w:rFonts w:ascii="Times New Roman" w:hAnsi="Times New Roman"/>
          <w:bCs/>
          <w:sz w:val="28"/>
          <w:szCs w:val="28"/>
        </w:rPr>
        <w:t xml:space="preserve">главой Администрации </w:t>
      </w:r>
      <w:r>
        <w:rPr>
          <w:rFonts w:ascii="Times New Roman" w:hAnsi="Times New Roman"/>
          <w:bCs/>
          <w:sz w:val="28"/>
          <w:szCs w:val="28"/>
        </w:rPr>
        <w:t>Глубочанского</w:t>
      </w:r>
      <w:r w:rsidRPr="00CF6945">
        <w:rPr>
          <w:rFonts w:ascii="Times New Roman" w:hAnsi="Times New Roman"/>
          <w:bCs/>
          <w:sz w:val="28"/>
          <w:szCs w:val="28"/>
        </w:rPr>
        <w:t xml:space="preserve"> сельского поселения».</w:t>
      </w:r>
    </w:p>
    <w:p w:rsidR="00AE6BCC" w:rsidRPr="004A1F7F" w:rsidRDefault="00AE6BCC" w:rsidP="000E188F">
      <w:pPr>
        <w:spacing w:after="0" w:line="240" w:lineRule="auto"/>
        <w:ind w:firstLine="709"/>
        <w:jc w:val="both"/>
        <w:rPr>
          <w:rFonts w:ascii="Times New Roman" w:hAnsi="Times New Roman"/>
          <w:b/>
          <w:sz w:val="28"/>
          <w:szCs w:val="28"/>
        </w:rPr>
      </w:pPr>
      <w:r w:rsidRPr="004A1F7F">
        <w:rPr>
          <w:rFonts w:ascii="Times New Roman" w:hAnsi="Times New Roman"/>
          <w:b/>
          <w:sz w:val="28"/>
          <w:szCs w:val="28"/>
        </w:rPr>
        <w:t>9) в статье 14:</w:t>
      </w:r>
    </w:p>
    <w:p w:rsidR="00AE6BCC" w:rsidRPr="00CF6945" w:rsidRDefault="00AE6BCC" w:rsidP="000E188F">
      <w:pPr>
        <w:spacing w:after="0" w:line="240" w:lineRule="auto"/>
        <w:ind w:firstLine="709"/>
        <w:jc w:val="both"/>
        <w:rPr>
          <w:rFonts w:ascii="Times New Roman" w:hAnsi="Times New Roman"/>
          <w:bCs/>
          <w:sz w:val="28"/>
          <w:szCs w:val="28"/>
        </w:rPr>
      </w:pPr>
      <w:r w:rsidRPr="00CF6945">
        <w:rPr>
          <w:rFonts w:ascii="Times New Roman" w:hAnsi="Times New Roman"/>
          <w:sz w:val="28"/>
          <w:szCs w:val="28"/>
        </w:rPr>
        <w:t xml:space="preserve">в пунктах 2 и 6 слова «Глава </w:t>
      </w:r>
      <w:r>
        <w:rPr>
          <w:rFonts w:ascii="Times New Roman" w:hAnsi="Times New Roman"/>
          <w:sz w:val="28"/>
          <w:szCs w:val="28"/>
        </w:rPr>
        <w:t>Глубочанского</w:t>
      </w:r>
      <w:r w:rsidRPr="00CF6945">
        <w:rPr>
          <w:rFonts w:ascii="Times New Roman" w:hAnsi="Times New Roman"/>
          <w:sz w:val="28"/>
          <w:szCs w:val="28"/>
        </w:rPr>
        <w:t xml:space="preserve"> сельского поселения» заменить словами «</w:t>
      </w:r>
      <w:r w:rsidRPr="00CF6945">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CF6945">
        <w:rPr>
          <w:rFonts w:ascii="Times New Roman" w:hAnsi="Times New Roman"/>
          <w:bCs/>
          <w:sz w:val="28"/>
          <w:szCs w:val="28"/>
        </w:rPr>
        <w:t xml:space="preserve"> сельского поселения» в соответствующих падежах;</w:t>
      </w:r>
    </w:p>
    <w:p w:rsidR="00AE6BCC" w:rsidRPr="00787F09" w:rsidRDefault="00AE6BCC" w:rsidP="00546BFA">
      <w:pPr>
        <w:spacing w:after="0" w:line="240" w:lineRule="atLeast"/>
        <w:ind w:firstLine="709"/>
        <w:jc w:val="both"/>
        <w:rPr>
          <w:rFonts w:ascii="Times New Roman" w:hAnsi="Times New Roman"/>
          <w:bCs/>
          <w:sz w:val="28"/>
          <w:szCs w:val="28"/>
        </w:rPr>
      </w:pPr>
      <w:r w:rsidRPr="001C2C8D">
        <w:rPr>
          <w:rFonts w:ascii="Times New Roman" w:hAnsi="Times New Roman"/>
          <w:bCs/>
          <w:sz w:val="28"/>
          <w:szCs w:val="28"/>
        </w:rPr>
        <w:t xml:space="preserve">в пункте 5 </w:t>
      </w:r>
      <w:r w:rsidRPr="001C2C8D">
        <w:rPr>
          <w:rFonts w:ascii="Times New Roman" w:hAnsi="Times New Roman"/>
          <w:sz w:val="28"/>
          <w:szCs w:val="28"/>
        </w:rPr>
        <w:t xml:space="preserve">слова «постановление администрации Глубочанского сельского поселения» заменить словами «постановление </w:t>
      </w:r>
      <w:r w:rsidRPr="001C2C8D">
        <w:rPr>
          <w:rFonts w:ascii="Times New Roman" w:hAnsi="Times New Roman"/>
          <w:bCs/>
          <w:sz w:val="28"/>
          <w:szCs w:val="28"/>
        </w:rPr>
        <w:t>председателя Собрания депутатов – главы Глубочанского сельского поселения».</w:t>
      </w:r>
    </w:p>
    <w:p w:rsidR="00AE6BCC" w:rsidRPr="00787F09" w:rsidRDefault="00AE6BCC" w:rsidP="000E188F">
      <w:pPr>
        <w:spacing w:after="0" w:line="240" w:lineRule="auto"/>
        <w:ind w:firstLine="709"/>
        <w:jc w:val="both"/>
        <w:rPr>
          <w:rFonts w:ascii="Times New Roman" w:hAnsi="Times New Roman"/>
          <w:bCs/>
          <w:sz w:val="28"/>
          <w:szCs w:val="28"/>
        </w:rPr>
      </w:pPr>
      <w:r w:rsidRPr="004A1F7F">
        <w:rPr>
          <w:rFonts w:ascii="Times New Roman" w:hAnsi="Times New Roman"/>
          <w:b/>
          <w:bCs/>
          <w:sz w:val="28"/>
          <w:szCs w:val="28"/>
        </w:rPr>
        <w:t>10) в абзаце втором пункта 3 статьи 15 слова</w:t>
      </w:r>
      <w:r w:rsidRPr="00CF6945">
        <w:rPr>
          <w:rFonts w:ascii="Times New Roman" w:hAnsi="Times New Roman"/>
          <w:bCs/>
          <w:sz w:val="28"/>
          <w:szCs w:val="28"/>
        </w:rPr>
        <w:t xml:space="preserve"> «Администрации </w:t>
      </w:r>
      <w:r>
        <w:rPr>
          <w:rFonts w:ascii="Times New Roman" w:hAnsi="Times New Roman"/>
          <w:bCs/>
          <w:sz w:val="28"/>
          <w:szCs w:val="28"/>
        </w:rPr>
        <w:t>Глубочанского</w:t>
      </w:r>
      <w:r w:rsidRPr="00CF6945">
        <w:rPr>
          <w:rFonts w:ascii="Times New Roman" w:hAnsi="Times New Roman"/>
          <w:bCs/>
          <w:sz w:val="28"/>
          <w:szCs w:val="28"/>
        </w:rPr>
        <w:t xml:space="preserve"> сельского поселения» заменить словами </w:t>
      </w:r>
      <w:r w:rsidRPr="00CF6945">
        <w:rPr>
          <w:rFonts w:ascii="Times New Roman" w:hAnsi="Times New Roman"/>
          <w:sz w:val="28"/>
          <w:szCs w:val="28"/>
        </w:rPr>
        <w:t>«</w:t>
      </w:r>
      <w:r w:rsidRPr="00CF6945">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CF6945">
        <w:rPr>
          <w:rFonts w:ascii="Times New Roman" w:hAnsi="Times New Roman"/>
          <w:bCs/>
          <w:sz w:val="28"/>
          <w:szCs w:val="28"/>
        </w:rPr>
        <w:t xml:space="preserve"> сельского поселения»</w:t>
      </w:r>
    </w:p>
    <w:p w:rsidR="00AE6BCC" w:rsidRPr="006C583A" w:rsidRDefault="00AE6BCC" w:rsidP="002647B9">
      <w:pPr>
        <w:spacing w:after="0" w:line="240" w:lineRule="auto"/>
        <w:ind w:firstLine="709"/>
        <w:jc w:val="both"/>
        <w:rPr>
          <w:rFonts w:ascii="Times New Roman" w:hAnsi="Times New Roman"/>
          <w:bCs/>
          <w:sz w:val="28"/>
          <w:szCs w:val="28"/>
        </w:rPr>
      </w:pPr>
      <w:r w:rsidRPr="006C583A">
        <w:rPr>
          <w:rFonts w:ascii="Times New Roman" w:hAnsi="Times New Roman"/>
          <w:b/>
          <w:bCs/>
          <w:sz w:val="28"/>
          <w:szCs w:val="28"/>
        </w:rPr>
        <w:t>11) в статье 16:</w:t>
      </w:r>
    </w:p>
    <w:p w:rsidR="00AE6BCC" w:rsidRPr="006C583A" w:rsidRDefault="00AE6BCC" w:rsidP="002647B9">
      <w:pPr>
        <w:spacing w:after="0" w:line="240" w:lineRule="auto"/>
        <w:ind w:firstLine="709"/>
        <w:jc w:val="both"/>
        <w:rPr>
          <w:rFonts w:ascii="Times New Roman" w:hAnsi="Times New Roman"/>
          <w:bCs/>
          <w:sz w:val="28"/>
          <w:szCs w:val="28"/>
        </w:rPr>
      </w:pPr>
      <w:r w:rsidRPr="006C583A">
        <w:rPr>
          <w:rFonts w:ascii="Times New Roman" w:hAnsi="Times New Roman"/>
          <w:bCs/>
          <w:sz w:val="28"/>
          <w:szCs w:val="28"/>
        </w:rPr>
        <w:t>в подпункте 1 пункта 3 слова «Главы Глубочанского  сельского поселения» заменить словами «</w:t>
      </w:r>
      <w:r w:rsidRPr="006C583A">
        <w:rPr>
          <w:rFonts w:ascii="Times New Roman" w:hAnsi="Times New Roman"/>
          <w:color w:val="000000"/>
          <w:sz w:val="28"/>
          <w:szCs w:val="28"/>
        </w:rPr>
        <w:t>председателя Собрания депутатов – главы Глубочанского сельского поселения»;</w:t>
      </w:r>
    </w:p>
    <w:p w:rsidR="00AE6BCC" w:rsidRPr="00787F09" w:rsidRDefault="00AE6BCC" w:rsidP="002647B9">
      <w:pPr>
        <w:spacing w:after="0" w:line="240" w:lineRule="auto"/>
        <w:ind w:firstLine="709"/>
        <w:jc w:val="both"/>
        <w:rPr>
          <w:rFonts w:ascii="Times New Roman" w:hAnsi="Times New Roman"/>
          <w:bCs/>
          <w:sz w:val="28"/>
          <w:szCs w:val="28"/>
        </w:rPr>
      </w:pPr>
      <w:r w:rsidRPr="006C583A">
        <w:rPr>
          <w:rFonts w:ascii="Times New Roman" w:hAnsi="Times New Roman"/>
          <w:bCs/>
          <w:sz w:val="28"/>
          <w:szCs w:val="28"/>
        </w:rPr>
        <w:t xml:space="preserve">в пункте 7 слова </w:t>
      </w:r>
      <w:r w:rsidRPr="006C583A">
        <w:rPr>
          <w:rFonts w:ascii="Times New Roman" w:hAnsi="Times New Roman"/>
          <w:sz w:val="28"/>
          <w:szCs w:val="28"/>
        </w:rPr>
        <w:t>«Глава Глубочанского сельского поселения» заменить словами «</w:t>
      </w:r>
      <w:r w:rsidRPr="006C583A">
        <w:rPr>
          <w:rFonts w:ascii="Times New Roman" w:hAnsi="Times New Roman"/>
          <w:bCs/>
          <w:sz w:val="28"/>
          <w:szCs w:val="28"/>
        </w:rPr>
        <w:t>глава Администрации Глубочанского сельского поселения» в соответствующих падежах;</w:t>
      </w:r>
    </w:p>
    <w:p w:rsidR="00AE6BCC" w:rsidRPr="00787F09" w:rsidRDefault="00AE6BCC" w:rsidP="000E188F">
      <w:pPr>
        <w:spacing w:after="0" w:line="240" w:lineRule="auto"/>
        <w:ind w:firstLine="709"/>
        <w:jc w:val="both"/>
        <w:rPr>
          <w:rFonts w:ascii="Times New Roman" w:hAnsi="Times New Roman"/>
          <w:bCs/>
          <w:sz w:val="28"/>
          <w:szCs w:val="28"/>
        </w:rPr>
      </w:pPr>
      <w:r w:rsidRPr="004A1F7F">
        <w:rPr>
          <w:rFonts w:ascii="Times New Roman" w:hAnsi="Times New Roman"/>
          <w:b/>
          <w:bCs/>
          <w:sz w:val="28"/>
          <w:szCs w:val="28"/>
        </w:rPr>
        <w:t>12) в пункте 2 статьи 21 слова</w:t>
      </w:r>
      <w:r w:rsidRPr="0050372A">
        <w:rPr>
          <w:rFonts w:ascii="Times New Roman" w:hAnsi="Times New Roman"/>
          <w:bCs/>
          <w:sz w:val="28"/>
          <w:szCs w:val="28"/>
        </w:rPr>
        <w:t xml:space="preserve"> </w:t>
      </w:r>
      <w:r w:rsidRPr="0050372A">
        <w:rPr>
          <w:rFonts w:ascii="Times New Roman" w:hAnsi="Times New Roman"/>
          <w:sz w:val="28"/>
          <w:szCs w:val="28"/>
        </w:rPr>
        <w:t>«Главой Глубочанского сельского поселения» заменить словами «главой Администрации Глубочанского сельского поселения»;</w:t>
      </w:r>
    </w:p>
    <w:p w:rsidR="00AE6BCC" w:rsidRPr="00787F09" w:rsidRDefault="00AE6BCC" w:rsidP="000E188F">
      <w:pPr>
        <w:spacing w:after="0" w:line="240" w:lineRule="auto"/>
        <w:ind w:firstLine="709"/>
        <w:jc w:val="both"/>
        <w:rPr>
          <w:rFonts w:ascii="Times New Roman" w:hAnsi="Times New Roman"/>
          <w:bCs/>
          <w:sz w:val="28"/>
          <w:szCs w:val="28"/>
        </w:rPr>
      </w:pPr>
      <w:r w:rsidRPr="004A1F7F">
        <w:rPr>
          <w:rFonts w:ascii="Times New Roman" w:hAnsi="Times New Roman"/>
          <w:b/>
          <w:bCs/>
          <w:sz w:val="28"/>
          <w:szCs w:val="28"/>
        </w:rPr>
        <w:t>13) в подпункте 2 пункта 1статьи 22 слова</w:t>
      </w:r>
      <w:r w:rsidRPr="0050372A">
        <w:rPr>
          <w:rFonts w:ascii="Times New Roman" w:hAnsi="Times New Roman"/>
          <w:bCs/>
          <w:sz w:val="28"/>
          <w:szCs w:val="28"/>
        </w:rPr>
        <w:t xml:space="preserve"> </w:t>
      </w:r>
      <w:r w:rsidRPr="0050372A">
        <w:rPr>
          <w:rFonts w:ascii="Times New Roman" w:hAnsi="Times New Roman"/>
          <w:sz w:val="28"/>
          <w:szCs w:val="28"/>
        </w:rPr>
        <w:t>«Глава Глубочанского сельского поселения» заменить словами «</w:t>
      </w:r>
      <w:r w:rsidRPr="0050372A">
        <w:rPr>
          <w:rFonts w:ascii="Times New Roman" w:hAnsi="Times New Roman"/>
          <w:bCs/>
          <w:sz w:val="28"/>
          <w:szCs w:val="28"/>
        </w:rPr>
        <w:t>председатель Собрания депутатов – глава Глубочанского сельского поселения»;</w:t>
      </w:r>
    </w:p>
    <w:p w:rsidR="00AE6BCC" w:rsidRPr="004A1F7F" w:rsidRDefault="00AE6BCC" w:rsidP="000E188F">
      <w:pPr>
        <w:spacing w:after="0" w:line="240" w:lineRule="auto"/>
        <w:ind w:firstLine="709"/>
        <w:jc w:val="both"/>
        <w:rPr>
          <w:rFonts w:ascii="Times New Roman" w:hAnsi="Times New Roman"/>
          <w:b/>
          <w:sz w:val="28"/>
          <w:szCs w:val="28"/>
        </w:rPr>
      </w:pPr>
      <w:r w:rsidRPr="004A1F7F">
        <w:rPr>
          <w:rFonts w:ascii="Times New Roman" w:hAnsi="Times New Roman"/>
          <w:b/>
          <w:sz w:val="28"/>
          <w:szCs w:val="28"/>
        </w:rPr>
        <w:t>14) в статье 23:</w:t>
      </w:r>
    </w:p>
    <w:p w:rsidR="00AE6BCC" w:rsidRPr="0050372A" w:rsidRDefault="00AE6BCC" w:rsidP="000E188F">
      <w:pPr>
        <w:spacing w:after="0" w:line="240" w:lineRule="auto"/>
        <w:ind w:firstLine="709"/>
        <w:jc w:val="both"/>
        <w:rPr>
          <w:rFonts w:ascii="Times New Roman" w:hAnsi="Times New Roman"/>
          <w:sz w:val="28"/>
          <w:szCs w:val="28"/>
        </w:rPr>
      </w:pPr>
      <w:r w:rsidRPr="00940D48">
        <w:rPr>
          <w:rFonts w:ascii="Times New Roman" w:hAnsi="Times New Roman"/>
          <w:sz w:val="28"/>
          <w:szCs w:val="28"/>
        </w:rPr>
        <w:t>в пункте 2 слова « Главы Глубочанского сельского поселения» заменить словами «председателя Собрания депутатов – главы Глубочанского сельского поселения»;</w:t>
      </w:r>
    </w:p>
    <w:p w:rsidR="00AE6BCC" w:rsidRPr="0050372A" w:rsidRDefault="00AE6BCC" w:rsidP="000E188F">
      <w:pPr>
        <w:spacing w:after="0" w:line="240" w:lineRule="auto"/>
        <w:ind w:firstLine="709"/>
        <w:jc w:val="both"/>
        <w:rPr>
          <w:rFonts w:ascii="Times New Roman" w:hAnsi="Times New Roman"/>
          <w:sz w:val="28"/>
          <w:szCs w:val="28"/>
        </w:rPr>
      </w:pPr>
      <w:r w:rsidRPr="0050372A">
        <w:rPr>
          <w:rFonts w:ascii="Times New Roman" w:hAnsi="Times New Roman"/>
          <w:sz w:val="28"/>
          <w:szCs w:val="28"/>
        </w:rPr>
        <w:t>пункт 3изложить в следующей редакции:</w:t>
      </w:r>
    </w:p>
    <w:p w:rsidR="00AE6BCC" w:rsidRPr="0050372A" w:rsidRDefault="00AE6BCC" w:rsidP="000E188F">
      <w:pPr>
        <w:spacing w:after="0" w:line="240" w:lineRule="auto"/>
        <w:ind w:firstLine="709"/>
        <w:jc w:val="both"/>
        <w:rPr>
          <w:rFonts w:ascii="Times New Roman" w:hAnsi="Times New Roman"/>
          <w:sz w:val="28"/>
          <w:szCs w:val="28"/>
        </w:rPr>
      </w:pPr>
      <w:r w:rsidRPr="0050372A">
        <w:rPr>
          <w:rFonts w:ascii="Times New Roman" w:hAnsi="Times New Roman"/>
          <w:sz w:val="28"/>
          <w:szCs w:val="28"/>
        </w:rPr>
        <w:t>«3. Срок полномочий Собрания депутатов Глубочанского сельского поселения составляет 5 лет.»;</w:t>
      </w:r>
    </w:p>
    <w:p w:rsidR="00AE6BCC" w:rsidRPr="00787F09" w:rsidRDefault="00AE6BCC"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w:t>
      </w:r>
      <w:r w:rsidRPr="0050372A">
        <w:rPr>
          <w:rFonts w:ascii="Times New Roman" w:hAnsi="Times New Roman"/>
          <w:sz w:val="28"/>
          <w:szCs w:val="28"/>
        </w:rPr>
        <w:t xml:space="preserve"> слова «частями 3, 4 – 7» заменить словами «частями 3, 5, 6</w:t>
      </w:r>
      <w:r w:rsidRPr="0050372A">
        <w:rPr>
          <w:rFonts w:ascii="Times New Roman" w:hAnsi="Times New Roman"/>
          <w:sz w:val="28"/>
          <w:szCs w:val="28"/>
          <w:vertAlign w:val="superscript"/>
        </w:rPr>
        <w:t>2</w:t>
      </w:r>
      <w:r w:rsidRPr="0050372A">
        <w:rPr>
          <w:rFonts w:ascii="Times New Roman" w:hAnsi="Times New Roman"/>
          <w:sz w:val="28"/>
          <w:szCs w:val="28"/>
        </w:rPr>
        <w:t>»;</w:t>
      </w:r>
    </w:p>
    <w:p w:rsidR="00AE6BCC" w:rsidRPr="004A1F7F" w:rsidRDefault="00AE6BCC" w:rsidP="0072694A">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15) статью 24 изложить в следующей редакции:</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«Статья 24. Полномочия Собрания депутатов Глубочанского сельского поселения</w:t>
      </w:r>
    </w:p>
    <w:p w:rsidR="00AE6BCC" w:rsidRPr="0050372A" w:rsidRDefault="00AE6BCC" w:rsidP="00D26EC6">
      <w:pPr>
        <w:spacing w:after="0" w:line="240" w:lineRule="atLeast"/>
        <w:ind w:firstLine="709"/>
        <w:rPr>
          <w:rFonts w:ascii="Times New Roman" w:hAnsi="Times New Roman"/>
          <w:sz w:val="28"/>
          <w:szCs w:val="28"/>
        </w:rPr>
      </w:pP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1. В исключительной компетенции Собрания депутатов Глубочанского сельского поселения находятся:</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1) принятие Устава муниципального образования «</w:t>
      </w:r>
      <w:r>
        <w:rPr>
          <w:rFonts w:ascii="Times New Roman" w:hAnsi="Times New Roman"/>
          <w:sz w:val="28"/>
          <w:szCs w:val="28"/>
        </w:rPr>
        <w:t>Глубочанское</w:t>
      </w:r>
      <w:r w:rsidRPr="0050372A">
        <w:rPr>
          <w:rFonts w:ascii="Times New Roman" w:hAnsi="Times New Roman"/>
          <w:sz w:val="28"/>
          <w:szCs w:val="28"/>
        </w:rPr>
        <w:t xml:space="preserve"> сельское поселение» и внесение в него изменений и дополнений;</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2) утверждение бюджета Глубочанского сельского поселения и отчета о его исполнении;</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3) установление, изменение и отмена местных налогов и сборов Глубочанского сельского поселения в соответствии с законодательством Российской Федерации о налогах и сборах;</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4) принятие планов и программ развития Глубочанского сельского поселения, утверждение отчетов об их исполнении;</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Глубочанского сельского поселения;</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7) определение порядка участия Глубочанского сельского поселения в организациях межмуниципального сотрудничества;</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Глубочанского сельского поселения полномочий по решению вопросов местного значения;</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10) принятие решения об удалении председателя Собрания депутатов - главы Глубочанского сельского поселения в отставку;</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11) избрание председателя Собрания депутатов - главы Глубочанского сельского поселения из своего состава.</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2. Если областным законом и Уставом муници</w:t>
      </w:r>
      <w:r>
        <w:rPr>
          <w:rFonts w:ascii="Times New Roman" w:hAnsi="Times New Roman"/>
          <w:sz w:val="28"/>
          <w:szCs w:val="28"/>
        </w:rPr>
        <w:t xml:space="preserve">пального образования «Зимовниковский </w:t>
      </w:r>
      <w:r w:rsidRPr="0050372A">
        <w:rPr>
          <w:rFonts w:ascii="Times New Roman" w:hAnsi="Times New Roman"/>
          <w:sz w:val="28"/>
          <w:szCs w:val="28"/>
        </w:rPr>
        <w:t xml:space="preserve"> район» предусмотрено, что С</w:t>
      </w:r>
      <w:r>
        <w:rPr>
          <w:rFonts w:ascii="Times New Roman" w:hAnsi="Times New Roman"/>
          <w:sz w:val="28"/>
          <w:szCs w:val="28"/>
        </w:rPr>
        <w:t xml:space="preserve">обрание депутатов Зимовниковского </w:t>
      </w:r>
      <w:r w:rsidRPr="0050372A">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Зимовниковского</w:t>
      </w:r>
      <w:r w:rsidRPr="0050372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Глубочанского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Зимовниковского</w:t>
      </w:r>
      <w:r w:rsidRPr="0050372A">
        <w:rPr>
          <w:rFonts w:ascii="Times New Roman" w:hAnsi="Times New Roman"/>
          <w:sz w:val="28"/>
          <w:szCs w:val="28"/>
        </w:rPr>
        <w:t xml:space="preserve"> района в</w:t>
      </w:r>
      <w:r>
        <w:rPr>
          <w:rFonts w:ascii="Times New Roman" w:hAnsi="Times New Roman"/>
          <w:sz w:val="28"/>
          <w:szCs w:val="28"/>
        </w:rPr>
        <w:t xml:space="preserve"> </w:t>
      </w:r>
      <w:r w:rsidRPr="0050372A">
        <w:rPr>
          <w:rFonts w:ascii="Times New Roman" w:hAnsi="Times New Roman"/>
          <w:sz w:val="28"/>
          <w:szCs w:val="28"/>
        </w:rPr>
        <w:t>количестве, определенном Уставом муници</w:t>
      </w:r>
      <w:r>
        <w:rPr>
          <w:rFonts w:ascii="Times New Roman" w:hAnsi="Times New Roman"/>
          <w:sz w:val="28"/>
          <w:szCs w:val="28"/>
        </w:rPr>
        <w:t xml:space="preserve">пального образования «Зимовниковский </w:t>
      </w:r>
      <w:r w:rsidRPr="0050372A">
        <w:rPr>
          <w:rFonts w:ascii="Times New Roman" w:hAnsi="Times New Roman"/>
          <w:sz w:val="28"/>
          <w:szCs w:val="28"/>
        </w:rPr>
        <w:t xml:space="preserve"> район» в соответствии с областным законом.</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3. Собрание депутатов Глубочанского сельского поселения заслушивает ежегодные отчеты председателя Собрания депутатов - главы Глубочанского сельского поселения о результатах его деятельности, ежегодные отчеты главы Администрации Глубочанского сельского поселения о результатах его деятельности, деятельности Администрации Глубочанского сельского поселения, в том числе о решении вопросов, поставленных Собранием депутатов Глубочанского сельского поселения.</w:t>
      </w:r>
    </w:p>
    <w:p w:rsidR="00AE6BCC" w:rsidRPr="00787F09"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4. Иные полномочия Собрания депутатов Глубочанского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E6BCC" w:rsidRPr="004A1F7F" w:rsidRDefault="00AE6BCC" w:rsidP="00D26EC6">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16) статью 25 изложить в следующей редакции:</w:t>
      </w:r>
    </w:p>
    <w:p w:rsidR="00AE6BCC" w:rsidRPr="0050372A" w:rsidRDefault="00AE6BCC" w:rsidP="00D26EC6">
      <w:pPr>
        <w:spacing w:after="0" w:line="240" w:lineRule="atLeast"/>
        <w:ind w:firstLine="709"/>
        <w:jc w:val="both"/>
        <w:rPr>
          <w:rFonts w:ascii="Times New Roman" w:hAnsi="Times New Roman"/>
          <w:sz w:val="28"/>
          <w:szCs w:val="28"/>
        </w:rPr>
      </w:pP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«Статья 25. Организация деятельности Собрания депутатов Глубочанского сельского поселения</w:t>
      </w:r>
    </w:p>
    <w:p w:rsidR="00AE6BCC" w:rsidRPr="0050372A" w:rsidRDefault="00AE6BCC" w:rsidP="00D26EC6">
      <w:pPr>
        <w:spacing w:after="0" w:line="240" w:lineRule="atLeast"/>
        <w:ind w:firstLine="709"/>
        <w:rPr>
          <w:rFonts w:ascii="Times New Roman" w:hAnsi="Times New Roman"/>
          <w:sz w:val="28"/>
          <w:szCs w:val="28"/>
        </w:rPr>
      </w:pP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1. Деятельность Собрания депутатов Глубочанского сельского поселения осуществляется коллегиально. Основной формой деятельности Собрания депутатов Глубочанского сельского поселения являются его заседания, которые проводятся гласно и носят открытый характер.</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По решению Собрания депутатов Глубочанского сельского поселения в случаях, предусмотренных Регламентом Собрания депутатов Глубочанского сельского поселения в соответствии с федеральными и областными законами, может быть проведено закрытое заседание.</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2. Заседание Собрания депутатов Глубочанского сельского поселения правомочно, если на нем присутствует не менее 50 процентов от числа избранных депутатов.</w:t>
      </w:r>
    </w:p>
    <w:p w:rsidR="00AE6BCC" w:rsidRPr="0050372A" w:rsidRDefault="00AE6BCC"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50372A">
        <w:rPr>
          <w:rFonts w:ascii="Times New Roman" w:hAnsi="Times New Roman"/>
          <w:sz w:val="28"/>
          <w:szCs w:val="28"/>
        </w:rPr>
        <w:t>3. Заседания Собрания депутатов Глубочанского сельского поселения созывает председатель Собрания депутатов – глава Глубочанского сельского поселения.</w:t>
      </w:r>
    </w:p>
    <w:p w:rsidR="00AE6BCC" w:rsidRPr="0050372A" w:rsidRDefault="00AE6BCC"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50372A">
        <w:rPr>
          <w:rFonts w:ascii="Times New Roman" w:hAnsi="Times New Roman"/>
          <w:sz w:val="28"/>
          <w:szCs w:val="28"/>
        </w:rPr>
        <w:t xml:space="preserve">Очередные заседания Собрания депутатов Глубочанского сельского поселения проводятся в соответствии с планом работы Собрания депутатов Глубочанского сельского поселения на год. </w:t>
      </w:r>
    </w:p>
    <w:p w:rsidR="00AE6BCC" w:rsidRPr="0050372A" w:rsidRDefault="00AE6BCC"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50372A">
        <w:rPr>
          <w:rFonts w:ascii="Times New Roman" w:hAnsi="Times New Roman"/>
          <w:sz w:val="28"/>
          <w:szCs w:val="28"/>
        </w:rPr>
        <w:t>Внеочередные заседания Собрания депутатов Глубочанского сельского поселения созываются по мере необходимости по инициативе председателя Собрания депутатов – главы Глубочанского сельского поселения или группы депутатов в количестве не менее половины от установленной численности депутатов.</w:t>
      </w:r>
    </w:p>
    <w:p w:rsidR="00AE6BCC" w:rsidRPr="0050372A" w:rsidRDefault="00AE6BCC" w:rsidP="00D26EC6">
      <w:pPr>
        <w:spacing w:after="0" w:line="240" w:lineRule="auto"/>
        <w:ind w:firstLine="709"/>
        <w:jc w:val="both"/>
        <w:rPr>
          <w:rFonts w:ascii="Times New Roman" w:hAnsi="Times New Roman"/>
          <w:sz w:val="28"/>
          <w:szCs w:val="28"/>
        </w:rPr>
      </w:pPr>
      <w:r w:rsidRPr="0050372A">
        <w:rPr>
          <w:rFonts w:ascii="Times New Roman" w:hAnsi="Times New Roman"/>
          <w:sz w:val="28"/>
          <w:szCs w:val="28"/>
        </w:rPr>
        <w:t>4. На заседаниях Собрания депутатов Глубочанского сельского поселения председательствует председатель Собрания депутатов - глава Глубочанского сельского поселения.</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5. Порядок проведения заседаний и иные вопросы организации деятельности Собрания депутатов Глубочанского сельского поселения устанавливаются Регламентом Собрания депутатов Глубочанского сельского поселения в соответствии с федеральными и областными законами, настоящим Уставом.</w:t>
      </w:r>
    </w:p>
    <w:p w:rsidR="00AE6BCC" w:rsidRPr="0050372A"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Регламент Собранием депутатов Глубочанского сельского поселения утверждается Собранием депутатов Глубочанского сельского поселения.</w:t>
      </w:r>
    </w:p>
    <w:p w:rsidR="00AE6BCC" w:rsidRPr="00787F09" w:rsidRDefault="00AE6BCC" w:rsidP="00D26EC6">
      <w:pPr>
        <w:spacing w:after="0" w:line="240" w:lineRule="atLeast"/>
        <w:ind w:firstLine="709"/>
        <w:jc w:val="both"/>
        <w:rPr>
          <w:rFonts w:ascii="Times New Roman" w:hAnsi="Times New Roman"/>
          <w:sz w:val="28"/>
          <w:szCs w:val="28"/>
        </w:rPr>
      </w:pPr>
      <w:r w:rsidRPr="0050372A">
        <w:rPr>
          <w:rFonts w:ascii="Times New Roman" w:hAnsi="Times New Roman"/>
          <w:sz w:val="28"/>
          <w:szCs w:val="28"/>
        </w:rPr>
        <w:t>6. Собрание депутатов Глубочанского сельского поселения в соответствии с Регламентом Собрания депутатов Глубочанского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Глубочанского сельского поселения.»;</w:t>
      </w:r>
    </w:p>
    <w:p w:rsidR="00AE6BCC" w:rsidRPr="004A1F7F" w:rsidRDefault="00AE6BCC" w:rsidP="00D26EC6">
      <w:pPr>
        <w:spacing w:after="0" w:line="240" w:lineRule="atLeast"/>
        <w:ind w:firstLine="709"/>
        <w:jc w:val="both"/>
        <w:rPr>
          <w:rFonts w:ascii="Times New Roman" w:hAnsi="Times New Roman"/>
          <w:b/>
          <w:sz w:val="28"/>
          <w:szCs w:val="28"/>
        </w:rPr>
      </w:pPr>
      <w:r w:rsidRPr="004A1F7F">
        <w:rPr>
          <w:rFonts w:ascii="Times New Roman" w:hAnsi="Times New Roman"/>
          <w:b/>
          <w:sz w:val="28"/>
          <w:szCs w:val="28"/>
        </w:rPr>
        <w:t>17) статью 26 изложить в следующей редакции:</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«Статья 26. Председатель Собрания депутатов - глава Глубочанского сельского поселения</w:t>
      </w:r>
    </w:p>
    <w:p w:rsidR="00AE6BCC" w:rsidRPr="00507313" w:rsidRDefault="00AE6BCC" w:rsidP="00D26EC6">
      <w:pPr>
        <w:spacing w:after="0" w:line="240" w:lineRule="atLeast"/>
        <w:rPr>
          <w:rFonts w:ascii="Times New Roman" w:hAnsi="Times New Roman"/>
          <w:sz w:val="28"/>
          <w:szCs w:val="28"/>
        </w:rPr>
      </w:pP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1. Председатель Собрания депутатов - глава Глубочанского сельского поселения является главой муниципального образования «</w:t>
      </w:r>
      <w:r>
        <w:rPr>
          <w:rFonts w:ascii="Times New Roman" w:hAnsi="Times New Roman"/>
          <w:sz w:val="28"/>
          <w:szCs w:val="28"/>
        </w:rPr>
        <w:t>Глубочанское</w:t>
      </w:r>
      <w:r w:rsidRPr="00507313">
        <w:rPr>
          <w:rFonts w:ascii="Times New Roman" w:hAnsi="Times New Roman"/>
          <w:sz w:val="28"/>
          <w:szCs w:val="28"/>
        </w:rPr>
        <w:t xml:space="preserve"> сельское поселение». </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2. Председатель Собрания депутатов - глава Глубочанского сельского поселения избирается Собранием депутатов Глубочанского сельского поселения из своего состава и исполня</w:t>
      </w:r>
      <w:r>
        <w:rPr>
          <w:rFonts w:ascii="Times New Roman" w:hAnsi="Times New Roman"/>
          <w:sz w:val="28"/>
          <w:szCs w:val="28"/>
        </w:rPr>
        <w:t xml:space="preserve">ет полномочия его председателя </w:t>
      </w:r>
      <w:r w:rsidRPr="00940D48">
        <w:rPr>
          <w:rFonts w:ascii="Times New Roman" w:hAnsi="Times New Roman"/>
          <w:sz w:val="28"/>
          <w:szCs w:val="28"/>
        </w:rPr>
        <w:t>с правом решающего голоса.</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3. Председатель Собрания депутатов - глава Глубочанского сельского поселения подконтролен и подотчетен населению и Собранию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bCs/>
          <w:sz w:val="28"/>
          <w:szCs w:val="28"/>
        </w:rPr>
        <w:t xml:space="preserve">4. </w:t>
      </w:r>
      <w:r w:rsidRPr="00507313">
        <w:rPr>
          <w:rFonts w:ascii="Times New Roman" w:hAnsi="Times New Roman"/>
          <w:sz w:val="28"/>
          <w:szCs w:val="28"/>
        </w:rPr>
        <w:t>Председатель Собрания депутатов - глава Глубочанского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Глубочанского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Глубочанского сельского поселения.</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5. Председатель Собрания депутатов - глава Глубочанского сельского поселения избирается Собранием депутатов Глубочанского сельского поселения открытым голосованием.</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6. Председатель Собрания депутатов - глава Глубочанского сельского поселения избирается на срок полномочий Собрания депутатов Глубочанского сельского поселения.</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7. В случае досрочного прекращения полномочий председателя Собрания депутатов - главы Глубочанского сельского поселения, избранного из состава Собрания депутатов Глубочанского сельского поселения, председатель Собрания депутатов - глава Глубочанского сельского поселения избирается Собранием депутатов Глубочанского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Глубочанского сельского поселения на оставшийся срок полномочий Собрания депутатов Глубочанского сельского поселения.</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8. Кандидатуры на должность председателя Собрания депутатов - главы Глубочанского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В случае досрочного прекращения полномочий председателя Собрания депутатов - главы Глубочанского сельского поселения кандидатуры на должность председателя Собрания депутатов - главы Глубочанского сельского поселения могут выдвигаться в предварительном порядке также на заседаниях постоянных комиссий, депутатских объединений.</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9. Обсуждение кандидатур проводится в соответствии с Регламентом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11. Выдвижение и обсуждение кандидатур прекращается по решению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E6BCC"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14. Избранный председатель Собрания депутатов - глава Глубочанского сельского поселения вступает в должность одновременно с принятием соответствующего решения или в день, определенный таким решением.</w:t>
      </w:r>
    </w:p>
    <w:p w:rsidR="00AE6BCC" w:rsidRPr="00507313" w:rsidRDefault="00AE6BCC" w:rsidP="00D26EC6">
      <w:pPr>
        <w:spacing w:after="0" w:line="240" w:lineRule="auto"/>
        <w:ind w:firstLine="709"/>
        <w:jc w:val="both"/>
        <w:rPr>
          <w:rFonts w:ascii="Times New Roman" w:hAnsi="Times New Roman"/>
          <w:sz w:val="28"/>
          <w:szCs w:val="28"/>
        </w:rPr>
      </w:pPr>
      <w:r w:rsidRPr="00940D48">
        <w:rPr>
          <w:rFonts w:ascii="Times New Roman" w:hAnsi="Times New Roman"/>
          <w:sz w:val="28"/>
          <w:szCs w:val="28"/>
        </w:rPr>
        <w:t>Полномочия депутата Собрания депутатов Глубочанского сельского поселения, избранного председателем Собрания депутатов – главой Глубочанского сельского поселения, прекращаются.</w:t>
      </w:r>
    </w:p>
    <w:p w:rsidR="00AE6BCC" w:rsidRPr="00507313" w:rsidRDefault="00AE6BCC" w:rsidP="00D677AD">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15. О вступлении в должность председатель Собрания депутатов – глава Глубочанского сельского поселения издает постановление.</w:t>
      </w:r>
    </w:p>
    <w:p w:rsidR="00AE6BCC" w:rsidRPr="00507313" w:rsidRDefault="00AE6BCC" w:rsidP="00D677AD">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16. Полномочия председателя Собрания депутатов - главы Глубочанского сельского поселения прекращаются досрочно в случае:</w:t>
      </w:r>
    </w:p>
    <w:p w:rsidR="00AE6BCC" w:rsidRPr="00507313" w:rsidRDefault="00AE6BCC" w:rsidP="00D677AD">
      <w:pPr>
        <w:spacing w:after="0" w:line="240" w:lineRule="auto"/>
        <w:ind w:firstLine="709"/>
        <w:jc w:val="both"/>
        <w:rPr>
          <w:rFonts w:ascii="Times New Roman" w:hAnsi="Times New Roman"/>
          <w:sz w:val="28"/>
          <w:szCs w:val="28"/>
        </w:rPr>
      </w:pPr>
      <w:r w:rsidRPr="00507313">
        <w:rPr>
          <w:rFonts w:ascii="Times New Roman" w:hAnsi="Times New Roman"/>
          <w:sz w:val="28"/>
          <w:szCs w:val="28"/>
        </w:rPr>
        <w:t>1) смерти;</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2) отставки по собственному желанию;</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3) удаления в отставку в соответствии со статьей 74</w:t>
      </w:r>
      <w:r w:rsidRPr="00507313">
        <w:rPr>
          <w:rFonts w:ascii="Times New Roman" w:hAnsi="Times New Roman"/>
          <w:sz w:val="28"/>
          <w:szCs w:val="28"/>
          <w:vertAlign w:val="superscript"/>
        </w:rPr>
        <w:t>1</w:t>
      </w:r>
      <w:r w:rsidRPr="00507313">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5) признания судом недееспособным или ограниченно дееспособным;</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6) признания судом безвестно отсутствующим или объявления умершим;</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7) вступления в отношении его в законную силу обвинительного приговора суда;</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8) выезда за пределы Российской Федерации на постоянное место жительства;</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10) отзыва избирателями;</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12) преобразования Глубочанского сельского поселения, осуществляемого в соответствии с частями 3, 5, 6</w:t>
      </w:r>
      <w:r w:rsidRPr="00507313">
        <w:rPr>
          <w:rFonts w:ascii="Times New Roman" w:hAnsi="Times New Roman"/>
          <w:sz w:val="28"/>
          <w:szCs w:val="28"/>
          <w:vertAlign w:val="superscript"/>
        </w:rPr>
        <w:t>2</w:t>
      </w:r>
      <w:r w:rsidRPr="005073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13) увеличения численности избирателей Глубочанского сельского поселения более чем на 25 процентов, произошедшего вследствие изменения границ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Глубочанским</w:t>
      </w:r>
      <w:r w:rsidRPr="00507313">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17. Решение о досрочном прекращении полномочий председателя Собрания депутатов - главы Глубочанского сельского поселения за исключением случаев, предусмотренных подпунктами 3, 4, 10, 12 и 14 пункта 16 настоящей статьи, принимается Собранием депутатов Глубочанского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Если Собрание депутатов Глубочанского сельского поселения не принимает соответствующее решение в установленный срок, полномочия председателя Собрания депутатов - главы Глубочанского сельского поселения считаются прекращенными со дня, следующего за днем окончания данного срока.</w:t>
      </w:r>
    </w:p>
    <w:p w:rsidR="00AE6BCC" w:rsidRPr="00507313" w:rsidRDefault="00AE6BCC" w:rsidP="00D26EC6">
      <w:pPr>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18. В случае, если председатель Собрания депутатов - глава Глубочанского сельского поселения, полномочия которого прекращены досрочно на основании решения Собрания депутатов Глубочанского сельского поселения об удалении его в отставку, обжалует в судебном порядке указанное решение, Собрание депутатов Глубочанского сельского поселения не вправе принимать решение об избрании из своего состава председателя Собрания депутатов - главы Глубочанского сельского поселения до вступления решения суда в законную силу.</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19. Председатель Собрания депутатов - глава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 xml:space="preserve">1) представляет </w:t>
      </w:r>
      <w:r>
        <w:rPr>
          <w:rFonts w:ascii="Times New Roman" w:hAnsi="Times New Roman"/>
          <w:sz w:val="28"/>
          <w:szCs w:val="28"/>
        </w:rPr>
        <w:t>Глубочанское</w:t>
      </w:r>
      <w:r w:rsidRPr="00507313">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3) издает в пределах своих полномочий правовые акты;</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4) вправе требовать созыва внеочередного заседания Собрания депутатов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5) обеспечивает осуществление органами местного самоуправления Глубочанского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Глубочанского сельского поселения федеральными законами и областными законами;</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6) исполняет полномочия председателя Собрания депутатов Глубочанского сельского поселения, в том числе;</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представляет Собрание депутатов Глубочанского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Глубочанского сельского поселения, выдает доверенности на представление интересов Собрания депутатов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созывает заседания Собрания депутатов Глубочанского сельского поселения и председательствует на его заседаниях;</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Глубочанского сельского поселения, подписывает решения Собрания депутатов Глубочанского сельского поселения, </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осуществляет организацию деятельности Собрания депутатов Глубочанского сельского поселения;</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оказывает содействие депутатам Собрания депутатов Глубочанского сельского поселения в осуществлении ими своих полномочий;</w:t>
      </w:r>
    </w:p>
    <w:p w:rsidR="00AE6BCC" w:rsidRPr="00507313" w:rsidRDefault="00AE6BCC" w:rsidP="00D26EC6">
      <w:pPr>
        <w:spacing w:after="0" w:line="240" w:lineRule="atLeast"/>
        <w:ind w:firstLine="709"/>
        <w:jc w:val="both"/>
        <w:rPr>
          <w:rFonts w:ascii="Times New Roman" w:hAnsi="Times New Roman"/>
          <w:sz w:val="28"/>
          <w:szCs w:val="28"/>
        </w:rPr>
      </w:pPr>
      <w:r w:rsidRPr="00507313">
        <w:rPr>
          <w:rFonts w:ascii="Times New Roman" w:hAnsi="Times New Roman"/>
          <w:sz w:val="28"/>
          <w:szCs w:val="28"/>
        </w:rPr>
        <w:t>организует в Собрании депутатов Глубочанского сельского поселения прием граждан, рассмотрение их обращений;</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вносит в Собрание депутатов Глубочанского сельского поселения проекты Регламента Собрания депутатов Глубочанского сельского поселения, перспективных и текущих планов работы Собрания депутатов Глубочанского сельского поселения и иных документов, связанных с организацией деятельности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представляет депутатам проект повестки дня заседания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подписывает протоколы заседаний Собрания депутатов Глубочанского сельского поселения;</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Глубочанского сельского поселения.</w:t>
      </w:r>
    </w:p>
    <w:p w:rsidR="00AE6BCC" w:rsidRPr="00507313" w:rsidRDefault="00AE6BCC" w:rsidP="00D26EC6">
      <w:pPr>
        <w:widowControl w:val="0"/>
        <w:autoSpaceDE w:val="0"/>
        <w:autoSpaceDN w:val="0"/>
        <w:adjustRightInd w:val="0"/>
        <w:spacing w:after="0" w:line="240" w:lineRule="auto"/>
        <w:ind w:firstLine="709"/>
        <w:jc w:val="both"/>
        <w:rPr>
          <w:rFonts w:ascii="Times New Roman" w:hAnsi="Times New Roman"/>
          <w:sz w:val="28"/>
          <w:szCs w:val="28"/>
        </w:rPr>
      </w:pPr>
      <w:r w:rsidRPr="00507313">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E6BCC" w:rsidRPr="00507313"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20. Председатель Собрания депутатов - глава Глубочанского сельского поселения представляет Собранию депутатов Глубочанского сельского поселения ежегодные отчеты о результатах своей деятельности, в том числе о решении вопросов, поставленных Собранием депутатов Глубочанского сельского поселения.</w:t>
      </w:r>
    </w:p>
    <w:p w:rsidR="00AE6BCC" w:rsidRPr="00787F09" w:rsidRDefault="00AE6BCC" w:rsidP="00D26EC6">
      <w:pPr>
        <w:spacing w:after="0" w:line="240" w:lineRule="auto"/>
        <w:ind w:firstLine="709"/>
        <w:jc w:val="both"/>
        <w:rPr>
          <w:rFonts w:ascii="Times New Roman" w:hAnsi="Times New Roman"/>
          <w:sz w:val="28"/>
          <w:szCs w:val="28"/>
        </w:rPr>
      </w:pPr>
      <w:r w:rsidRPr="00507313">
        <w:rPr>
          <w:rFonts w:ascii="Times New Roman" w:hAnsi="Times New Roman"/>
          <w:sz w:val="28"/>
          <w:szCs w:val="28"/>
        </w:rPr>
        <w:t xml:space="preserve">21. Председатель Собрания депутатов - глава Глубочанского сельского поселения должен соблюдать ограничения и запреты и исполнять обязанности, которые установлены Федеральным </w:t>
      </w:r>
      <w:hyperlink r:id="rId7" w:history="1">
        <w:r w:rsidRPr="00507313">
          <w:rPr>
            <w:rFonts w:ascii="Times New Roman" w:hAnsi="Times New Roman"/>
            <w:sz w:val="28"/>
            <w:szCs w:val="28"/>
          </w:rPr>
          <w:t>законом</w:t>
        </w:r>
      </w:hyperlink>
      <w:r w:rsidRPr="00507313">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E6BCC" w:rsidRPr="00293E50" w:rsidRDefault="00AE6BCC" w:rsidP="00D26EC6">
      <w:pPr>
        <w:spacing w:after="0" w:line="240" w:lineRule="auto"/>
        <w:ind w:firstLine="709"/>
        <w:jc w:val="both"/>
        <w:rPr>
          <w:rFonts w:ascii="Times New Roman" w:hAnsi="Times New Roman"/>
          <w:b/>
          <w:sz w:val="28"/>
          <w:szCs w:val="28"/>
        </w:rPr>
      </w:pPr>
      <w:r w:rsidRPr="00293E50">
        <w:rPr>
          <w:rFonts w:ascii="Times New Roman" w:hAnsi="Times New Roman"/>
          <w:b/>
          <w:sz w:val="28"/>
          <w:szCs w:val="28"/>
        </w:rPr>
        <w:t>18) пункт 8 статьи 26 дополнить абзацем третьим в следующей редакции:</w:t>
      </w:r>
    </w:p>
    <w:p w:rsidR="00AE6BCC" w:rsidRPr="001D5F2A" w:rsidRDefault="00AE6BCC" w:rsidP="002647B9">
      <w:pPr>
        <w:autoSpaceDE w:val="0"/>
        <w:autoSpaceDN w:val="0"/>
        <w:adjustRightInd w:val="0"/>
        <w:spacing w:after="0" w:line="240" w:lineRule="auto"/>
        <w:ind w:firstLine="709"/>
        <w:jc w:val="both"/>
        <w:rPr>
          <w:rFonts w:ascii="Times New Roman" w:hAnsi="Times New Roman"/>
          <w:sz w:val="28"/>
          <w:szCs w:val="28"/>
        </w:rPr>
      </w:pPr>
      <w:r w:rsidRPr="006C583A">
        <w:rPr>
          <w:rFonts w:ascii="Times New Roman" w:hAnsi="Times New Roman"/>
          <w:sz w:val="28"/>
          <w:szCs w:val="28"/>
        </w:rPr>
        <w:t>«В случае, если Глава Глубочанского  сельского поселения, полномочия которого прекращены досрочно на основании решения Собрания депутатов Глубочанского  сельского поселения об удалении его в отставку, обжалует в судебном порядке указанное решение, досрочные выборы Главы Глубочанского  сельского поселения не могут назначаться до вступления решения суда в законную силу.»;</w:t>
      </w:r>
    </w:p>
    <w:p w:rsidR="00AE6BCC" w:rsidRDefault="00AE6BCC" w:rsidP="00D26EC6">
      <w:pPr>
        <w:spacing w:after="0" w:line="240" w:lineRule="auto"/>
        <w:ind w:firstLine="709"/>
        <w:jc w:val="both"/>
        <w:rPr>
          <w:rFonts w:ascii="Times New Roman" w:hAnsi="Times New Roman"/>
          <w:sz w:val="28"/>
          <w:szCs w:val="28"/>
        </w:rPr>
      </w:pPr>
    </w:p>
    <w:p w:rsidR="00AE6BCC" w:rsidRPr="00293E50" w:rsidRDefault="00AE6BCC" w:rsidP="00D26EC6">
      <w:pPr>
        <w:spacing w:after="0" w:line="240" w:lineRule="auto"/>
        <w:ind w:firstLine="709"/>
        <w:jc w:val="both"/>
        <w:rPr>
          <w:rFonts w:ascii="Times New Roman" w:hAnsi="Times New Roman"/>
          <w:b/>
          <w:sz w:val="28"/>
          <w:szCs w:val="28"/>
        </w:rPr>
      </w:pPr>
      <w:r w:rsidRPr="00293E50">
        <w:rPr>
          <w:rFonts w:ascii="Times New Roman" w:hAnsi="Times New Roman"/>
          <w:b/>
          <w:sz w:val="28"/>
          <w:szCs w:val="28"/>
        </w:rPr>
        <w:t>19) статью 27 изложить в следующей редакции:</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«Статья 27. Заместитель председателя Собрания депутатов Глубочанского сельского поселения</w:t>
      </w:r>
    </w:p>
    <w:p w:rsidR="00AE6BCC" w:rsidRPr="00C00929" w:rsidRDefault="00AE6BCC" w:rsidP="001C1BB0">
      <w:pPr>
        <w:spacing w:after="0" w:line="240" w:lineRule="atLeast"/>
        <w:ind w:firstLine="709"/>
        <w:jc w:val="both"/>
        <w:rPr>
          <w:rFonts w:ascii="Times New Roman" w:hAnsi="Times New Roman"/>
          <w:sz w:val="28"/>
          <w:szCs w:val="28"/>
        </w:rPr>
      </w:pPr>
    </w:p>
    <w:p w:rsidR="00AE6BCC" w:rsidRPr="00C00929" w:rsidRDefault="00AE6BCC" w:rsidP="001C1BB0">
      <w:pPr>
        <w:spacing w:after="0" w:line="240" w:lineRule="auto"/>
        <w:ind w:firstLine="709"/>
        <w:jc w:val="both"/>
        <w:rPr>
          <w:rFonts w:ascii="Times New Roman" w:hAnsi="Times New Roman"/>
          <w:sz w:val="28"/>
          <w:szCs w:val="28"/>
        </w:rPr>
      </w:pPr>
      <w:r w:rsidRPr="00C00929">
        <w:rPr>
          <w:rFonts w:ascii="Times New Roman" w:hAnsi="Times New Roman"/>
          <w:sz w:val="28"/>
          <w:szCs w:val="28"/>
        </w:rPr>
        <w:t>1. Заместитель председателя Собрания депутатов Глубочанского сельского поселения избирается открытым голосованием  на срок полномочий избравшего его Собрания депутатов Глубочанского сельского поселения.</w:t>
      </w:r>
    </w:p>
    <w:p w:rsidR="00AE6BCC" w:rsidRPr="00C00929" w:rsidRDefault="00AE6BCC"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00929">
        <w:rPr>
          <w:rFonts w:ascii="Times New Roman" w:hAnsi="Times New Roman"/>
          <w:sz w:val="28"/>
          <w:szCs w:val="28"/>
        </w:rPr>
        <w:t xml:space="preserve">2. В случае досрочного освобождения заместителя председателя Собрания депутатов Глубочанского сельского поселения от занимаемой должности, заместитель председателя Собрания депутатов Глубочанского сельского поселения избирается на оставшийся срок полномочий Собрания депутатов Глубочанского сельского поселения. </w:t>
      </w:r>
    </w:p>
    <w:p w:rsidR="00AE6BCC" w:rsidRPr="00C00929" w:rsidRDefault="00AE6BCC"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00929">
        <w:rPr>
          <w:rFonts w:ascii="Times New Roman" w:hAnsi="Times New Roman"/>
          <w:sz w:val="28"/>
          <w:szCs w:val="28"/>
        </w:rPr>
        <w:t xml:space="preserve">Кандидатуры для избрания на должность заместителя председателя Глубочанского сельского поселения могут вноситься председателем Собрания депутатов - главой Глубочанского сельского поселения, депутатами Собрания депутатов Глубочанского сельского поселения. </w:t>
      </w:r>
    </w:p>
    <w:p w:rsidR="00AE6BCC" w:rsidRPr="00C00929" w:rsidRDefault="00AE6BCC"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00929">
        <w:rPr>
          <w:rFonts w:ascii="Times New Roman" w:hAnsi="Times New Roman"/>
          <w:sz w:val="28"/>
          <w:szCs w:val="28"/>
        </w:rPr>
        <w:t>Решение об избрании заместителя председателя Собрания депутатов Глубочанского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3. Заместитель председателя Собрания депутатов Глубочанского сельского поселения досрочно освобождается от занимаемой должности в случае:</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1) досрочного прекращения его полномочий как депутата Собрания депутатов Глубочанского сельского поселения;</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2) отставки по собственному желанию;</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3) выражения ему недоверия Собранием депутатов Глубочанского сельского поселения в связи с ненадлежащим исполнением полномочий заместителя председателя Собрания депутатов Глубочанского сельского поселения.</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4) в иных случаях, установленных федеральными законами.</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4.</w:t>
      </w:r>
      <w:r w:rsidRPr="00C00929">
        <w:rPr>
          <w:rFonts w:ascii="Times New Roman" w:hAnsi="Times New Roman"/>
          <w:b/>
          <w:sz w:val="28"/>
          <w:szCs w:val="28"/>
        </w:rPr>
        <w:t> </w:t>
      </w:r>
      <w:r w:rsidRPr="00C00929">
        <w:rPr>
          <w:rFonts w:ascii="Times New Roman" w:hAnsi="Times New Roman"/>
          <w:sz w:val="28"/>
          <w:szCs w:val="28"/>
        </w:rPr>
        <w:t>Решение Собрания депутатов Глубочанского сельского поселения о досрочном освобождении заместителя председателя Собрания депутатов Глубочанского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5. Заместитель председателя Собрания депутатов Глубочанского сельского поселения:</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1) временно исполняет полномочия председателя Собрания депутатов Глубочанского сельского поселения – главы Глубочанского сельского поселения в случае отсутствия председателя Собрания депутатов - главы Глубочанского сельского поселения или досрочного прекращения его полномочий;</w:t>
      </w:r>
    </w:p>
    <w:p w:rsidR="00AE6BCC" w:rsidRPr="00C00929" w:rsidRDefault="00AE6BCC" w:rsidP="001C1BB0">
      <w:pPr>
        <w:spacing w:after="0" w:line="240" w:lineRule="atLeast"/>
        <w:ind w:firstLine="709"/>
        <w:jc w:val="both"/>
        <w:rPr>
          <w:rFonts w:ascii="Times New Roman" w:hAnsi="Times New Roman"/>
          <w:sz w:val="28"/>
          <w:szCs w:val="28"/>
        </w:rPr>
      </w:pPr>
      <w:r w:rsidRPr="00C00929">
        <w:rPr>
          <w:rFonts w:ascii="Times New Roman" w:hAnsi="Times New Roman"/>
          <w:sz w:val="28"/>
          <w:szCs w:val="28"/>
        </w:rPr>
        <w:t>2) координирует деятельность комиссий и рабочих групп Собрания депутатов Глубочанского сельского поселения;</w:t>
      </w:r>
    </w:p>
    <w:p w:rsidR="00AE6BCC" w:rsidRPr="00787F09" w:rsidRDefault="00AE6BCC" w:rsidP="001C1BB0">
      <w:pPr>
        <w:spacing w:after="0" w:line="240" w:lineRule="auto"/>
        <w:ind w:firstLine="709"/>
        <w:jc w:val="both"/>
        <w:rPr>
          <w:rFonts w:ascii="Times New Roman" w:hAnsi="Times New Roman"/>
          <w:sz w:val="28"/>
          <w:szCs w:val="28"/>
        </w:rPr>
      </w:pPr>
      <w:r w:rsidRPr="00C00929">
        <w:rPr>
          <w:rFonts w:ascii="Times New Roman" w:hAnsi="Times New Roman"/>
          <w:sz w:val="28"/>
          <w:szCs w:val="28"/>
        </w:rPr>
        <w:t>3) по поручению председателя Собрания депутатов - главы Глубочанского сельского поселения решает вопросы внутреннего распорядка Собрания депутатов Глубочанского сельского поселения.»;</w:t>
      </w:r>
    </w:p>
    <w:p w:rsidR="00AE6BCC" w:rsidRPr="00293E50" w:rsidRDefault="00AE6BCC" w:rsidP="0070163E">
      <w:pPr>
        <w:spacing w:after="0" w:line="240" w:lineRule="atLeast"/>
        <w:ind w:firstLine="709"/>
        <w:jc w:val="both"/>
        <w:rPr>
          <w:rFonts w:ascii="Times New Roman" w:hAnsi="Times New Roman"/>
          <w:b/>
          <w:sz w:val="28"/>
          <w:szCs w:val="28"/>
        </w:rPr>
      </w:pPr>
      <w:r w:rsidRPr="00293E50">
        <w:rPr>
          <w:rFonts w:ascii="Times New Roman" w:hAnsi="Times New Roman"/>
          <w:b/>
          <w:sz w:val="28"/>
          <w:szCs w:val="28"/>
        </w:rPr>
        <w:t>20) в статье 28:</w:t>
      </w:r>
    </w:p>
    <w:p w:rsidR="00AE6BCC" w:rsidRPr="003E3F90" w:rsidRDefault="00AE6BCC" w:rsidP="0070163E">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пункт 2 изложить в следующей редакции:</w:t>
      </w:r>
    </w:p>
    <w:p w:rsidR="00AE6BCC" w:rsidRPr="003E3F90" w:rsidRDefault="00AE6BCC" w:rsidP="0070163E">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«2. Администрацию Глубочанского сельского поселения возглавляет глава Администрации Глубочанского сельского поселения.»;</w:t>
      </w:r>
    </w:p>
    <w:p w:rsidR="00AE6BCC" w:rsidRPr="003E3F90" w:rsidRDefault="00AE6BCC" w:rsidP="0070163E">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в пунктах 5 и 6 слова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AE6BCC" w:rsidRPr="003E3F90" w:rsidRDefault="00AE6BCC" w:rsidP="0070163E">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пункт 7 изложить в следующей редакции:</w:t>
      </w:r>
    </w:p>
    <w:p w:rsidR="00AE6BCC" w:rsidRPr="00787F09" w:rsidRDefault="00AE6BCC" w:rsidP="002E4F13">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«7. В случаях, предусмотренных федеральными и областными законами, решениями Собрания депутатов Глубочанского сельского поселения и правовыми актами Администрации Глубочанского сельского поселения, при Администрации Глубочанского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Глубочанского сельского поселения устанавливается Собранием депутатов Глубочанского сельского поселения или главой Администрации Глубочанского сельского поселения в соответствии с их полномочиями, установленными федеральными и областными законами, настоящим Уставом.»;</w:t>
      </w:r>
    </w:p>
    <w:p w:rsidR="00AE6BCC" w:rsidRPr="00293E50" w:rsidRDefault="00AE6BCC" w:rsidP="0070163E">
      <w:pPr>
        <w:spacing w:after="0" w:line="240" w:lineRule="atLeast"/>
        <w:ind w:firstLine="709"/>
        <w:jc w:val="both"/>
        <w:rPr>
          <w:rFonts w:ascii="Times New Roman" w:hAnsi="Times New Roman"/>
          <w:b/>
          <w:sz w:val="28"/>
          <w:szCs w:val="28"/>
        </w:rPr>
      </w:pPr>
      <w:r w:rsidRPr="00293E50">
        <w:rPr>
          <w:rFonts w:ascii="Times New Roman" w:hAnsi="Times New Roman"/>
          <w:b/>
          <w:sz w:val="28"/>
          <w:szCs w:val="28"/>
        </w:rPr>
        <w:t>21) дополнить статьей 28</w:t>
      </w:r>
      <w:r w:rsidRPr="00293E50">
        <w:rPr>
          <w:rFonts w:ascii="Times New Roman" w:hAnsi="Times New Roman"/>
          <w:b/>
          <w:sz w:val="28"/>
          <w:szCs w:val="28"/>
          <w:vertAlign w:val="superscript"/>
        </w:rPr>
        <w:t>1</w:t>
      </w:r>
      <w:r w:rsidRPr="00293E50">
        <w:rPr>
          <w:rFonts w:ascii="Times New Roman" w:hAnsi="Times New Roman"/>
          <w:b/>
          <w:sz w:val="28"/>
          <w:szCs w:val="28"/>
        </w:rPr>
        <w:t xml:space="preserve"> следующего содержания: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«Статья 28</w:t>
      </w:r>
      <w:r w:rsidRPr="003E3F90">
        <w:rPr>
          <w:rFonts w:ascii="Times New Roman" w:hAnsi="Times New Roman"/>
          <w:sz w:val="28"/>
          <w:szCs w:val="28"/>
          <w:vertAlign w:val="superscript"/>
        </w:rPr>
        <w:t>1</w:t>
      </w:r>
      <w:r w:rsidRPr="003E3F90">
        <w:rPr>
          <w:rFonts w:ascii="Times New Roman" w:hAnsi="Times New Roman"/>
          <w:sz w:val="28"/>
          <w:szCs w:val="28"/>
        </w:rPr>
        <w:t>. Глава Администрации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 Главой Администрации Глубочанского сельского поселения является лицо, назначаемое на должность главы Администрации Глубочанского сельского поселения по контракту, заключаемому по результатам конкурса на замещение указанной должности.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Контракт с главой Администрации Глубочанского сельского поселения заключается на срок полномочий Собрания депутатов Глубочанского сельского поселения, принявшего решение о назначении лица на должность главы Администрации Глубочанского сельского поселения (до дня начала работы Собрания депутатов Глубочанского сельского поселения нового созыва), но не менее чем на два года.</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2. Условия контракта для главы Администрации Глубочанского сельского поселения утверждаются Собранием депутатов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3. Порядок проведения конкурса на замещение должности главы Администрации Глубочанского сельского поселения устанавливается Собранием депутатов Глубочанского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Общее число членов конкурсной комиссии в Глубочанском сельском поселении устанавливается Собранием депутатов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 xml:space="preserve">Половина членов конкурсной комиссии назначаются Собранием депутатов Глубочанского сельского поселения, а другая половина – главой Администрации </w:t>
      </w:r>
      <w:r>
        <w:rPr>
          <w:rFonts w:ascii="Times New Roman" w:hAnsi="Times New Roman"/>
          <w:sz w:val="28"/>
          <w:szCs w:val="28"/>
        </w:rPr>
        <w:t xml:space="preserve">Зимовниковского </w:t>
      </w:r>
      <w:r w:rsidRPr="003E3F90">
        <w:rPr>
          <w:rFonts w:ascii="Times New Roman" w:hAnsi="Times New Roman"/>
          <w:sz w:val="28"/>
          <w:szCs w:val="28"/>
        </w:rPr>
        <w:t>района.</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4. Лицо назначается на должность главы Администрации Глубочанского сельского поселения Собранием депутатов Глубочанского сельского поселения из числа кандидатов, представленных конкурсной комиссией по результатам конкурса.</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Контракт с главой Администрации Глубочанского сельского поселения заключается председателем Собрания депутатов - главой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5. Глава Администрации Глубочанского сельского поселения, осуществляющий свои полномочия на основе контракта:</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 подконтролен и подотчетен Собранию депутатов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2) представляет Собранию депутатов Глубочанского сельского поселения ежегодные отчеты о результатах своей деятельности и деятельности Администрации Глубочанского сельского поселения, в том числе о решении вопросов, поставленных Собранием депутатов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3) обеспечивает осуществление Администрацией Глубочанского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 xml:space="preserve">6. Глава Администрации Глубочанского сельского поселения представляет </w:t>
      </w:r>
      <w:r>
        <w:rPr>
          <w:rFonts w:ascii="Times New Roman" w:hAnsi="Times New Roman"/>
          <w:sz w:val="28"/>
          <w:szCs w:val="28"/>
        </w:rPr>
        <w:t>Глубочанское</w:t>
      </w:r>
      <w:r w:rsidRPr="003E3F90">
        <w:rPr>
          <w:rFonts w:ascii="Times New Roman" w:hAnsi="Times New Roman"/>
          <w:sz w:val="28"/>
          <w:szCs w:val="28"/>
        </w:rPr>
        <w:t xml:space="preserve"> сельское поселение в Совете муниципальных образований Ростовской области.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3E3F90">
        <w:rPr>
          <w:rFonts w:ascii="Times New Roman" w:hAnsi="Times New Roman"/>
          <w:sz w:val="28"/>
          <w:szCs w:val="28"/>
        </w:rPr>
        <w:t xml:space="preserve">7. Глава Администрации Глубочанского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Глава Администрации Глубочанского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8. Глава Администрации Глубочанского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9. Денежное содержание главе Администрации Глубочанского сельского поселения устанавливается решением Собрания депутатов Глубочанского сельского поселения в соответствии с федеральными и областными законами.</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10. В случае временного отсутствия главы Администрации Глубочанского сельского поселения его обязанности исполняет  руководитель структурного подразделения Администрации Глубочанского сельского поселения или иной муниципальный служащий в соответствии с Регламентом Администрации Глубочанского сельского поселения.</w:t>
      </w:r>
    </w:p>
    <w:p w:rsidR="00AE6BCC" w:rsidRPr="003E3F90" w:rsidRDefault="00AE6BCC" w:rsidP="00283FAD">
      <w:pPr>
        <w:spacing w:after="0" w:line="240" w:lineRule="atLeast"/>
        <w:ind w:firstLine="709"/>
        <w:jc w:val="both"/>
        <w:rPr>
          <w:rFonts w:ascii="Times New Roman" w:hAnsi="Times New Roman"/>
          <w:sz w:val="28"/>
          <w:szCs w:val="28"/>
        </w:rPr>
      </w:pPr>
      <w:r w:rsidRPr="003E3F90">
        <w:rPr>
          <w:rFonts w:ascii="Times New Roman" w:hAnsi="Times New Roman"/>
          <w:sz w:val="28"/>
          <w:szCs w:val="28"/>
        </w:rPr>
        <w:t>В случае если Регламентом Администрации Глубочанского сельского поселения не определен муниципальный служащий, исполняющий обязанности главы Администрации Глубочанского сельского поселения, либо в случае отсутствия данного муниципального служащего, обязанности главы Администрации Глубочанского сельского поселения исполняет муниципальный служащий Администрации Глубочанского сельского поселения, определяемый Собранием депутатов Глубочанского сельского поселения.»;</w:t>
      </w:r>
    </w:p>
    <w:p w:rsidR="00AE6BCC" w:rsidRPr="001D5490" w:rsidRDefault="00AE6BCC" w:rsidP="00283FAD">
      <w:pPr>
        <w:spacing w:after="0" w:line="240" w:lineRule="atLeast"/>
        <w:ind w:firstLine="709"/>
        <w:jc w:val="both"/>
        <w:rPr>
          <w:rFonts w:ascii="Times New Roman" w:hAnsi="Times New Roman"/>
          <w:b/>
          <w:sz w:val="28"/>
          <w:szCs w:val="28"/>
        </w:rPr>
      </w:pPr>
      <w:r w:rsidRPr="001D5490">
        <w:rPr>
          <w:rFonts w:ascii="Times New Roman" w:hAnsi="Times New Roman"/>
          <w:b/>
          <w:sz w:val="28"/>
          <w:szCs w:val="28"/>
        </w:rPr>
        <w:t>22) дополнить статьей 28</w:t>
      </w:r>
      <w:r w:rsidRPr="001D5490">
        <w:rPr>
          <w:rFonts w:ascii="Times New Roman" w:hAnsi="Times New Roman"/>
          <w:b/>
          <w:sz w:val="28"/>
          <w:szCs w:val="28"/>
          <w:vertAlign w:val="superscript"/>
        </w:rPr>
        <w:t>2</w:t>
      </w:r>
      <w:r w:rsidRPr="001D5490">
        <w:rPr>
          <w:rFonts w:ascii="Times New Roman" w:hAnsi="Times New Roman"/>
          <w:b/>
          <w:sz w:val="28"/>
          <w:szCs w:val="28"/>
        </w:rPr>
        <w:t xml:space="preserve"> следующего содержания: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«Статья 28</w:t>
      </w:r>
      <w:r w:rsidRPr="003E3F90">
        <w:rPr>
          <w:rFonts w:ascii="Times New Roman" w:hAnsi="Times New Roman"/>
          <w:sz w:val="28"/>
          <w:szCs w:val="28"/>
          <w:vertAlign w:val="superscript"/>
        </w:rPr>
        <w:t>2</w:t>
      </w:r>
      <w:r w:rsidRPr="003E3F90">
        <w:rPr>
          <w:rFonts w:ascii="Times New Roman" w:hAnsi="Times New Roman"/>
          <w:sz w:val="28"/>
          <w:szCs w:val="28"/>
        </w:rPr>
        <w:t>. Полномочия главы Администрации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 Глава Администрации Глубочанского сельского поселения руководит Администрацией Глубочанского сельского поселения на принципах единоначалия.</w:t>
      </w:r>
    </w:p>
    <w:p w:rsidR="00AE6BCC" w:rsidRPr="003E3F90" w:rsidRDefault="00AE6BCC" w:rsidP="00283FAD">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2. Глава Администрации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 от имени Глубочанского сельского поселения приобретает и осуществляет имущественные и иные права и обязанности, выступает в суде без доверенности;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 xml:space="preserve">2) представляет Администрацию Глубочанского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Глубочанского сельского поселения, выдает доверенности на представление ее интересов; </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3) организует взаимодействие Администрации Глубочанского сельского поселения с председателем Собрания депутатов – главой Глубочанского сельского поселения и Собранием депутатов Глубочанского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7) обеспечивает составление и внесение в Собрание депутатов Глубочанского сельского поселения бюджета Глубочанского сельского поселения и отчета о его исполнении, исполнение бюджета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8) вносит в Собрание депутатов Глубочанского сельского поселения проекты нормативных правовых актов Собрания депутатов Глубочанского сельского поселения, предусматривающих установление, изменение и отмену местных налогов и сборов, осуществление расходов из средств бюджета Глубочанского сельского поселения, и дает заключения на проекты таких нормативных правовых актов;</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9) организует разработку, утверждение и исполнение муниципальных программ;</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11) издает в пределах своих полномочий правовые акты;</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12) вносит проекты решений Собрания депутатов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13) утверждает штатное расписание Администрации Глубочанского сельского поселения;</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Глубочанского сельского поселения, иных работников Администрации Глубочанского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E6BCC" w:rsidRPr="003E3F90"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E6BCC" w:rsidRPr="001D5490" w:rsidRDefault="00AE6BCC"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1D5490">
        <w:rPr>
          <w:rFonts w:ascii="Times New Roman" w:hAnsi="Times New Roman"/>
          <w:b/>
          <w:sz w:val="28"/>
          <w:szCs w:val="28"/>
        </w:rPr>
        <w:t>23) дополнить статьей 28</w:t>
      </w:r>
      <w:r w:rsidRPr="001D5490">
        <w:rPr>
          <w:rFonts w:ascii="Times New Roman" w:hAnsi="Times New Roman"/>
          <w:b/>
          <w:sz w:val="28"/>
          <w:szCs w:val="28"/>
          <w:vertAlign w:val="superscript"/>
        </w:rPr>
        <w:t>3</w:t>
      </w:r>
      <w:r w:rsidRPr="001D5490">
        <w:rPr>
          <w:rFonts w:ascii="Times New Roman" w:hAnsi="Times New Roman"/>
          <w:b/>
          <w:sz w:val="28"/>
          <w:szCs w:val="28"/>
        </w:rPr>
        <w:t>следующего содержания:</w:t>
      </w:r>
    </w:p>
    <w:p w:rsidR="00AE6BCC" w:rsidRPr="003E3F90" w:rsidRDefault="00AE6BCC" w:rsidP="002D3DC8">
      <w:pPr>
        <w:widowControl w:val="0"/>
        <w:tabs>
          <w:tab w:val="left" w:pos="1125"/>
        </w:tabs>
        <w:autoSpaceDE w:val="0"/>
        <w:autoSpaceDN w:val="0"/>
        <w:adjustRightInd w:val="0"/>
        <w:spacing w:after="0" w:line="240" w:lineRule="auto"/>
        <w:ind w:firstLine="709"/>
        <w:jc w:val="both"/>
        <w:outlineLvl w:val="0"/>
        <w:rPr>
          <w:rFonts w:ascii="Times New Roman" w:hAnsi="Times New Roman"/>
          <w:sz w:val="28"/>
          <w:szCs w:val="28"/>
        </w:rPr>
      </w:pPr>
      <w:r w:rsidRPr="003E3F90">
        <w:rPr>
          <w:rFonts w:ascii="Times New Roman" w:hAnsi="Times New Roman"/>
          <w:sz w:val="28"/>
          <w:szCs w:val="28"/>
        </w:rPr>
        <w:tab/>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3E3F90">
        <w:rPr>
          <w:rFonts w:ascii="Times New Roman" w:hAnsi="Times New Roman"/>
          <w:sz w:val="28"/>
          <w:szCs w:val="28"/>
        </w:rPr>
        <w:t>«Статья 28</w:t>
      </w:r>
      <w:r w:rsidRPr="003E3F90">
        <w:rPr>
          <w:rFonts w:ascii="Times New Roman" w:hAnsi="Times New Roman"/>
          <w:sz w:val="28"/>
          <w:szCs w:val="28"/>
          <w:vertAlign w:val="superscript"/>
        </w:rPr>
        <w:t>3</w:t>
      </w:r>
      <w:r w:rsidRPr="003E3F90">
        <w:rPr>
          <w:rFonts w:ascii="Times New Roman" w:hAnsi="Times New Roman"/>
          <w:sz w:val="28"/>
          <w:szCs w:val="28"/>
        </w:rPr>
        <w:t>. Досрочное п</w:t>
      </w:r>
      <w:r w:rsidRPr="003E3F90">
        <w:rPr>
          <w:rFonts w:ascii="Times New Roman" w:hAnsi="Times New Roman"/>
          <w:bCs/>
          <w:sz w:val="28"/>
          <w:szCs w:val="28"/>
        </w:rPr>
        <w:t>рекращение полномочий главы Администрации Глубочанского сельского поселения</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 xml:space="preserve">1. Полномочия главы </w:t>
      </w:r>
      <w:r w:rsidRPr="003E3F90">
        <w:rPr>
          <w:rFonts w:ascii="Times New Roman" w:hAnsi="Times New Roman"/>
          <w:bCs/>
          <w:sz w:val="28"/>
          <w:szCs w:val="28"/>
        </w:rPr>
        <w:t>Администрации Глубочанского сельского поселения</w:t>
      </w:r>
      <w:r w:rsidRPr="003E3F90">
        <w:rPr>
          <w:rFonts w:ascii="Times New Roman" w:hAnsi="Times New Roman"/>
          <w:sz w:val="28"/>
          <w:szCs w:val="28"/>
        </w:rPr>
        <w:t>, осуществляемые на основе контракта, прекращаются досрочно в случае:</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 смерти;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2) отставки по собственному желанию;</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5) признания судом недееспособным или ограниченно дееспособным;</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6) признания судом безвестно отсутствующим или объявления умершим;</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7) вступления в отношении его в законную силу обвинительного приговора суда;</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8) выезда за пределы Российской Федерации на постоянное место жительства;</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11) преобразования муниципального образования «</w:t>
      </w:r>
      <w:r>
        <w:rPr>
          <w:rFonts w:ascii="Times New Roman" w:hAnsi="Times New Roman"/>
          <w:sz w:val="28"/>
          <w:szCs w:val="28"/>
        </w:rPr>
        <w:t>Глубочанское</w:t>
      </w:r>
      <w:r w:rsidRPr="003E3F90">
        <w:rPr>
          <w:rFonts w:ascii="Times New Roman" w:hAnsi="Times New Roman"/>
          <w:sz w:val="28"/>
          <w:szCs w:val="28"/>
        </w:rPr>
        <w:t xml:space="preserve"> сельское поселение», осуществляемого в соответствии с частями 3, 5, 6</w:t>
      </w:r>
      <w:r w:rsidRPr="003E3F90">
        <w:rPr>
          <w:rFonts w:ascii="Times New Roman" w:hAnsi="Times New Roman"/>
          <w:sz w:val="28"/>
          <w:szCs w:val="28"/>
          <w:vertAlign w:val="superscript"/>
        </w:rPr>
        <w:t>2</w:t>
      </w:r>
      <w:r w:rsidRPr="003E3F9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Глубочанское</w:t>
      </w:r>
      <w:r w:rsidRPr="003E3F90">
        <w:rPr>
          <w:rFonts w:ascii="Times New Roman" w:hAnsi="Times New Roman"/>
          <w:sz w:val="28"/>
          <w:szCs w:val="28"/>
        </w:rPr>
        <w:t xml:space="preserve"> сельское поселение»;</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Глубочанское</w:t>
      </w:r>
      <w:r w:rsidRPr="003E3F90">
        <w:rPr>
          <w:rFonts w:ascii="Times New Roman" w:hAnsi="Times New Roman"/>
          <w:sz w:val="28"/>
          <w:szCs w:val="28"/>
        </w:rPr>
        <w:t xml:space="preserve"> сельское поселение» более чем на 25 процентов, произошедшего вследствие изменения границ Глубочанского сельского поселения;</w:t>
      </w:r>
    </w:p>
    <w:p w:rsidR="00AE6BCC" w:rsidRPr="003E3F90" w:rsidRDefault="00AE6BCC" w:rsidP="005F3C0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Глубочанским</w:t>
      </w:r>
      <w:r w:rsidRPr="003E3F90">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14) вступления в должность Главы Глубочанского сельского поселения, исполняющего полномочия главы Администрации Глубочанского сельского поселения.</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3E3F90">
        <w:rPr>
          <w:rFonts w:ascii="Times New Roman" w:hAnsi="Times New Roman"/>
          <w:sz w:val="28"/>
          <w:szCs w:val="28"/>
        </w:rPr>
        <w:t>2. Контракт с главой Администрации Глубочанского сельского поселения может быть расторгнут по соглашению сторон или в судебном порядке на основании заявления:</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1) Собрания депутатов Глубочанского сельского поселения или председателя Собрания депутатов – главы Глубочанского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3) главы Администрации Глубочанского сельского поселения – в связи с нарушениями условий контракта органами местного самоуправления Глубочанского сельского поселения и (или) органами государственной власти Ростовской области.</w:t>
      </w:r>
    </w:p>
    <w:p w:rsidR="00AE6BCC" w:rsidRPr="003E3F90" w:rsidRDefault="00AE6BCC" w:rsidP="005F3C09">
      <w:pPr>
        <w:widowControl w:val="0"/>
        <w:autoSpaceDE w:val="0"/>
        <w:autoSpaceDN w:val="0"/>
        <w:adjustRightInd w:val="0"/>
        <w:spacing w:after="0" w:line="240" w:lineRule="auto"/>
        <w:ind w:firstLine="709"/>
        <w:jc w:val="both"/>
        <w:rPr>
          <w:rFonts w:ascii="Times New Roman" w:hAnsi="Times New Roman"/>
          <w:sz w:val="28"/>
          <w:szCs w:val="28"/>
        </w:rPr>
      </w:pPr>
      <w:r w:rsidRPr="003E3F90">
        <w:rPr>
          <w:rFonts w:ascii="Times New Roman" w:hAnsi="Times New Roman"/>
          <w:sz w:val="28"/>
          <w:szCs w:val="28"/>
        </w:rPr>
        <w:t>3. В случае досрочного прекращения полномочий главы Администрации Глубочанского сельского поселения его обязанности исполняет  руководитель структурного подразделения Администрации Глубочанского сельского поселения или иной муниципальный служащий в соответствии с Регламентом Администрации Глубочанского сельского поселения.</w:t>
      </w:r>
    </w:p>
    <w:p w:rsidR="00AE6BCC" w:rsidRPr="00787F09" w:rsidRDefault="00AE6BCC" w:rsidP="005F3C09">
      <w:pPr>
        <w:spacing w:after="0" w:line="240" w:lineRule="auto"/>
        <w:ind w:firstLine="709"/>
        <w:jc w:val="both"/>
        <w:rPr>
          <w:rFonts w:ascii="Times New Roman" w:hAnsi="Times New Roman"/>
          <w:sz w:val="28"/>
          <w:szCs w:val="28"/>
        </w:rPr>
      </w:pPr>
      <w:r w:rsidRPr="003E3F90">
        <w:rPr>
          <w:rFonts w:ascii="Times New Roman" w:hAnsi="Times New Roman"/>
          <w:sz w:val="28"/>
          <w:szCs w:val="28"/>
        </w:rPr>
        <w:t>В случае если Регламентом Администрации Глубочанского сельского поселения не определен муниципальный служащий, исполняющий обязанности главы Администрации Глубочанского сельского поселения, либо в случае отсутствия данного муниципального служащего, обязанности главы Администрации Глубочанского сельского поселения исполняет муниципальный служащий Администрации Глубочанского сельского поселения, определяемый Собранием депутатов Глубочанского сельского поселения.»;</w:t>
      </w:r>
    </w:p>
    <w:p w:rsidR="00AE6BCC" w:rsidRPr="001D5490" w:rsidRDefault="00AE6BCC" w:rsidP="005F3C09">
      <w:pPr>
        <w:spacing w:after="0" w:line="240" w:lineRule="auto"/>
        <w:ind w:firstLine="709"/>
        <w:jc w:val="both"/>
        <w:rPr>
          <w:rFonts w:ascii="Times New Roman" w:hAnsi="Times New Roman"/>
          <w:b/>
          <w:sz w:val="28"/>
          <w:szCs w:val="28"/>
        </w:rPr>
      </w:pPr>
      <w:r w:rsidRPr="001D5490">
        <w:rPr>
          <w:rFonts w:ascii="Times New Roman" w:hAnsi="Times New Roman"/>
          <w:b/>
          <w:sz w:val="28"/>
          <w:szCs w:val="28"/>
        </w:rPr>
        <w:t>24) статью 29 изложить в следующей редакции:</w:t>
      </w:r>
    </w:p>
    <w:p w:rsidR="00AE6BCC" w:rsidRPr="006E289D" w:rsidRDefault="00AE6BCC" w:rsidP="005F3C09">
      <w:pPr>
        <w:spacing w:after="0" w:line="240" w:lineRule="auto"/>
        <w:ind w:firstLine="709"/>
        <w:jc w:val="both"/>
        <w:rPr>
          <w:rFonts w:ascii="Times New Roman" w:hAnsi="Times New Roman"/>
          <w:sz w:val="28"/>
          <w:szCs w:val="28"/>
        </w:rPr>
      </w:pPr>
    </w:p>
    <w:p w:rsidR="00AE6BCC" w:rsidRPr="006E289D" w:rsidRDefault="00AE6BCC" w:rsidP="009F25CD">
      <w:pPr>
        <w:spacing w:after="0" w:line="240" w:lineRule="atLeast"/>
        <w:ind w:firstLine="709"/>
        <w:rPr>
          <w:rFonts w:ascii="Times New Roman" w:hAnsi="Times New Roman"/>
          <w:sz w:val="28"/>
          <w:szCs w:val="28"/>
        </w:rPr>
      </w:pPr>
      <w:r w:rsidRPr="006E289D">
        <w:rPr>
          <w:rFonts w:ascii="Times New Roman" w:hAnsi="Times New Roman"/>
          <w:sz w:val="28"/>
          <w:szCs w:val="28"/>
        </w:rPr>
        <w:t>«Статья 29. Структура Администрации Глубочанского сельского поселения</w:t>
      </w:r>
    </w:p>
    <w:p w:rsidR="00AE6BCC" w:rsidRPr="006E289D" w:rsidRDefault="00AE6BCC" w:rsidP="009F25CD">
      <w:pPr>
        <w:spacing w:after="0" w:line="240" w:lineRule="atLeast"/>
        <w:ind w:firstLine="709"/>
        <w:rPr>
          <w:rFonts w:ascii="Times New Roman" w:hAnsi="Times New Roman"/>
          <w:sz w:val="28"/>
          <w:szCs w:val="28"/>
        </w:rPr>
      </w:pP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1. В структуру Администрации Глубочанского сельского поселения входят: глава Администрации Глубочанского сельского поселения, структурные подразделения Администрации Глубочанского сельского поселения, должности муниципальной службы, должности по техническому обеспечению деятельности Администрации Глубочанского сельского поселения, не входящие в состав структурных подразделений Администрации Глубочанского сельского поселения.</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2. Структура Администрации Глубочанского сельского поселения утверждается Собранием депутатов Глубочанского сельского поселения по представлению главы Администрации Глубочанского сельского поселения.</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3. Штатное расписание Администрации Глубочанского сельского поселения утверждается главой Администрации Глубочанского сельского поселения на основе структуры Администрации Глубочанского сельского поселения исходя из расходов на содержание Администрации Глубочанского сельского поселения, предусмотренных бюджетом Глубочанского сельского поселения.</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4. Глава Администрации Глубочанского сельского поселения назначает и увольняет работников Администрации Глубочанского сельского поселения, осуществляет иные полномочия в отношении работников Администрации Глубочанского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5. Полномочия и порядок организации работы структурных подразделений Администрации Глубочанского сельского поселения определяются Регламентом Администрации Глубочанского сельского поселения и (или) положениями об этих подразделениях, утверждаемыми главой Администрации Глубочанского сельского поселения. Структурные подразделения Администрации Глубочанского сельского поселения не обладают правами юридического лица.</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6. Руководители структурных подразделений Администрации Глубочанского сельского поселения:</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1) организуют работу структурного подразделения Администрации Глубочанского сельского поселения;</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2) разрабатывают и вносят главе Администрации Глубочанского сельского поселения проекты правовых актов и иные предложения в пределах своей компетенции;</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E6BCC" w:rsidRPr="006E289D" w:rsidRDefault="00AE6BCC" w:rsidP="009F25CD">
      <w:pPr>
        <w:spacing w:after="0" w:line="240" w:lineRule="atLeast"/>
        <w:ind w:firstLine="709"/>
        <w:jc w:val="both"/>
        <w:rPr>
          <w:rFonts w:ascii="Times New Roman" w:hAnsi="Times New Roman"/>
          <w:sz w:val="28"/>
          <w:szCs w:val="28"/>
        </w:rPr>
      </w:pPr>
      <w:r w:rsidRPr="006E289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E6BCC" w:rsidRPr="001D5490" w:rsidRDefault="00AE6BCC"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1D5490">
        <w:rPr>
          <w:rFonts w:ascii="Times New Roman" w:hAnsi="Times New Roman"/>
          <w:b/>
          <w:sz w:val="28"/>
          <w:szCs w:val="28"/>
        </w:rPr>
        <w:t>25) в статье 30:</w:t>
      </w:r>
    </w:p>
    <w:p w:rsidR="00AE6BCC" w:rsidRPr="00ED1DF4" w:rsidRDefault="00AE6BCC"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D1DF4">
        <w:rPr>
          <w:rFonts w:ascii="Times New Roman" w:hAnsi="Times New Roman"/>
          <w:sz w:val="28"/>
          <w:szCs w:val="28"/>
        </w:rPr>
        <w:t>абзац первый пункта 1 изложить в следующей редакции:</w:t>
      </w:r>
    </w:p>
    <w:p w:rsidR="00AE6BCC" w:rsidRPr="00ED1DF4" w:rsidRDefault="00AE6BCC" w:rsidP="007016EC">
      <w:pPr>
        <w:spacing w:after="0" w:line="240" w:lineRule="atLeast"/>
        <w:ind w:firstLine="708"/>
        <w:jc w:val="both"/>
        <w:rPr>
          <w:rFonts w:ascii="Times New Roman" w:hAnsi="Times New Roman"/>
          <w:sz w:val="28"/>
          <w:szCs w:val="28"/>
        </w:rPr>
      </w:pPr>
      <w:r w:rsidRPr="00ED1DF4">
        <w:rPr>
          <w:rFonts w:ascii="Times New Roman" w:hAnsi="Times New Roman"/>
          <w:sz w:val="28"/>
          <w:szCs w:val="28"/>
        </w:rPr>
        <w:t>«1. Администрация Глубочанского сельского поселения под руководством главы Администрации Глубочанского сельского поселения:»;</w:t>
      </w:r>
    </w:p>
    <w:p w:rsidR="00AE6BCC" w:rsidRPr="00ED1DF4" w:rsidRDefault="00AE6BCC" w:rsidP="007016EC">
      <w:pPr>
        <w:spacing w:after="0" w:line="240" w:lineRule="atLeast"/>
        <w:ind w:firstLine="708"/>
        <w:jc w:val="both"/>
        <w:rPr>
          <w:rFonts w:ascii="Times New Roman" w:hAnsi="Times New Roman"/>
          <w:sz w:val="28"/>
          <w:szCs w:val="28"/>
        </w:rPr>
      </w:pPr>
      <w:r w:rsidRPr="00ED1DF4">
        <w:rPr>
          <w:rFonts w:ascii="Times New Roman" w:hAnsi="Times New Roman"/>
          <w:sz w:val="28"/>
          <w:szCs w:val="28"/>
        </w:rPr>
        <w:t>подпункты 1-51пункта 1 изложить в следующих редакциях:</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 обеспечивает составление проекта бюджета Глубочанского сельского поселения, исполнение бюджета Глубочанского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Глубочанского сельского поселения в соответствии с законодательством Российской Федерации о налогах и сборах;</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 организует в границах Глубочанского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Глубочанского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Глубочанского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6BCC" w:rsidRPr="00ED1DF4" w:rsidRDefault="00AE6BCC" w:rsidP="00F55AB6">
      <w:pPr>
        <w:spacing w:after="0" w:line="240" w:lineRule="auto"/>
        <w:ind w:firstLine="708"/>
        <w:jc w:val="both"/>
        <w:rPr>
          <w:rFonts w:ascii="Times New Roman" w:hAnsi="Times New Roman"/>
          <w:sz w:val="28"/>
          <w:szCs w:val="28"/>
        </w:rPr>
      </w:pPr>
      <w:r w:rsidRPr="00ED1DF4">
        <w:rPr>
          <w:rFonts w:ascii="Times New Roman" w:hAnsi="Times New Roman"/>
          <w:sz w:val="28"/>
          <w:szCs w:val="28"/>
        </w:rPr>
        <w:t>6) обеспечивает проживающих в Глубочанском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Глубочанского сельского поселения;</w:t>
      </w:r>
    </w:p>
    <w:p w:rsidR="00AE6BCC" w:rsidRPr="00ED1DF4" w:rsidRDefault="00AE6BCC" w:rsidP="00F55AB6">
      <w:pPr>
        <w:spacing w:after="0" w:line="240" w:lineRule="auto"/>
        <w:ind w:firstLine="770"/>
        <w:jc w:val="both"/>
        <w:rPr>
          <w:rFonts w:ascii="Times New Roman" w:hAnsi="Times New Roman"/>
          <w:sz w:val="28"/>
          <w:szCs w:val="28"/>
        </w:rPr>
      </w:pPr>
      <w:r w:rsidRPr="00ED1DF4">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Глубочанского сельского поселения, социальную и культурную адаптацию мигрантов, профилактику межнациональных (межэтнических) конфликтов;</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10) участвует в предупреждении и ликвидации последствий чрезвычайных ситуаций в границах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11) обеспечивает первичные меры пожарной безопасности в границах населенных пунктов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12) создает условия для обеспечения жителей Глубочанского сельского поселения услугами связи, общественного питания, торговли и бытового обслуживания;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14) создает условия для организации досуга и обеспечения жителей Глубочанского сельского поселения услугами организаций культуры;</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Глубочанского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Глубочанском сельском поселении;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17) обеспечивает условия для развития на территории Глубочанского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18) создает условия для массового отдыха жителей Глубочанского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19) организует формирование архивных фондов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20) организует сбор и вывоз бытовых отходов и мусора;</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21) организует утверждение правил благоустройства территории Глубочанского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22) осуществляет муниципальный лесной контроль;</w:t>
      </w:r>
    </w:p>
    <w:p w:rsidR="00AE6BCC" w:rsidRPr="00ED1DF4" w:rsidRDefault="00AE6BCC" w:rsidP="00F55AB6">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23) разрабатывает проекты генеральных планов Глубочанского сельского поселения, правил землепользования и застройки, утверждает подготовленную на основе генеральных планов Глубочанского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Глубочанского сельского поселения, утверждает местные нормативы градостроительного проектирования Глубочанского сельского поселения, резервирует земли и изымает земельные участки в границах Глубочанского сельского поселения для муниципальных нужд, осуществляет муниципальный земельный контроль в границах Глубочанского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Глубочанского сельского поселения, изменяет, аннулирует такие наименования, размещает информацию в государственном адресном реестре;</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25) организует оказание ритуальных услуг и обеспечивает содержание мест захоронения;</w:t>
      </w:r>
    </w:p>
    <w:p w:rsidR="00AE6BCC" w:rsidRPr="00ED1DF4" w:rsidRDefault="00AE6BCC"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ED1DF4">
        <w:rPr>
          <w:rFonts w:ascii="Times New Roman" w:hAnsi="Times New Roman"/>
          <w:sz w:val="28"/>
          <w:szCs w:val="28"/>
        </w:rPr>
        <w:t xml:space="preserve">26) организует и осуществляет мероприятия по </w:t>
      </w:r>
      <w:r w:rsidRPr="00ED1DF4">
        <w:rPr>
          <w:rFonts w:ascii="Times New Roman" w:hAnsi="Times New Roman"/>
          <w:sz w:val="28"/>
          <w:szCs w:val="28"/>
          <w:lang w:val="hy-AM" w:eastAsia="hy-AM"/>
        </w:rPr>
        <w:t>территориальной обороне и</w:t>
      </w:r>
      <w:r w:rsidRPr="00ED1DF4">
        <w:rPr>
          <w:rFonts w:ascii="Times New Roman" w:hAnsi="Times New Roman"/>
          <w:sz w:val="28"/>
          <w:szCs w:val="28"/>
          <w:lang w:eastAsia="hy-AM"/>
        </w:rPr>
        <w:t xml:space="preserve"> </w:t>
      </w:r>
      <w:r w:rsidRPr="00ED1DF4">
        <w:rPr>
          <w:rFonts w:ascii="Times New Roman" w:hAnsi="Times New Roman"/>
          <w:sz w:val="28"/>
          <w:szCs w:val="28"/>
        </w:rPr>
        <w:t>гражданской обороне, защите населения и территории Глубочанского сельского поселения от чрезвычайных ситуаций природного и техногенного характера;</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E6BCC" w:rsidRPr="00ED1DF4" w:rsidRDefault="00AE6BCC" w:rsidP="00F55AB6">
      <w:pPr>
        <w:autoSpaceDE w:val="0"/>
        <w:autoSpaceDN w:val="0"/>
        <w:adjustRightInd w:val="0"/>
        <w:spacing w:after="0" w:line="240" w:lineRule="auto"/>
        <w:ind w:firstLine="708"/>
        <w:jc w:val="both"/>
        <w:rPr>
          <w:rFonts w:ascii="Times New Roman" w:hAnsi="Times New Roman"/>
          <w:sz w:val="28"/>
          <w:szCs w:val="28"/>
          <w:lang w:eastAsia="hy-AM"/>
        </w:rPr>
      </w:pPr>
      <w:r w:rsidRPr="00ED1DF4">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Глубочанского сельского поселения, а также</w:t>
      </w:r>
      <w:r w:rsidRPr="00ED1DF4">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32) организует и осуществляет мероприятия по работе с детьми и молодежью в Глубочанском сельском поселении;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Глубочанского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E6BCC" w:rsidRPr="00ED1DF4" w:rsidRDefault="00AE6BCC" w:rsidP="00F55AB6">
      <w:pPr>
        <w:spacing w:after="0" w:line="240" w:lineRule="atLeast"/>
        <w:ind w:firstLine="709"/>
        <w:jc w:val="both"/>
        <w:rPr>
          <w:rFonts w:ascii="Times New Roman" w:hAnsi="Times New Roman"/>
          <w:sz w:val="28"/>
          <w:szCs w:val="28"/>
        </w:rPr>
      </w:pPr>
      <w:r w:rsidRPr="006C583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ED1DF4">
        <w:rPr>
          <w:rFonts w:ascii="Times New Roman" w:hAnsi="Times New Roman"/>
          <w:sz w:val="28"/>
          <w:szCs w:val="28"/>
          <w:vertAlign w:val="superscript"/>
        </w:rPr>
        <w:t>1</w:t>
      </w:r>
      <w:r w:rsidRPr="00ED1DF4">
        <w:rPr>
          <w:rFonts w:ascii="Times New Roman" w:hAnsi="Times New Roman"/>
          <w:sz w:val="28"/>
          <w:szCs w:val="28"/>
        </w:rPr>
        <w:t xml:space="preserve"> и 31</w:t>
      </w:r>
      <w:r w:rsidRPr="00ED1DF4">
        <w:rPr>
          <w:rFonts w:ascii="Times New Roman" w:hAnsi="Times New Roman"/>
          <w:sz w:val="28"/>
          <w:szCs w:val="28"/>
          <w:vertAlign w:val="superscript"/>
        </w:rPr>
        <w:t>3</w:t>
      </w:r>
      <w:r w:rsidRPr="00ED1DF4">
        <w:rPr>
          <w:rFonts w:ascii="Times New Roman" w:hAnsi="Times New Roman"/>
          <w:sz w:val="28"/>
          <w:szCs w:val="28"/>
        </w:rPr>
        <w:t xml:space="preserve"> Федерального закона от 12 января 1996 года № 7-ФЗ «О некоммерческих организациях»;</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36) обеспечивает выполнение работ, необходимых для создания искусственных земельных участков для нужд Глубочанского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37) осуществляет меры по противодействию коррупции в границах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Глубочанского сельского поселения, председателя Собрания депутатов – главы Глубочанского сельского поселения, голосования по вопросам изменения границ, преобразования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Глубочанского сельского поселения, а также организует сбор статистических показателей, характеризующих состояние экономики и социальной сферы Глубочанского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Глубочанского сельского поселения официальной информации о социально-экономическом и культурном развитии Глубочанского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Глубочанского сельского поселения, депутатов Собрания депутатов Глубочанского сельского поселения, муниципальных служащих и работников муниципальных учреждений;</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45) организует и осуществляет муниципальный контроль на территории Глубочанского сельского поселения;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AE6BCC" w:rsidRPr="00ED1DF4" w:rsidRDefault="00AE6BCC" w:rsidP="00F55AB6">
      <w:pPr>
        <w:spacing w:after="0" w:line="240" w:lineRule="atLeast"/>
        <w:ind w:firstLine="709"/>
        <w:jc w:val="both"/>
        <w:rPr>
          <w:rFonts w:ascii="Times New Roman" w:hAnsi="Times New Roman"/>
          <w:sz w:val="28"/>
          <w:szCs w:val="28"/>
        </w:rPr>
      </w:pPr>
      <w:r w:rsidRPr="00ED1DF4">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E6BCC" w:rsidRPr="00830F51" w:rsidRDefault="00AE6BCC" w:rsidP="00830F51">
      <w:pPr>
        <w:autoSpaceDE w:val="0"/>
        <w:autoSpaceDN w:val="0"/>
        <w:adjustRightInd w:val="0"/>
        <w:spacing w:after="0" w:line="240" w:lineRule="auto"/>
        <w:ind w:firstLine="708"/>
        <w:jc w:val="both"/>
        <w:rPr>
          <w:rFonts w:ascii="Times New Roman" w:hAnsi="Times New Roman"/>
          <w:sz w:val="28"/>
          <w:szCs w:val="28"/>
          <w:lang w:eastAsia="en-US"/>
        </w:rPr>
      </w:pPr>
      <w:r w:rsidRPr="006C583A">
        <w:rPr>
          <w:rFonts w:ascii="Times New Roman" w:hAnsi="Times New Roman"/>
          <w:sz w:val="28"/>
          <w:szCs w:val="28"/>
          <w:lang w:eastAsia="en-US"/>
        </w:rPr>
        <w:t>47</w:t>
      </w:r>
      <w:r w:rsidRPr="006C583A">
        <w:rPr>
          <w:rFonts w:ascii="Times New Roman" w:hAnsi="Times New Roman"/>
          <w:sz w:val="28"/>
          <w:szCs w:val="28"/>
          <w:vertAlign w:val="superscript"/>
          <w:lang w:eastAsia="en-US"/>
        </w:rPr>
        <w:t>1</w:t>
      </w:r>
      <w:r w:rsidRPr="006C583A">
        <w:rPr>
          <w:rFonts w:ascii="Times New Roman" w:hAnsi="Times New Roman"/>
          <w:sz w:val="28"/>
          <w:szCs w:val="28"/>
          <w:lang w:eastAsia="en-US"/>
        </w:rPr>
        <w:t xml:space="preserve">) разрабатывает </w:t>
      </w:r>
      <w:hyperlink r:id="rId8" w:history="1">
        <w:r w:rsidRPr="006C583A">
          <w:rPr>
            <w:rFonts w:ascii="Times New Roman" w:hAnsi="Times New Roman"/>
            <w:sz w:val="28"/>
            <w:szCs w:val="28"/>
            <w:lang w:eastAsia="en-US"/>
          </w:rPr>
          <w:t>программ</w:t>
        </w:r>
      </w:hyperlink>
      <w:r w:rsidRPr="006C583A">
        <w:rPr>
          <w:rFonts w:ascii="Times New Roman" w:hAnsi="Times New Roman"/>
          <w:sz w:val="28"/>
          <w:szCs w:val="28"/>
          <w:lang w:eastAsia="en-US"/>
        </w:rPr>
        <w:t xml:space="preserve">ы комплексного развития систем коммунальной инфраструктуры Глубочанского сельского поселения, программы комплексного развития транспортной инфраструктуры Глубочанского сельского поселения, программы комплексного развития социальной инфраструктуры Глубочанского сельского поселения, </w:t>
      </w:r>
      <w:hyperlink r:id="rId9" w:history="1">
        <w:r w:rsidRPr="006C583A">
          <w:rPr>
            <w:rFonts w:ascii="Times New Roman" w:hAnsi="Times New Roman"/>
            <w:sz w:val="28"/>
            <w:szCs w:val="28"/>
            <w:lang w:eastAsia="en-US"/>
          </w:rPr>
          <w:t>требования</w:t>
        </w:r>
      </w:hyperlink>
      <w:r w:rsidRPr="006C583A">
        <w:rPr>
          <w:rFonts w:ascii="Times New Roman" w:hAnsi="Times New Roman"/>
          <w:sz w:val="28"/>
          <w:szCs w:val="28"/>
          <w:lang w:eastAsia="en-US"/>
        </w:rPr>
        <w:t xml:space="preserve"> к которым устанавливаются Правительством Российской Федерации;</w:t>
      </w:r>
    </w:p>
    <w:p w:rsidR="00AE6BCC" w:rsidRPr="00ED1DF4" w:rsidRDefault="00AE6BCC" w:rsidP="00E01C6E">
      <w:pPr>
        <w:autoSpaceDE w:val="0"/>
        <w:autoSpaceDN w:val="0"/>
        <w:adjustRightInd w:val="0"/>
        <w:spacing w:after="0" w:line="240" w:lineRule="auto"/>
        <w:ind w:firstLine="709"/>
        <w:jc w:val="both"/>
        <w:rPr>
          <w:rFonts w:ascii="Times New Roman" w:hAnsi="Times New Roman"/>
          <w:bCs/>
          <w:sz w:val="28"/>
          <w:szCs w:val="28"/>
        </w:rPr>
      </w:pPr>
      <w:r w:rsidRPr="00ED1DF4">
        <w:rPr>
          <w:rFonts w:ascii="Times New Roman" w:hAnsi="Times New Roman"/>
          <w:sz w:val="28"/>
          <w:szCs w:val="28"/>
        </w:rPr>
        <w:t xml:space="preserve">48) вправе </w:t>
      </w:r>
      <w:r w:rsidRPr="00ED1DF4">
        <w:rPr>
          <w:rFonts w:ascii="Times New Roman" w:hAnsi="Times New Roman"/>
          <w:bCs/>
          <w:sz w:val="28"/>
          <w:szCs w:val="28"/>
        </w:rPr>
        <w:t>создавать муниципальную пожарную охрану;</w:t>
      </w:r>
    </w:p>
    <w:p w:rsidR="00AE6BCC" w:rsidRPr="00ED1DF4" w:rsidRDefault="00AE6BCC" w:rsidP="00E01C6E">
      <w:pPr>
        <w:widowControl w:val="0"/>
        <w:autoSpaceDE w:val="0"/>
        <w:autoSpaceDN w:val="0"/>
        <w:adjustRightInd w:val="0"/>
        <w:spacing w:after="0" w:line="240" w:lineRule="auto"/>
        <w:ind w:firstLine="709"/>
        <w:jc w:val="both"/>
        <w:rPr>
          <w:rFonts w:ascii="Times New Roman" w:hAnsi="Times New Roman"/>
          <w:sz w:val="28"/>
          <w:szCs w:val="28"/>
        </w:rPr>
      </w:pPr>
      <w:r w:rsidRPr="00ED1DF4">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AE6BCC" w:rsidRDefault="00AE6BCC" w:rsidP="00E01C6E">
      <w:pPr>
        <w:widowControl w:val="0"/>
        <w:autoSpaceDE w:val="0"/>
        <w:autoSpaceDN w:val="0"/>
        <w:adjustRightInd w:val="0"/>
        <w:spacing w:after="0" w:line="240" w:lineRule="auto"/>
        <w:ind w:firstLine="709"/>
        <w:jc w:val="both"/>
        <w:rPr>
          <w:rFonts w:ascii="Times New Roman" w:hAnsi="Times New Roman"/>
          <w:sz w:val="28"/>
          <w:szCs w:val="28"/>
        </w:rPr>
      </w:pPr>
      <w:r w:rsidRPr="00ED1DF4">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AE6BCC" w:rsidRPr="00940D48" w:rsidRDefault="00AE6BCC" w:rsidP="00E01C6E">
      <w:pPr>
        <w:widowControl w:val="0"/>
        <w:autoSpaceDE w:val="0"/>
        <w:autoSpaceDN w:val="0"/>
        <w:adjustRightInd w:val="0"/>
        <w:spacing w:after="0" w:line="240" w:lineRule="auto"/>
        <w:ind w:firstLine="709"/>
        <w:jc w:val="both"/>
        <w:rPr>
          <w:rFonts w:ascii="Times New Roman" w:hAnsi="Times New Roman"/>
          <w:sz w:val="28"/>
          <w:szCs w:val="28"/>
        </w:rPr>
      </w:pPr>
      <w:r w:rsidRPr="00940D48">
        <w:rPr>
          <w:rFonts w:ascii="Times New Roman" w:hAnsi="Times New Roman"/>
          <w:sz w:val="28"/>
          <w:szCs w:val="28"/>
        </w:rPr>
        <w:t>51) участвует в соответствии с Федеральным законом от 24 июля 2007 года № - 221 – ФЗ « О государственном кадастре недвижимости» в выполнении комплексных кадастровых работ;</w:t>
      </w:r>
    </w:p>
    <w:p w:rsidR="00AE6BCC" w:rsidRPr="00787F09" w:rsidRDefault="00AE6BCC" w:rsidP="00F55AB6">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AE6BCC" w:rsidRPr="00D00CC0" w:rsidRDefault="00AE6BCC"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Pr="00501E74">
        <w:rPr>
          <w:rFonts w:ascii="Times New Roman" w:hAnsi="Times New Roman"/>
          <w:b/>
          <w:sz w:val="28"/>
          <w:szCs w:val="28"/>
        </w:rPr>
        <w:t>26) в пункте 4 статьи 31</w:t>
      </w:r>
      <w:r w:rsidRPr="00D00CC0">
        <w:rPr>
          <w:rFonts w:ascii="Times New Roman" w:hAnsi="Times New Roman"/>
          <w:sz w:val="28"/>
          <w:szCs w:val="28"/>
        </w:rPr>
        <w:t xml:space="preserve"> слова «Главы Глубочанского сельского поселения», «председателя Собрания депутатов - главы Глубочанского сельского поселения»</w:t>
      </w:r>
    </w:p>
    <w:p w:rsidR="00AE6BCC" w:rsidRPr="00501E74" w:rsidRDefault="00AE6BCC" w:rsidP="0072694A">
      <w:pPr>
        <w:spacing w:after="0" w:line="240" w:lineRule="atLeast"/>
        <w:ind w:firstLine="709"/>
        <w:jc w:val="both"/>
        <w:rPr>
          <w:rFonts w:ascii="Times New Roman" w:hAnsi="Times New Roman"/>
          <w:b/>
          <w:sz w:val="28"/>
          <w:szCs w:val="28"/>
        </w:rPr>
      </w:pPr>
      <w:r w:rsidRPr="00501E74">
        <w:rPr>
          <w:rFonts w:ascii="Times New Roman" w:hAnsi="Times New Roman"/>
          <w:b/>
          <w:sz w:val="28"/>
          <w:szCs w:val="28"/>
        </w:rPr>
        <w:t>27) в статье 32:</w:t>
      </w:r>
    </w:p>
    <w:p w:rsidR="00AE6BCC" w:rsidRPr="00D00CC0" w:rsidRDefault="00AE6BCC" w:rsidP="0072694A">
      <w:pPr>
        <w:spacing w:after="0" w:line="240" w:lineRule="atLeast"/>
        <w:ind w:firstLine="709"/>
        <w:jc w:val="both"/>
        <w:rPr>
          <w:rFonts w:ascii="Times New Roman" w:hAnsi="Times New Roman"/>
          <w:sz w:val="28"/>
          <w:szCs w:val="28"/>
        </w:rPr>
      </w:pPr>
      <w:r w:rsidRPr="00D00CC0">
        <w:rPr>
          <w:rFonts w:ascii="Times New Roman" w:hAnsi="Times New Roman"/>
          <w:sz w:val="28"/>
          <w:szCs w:val="28"/>
        </w:rPr>
        <w:t>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AE6BCC" w:rsidRDefault="00AE6BCC" w:rsidP="0072694A">
      <w:pPr>
        <w:spacing w:after="0" w:line="240" w:lineRule="atLeast"/>
        <w:ind w:firstLine="709"/>
        <w:jc w:val="both"/>
        <w:rPr>
          <w:rFonts w:ascii="Times New Roman" w:hAnsi="Times New Roman"/>
          <w:sz w:val="28"/>
          <w:szCs w:val="28"/>
        </w:rPr>
      </w:pPr>
      <w:r w:rsidRPr="00D00CC0">
        <w:rPr>
          <w:rFonts w:ascii="Times New Roman" w:hAnsi="Times New Roman"/>
          <w:sz w:val="28"/>
          <w:szCs w:val="28"/>
        </w:rPr>
        <w:t>в пункте 4 слова «4 года» заменить словами «5 лет»;</w:t>
      </w:r>
    </w:p>
    <w:p w:rsidR="00AE6BCC" w:rsidRPr="00D00CC0" w:rsidRDefault="00AE6BCC" w:rsidP="0072694A">
      <w:pPr>
        <w:spacing w:after="0" w:line="240" w:lineRule="atLeast"/>
        <w:ind w:firstLine="709"/>
        <w:jc w:val="both"/>
        <w:rPr>
          <w:rFonts w:ascii="Times New Roman" w:hAnsi="Times New Roman"/>
          <w:sz w:val="28"/>
          <w:szCs w:val="28"/>
        </w:rPr>
      </w:pPr>
      <w:r w:rsidRPr="006C583A">
        <w:rPr>
          <w:rFonts w:ascii="Times New Roman" w:hAnsi="Times New Roman"/>
          <w:sz w:val="28"/>
          <w:szCs w:val="28"/>
        </w:rPr>
        <w:t>в пункте 4 слова «Глава Глубочанского сельского поселения» исключить;</w:t>
      </w:r>
    </w:p>
    <w:p w:rsidR="00AE6BCC" w:rsidRPr="00D00CC0" w:rsidRDefault="00AE6BCC" w:rsidP="00660187">
      <w:pPr>
        <w:tabs>
          <w:tab w:val="left" w:pos="6285"/>
        </w:tabs>
        <w:spacing w:after="0" w:line="240" w:lineRule="atLeast"/>
        <w:ind w:firstLine="709"/>
        <w:jc w:val="both"/>
        <w:rPr>
          <w:rFonts w:ascii="Times New Roman" w:hAnsi="Times New Roman"/>
          <w:sz w:val="28"/>
          <w:szCs w:val="28"/>
        </w:rPr>
      </w:pPr>
      <w:r w:rsidRPr="00D00CC0">
        <w:rPr>
          <w:rFonts w:ascii="Times New Roman" w:hAnsi="Times New Roman"/>
          <w:sz w:val="28"/>
          <w:szCs w:val="28"/>
        </w:rPr>
        <w:t>пункт 5 изложить в следующей редакции:</w:t>
      </w:r>
      <w:r>
        <w:rPr>
          <w:rFonts w:ascii="Times New Roman" w:hAnsi="Times New Roman"/>
          <w:sz w:val="28"/>
          <w:szCs w:val="28"/>
        </w:rPr>
        <w:tab/>
      </w:r>
    </w:p>
    <w:p w:rsidR="00AE6BCC" w:rsidRPr="00D00CC0" w:rsidRDefault="00AE6BCC" w:rsidP="0072694A">
      <w:pPr>
        <w:spacing w:after="0" w:line="240" w:lineRule="atLeast"/>
        <w:ind w:firstLine="709"/>
        <w:jc w:val="both"/>
        <w:rPr>
          <w:rFonts w:ascii="Times New Roman" w:hAnsi="Times New Roman"/>
          <w:sz w:val="28"/>
          <w:szCs w:val="28"/>
        </w:rPr>
      </w:pPr>
      <w:r w:rsidRPr="00D00CC0">
        <w:rPr>
          <w:rFonts w:ascii="Times New Roman" w:hAnsi="Times New Roman"/>
          <w:sz w:val="28"/>
          <w:szCs w:val="28"/>
        </w:rPr>
        <w:t>«5. Председатель Собрания депутатов – глава Глубочанского сельского поселения избирается на срок полномочий Собрания депутатов Глубочанского сельского поселения.»;</w:t>
      </w:r>
    </w:p>
    <w:p w:rsidR="00AE6BCC" w:rsidRPr="00D00CC0" w:rsidRDefault="00AE6BCC" w:rsidP="0072694A">
      <w:pPr>
        <w:spacing w:after="0" w:line="240" w:lineRule="atLeast"/>
        <w:ind w:firstLine="709"/>
        <w:jc w:val="both"/>
        <w:rPr>
          <w:rFonts w:ascii="Times New Roman" w:hAnsi="Times New Roman"/>
          <w:sz w:val="28"/>
          <w:szCs w:val="28"/>
        </w:rPr>
      </w:pPr>
      <w:r w:rsidRPr="00D00CC0">
        <w:rPr>
          <w:rFonts w:ascii="Times New Roman" w:hAnsi="Times New Roman"/>
          <w:sz w:val="28"/>
          <w:szCs w:val="28"/>
        </w:rPr>
        <w:t>пункт 6 изложить в следующей редакции:</w:t>
      </w:r>
    </w:p>
    <w:p w:rsidR="00AE6BCC" w:rsidRPr="00D00CC0" w:rsidRDefault="00AE6BCC" w:rsidP="00FA3A5C">
      <w:pPr>
        <w:autoSpaceDE w:val="0"/>
        <w:autoSpaceDN w:val="0"/>
        <w:adjustRightInd w:val="0"/>
        <w:spacing w:after="0" w:line="240" w:lineRule="auto"/>
        <w:ind w:firstLine="709"/>
        <w:jc w:val="both"/>
        <w:rPr>
          <w:rFonts w:ascii="Times New Roman" w:hAnsi="Times New Roman"/>
          <w:sz w:val="28"/>
          <w:szCs w:val="28"/>
        </w:rPr>
      </w:pPr>
      <w:r w:rsidRPr="00D00CC0">
        <w:rPr>
          <w:rFonts w:ascii="Times New Roman" w:hAnsi="Times New Roman"/>
          <w:sz w:val="28"/>
          <w:szCs w:val="28"/>
        </w:rPr>
        <w:t xml:space="preserve">«6. Председатель Собрания депутатов – глава Глубочанского сельского поселения, </w:t>
      </w:r>
      <w:r w:rsidRPr="00D00CC0">
        <w:rPr>
          <w:rFonts w:ascii="Times New Roman" w:hAnsi="Times New Roman"/>
          <w:iCs/>
          <w:sz w:val="28"/>
          <w:szCs w:val="28"/>
        </w:rPr>
        <w:t>заместитель председателя Собрания депутатов Глубочанского сельского поселения и иные депутаты Собрания депутатов Глубочанского сельского поселения</w:t>
      </w:r>
      <w:r w:rsidRPr="00D00CC0">
        <w:rPr>
          <w:rFonts w:ascii="Times New Roman" w:hAnsi="Times New Roman"/>
          <w:sz w:val="28"/>
          <w:szCs w:val="28"/>
        </w:rPr>
        <w:t xml:space="preserve"> осуществляют свои полномочия на непостоянной основе.»;</w:t>
      </w:r>
    </w:p>
    <w:p w:rsidR="00AE6BCC" w:rsidRPr="00D00CC0" w:rsidRDefault="00AE6BCC" w:rsidP="00FA3A5C">
      <w:pPr>
        <w:autoSpaceDE w:val="0"/>
        <w:autoSpaceDN w:val="0"/>
        <w:adjustRightInd w:val="0"/>
        <w:spacing w:after="0" w:line="240" w:lineRule="auto"/>
        <w:ind w:firstLine="709"/>
        <w:jc w:val="both"/>
        <w:rPr>
          <w:rFonts w:ascii="Times New Roman" w:hAnsi="Times New Roman"/>
          <w:sz w:val="28"/>
          <w:szCs w:val="28"/>
        </w:rPr>
      </w:pPr>
      <w:r w:rsidRPr="00D00CC0">
        <w:rPr>
          <w:rFonts w:ascii="Times New Roman" w:hAnsi="Times New Roman"/>
          <w:sz w:val="28"/>
          <w:szCs w:val="28"/>
        </w:rPr>
        <w:t>пункт 8 изложить в следующей редакции:</w:t>
      </w:r>
    </w:p>
    <w:p w:rsidR="00AE6BCC" w:rsidRDefault="00AE6BCC" w:rsidP="00AF596B">
      <w:pPr>
        <w:spacing w:after="0" w:line="240" w:lineRule="atLeast"/>
        <w:ind w:firstLine="709"/>
        <w:jc w:val="both"/>
        <w:rPr>
          <w:rFonts w:ascii="Times New Roman" w:hAnsi="Times New Roman"/>
          <w:sz w:val="28"/>
          <w:szCs w:val="28"/>
        </w:rPr>
      </w:pPr>
      <w:r w:rsidRPr="00D00CC0">
        <w:rPr>
          <w:rFonts w:ascii="Times New Roman" w:hAnsi="Times New Roman"/>
          <w:sz w:val="28"/>
          <w:szCs w:val="28"/>
        </w:rPr>
        <w:t>«8. Председатель Собрания депутатов – глава Глубочанского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Pr>
          <w:rFonts w:ascii="Times New Roman" w:hAnsi="Times New Roman"/>
          <w:sz w:val="28"/>
          <w:szCs w:val="28"/>
        </w:rPr>
        <w:t xml:space="preserve"> должности муниципальной службы.</w:t>
      </w:r>
    </w:p>
    <w:p w:rsidR="00AE6BCC" w:rsidRPr="00D00CC0" w:rsidRDefault="00AE6BCC" w:rsidP="002F4167">
      <w:pPr>
        <w:spacing w:after="0" w:line="240" w:lineRule="atLeast"/>
        <w:ind w:firstLine="709"/>
        <w:jc w:val="both"/>
        <w:rPr>
          <w:rFonts w:ascii="Times New Roman" w:hAnsi="Times New Roman"/>
          <w:sz w:val="28"/>
          <w:szCs w:val="28"/>
        </w:rPr>
      </w:pPr>
      <w:r w:rsidRPr="006C583A">
        <w:rPr>
          <w:rFonts w:ascii="Times New Roman" w:hAnsi="Times New Roman"/>
          <w:sz w:val="28"/>
          <w:szCs w:val="28"/>
        </w:rPr>
        <w:t>Депутаты Собрания депутатов Глубочанского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E6BCC" w:rsidRPr="0055788E" w:rsidRDefault="00AE6BCC" w:rsidP="00FA3A5C">
      <w:pPr>
        <w:autoSpaceDE w:val="0"/>
        <w:autoSpaceDN w:val="0"/>
        <w:adjustRightInd w:val="0"/>
        <w:spacing w:after="0" w:line="240" w:lineRule="auto"/>
        <w:ind w:firstLine="709"/>
        <w:jc w:val="both"/>
        <w:rPr>
          <w:rFonts w:ascii="Times New Roman" w:hAnsi="Times New Roman"/>
          <w:sz w:val="28"/>
          <w:szCs w:val="28"/>
        </w:rPr>
      </w:pPr>
      <w:r w:rsidRPr="0055788E">
        <w:rPr>
          <w:rFonts w:ascii="Times New Roman" w:hAnsi="Times New Roman"/>
          <w:sz w:val="28"/>
          <w:szCs w:val="28"/>
        </w:rPr>
        <w:t>пункты 9, 12, абзац второй пункта 14 признать утратившим силу;</w:t>
      </w:r>
    </w:p>
    <w:p w:rsidR="00AE6BCC" w:rsidRPr="006C583A" w:rsidRDefault="00AE6BCC" w:rsidP="00ED6D6E">
      <w:pPr>
        <w:autoSpaceDE w:val="0"/>
        <w:autoSpaceDN w:val="0"/>
        <w:adjustRightInd w:val="0"/>
        <w:spacing w:after="0" w:line="240" w:lineRule="auto"/>
        <w:ind w:firstLine="708"/>
        <w:jc w:val="both"/>
        <w:rPr>
          <w:rFonts w:ascii="Times New Roman" w:hAnsi="Times New Roman"/>
          <w:sz w:val="28"/>
          <w:szCs w:val="28"/>
        </w:rPr>
      </w:pPr>
      <w:r w:rsidRPr="006C583A">
        <w:rPr>
          <w:rFonts w:ascii="Times New Roman" w:hAnsi="Times New Roman"/>
          <w:sz w:val="28"/>
          <w:szCs w:val="28"/>
        </w:rPr>
        <w:t>28) в статье 32:</w:t>
      </w:r>
    </w:p>
    <w:p w:rsidR="00AE6BCC" w:rsidRPr="006C583A" w:rsidRDefault="00AE6BCC" w:rsidP="00ED6D6E">
      <w:pPr>
        <w:autoSpaceDE w:val="0"/>
        <w:autoSpaceDN w:val="0"/>
        <w:adjustRightInd w:val="0"/>
        <w:spacing w:after="0" w:line="240" w:lineRule="auto"/>
        <w:ind w:firstLine="708"/>
        <w:jc w:val="both"/>
        <w:rPr>
          <w:rFonts w:ascii="Times New Roman" w:hAnsi="Times New Roman"/>
          <w:sz w:val="28"/>
          <w:szCs w:val="28"/>
        </w:rPr>
      </w:pPr>
      <w:r w:rsidRPr="006C583A">
        <w:rPr>
          <w:rFonts w:ascii="Times New Roman" w:hAnsi="Times New Roman"/>
          <w:sz w:val="28"/>
          <w:szCs w:val="28"/>
        </w:rPr>
        <w:t>подпункт 1 пункта 9 признать утратившим силу;</w:t>
      </w:r>
    </w:p>
    <w:p w:rsidR="00AE6BCC" w:rsidRPr="006C583A" w:rsidRDefault="00AE6BCC" w:rsidP="00ED6D6E">
      <w:pPr>
        <w:autoSpaceDE w:val="0"/>
        <w:autoSpaceDN w:val="0"/>
        <w:adjustRightInd w:val="0"/>
        <w:spacing w:after="0" w:line="240" w:lineRule="auto"/>
        <w:ind w:firstLine="708"/>
        <w:jc w:val="both"/>
        <w:rPr>
          <w:rFonts w:ascii="Times New Roman" w:hAnsi="Times New Roman"/>
          <w:sz w:val="28"/>
          <w:szCs w:val="28"/>
        </w:rPr>
      </w:pPr>
      <w:r w:rsidRPr="006C583A">
        <w:rPr>
          <w:rFonts w:ascii="Times New Roman" w:hAnsi="Times New Roman"/>
          <w:sz w:val="28"/>
          <w:szCs w:val="28"/>
        </w:rPr>
        <w:t>подпункт 2 пункта 9 изложить в следующей редакции:</w:t>
      </w:r>
    </w:p>
    <w:p w:rsidR="00AE6BCC" w:rsidRPr="00ED6D6E" w:rsidRDefault="00AE6BCC" w:rsidP="00ED6D6E">
      <w:pPr>
        <w:autoSpaceDE w:val="0"/>
        <w:autoSpaceDN w:val="0"/>
        <w:adjustRightInd w:val="0"/>
        <w:spacing w:after="0" w:line="240" w:lineRule="auto"/>
        <w:ind w:firstLine="708"/>
        <w:jc w:val="both"/>
        <w:rPr>
          <w:rFonts w:ascii="Times New Roman" w:hAnsi="Times New Roman"/>
          <w:sz w:val="28"/>
          <w:szCs w:val="28"/>
          <w:lang w:eastAsia="en-US"/>
        </w:rPr>
      </w:pPr>
      <w:r w:rsidRPr="006C583A">
        <w:rPr>
          <w:rFonts w:ascii="Times New Roman"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6C583A">
        <w:rPr>
          <w:rFonts w:ascii="Times New Roman" w:hAnsi="Times New Roman"/>
          <w:sz w:val="28"/>
          <w:szCs w:val="28"/>
        </w:rPr>
        <w:t>;</w:t>
      </w:r>
    </w:p>
    <w:p w:rsidR="00AE6BCC" w:rsidRPr="00787F09" w:rsidRDefault="00AE6BCC" w:rsidP="001D7C00">
      <w:pPr>
        <w:spacing w:after="0" w:line="240" w:lineRule="atLeast"/>
        <w:ind w:firstLine="709"/>
        <w:jc w:val="both"/>
        <w:rPr>
          <w:rFonts w:ascii="Times New Roman" w:hAnsi="Times New Roman"/>
          <w:sz w:val="28"/>
          <w:szCs w:val="28"/>
        </w:rPr>
      </w:pPr>
      <w:r w:rsidRPr="00501E74">
        <w:rPr>
          <w:rFonts w:ascii="Times New Roman" w:hAnsi="Times New Roman"/>
          <w:b/>
          <w:sz w:val="28"/>
          <w:szCs w:val="28"/>
        </w:rPr>
        <w:t>29) в статье 33 слова</w:t>
      </w:r>
      <w:r w:rsidRPr="00EF2AAC">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AE6BCC" w:rsidRPr="00EF2AAC" w:rsidRDefault="00AE6BCC" w:rsidP="00010061">
      <w:pPr>
        <w:spacing w:after="0" w:line="240" w:lineRule="atLeast"/>
        <w:ind w:firstLine="709"/>
        <w:jc w:val="both"/>
        <w:rPr>
          <w:rFonts w:ascii="Times New Roman" w:hAnsi="Times New Roman"/>
          <w:sz w:val="28"/>
          <w:szCs w:val="28"/>
        </w:rPr>
      </w:pPr>
      <w:r w:rsidRPr="00501E74">
        <w:rPr>
          <w:rFonts w:ascii="Times New Roman" w:hAnsi="Times New Roman"/>
          <w:b/>
          <w:sz w:val="28"/>
          <w:szCs w:val="28"/>
        </w:rPr>
        <w:t>30) в статье 34 слова</w:t>
      </w:r>
      <w:r w:rsidRPr="00EF2AAC">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AE6BCC" w:rsidRPr="00787F09" w:rsidRDefault="00AE6BCC" w:rsidP="00010061">
      <w:pPr>
        <w:spacing w:after="0" w:line="240" w:lineRule="atLeast"/>
        <w:ind w:firstLine="709"/>
        <w:jc w:val="both"/>
        <w:rPr>
          <w:rFonts w:ascii="Times New Roman" w:hAnsi="Times New Roman"/>
          <w:sz w:val="28"/>
          <w:szCs w:val="28"/>
        </w:rPr>
      </w:pPr>
      <w:r w:rsidRPr="00501E74">
        <w:rPr>
          <w:rFonts w:ascii="Times New Roman" w:hAnsi="Times New Roman"/>
          <w:b/>
          <w:sz w:val="28"/>
          <w:szCs w:val="28"/>
        </w:rPr>
        <w:t>31) в статье 35 слова</w:t>
      </w:r>
      <w:r w:rsidRPr="00EF2AAC">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w:t>
      </w:r>
    </w:p>
    <w:p w:rsidR="00AE6BCC" w:rsidRPr="00501E74" w:rsidRDefault="00AE6BCC" w:rsidP="008E739E">
      <w:pPr>
        <w:spacing w:after="0" w:line="240" w:lineRule="atLeast"/>
        <w:ind w:firstLine="709"/>
        <w:jc w:val="both"/>
        <w:rPr>
          <w:rFonts w:ascii="Times New Roman" w:hAnsi="Times New Roman"/>
          <w:b/>
          <w:sz w:val="28"/>
          <w:szCs w:val="28"/>
        </w:rPr>
      </w:pPr>
      <w:r w:rsidRPr="00501E74">
        <w:rPr>
          <w:rFonts w:ascii="Times New Roman" w:hAnsi="Times New Roman"/>
          <w:b/>
          <w:sz w:val="28"/>
          <w:szCs w:val="28"/>
        </w:rPr>
        <w:t>32) пункт 3 статьи 37 изложить в следующей редакции:</w:t>
      </w:r>
    </w:p>
    <w:p w:rsidR="00AE6BCC" w:rsidRPr="00EF2AAC" w:rsidRDefault="00AE6BCC" w:rsidP="00010061">
      <w:pPr>
        <w:spacing w:after="0" w:line="240" w:lineRule="auto"/>
        <w:ind w:firstLine="709"/>
        <w:jc w:val="both"/>
        <w:rPr>
          <w:rFonts w:ascii="Times New Roman" w:hAnsi="Times New Roman"/>
          <w:sz w:val="28"/>
          <w:szCs w:val="28"/>
        </w:rPr>
      </w:pPr>
      <w:r w:rsidRPr="00EF2AAC">
        <w:rPr>
          <w:rFonts w:ascii="Times New Roman" w:hAnsi="Times New Roman"/>
          <w:sz w:val="28"/>
          <w:szCs w:val="28"/>
        </w:rPr>
        <w:t>«3. На заседаниях Собрания депутатов Глубочанского сельского поселения депутат вправе в порядке, установленном регламентом указанного органа:</w:t>
      </w:r>
    </w:p>
    <w:p w:rsidR="00AE6BCC" w:rsidRPr="00EF2AAC" w:rsidRDefault="00AE6BCC" w:rsidP="00010061">
      <w:pPr>
        <w:autoSpaceDE w:val="0"/>
        <w:autoSpaceDN w:val="0"/>
        <w:adjustRightInd w:val="0"/>
        <w:spacing w:after="0" w:line="240" w:lineRule="auto"/>
        <w:ind w:firstLine="709"/>
        <w:jc w:val="both"/>
        <w:rPr>
          <w:rFonts w:ascii="Times New Roman" w:hAnsi="Times New Roman"/>
          <w:sz w:val="28"/>
          <w:szCs w:val="28"/>
        </w:rPr>
      </w:pPr>
      <w:r w:rsidRPr="00EF2AAC">
        <w:rPr>
          <w:rFonts w:ascii="Times New Roman" w:hAnsi="Times New Roman"/>
          <w:sz w:val="28"/>
          <w:szCs w:val="28"/>
        </w:rPr>
        <w:t>1) избирать и быть избранным на должности председателя Собрания депутатов – главы Глубочанского сельского поселения, заместителя председателя Собрания депутатов Глубочанского сельского поселения, выдвигать кандидатуры (в том числе и свою кандидатуру) на эти должности, заявлять отводы кандидатам;</w:t>
      </w:r>
    </w:p>
    <w:p w:rsidR="00AE6BCC" w:rsidRPr="00EF2AAC" w:rsidRDefault="00AE6BCC" w:rsidP="00010061">
      <w:pPr>
        <w:spacing w:after="0" w:line="240" w:lineRule="auto"/>
        <w:ind w:firstLine="709"/>
        <w:jc w:val="both"/>
        <w:rPr>
          <w:rFonts w:ascii="Times New Roman" w:hAnsi="Times New Roman"/>
          <w:sz w:val="28"/>
          <w:szCs w:val="28"/>
        </w:rPr>
      </w:pPr>
      <w:r w:rsidRPr="00EF2AAC">
        <w:rPr>
          <w:rFonts w:ascii="Times New Roman" w:hAnsi="Times New Roman"/>
          <w:sz w:val="28"/>
          <w:szCs w:val="28"/>
        </w:rPr>
        <w:t>2) избирать и быть избранным в органы Собрания депутатов Глубочанского сельского поселения, выдвигать кандидатуры (в том числе и свою кандидатуру) в эти органы, заявлять отводы кандидатам;</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Зимовниковского</w:t>
      </w:r>
      <w:r w:rsidRPr="00EF2AAC">
        <w:rPr>
          <w:rFonts w:ascii="Times New Roman" w:hAnsi="Times New Roman"/>
          <w:sz w:val="28"/>
          <w:szCs w:val="28"/>
        </w:rPr>
        <w:t xml:space="preserve"> района, в случае если областным законом и Уставом муници</w:t>
      </w:r>
      <w:r>
        <w:rPr>
          <w:rFonts w:ascii="Times New Roman" w:hAnsi="Times New Roman"/>
          <w:sz w:val="28"/>
          <w:szCs w:val="28"/>
        </w:rPr>
        <w:t xml:space="preserve">пального образования «Зимовниковский </w:t>
      </w:r>
      <w:r w:rsidRPr="00EF2AA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Зимовниковского</w:t>
      </w:r>
      <w:r w:rsidRPr="00EF2AA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Зимовниковского</w:t>
      </w:r>
      <w:r w:rsidRPr="00EF2AA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E6BCC" w:rsidRPr="00EF2AAC" w:rsidRDefault="00AE6BCC" w:rsidP="00010061">
      <w:pPr>
        <w:spacing w:after="0" w:line="240" w:lineRule="auto"/>
        <w:ind w:firstLine="709"/>
        <w:jc w:val="both"/>
        <w:rPr>
          <w:rFonts w:ascii="Times New Roman" w:hAnsi="Times New Roman"/>
          <w:sz w:val="28"/>
          <w:szCs w:val="28"/>
        </w:rPr>
      </w:pPr>
      <w:r w:rsidRPr="00EF2AA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Глубочанского сельского поселения;</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6) задавать вопросы выступающим, давать справки;</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7) выступать по мотивам голосования (до момента голосования);</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8) требовать постановки своих предложений на голосование;</w:t>
      </w:r>
    </w:p>
    <w:p w:rsidR="00AE6BCC" w:rsidRPr="00EF2AAC" w:rsidRDefault="00AE6BCC" w:rsidP="00010061">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9) требовать повторного голосования в случаях установленного нарушения правил голосования;</w:t>
      </w:r>
    </w:p>
    <w:p w:rsidR="00AE6BCC" w:rsidRPr="00787F09" w:rsidRDefault="00AE6BCC" w:rsidP="00BA402C">
      <w:pPr>
        <w:autoSpaceDE w:val="0"/>
        <w:autoSpaceDN w:val="0"/>
        <w:adjustRightInd w:val="0"/>
        <w:spacing w:after="0" w:line="240" w:lineRule="auto"/>
        <w:ind w:firstLine="709"/>
        <w:jc w:val="both"/>
        <w:rPr>
          <w:rFonts w:ascii="Times New Roman" w:hAnsi="Times New Roman"/>
          <w:sz w:val="28"/>
          <w:szCs w:val="28"/>
          <w:lang w:eastAsia="en-US"/>
        </w:rPr>
      </w:pPr>
      <w:r w:rsidRPr="00EF2AAC">
        <w:rPr>
          <w:rFonts w:ascii="Times New Roman" w:hAnsi="Times New Roman"/>
          <w:sz w:val="28"/>
          <w:szCs w:val="28"/>
        </w:rPr>
        <w:t>10)</w:t>
      </w:r>
      <w:r w:rsidRPr="00EF2AAC">
        <w:rPr>
          <w:rFonts w:ascii="Times New Roman" w:hAnsi="Times New Roman"/>
          <w:sz w:val="28"/>
          <w:szCs w:val="28"/>
          <w:lang w:eastAsia="en-US"/>
        </w:rPr>
        <w:t>пользоваться иными правами в соответствии с настоящим Уставом и регламентом Собрания депутатов Глубочанского сельского поселения</w:t>
      </w:r>
      <w:r w:rsidRPr="00EF2AAC">
        <w:rPr>
          <w:rFonts w:ascii="Times New Roman" w:hAnsi="Times New Roman"/>
          <w:sz w:val="28"/>
          <w:szCs w:val="28"/>
        </w:rPr>
        <w:t>.»;</w:t>
      </w:r>
    </w:p>
    <w:p w:rsidR="00AE6BCC" w:rsidRPr="00501E74" w:rsidRDefault="00AE6BCC" w:rsidP="00010061">
      <w:pPr>
        <w:spacing w:after="0" w:line="240" w:lineRule="atLeast"/>
        <w:ind w:firstLine="709"/>
        <w:jc w:val="both"/>
        <w:rPr>
          <w:rFonts w:ascii="Times New Roman" w:hAnsi="Times New Roman"/>
          <w:b/>
          <w:sz w:val="28"/>
          <w:szCs w:val="28"/>
        </w:rPr>
      </w:pPr>
      <w:r w:rsidRPr="00501E74">
        <w:rPr>
          <w:rFonts w:ascii="Times New Roman" w:hAnsi="Times New Roman"/>
          <w:b/>
          <w:sz w:val="28"/>
          <w:szCs w:val="28"/>
        </w:rPr>
        <w:t>33) статьи 40,42-44признать утратившими силу;</w:t>
      </w:r>
    </w:p>
    <w:p w:rsidR="00AE6BCC" w:rsidRPr="00501E74" w:rsidRDefault="00AE6BCC" w:rsidP="00010061">
      <w:pPr>
        <w:spacing w:after="0" w:line="240" w:lineRule="atLeast"/>
        <w:ind w:firstLine="709"/>
        <w:jc w:val="both"/>
        <w:rPr>
          <w:rFonts w:ascii="Times New Roman" w:hAnsi="Times New Roman"/>
          <w:b/>
          <w:sz w:val="28"/>
          <w:szCs w:val="28"/>
        </w:rPr>
      </w:pPr>
      <w:r w:rsidRPr="00501E74">
        <w:rPr>
          <w:rFonts w:ascii="Times New Roman" w:hAnsi="Times New Roman"/>
          <w:b/>
          <w:sz w:val="28"/>
          <w:szCs w:val="28"/>
        </w:rPr>
        <w:t>34) статью 41 изложить в следующей редакции:</w:t>
      </w:r>
    </w:p>
    <w:p w:rsidR="00AE6BCC" w:rsidRPr="00EF2AAC" w:rsidRDefault="00AE6BCC" w:rsidP="00904A78">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 xml:space="preserve">«Статья 41. Использование депутатом Собрания депутатов Глубочанского сельского поселения, председателем Собрания депутатов – главой Глубочанского сельского поселения средств связи и право на пользование транспортом </w:t>
      </w:r>
    </w:p>
    <w:p w:rsidR="00AE6BCC" w:rsidRPr="00EF2AAC" w:rsidRDefault="00AE6BCC" w:rsidP="00904A78">
      <w:pPr>
        <w:spacing w:after="0" w:line="240" w:lineRule="atLeast"/>
        <w:ind w:firstLine="709"/>
        <w:jc w:val="both"/>
        <w:rPr>
          <w:rFonts w:ascii="Times New Roman" w:hAnsi="Times New Roman"/>
          <w:sz w:val="28"/>
          <w:szCs w:val="28"/>
        </w:rPr>
      </w:pPr>
    </w:p>
    <w:p w:rsidR="00AE6BCC" w:rsidRPr="00EF2AAC" w:rsidRDefault="00AE6BCC" w:rsidP="00904A78">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1. Депутат Собрания депутатов Глубочанского сельского поселения, председатель Собрания депутатов – глава Глубочанского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Глубочанского сельского поселения. Расходы, связанные с предоставлением депутату Собрания депутатов Глубочанского сельского поселения, председателю Собрания депутатов – главе Глубочанского сельского поселения, услуг связи, возмещаются за счет средств, предусмотренных бюджетной сметой Собрания депутатов Глубочанского сельского поселения либо Администрации Глубочанского сельского поселения.</w:t>
      </w:r>
    </w:p>
    <w:p w:rsidR="00AE6BCC" w:rsidRPr="00EF2AAC" w:rsidRDefault="00AE6BCC" w:rsidP="00904A78">
      <w:pPr>
        <w:spacing w:after="0" w:line="240" w:lineRule="atLeast"/>
        <w:ind w:firstLine="709"/>
        <w:jc w:val="both"/>
        <w:rPr>
          <w:rFonts w:ascii="Times New Roman" w:hAnsi="Times New Roman"/>
          <w:sz w:val="28"/>
          <w:szCs w:val="28"/>
        </w:rPr>
      </w:pPr>
      <w:r w:rsidRPr="00EF2AA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Глубочанского сельского поселения, председателем Собрания депутатов – главой Глубочанского сельского поселения. </w:t>
      </w:r>
    </w:p>
    <w:p w:rsidR="00AE6BCC" w:rsidRPr="008E5D3C" w:rsidRDefault="00AE6BCC" w:rsidP="00A650EE">
      <w:pPr>
        <w:spacing w:after="0" w:line="240" w:lineRule="atLeast"/>
        <w:ind w:firstLine="709"/>
        <w:jc w:val="both"/>
        <w:rPr>
          <w:rFonts w:ascii="Times New Roman" w:hAnsi="Times New Roman"/>
          <w:b/>
          <w:sz w:val="28"/>
          <w:szCs w:val="28"/>
        </w:rPr>
      </w:pPr>
      <w:r w:rsidRPr="008E5D3C">
        <w:rPr>
          <w:rFonts w:ascii="Times New Roman" w:hAnsi="Times New Roman"/>
          <w:b/>
          <w:sz w:val="28"/>
          <w:szCs w:val="28"/>
        </w:rPr>
        <w:t>35) пункт 8 статьи 42 изложить в следующей редакции:</w:t>
      </w:r>
    </w:p>
    <w:p w:rsidR="00AE6BCC" w:rsidRPr="00787F09" w:rsidRDefault="00AE6BCC" w:rsidP="008A368F">
      <w:pPr>
        <w:spacing w:after="0" w:line="240" w:lineRule="atLeast"/>
        <w:ind w:firstLine="709"/>
        <w:jc w:val="both"/>
        <w:rPr>
          <w:rFonts w:ascii="Times New Roman" w:hAnsi="Times New Roman"/>
          <w:sz w:val="28"/>
          <w:szCs w:val="28"/>
        </w:rPr>
      </w:pPr>
      <w:r w:rsidRPr="008E5D3C">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Глубочанского сельского поселения </w:t>
      </w:r>
      <w:r w:rsidRPr="008E5D3C">
        <w:rPr>
          <w:rFonts w:ascii="Times New Roman" w:hAnsi="Times New Roman"/>
          <w:iCs/>
          <w:sz w:val="28"/>
          <w:szCs w:val="28"/>
        </w:rPr>
        <w:t xml:space="preserve">один раз в календарном году, </w:t>
      </w:r>
      <w:r w:rsidRPr="008E5D3C">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8E5D3C">
        <w:rPr>
          <w:rFonts w:ascii="Times New Roman" w:hAnsi="Times New Roman"/>
          <w:iCs/>
          <w:sz w:val="28"/>
          <w:szCs w:val="28"/>
        </w:rPr>
        <w:t>Собрания депутатов Глубочанского сельского поселения</w:t>
      </w:r>
      <w:r w:rsidRPr="008E5D3C">
        <w:rPr>
          <w:rFonts w:ascii="Times New Roman" w:hAnsi="Times New Roman"/>
          <w:sz w:val="28"/>
          <w:szCs w:val="28"/>
        </w:rPr>
        <w:t>.»;</w:t>
      </w:r>
    </w:p>
    <w:p w:rsidR="00AE6BCC" w:rsidRPr="008E5D3C" w:rsidRDefault="00AE6BCC" w:rsidP="00904A78">
      <w:pPr>
        <w:spacing w:after="0" w:line="240" w:lineRule="atLeast"/>
        <w:ind w:firstLine="709"/>
        <w:jc w:val="both"/>
        <w:rPr>
          <w:rFonts w:ascii="Times New Roman" w:hAnsi="Times New Roman"/>
          <w:b/>
          <w:sz w:val="28"/>
          <w:szCs w:val="28"/>
        </w:rPr>
      </w:pPr>
      <w:r w:rsidRPr="008E5D3C">
        <w:rPr>
          <w:rFonts w:ascii="Times New Roman" w:hAnsi="Times New Roman"/>
          <w:b/>
          <w:sz w:val="28"/>
          <w:szCs w:val="28"/>
        </w:rPr>
        <w:t>36) статью 45 изложить в следующей редакции:</w:t>
      </w:r>
    </w:p>
    <w:p w:rsidR="00AE6BCC" w:rsidRPr="00663127" w:rsidRDefault="00AE6BCC" w:rsidP="000314A0">
      <w:pPr>
        <w:spacing w:after="0" w:line="240" w:lineRule="atLeast"/>
        <w:ind w:firstLine="709"/>
        <w:jc w:val="both"/>
        <w:rPr>
          <w:rFonts w:ascii="Times New Roman" w:hAnsi="Times New Roman"/>
          <w:sz w:val="28"/>
          <w:szCs w:val="28"/>
        </w:rPr>
      </w:pPr>
      <w:r w:rsidRPr="00663127">
        <w:rPr>
          <w:rFonts w:ascii="Times New Roman" w:hAnsi="Times New Roman"/>
          <w:sz w:val="28"/>
          <w:szCs w:val="28"/>
        </w:rPr>
        <w:t>«Статья 45. Социальные гарантии депутата Собрания депутатов Глубочанского сельского поселения, председателя Собрания депутатов - главы Глубочанского сельского поселения</w:t>
      </w:r>
    </w:p>
    <w:p w:rsidR="00AE6BCC" w:rsidRPr="00663127" w:rsidRDefault="00AE6BCC" w:rsidP="000314A0">
      <w:pPr>
        <w:spacing w:after="0" w:line="240" w:lineRule="atLeast"/>
        <w:ind w:firstLine="709"/>
        <w:jc w:val="both"/>
        <w:rPr>
          <w:rFonts w:ascii="Times New Roman" w:hAnsi="Times New Roman"/>
          <w:sz w:val="28"/>
          <w:szCs w:val="28"/>
        </w:rPr>
      </w:pPr>
    </w:p>
    <w:p w:rsidR="00AE6BCC" w:rsidRPr="00663127" w:rsidRDefault="00AE6BCC" w:rsidP="000314A0">
      <w:pPr>
        <w:autoSpaceDE w:val="0"/>
        <w:autoSpaceDN w:val="0"/>
        <w:adjustRightInd w:val="0"/>
        <w:spacing w:after="0" w:line="240" w:lineRule="auto"/>
        <w:ind w:firstLine="709"/>
        <w:jc w:val="both"/>
        <w:rPr>
          <w:rFonts w:ascii="Times New Roman" w:hAnsi="Times New Roman"/>
          <w:iCs/>
          <w:sz w:val="28"/>
          <w:szCs w:val="28"/>
        </w:rPr>
      </w:pPr>
      <w:r w:rsidRPr="00663127">
        <w:rPr>
          <w:rFonts w:ascii="Times New Roman" w:hAnsi="Times New Roman"/>
          <w:bCs/>
          <w:iCs/>
          <w:sz w:val="28"/>
          <w:szCs w:val="28"/>
        </w:rPr>
        <w:t>Председателю Собрания депутатов – главе Глубочанского сельского поселения</w:t>
      </w:r>
      <w:r w:rsidRPr="00663127">
        <w:rPr>
          <w:rFonts w:ascii="Times New Roman" w:hAnsi="Times New Roman"/>
          <w:iCs/>
          <w:sz w:val="28"/>
          <w:szCs w:val="28"/>
        </w:rPr>
        <w:t>, депутату Собрания депутатов Глубочанского сельского поселения гарантируются:</w:t>
      </w:r>
    </w:p>
    <w:p w:rsidR="00AE6BCC" w:rsidRPr="00663127" w:rsidRDefault="00AE6BCC" w:rsidP="000314A0">
      <w:pPr>
        <w:autoSpaceDE w:val="0"/>
        <w:autoSpaceDN w:val="0"/>
        <w:adjustRightInd w:val="0"/>
        <w:spacing w:after="0" w:line="240" w:lineRule="auto"/>
        <w:ind w:firstLine="709"/>
        <w:jc w:val="both"/>
        <w:rPr>
          <w:rFonts w:ascii="Times New Roman" w:hAnsi="Times New Roman"/>
          <w:iCs/>
          <w:sz w:val="28"/>
          <w:szCs w:val="28"/>
        </w:rPr>
      </w:pPr>
      <w:r w:rsidRPr="0066312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E6BCC" w:rsidRPr="00787F09" w:rsidRDefault="00AE6BCC" w:rsidP="00A650EE">
      <w:pPr>
        <w:autoSpaceDE w:val="0"/>
        <w:autoSpaceDN w:val="0"/>
        <w:adjustRightInd w:val="0"/>
        <w:spacing w:after="0" w:line="240" w:lineRule="auto"/>
        <w:ind w:firstLine="709"/>
        <w:jc w:val="both"/>
        <w:rPr>
          <w:rFonts w:ascii="Times New Roman" w:hAnsi="Times New Roman"/>
          <w:iCs/>
          <w:sz w:val="28"/>
          <w:szCs w:val="28"/>
        </w:rPr>
      </w:pPr>
      <w:r w:rsidRPr="00663127">
        <w:rPr>
          <w:rFonts w:ascii="Times New Roman" w:hAnsi="Times New Roman"/>
          <w:iCs/>
          <w:sz w:val="28"/>
          <w:szCs w:val="28"/>
        </w:rPr>
        <w:t xml:space="preserve">2) </w:t>
      </w:r>
      <w:r w:rsidRPr="00663127">
        <w:rPr>
          <w:rFonts w:ascii="Times New Roman" w:hAnsi="Times New Roman"/>
          <w:sz w:val="28"/>
          <w:szCs w:val="28"/>
        </w:rPr>
        <w:t>право на дополнительное профессиональное образование</w:t>
      </w:r>
      <w:r w:rsidRPr="00663127">
        <w:rPr>
          <w:rFonts w:ascii="Times New Roman" w:hAnsi="Times New Roman"/>
          <w:iCs/>
          <w:sz w:val="28"/>
          <w:szCs w:val="28"/>
        </w:rPr>
        <w:t>.»;</w:t>
      </w:r>
    </w:p>
    <w:p w:rsidR="00AE6BCC" w:rsidRPr="008E5D3C" w:rsidRDefault="00AE6BCC" w:rsidP="00A650EE">
      <w:pPr>
        <w:autoSpaceDE w:val="0"/>
        <w:autoSpaceDN w:val="0"/>
        <w:adjustRightInd w:val="0"/>
        <w:spacing w:after="0" w:line="240" w:lineRule="auto"/>
        <w:ind w:firstLine="709"/>
        <w:jc w:val="both"/>
        <w:rPr>
          <w:rFonts w:ascii="Times New Roman" w:hAnsi="Times New Roman"/>
          <w:b/>
          <w:iCs/>
          <w:sz w:val="28"/>
          <w:szCs w:val="28"/>
        </w:rPr>
      </w:pPr>
      <w:r w:rsidRPr="008E5D3C">
        <w:rPr>
          <w:rFonts w:ascii="Times New Roman" w:hAnsi="Times New Roman"/>
          <w:b/>
          <w:iCs/>
          <w:sz w:val="28"/>
          <w:szCs w:val="28"/>
        </w:rPr>
        <w:t>37) абзац второй подпункта 3 пункта 3 статьи 45 изложить в следующей редакции:</w:t>
      </w:r>
    </w:p>
    <w:p w:rsidR="00AE6BCC" w:rsidRPr="00787F09" w:rsidRDefault="00AE6BCC" w:rsidP="008E739E">
      <w:pPr>
        <w:autoSpaceDE w:val="0"/>
        <w:autoSpaceDN w:val="0"/>
        <w:adjustRightInd w:val="0"/>
        <w:spacing w:after="0" w:line="240" w:lineRule="auto"/>
        <w:ind w:firstLine="709"/>
        <w:jc w:val="both"/>
        <w:rPr>
          <w:rFonts w:ascii="Times New Roman" w:hAnsi="Times New Roman"/>
          <w:sz w:val="28"/>
          <w:szCs w:val="28"/>
        </w:rPr>
      </w:pPr>
      <w:r w:rsidRPr="008E5D3C">
        <w:rPr>
          <w:rFonts w:ascii="Times New Roman" w:hAnsi="Times New Roman"/>
          <w:sz w:val="28"/>
          <w:szCs w:val="28"/>
        </w:rPr>
        <w:t>«а) один раз в квартал компенсации на лечение;»;</w:t>
      </w:r>
    </w:p>
    <w:p w:rsidR="00AE6BCC" w:rsidRPr="008E5D3C" w:rsidRDefault="00AE6BCC" w:rsidP="000314A0">
      <w:pPr>
        <w:spacing w:after="0" w:line="240" w:lineRule="atLeast"/>
        <w:ind w:firstLine="709"/>
        <w:jc w:val="both"/>
        <w:rPr>
          <w:rFonts w:ascii="Times New Roman" w:hAnsi="Times New Roman"/>
          <w:b/>
          <w:sz w:val="28"/>
          <w:szCs w:val="28"/>
        </w:rPr>
      </w:pPr>
      <w:r w:rsidRPr="008E5D3C">
        <w:rPr>
          <w:rFonts w:ascii="Times New Roman" w:hAnsi="Times New Roman"/>
          <w:b/>
          <w:sz w:val="28"/>
          <w:szCs w:val="28"/>
        </w:rPr>
        <w:t>38) статью 46 изложить в следующей редакции:</w:t>
      </w:r>
    </w:p>
    <w:p w:rsidR="00AE6BCC" w:rsidRPr="00663127" w:rsidRDefault="00AE6BCC" w:rsidP="000314A0">
      <w:pPr>
        <w:spacing w:after="0" w:line="240" w:lineRule="atLeast"/>
        <w:ind w:firstLine="709"/>
        <w:jc w:val="both"/>
        <w:rPr>
          <w:rFonts w:ascii="Times New Roman" w:hAnsi="Times New Roman"/>
          <w:sz w:val="28"/>
          <w:szCs w:val="28"/>
        </w:rPr>
      </w:pPr>
      <w:r w:rsidRPr="00663127">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Глубочанского сельского поселения, </w:t>
      </w:r>
      <w:r w:rsidRPr="00663127">
        <w:rPr>
          <w:rFonts w:ascii="Times New Roman" w:hAnsi="Times New Roman"/>
          <w:bCs/>
          <w:iCs/>
          <w:sz w:val="28"/>
          <w:szCs w:val="28"/>
        </w:rPr>
        <w:t>председателю Собрания депутатов – главе Глубочанского сельского поселения</w:t>
      </w:r>
    </w:p>
    <w:p w:rsidR="00AE6BCC" w:rsidRPr="00663127" w:rsidRDefault="00AE6BCC" w:rsidP="000314A0">
      <w:pPr>
        <w:spacing w:after="0" w:line="240" w:lineRule="atLeast"/>
        <w:ind w:firstLine="709"/>
        <w:jc w:val="both"/>
        <w:rPr>
          <w:rFonts w:ascii="Times New Roman" w:hAnsi="Times New Roman"/>
          <w:sz w:val="28"/>
          <w:szCs w:val="28"/>
        </w:rPr>
      </w:pPr>
    </w:p>
    <w:p w:rsidR="00AE6BCC" w:rsidRPr="00787F09" w:rsidRDefault="00AE6BCC" w:rsidP="000314A0">
      <w:pPr>
        <w:spacing w:after="0" w:line="240" w:lineRule="atLeast"/>
        <w:ind w:firstLine="709"/>
        <w:jc w:val="both"/>
        <w:rPr>
          <w:rFonts w:ascii="Times New Roman" w:hAnsi="Times New Roman"/>
          <w:sz w:val="28"/>
          <w:szCs w:val="28"/>
        </w:rPr>
      </w:pPr>
      <w:r w:rsidRPr="00663127">
        <w:rPr>
          <w:rFonts w:ascii="Times New Roman" w:hAnsi="Times New Roman"/>
          <w:sz w:val="28"/>
          <w:szCs w:val="28"/>
        </w:rPr>
        <w:t xml:space="preserve">Расходы, связанные с предоставлением гарантий депутатам Собрания депутатов Глубочанского сельского поселения, </w:t>
      </w:r>
      <w:r w:rsidRPr="00663127">
        <w:rPr>
          <w:rFonts w:ascii="Times New Roman" w:hAnsi="Times New Roman"/>
          <w:bCs/>
          <w:iCs/>
          <w:sz w:val="28"/>
          <w:szCs w:val="28"/>
        </w:rPr>
        <w:t>председателю Собрания депутатов – главе Глубочанского сельского поселения</w:t>
      </w:r>
      <w:r w:rsidRPr="00663127">
        <w:rPr>
          <w:rFonts w:ascii="Times New Roman" w:hAnsi="Times New Roman"/>
          <w:sz w:val="28"/>
          <w:szCs w:val="28"/>
        </w:rPr>
        <w:t>, финансируются за счет средств бюджета Глубочанского сельского поселения.»;</w:t>
      </w:r>
    </w:p>
    <w:p w:rsidR="00AE6BCC" w:rsidRPr="008E5D3C" w:rsidRDefault="00AE6BCC" w:rsidP="00F0542B">
      <w:pPr>
        <w:spacing w:after="0" w:line="240" w:lineRule="auto"/>
        <w:ind w:firstLine="709"/>
        <w:jc w:val="both"/>
        <w:rPr>
          <w:rFonts w:ascii="Times New Roman" w:hAnsi="Times New Roman"/>
          <w:b/>
          <w:sz w:val="28"/>
          <w:szCs w:val="28"/>
        </w:rPr>
      </w:pPr>
      <w:r w:rsidRPr="008E5D3C">
        <w:rPr>
          <w:rFonts w:ascii="Times New Roman" w:hAnsi="Times New Roman"/>
          <w:b/>
          <w:sz w:val="28"/>
          <w:szCs w:val="28"/>
        </w:rPr>
        <w:t>39) в статье 47:</w:t>
      </w:r>
    </w:p>
    <w:p w:rsidR="00AE6BCC" w:rsidRPr="00663127" w:rsidRDefault="00AE6BCC" w:rsidP="00F0542B">
      <w:pPr>
        <w:spacing w:after="0" w:line="240" w:lineRule="auto"/>
        <w:ind w:firstLine="709"/>
        <w:jc w:val="both"/>
        <w:rPr>
          <w:rFonts w:ascii="Times New Roman" w:hAnsi="Times New Roman"/>
          <w:sz w:val="28"/>
          <w:szCs w:val="28"/>
        </w:rPr>
      </w:pPr>
      <w:r w:rsidRPr="00663127">
        <w:rPr>
          <w:rFonts w:ascii="Times New Roman" w:hAnsi="Times New Roman"/>
          <w:sz w:val="28"/>
          <w:szCs w:val="28"/>
        </w:rPr>
        <w:t>пункты 7-10 изложить в следующей редакции:</w:t>
      </w:r>
    </w:p>
    <w:p w:rsidR="00AE6BCC" w:rsidRPr="00663127" w:rsidRDefault="00AE6BCC" w:rsidP="00F0542B">
      <w:pPr>
        <w:spacing w:after="0" w:line="240" w:lineRule="auto"/>
        <w:ind w:firstLine="709"/>
        <w:jc w:val="both"/>
        <w:rPr>
          <w:rFonts w:ascii="Times New Roman" w:hAnsi="Times New Roman"/>
          <w:sz w:val="28"/>
          <w:szCs w:val="28"/>
        </w:rPr>
      </w:pPr>
      <w:r w:rsidRPr="00663127">
        <w:rPr>
          <w:rFonts w:ascii="Times New Roman" w:hAnsi="Times New Roman"/>
          <w:sz w:val="28"/>
          <w:szCs w:val="28"/>
        </w:rPr>
        <w:t>«7. Собрание депутатов Глубочанского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Глубочанского сельского поселения, решение об удалении председателя Собрания депутатов - главы Глубочанского сельского поселения в отставку, а также решения по вопросам организации деятельности Собрания депутатов Глубочанского сельского поселения и по иным вопросам, отнесенным к его компетенции федеральными законами, областными законами, настоящим Уставом.</w:t>
      </w:r>
    </w:p>
    <w:p w:rsidR="00AE6BCC" w:rsidRPr="00663127" w:rsidRDefault="00AE6BCC" w:rsidP="00F0542B">
      <w:pPr>
        <w:widowControl w:val="0"/>
        <w:autoSpaceDE w:val="0"/>
        <w:autoSpaceDN w:val="0"/>
        <w:adjustRightInd w:val="0"/>
        <w:spacing w:after="0" w:line="240" w:lineRule="auto"/>
        <w:ind w:firstLine="709"/>
        <w:jc w:val="both"/>
        <w:rPr>
          <w:rFonts w:ascii="Times New Roman" w:hAnsi="Times New Roman"/>
          <w:sz w:val="28"/>
          <w:szCs w:val="28"/>
        </w:rPr>
      </w:pPr>
      <w:r w:rsidRPr="00663127">
        <w:rPr>
          <w:rFonts w:ascii="Times New Roman" w:hAnsi="Times New Roman"/>
          <w:sz w:val="28"/>
          <w:szCs w:val="28"/>
        </w:rPr>
        <w:t>8. Председатель Собрания депутатов – глава Глубочанского сельского поселения в пределах своих полномочий, установленных настоящим Уставом и решениями Собрания депутатов Глубочанского сельского поселения, издает постановления и распоряжения по вопросам организации деятельности Собрания депутатов Глубочанского сельского поселения.</w:t>
      </w:r>
    </w:p>
    <w:p w:rsidR="00AE6BCC" w:rsidRPr="00663127" w:rsidRDefault="00AE6BCC" w:rsidP="00F0542B">
      <w:pPr>
        <w:widowControl w:val="0"/>
        <w:autoSpaceDE w:val="0"/>
        <w:autoSpaceDN w:val="0"/>
        <w:adjustRightInd w:val="0"/>
        <w:spacing w:after="0" w:line="240" w:lineRule="auto"/>
        <w:ind w:firstLine="709"/>
        <w:jc w:val="both"/>
        <w:rPr>
          <w:rFonts w:ascii="Times New Roman" w:hAnsi="Times New Roman"/>
          <w:sz w:val="28"/>
          <w:szCs w:val="28"/>
        </w:rPr>
      </w:pPr>
      <w:r w:rsidRPr="00663127">
        <w:rPr>
          <w:rFonts w:ascii="Times New Roman" w:hAnsi="Times New Roman"/>
          <w:sz w:val="28"/>
          <w:szCs w:val="28"/>
        </w:rPr>
        <w:t>Председатель Собрания депутатов – глава Глубочанского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E6BCC" w:rsidRPr="00663127" w:rsidRDefault="00AE6BCC" w:rsidP="00F0542B">
      <w:pPr>
        <w:widowControl w:val="0"/>
        <w:autoSpaceDE w:val="0"/>
        <w:autoSpaceDN w:val="0"/>
        <w:adjustRightInd w:val="0"/>
        <w:spacing w:after="0" w:line="240" w:lineRule="auto"/>
        <w:ind w:firstLine="709"/>
        <w:jc w:val="both"/>
        <w:rPr>
          <w:rFonts w:ascii="Times New Roman" w:hAnsi="Times New Roman"/>
          <w:sz w:val="28"/>
          <w:szCs w:val="28"/>
        </w:rPr>
      </w:pPr>
      <w:r w:rsidRPr="00663127">
        <w:rPr>
          <w:rFonts w:ascii="Times New Roman" w:hAnsi="Times New Roman"/>
          <w:sz w:val="28"/>
          <w:szCs w:val="28"/>
        </w:rPr>
        <w:t>9. Глава Администрации Глубочанского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Глубочанского сельского поселения, издает постановления Администрации Глубочанского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Глубочанского сельского поселения по вопросам организации работы Администрации Глубочанского сельского поселения.</w:t>
      </w:r>
    </w:p>
    <w:p w:rsidR="00AE6BCC" w:rsidRPr="00787F09" w:rsidRDefault="00AE6BCC" w:rsidP="00245142">
      <w:pPr>
        <w:autoSpaceDE w:val="0"/>
        <w:autoSpaceDN w:val="0"/>
        <w:adjustRightInd w:val="0"/>
        <w:spacing w:after="0" w:line="240" w:lineRule="atLeast"/>
        <w:ind w:firstLine="708"/>
        <w:jc w:val="both"/>
        <w:outlineLvl w:val="1"/>
        <w:rPr>
          <w:rFonts w:ascii="Times New Roman" w:hAnsi="Times New Roman"/>
          <w:sz w:val="28"/>
          <w:szCs w:val="28"/>
        </w:rPr>
      </w:pPr>
      <w:r w:rsidRPr="00663127">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Pr>
          <w:rFonts w:ascii="Times New Roman" w:hAnsi="Times New Roman"/>
          <w:sz w:val="28"/>
          <w:szCs w:val="28"/>
        </w:rPr>
        <w:t xml:space="preserve"> </w:t>
      </w:r>
      <w:r w:rsidRPr="00663127">
        <w:rPr>
          <w:rFonts w:ascii="Times New Roman" w:hAnsi="Times New Roman"/>
          <w:sz w:val="28"/>
          <w:szCs w:val="28"/>
        </w:rPr>
        <w:t>№ 48-ЗС «О регистре муниципальных нормативных правовых актов Ростовской области»;</w:t>
      </w:r>
    </w:p>
    <w:p w:rsidR="00AE6BCC" w:rsidRPr="008E5D3C" w:rsidRDefault="00AE6BCC" w:rsidP="009F16AC">
      <w:pPr>
        <w:autoSpaceDE w:val="0"/>
        <w:autoSpaceDN w:val="0"/>
        <w:adjustRightInd w:val="0"/>
        <w:spacing w:after="0" w:line="240" w:lineRule="atLeast"/>
        <w:ind w:firstLine="708"/>
        <w:jc w:val="both"/>
        <w:outlineLvl w:val="1"/>
        <w:rPr>
          <w:rFonts w:ascii="Times New Roman" w:hAnsi="Times New Roman"/>
          <w:b/>
          <w:sz w:val="28"/>
          <w:szCs w:val="28"/>
        </w:rPr>
      </w:pPr>
      <w:r w:rsidRPr="008E5D3C">
        <w:rPr>
          <w:rFonts w:ascii="Times New Roman" w:hAnsi="Times New Roman"/>
          <w:b/>
          <w:sz w:val="28"/>
          <w:szCs w:val="28"/>
        </w:rPr>
        <w:t>40) в статье 48:</w:t>
      </w:r>
    </w:p>
    <w:p w:rsidR="00AE6BCC" w:rsidRPr="00663127" w:rsidRDefault="00AE6BCC" w:rsidP="009F16AC">
      <w:pPr>
        <w:autoSpaceDE w:val="0"/>
        <w:autoSpaceDN w:val="0"/>
        <w:adjustRightInd w:val="0"/>
        <w:spacing w:after="0" w:line="240" w:lineRule="atLeast"/>
        <w:ind w:firstLine="708"/>
        <w:jc w:val="both"/>
        <w:outlineLvl w:val="1"/>
        <w:rPr>
          <w:rFonts w:ascii="Times New Roman" w:hAnsi="Times New Roman"/>
          <w:sz w:val="28"/>
          <w:szCs w:val="28"/>
        </w:rPr>
      </w:pPr>
      <w:r w:rsidRPr="00663127">
        <w:rPr>
          <w:rFonts w:ascii="Times New Roman" w:hAnsi="Times New Roman"/>
          <w:sz w:val="28"/>
          <w:szCs w:val="28"/>
        </w:rPr>
        <w:t>абзац второй пункта 3 исключить;</w:t>
      </w:r>
    </w:p>
    <w:p w:rsidR="00AE6BCC" w:rsidRPr="00787F09" w:rsidRDefault="00AE6BCC" w:rsidP="009F16AC">
      <w:pPr>
        <w:autoSpaceDE w:val="0"/>
        <w:autoSpaceDN w:val="0"/>
        <w:adjustRightInd w:val="0"/>
        <w:spacing w:after="0" w:line="240" w:lineRule="atLeast"/>
        <w:ind w:firstLine="708"/>
        <w:jc w:val="both"/>
        <w:outlineLvl w:val="1"/>
        <w:rPr>
          <w:rFonts w:ascii="Times New Roman" w:hAnsi="Times New Roman"/>
          <w:sz w:val="28"/>
          <w:szCs w:val="28"/>
        </w:rPr>
      </w:pPr>
      <w:r w:rsidRPr="00663127">
        <w:rPr>
          <w:rFonts w:ascii="Times New Roman" w:hAnsi="Times New Roman"/>
          <w:sz w:val="28"/>
          <w:szCs w:val="28"/>
        </w:rPr>
        <w:t>в абзаце втором пункта 6 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AE6BCC" w:rsidRPr="00787F09" w:rsidRDefault="00AE6BCC" w:rsidP="00245142">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41) в пункте 3 статьи 49 слова</w:t>
      </w:r>
      <w:r w:rsidRPr="00663127">
        <w:rPr>
          <w:rFonts w:ascii="Times New Roman" w:hAnsi="Times New Roman"/>
          <w:sz w:val="28"/>
          <w:szCs w:val="28"/>
        </w:rPr>
        <w:t xml:space="preserve"> «Главы Глубочанского сельского поселения» заменить словами «председателя Собрания депутатов-главы Глубочанского сельского поселения»;</w:t>
      </w:r>
    </w:p>
    <w:p w:rsidR="00AE6BCC" w:rsidRDefault="00AE6BCC" w:rsidP="002E301A">
      <w:pPr>
        <w:autoSpaceDE w:val="0"/>
        <w:autoSpaceDN w:val="0"/>
        <w:adjustRightInd w:val="0"/>
        <w:spacing w:after="0" w:line="240" w:lineRule="auto"/>
        <w:ind w:firstLine="709"/>
        <w:jc w:val="both"/>
        <w:outlineLvl w:val="1"/>
        <w:rPr>
          <w:rFonts w:ascii="Times New Roman" w:hAnsi="Times New Roman"/>
          <w:b/>
          <w:sz w:val="28"/>
          <w:szCs w:val="28"/>
        </w:rPr>
      </w:pPr>
      <w:r w:rsidRPr="008E5D3C">
        <w:rPr>
          <w:rFonts w:ascii="Times New Roman" w:hAnsi="Times New Roman"/>
          <w:b/>
          <w:sz w:val="28"/>
          <w:szCs w:val="28"/>
        </w:rPr>
        <w:t>42) в статье 50:</w:t>
      </w:r>
    </w:p>
    <w:p w:rsidR="00AE6BCC" w:rsidRPr="00940D48" w:rsidRDefault="00AE6BCC" w:rsidP="002E301A">
      <w:pPr>
        <w:autoSpaceDE w:val="0"/>
        <w:autoSpaceDN w:val="0"/>
        <w:adjustRightInd w:val="0"/>
        <w:spacing w:after="0" w:line="240" w:lineRule="auto"/>
        <w:ind w:firstLine="709"/>
        <w:jc w:val="both"/>
        <w:outlineLvl w:val="1"/>
        <w:rPr>
          <w:rFonts w:ascii="Times New Roman" w:hAnsi="Times New Roman"/>
          <w:sz w:val="28"/>
          <w:szCs w:val="28"/>
        </w:rPr>
      </w:pPr>
      <w:r w:rsidRPr="00940D48">
        <w:rPr>
          <w:rFonts w:ascii="Times New Roman" w:hAnsi="Times New Roman"/>
          <w:sz w:val="28"/>
          <w:szCs w:val="28"/>
        </w:rPr>
        <w:t>пункт 1 дополнить абзацем следующего содержания:</w:t>
      </w:r>
    </w:p>
    <w:p w:rsidR="00AE6BCC" w:rsidRPr="006548CE" w:rsidRDefault="00AE6BCC" w:rsidP="002E301A">
      <w:pPr>
        <w:autoSpaceDE w:val="0"/>
        <w:autoSpaceDN w:val="0"/>
        <w:adjustRightInd w:val="0"/>
        <w:spacing w:after="0" w:line="240" w:lineRule="auto"/>
        <w:ind w:firstLine="709"/>
        <w:jc w:val="both"/>
        <w:outlineLvl w:val="1"/>
        <w:rPr>
          <w:rFonts w:ascii="Times New Roman" w:hAnsi="Times New Roman"/>
          <w:sz w:val="28"/>
          <w:szCs w:val="28"/>
        </w:rPr>
      </w:pPr>
      <w:r w:rsidRPr="00940D48">
        <w:rPr>
          <w:rFonts w:ascii="Times New Roman" w:hAnsi="Times New Roman"/>
          <w:sz w:val="28"/>
          <w:szCs w:val="28"/>
        </w:rPr>
        <w:t>«Голос председателя Собрания депутатов – главы Глубочанского сельского поселения учитывается при принятии решений Собрания депутатов Глубочанского сельского поселения как голос депутата Собрания депутатов Глубочанского сельского поселения.»;</w:t>
      </w:r>
    </w:p>
    <w:p w:rsidR="00AE6BCC" w:rsidRPr="00663127" w:rsidRDefault="00AE6BCC" w:rsidP="002E301A">
      <w:pPr>
        <w:autoSpaceDE w:val="0"/>
        <w:autoSpaceDN w:val="0"/>
        <w:adjustRightInd w:val="0"/>
        <w:spacing w:after="0" w:line="240" w:lineRule="auto"/>
        <w:ind w:firstLine="709"/>
        <w:jc w:val="both"/>
        <w:outlineLvl w:val="1"/>
        <w:rPr>
          <w:rFonts w:ascii="Times New Roman" w:hAnsi="Times New Roman"/>
          <w:sz w:val="28"/>
          <w:szCs w:val="28"/>
        </w:rPr>
      </w:pPr>
      <w:r w:rsidRPr="00663127">
        <w:rPr>
          <w:rFonts w:ascii="Times New Roman" w:hAnsi="Times New Roman"/>
          <w:sz w:val="28"/>
          <w:szCs w:val="28"/>
        </w:rPr>
        <w:t>в пункте 2 слова «Главе Глубочанского сельского поселения» заменить словами «председателю Собрания депутатов</w:t>
      </w:r>
      <w:r>
        <w:rPr>
          <w:rFonts w:ascii="Times New Roman" w:hAnsi="Times New Roman"/>
          <w:sz w:val="28"/>
          <w:szCs w:val="28"/>
        </w:rPr>
        <w:t xml:space="preserve"> </w:t>
      </w:r>
      <w:r w:rsidRPr="00663127">
        <w:rPr>
          <w:rFonts w:ascii="Times New Roman" w:hAnsi="Times New Roman"/>
          <w:sz w:val="28"/>
          <w:szCs w:val="28"/>
        </w:rPr>
        <w:t>-</w:t>
      </w:r>
      <w:r>
        <w:rPr>
          <w:rFonts w:ascii="Times New Roman" w:hAnsi="Times New Roman"/>
          <w:sz w:val="28"/>
          <w:szCs w:val="28"/>
        </w:rPr>
        <w:t xml:space="preserve"> </w:t>
      </w:r>
      <w:r w:rsidRPr="00663127">
        <w:rPr>
          <w:rFonts w:ascii="Times New Roman" w:hAnsi="Times New Roman"/>
          <w:sz w:val="28"/>
          <w:szCs w:val="28"/>
        </w:rPr>
        <w:t>главе Глубочанского сельского поселения»;</w:t>
      </w:r>
    </w:p>
    <w:p w:rsidR="00AE6BCC" w:rsidRPr="00787F09" w:rsidRDefault="00AE6BCC" w:rsidP="002E301A">
      <w:pPr>
        <w:autoSpaceDE w:val="0"/>
        <w:autoSpaceDN w:val="0"/>
        <w:adjustRightInd w:val="0"/>
        <w:spacing w:after="0" w:line="240" w:lineRule="auto"/>
        <w:ind w:firstLine="709"/>
        <w:jc w:val="both"/>
        <w:outlineLvl w:val="1"/>
        <w:rPr>
          <w:rFonts w:ascii="Times New Roman" w:hAnsi="Times New Roman"/>
          <w:sz w:val="28"/>
          <w:szCs w:val="28"/>
        </w:rPr>
      </w:pPr>
      <w:r w:rsidRPr="00663127">
        <w:rPr>
          <w:rFonts w:ascii="Times New Roman" w:hAnsi="Times New Roman"/>
          <w:sz w:val="28"/>
          <w:szCs w:val="28"/>
        </w:rPr>
        <w:t>пункт 3 признать утратившим силу</w:t>
      </w:r>
      <w:r>
        <w:rPr>
          <w:rFonts w:ascii="Times New Roman" w:hAnsi="Times New Roman"/>
          <w:sz w:val="28"/>
          <w:szCs w:val="28"/>
        </w:rPr>
        <w:t>.</w:t>
      </w:r>
    </w:p>
    <w:p w:rsidR="00AE6BCC" w:rsidRPr="008E5D3C" w:rsidRDefault="00AE6BCC" w:rsidP="002E301A">
      <w:pPr>
        <w:autoSpaceDE w:val="0"/>
        <w:autoSpaceDN w:val="0"/>
        <w:adjustRightInd w:val="0"/>
        <w:spacing w:after="0" w:line="240" w:lineRule="auto"/>
        <w:ind w:firstLine="709"/>
        <w:jc w:val="both"/>
        <w:outlineLvl w:val="1"/>
        <w:rPr>
          <w:rFonts w:ascii="Times New Roman" w:hAnsi="Times New Roman"/>
          <w:b/>
          <w:sz w:val="28"/>
          <w:szCs w:val="28"/>
        </w:rPr>
      </w:pPr>
      <w:r w:rsidRPr="008E5D3C">
        <w:rPr>
          <w:rFonts w:ascii="Times New Roman" w:hAnsi="Times New Roman"/>
          <w:b/>
          <w:sz w:val="28"/>
          <w:szCs w:val="28"/>
        </w:rPr>
        <w:t>43) в статье 51:</w:t>
      </w:r>
    </w:p>
    <w:p w:rsidR="00AE6BCC" w:rsidRPr="006C583A" w:rsidRDefault="00AE6BCC" w:rsidP="00ED6D6E">
      <w:pPr>
        <w:autoSpaceDE w:val="0"/>
        <w:autoSpaceDN w:val="0"/>
        <w:adjustRightInd w:val="0"/>
        <w:spacing w:after="0" w:line="240" w:lineRule="auto"/>
        <w:ind w:firstLine="709"/>
        <w:jc w:val="both"/>
        <w:outlineLvl w:val="1"/>
        <w:rPr>
          <w:rFonts w:ascii="Times New Roman" w:hAnsi="Times New Roman"/>
          <w:color w:val="000000"/>
          <w:sz w:val="28"/>
          <w:szCs w:val="28"/>
        </w:rPr>
      </w:pPr>
      <w:r w:rsidRPr="006C583A">
        <w:rPr>
          <w:rFonts w:ascii="Times New Roman" w:hAnsi="Times New Roman"/>
          <w:color w:val="000000"/>
          <w:sz w:val="28"/>
          <w:szCs w:val="28"/>
        </w:rPr>
        <w:t>в пункте 1 слова «Главой Глубочанского сельского поселения» заменить словами «председателем Собрания депутатов - главой Глубочанского сельского поселения, главой Администрации Глубочанского сельского поселения»;</w:t>
      </w:r>
    </w:p>
    <w:p w:rsidR="00AE6BCC" w:rsidRPr="006C583A" w:rsidRDefault="00AE6BCC" w:rsidP="00ED6D6E">
      <w:pPr>
        <w:autoSpaceDE w:val="0"/>
        <w:autoSpaceDN w:val="0"/>
        <w:adjustRightInd w:val="0"/>
        <w:spacing w:after="0" w:line="240" w:lineRule="auto"/>
        <w:ind w:firstLine="709"/>
        <w:jc w:val="both"/>
        <w:outlineLvl w:val="1"/>
        <w:rPr>
          <w:rFonts w:ascii="Times New Roman" w:hAnsi="Times New Roman"/>
          <w:color w:val="000000"/>
          <w:sz w:val="28"/>
          <w:szCs w:val="28"/>
        </w:rPr>
      </w:pPr>
      <w:r w:rsidRPr="006C583A">
        <w:rPr>
          <w:rFonts w:ascii="Times New Roman" w:hAnsi="Times New Roman"/>
          <w:color w:val="000000"/>
          <w:sz w:val="28"/>
          <w:szCs w:val="28"/>
        </w:rPr>
        <w:t>в пункте 2 слова «Главы Глубочанского  сельского поселения или при наличии заключения Главы Глубочанского сельского поселения» заменить словами «главы Администрации Глубочанского  сельского поселения или при наличии заключения главы Администрации Глубочанского сельского поселения»;</w:t>
      </w:r>
    </w:p>
    <w:p w:rsidR="00AE6BCC" w:rsidRPr="006C583A" w:rsidRDefault="00AE6BCC" w:rsidP="00EB44A8">
      <w:pPr>
        <w:tabs>
          <w:tab w:val="left" w:pos="3000"/>
        </w:tabs>
        <w:autoSpaceDE w:val="0"/>
        <w:autoSpaceDN w:val="0"/>
        <w:adjustRightInd w:val="0"/>
        <w:spacing w:after="0" w:line="240" w:lineRule="auto"/>
        <w:ind w:firstLine="709"/>
        <w:jc w:val="both"/>
        <w:outlineLvl w:val="1"/>
        <w:rPr>
          <w:rFonts w:ascii="Times New Roman" w:hAnsi="Times New Roman"/>
          <w:b/>
          <w:sz w:val="28"/>
          <w:szCs w:val="28"/>
        </w:rPr>
      </w:pPr>
      <w:r w:rsidRPr="006C583A">
        <w:rPr>
          <w:rFonts w:ascii="Times New Roman" w:hAnsi="Times New Roman"/>
          <w:b/>
          <w:sz w:val="28"/>
          <w:szCs w:val="28"/>
        </w:rPr>
        <w:t>44) в статье 52:</w:t>
      </w:r>
      <w:r w:rsidRPr="006C583A">
        <w:rPr>
          <w:rFonts w:ascii="Times New Roman" w:hAnsi="Times New Roman"/>
          <w:b/>
          <w:sz w:val="28"/>
          <w:szCs w:val="28"/>
        </w:rPr>
        <w:tab/>
      </w:r>
    </w:p>
    <w:p w:rsidR="00AE6BCC" w:rsidRPr="00663127" w:rsidRDefault="00AE6BCC" w:rsidP="00245142">
      <w:pPr>
        <w:autoSpaceDE w:val="0"/>
        <w:autoSpaceDN w:val="0"/>
        <w:adjustRightInd w:val="0"/>
        <w:spacing w:after="0" w:line="240" w:lineRule="auto"/>
        <w:ind w:firstLine="709"/>
        <w:jc w:val="both"/>
        <w:outlineLvl w:val="1"/>
        <w:rPr>
          <w:rFonts w:ascii="Times New Roman" w:hAnsi="Times New Roman"/>
          <w:sz w:val="28"/>
          <w:szCs w:val="28"/>
        </w:rPr>
      </w:pPr>
      <w:r w:rsidRPr="006C583A">
        <w:rPr>
          <w:rFonts w:ascii="Times New Roman" w:hAnsi="Times New Roman"/>
          <w:sz w:val="28"/>
          <w:szCs w:val="28"/>
        </w:rPr>
        <w:t>Абзац первый пункта 1 изложить в следующей редакции:</w:t>
      </w:r>
    </w:p>
    <w:p w:rsidR="00AE6BCC" w:rsidRPr="00663127" w:rsidRDefault="00AE6BCC" w:rsidP="00C21382">
      <w:pPr>
        <w:spacing w:after="0" w:line="240" w:lineRule="atLeast"/>
        <w:ind w:firstLine="709"/>
        <w:jc w:val="both"/>
        <w:rPr>
          <w:rFonts w:ascii="Times New Roman" w:hAnsi="Times New Roman"/>
          <w:sz w:val="28"/>
          <w:szCs w:val="28"/>
        </w:rPr>
      </w:pPr>
      <w:r w:rsidRPr="00663127">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E6BCC" w:rsidRPr="00995688" w:rsidRDefault="00AE6BCC" w:rsidP="00C21382">
      <w:pPr>
        <w:autoSpaceDE w:val="0"/>
        <w:autoSpaceDN w:val="0"/>
        <w:adjustRightInd w:val="0"/>
        <w:spacing w:after="0" w:line="240" w:lineRule="auto"/>
        <w:ind w:firstLine="709"/>
        <w:jc w:val="both"/>
        <w:outlineLvl w:val="1"/>
        <w:rPr>
          <w:rFonts w:ascii="Times New Roman" w:hAnsi="Times New Roman"/>
          <w:sz w:val="28"/>
          <w:szCs w:val="28"/>
        </w:rPr>
      </w:pPr>
      <w:r w:rsidRPr="00995688">
        <w:rPr>
          <w:rFonts w:ascii="Times New Roman" w:hAnsi="Times New Roman"/>
          <w:sz w:val="28"/>
          <w:szCs w:val="28"/>
        </w:rPr>
        <w:t>в абзацах втором, четвертом пункта 3, пункте 4</w:t>
      </w:r>
      <w:r>
        <w:rPr>
          <w:rFonts w:ascii="Times New Roman" w:hAnsi="Times New Roman"/>
          <w:sz w:val="28"/>
          <w:szCs w:val="28"/>
        </w:rPr>
        <w:t>,</w:t>
      </w:r>
      <w:r w:rsidRPr="00995688">
        <w:rPr>
          <w:rFonts w:ascii="Times New Roman" w:hAnsi="Times New Roman"/>
          <w:sz w:val="28"/>
          <w:szCs w:val="28"/>
        </w:rPr>
        <w:t xml:space="preserve"> подпункте 4 пункта 6 слова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AE6BCC" w:rsidRPr="00787F09" w:rsidRDefault="00AE6BCC" w:rsidP="00C21382">
      <w:pPr>
        <w:autoSpaceDE w:val="0"/>
        <w:autoSpaceDN w:val="0"/>
        <w:adjustRightInd w:val="0"/>
        <w:spacing w:after="0" w:line="240" w:lineRule="auto"/>
        <w:ind w:firstLine="709"/>
        <w:jc w:val="both"/>
        <w:outlineLvl w:val="1"/>
        <w:rPr>
          <w:rFonts w:ascii="Times New Roman" w:hAnsi="Times New Roman"/>
          <w:sz w:val="28"/>
          <w:szCs w:val="28"/>
        </w:rPr>
      </w:pPr>
      <w:r w:rsidRPr="00995688">
        <w:rPr>
          <w:rFonts w:ascii="Times New Roman" w:hAnsi="Times New Roman"/>
          <w:sz w:val="28"/>
          <w:szCs w:val="28"/>
        </w:rPr>
        <w:t>в подпункте 3 пункта 6 слова «Глава Глубочанского сельского поселения» заменить словами «председатель Собрания депутатов - глава Глубочанского сельского поселения»;</w:t>
      </w:r>
    </w:p>
    <w:p w:rsidR="00AE6BCC" w:rsidRPr="00787F09" w:rsidRDefault="00AE6BCC" w:rsidP="00A05B95">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45) в статье 57 слова</w:t>
      </w:r>
      <w:r w:rsidRPr="00995688">
        <w:rPr>
          <w:rFonts w:ascii="Times New Roman" w:hAnsi="Times New Roman"/>
          <w:sz w:val="28"/>
          <w:szCs w:val="28"/>
        </w:rPr>
        <w:t xml:space="preserve">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AE6BCC" w:rsidRPr="008E5D3C" w:rsidRDefault="00AE6BCC" w:rsidP="00A05B95">
      <w:pPr>
        <w:autoSpaceDE w:val="0"/>
        <w:autoSpaceDN w:val="0"/>
        <w:adjustRightInd w:val="0"/>
        <w:spacing w:after="0" w:line="240" w:lineRule="auto"/>
        <w:ind w:firstLine="709"/>
        <w:jc w:val="both"/>
        <w:outlineLvl w:val="1"/>
        <w:rPr>
          <w:rFonts w:ascii="Times New Roman" w:hAnsi="Times New Roman"/>
          <w:b/>
          <w:sz w:val="28"/>
          <w:szCs w:val="28"/>
        </w:rPr>
      </w:pPr>
      <w:r w:rsidRPr="008E5D3C">
        <w:rPr>
          <w:rFonts w:ascii="Times New Roman" w:hAnsi="Times New Roman"/>
          <w:b/>
          <w:sz w:val="28"/>
          <w:szCs w:val="28"/>
        </w:rPr>
        <w:t>46) в статье 59:</w:t>
      </w:r>
    </w:p>
    <w:p w:rsidR="00AE6BCC" w:rsidRPr="00995688" w:rsidRDefault="00AE6BCC" w:rsidP="00A05B95">
      <w:pPr>
        <w:autoSpaceDE w:val="0"/>
        <w:autoSpaceDN w:val="0"/>
        <w:adjustRightInd w:val="0"/>
        <w:spacing w:after="0" w:line="240" w:lineRule="auto"/>
        <w:ind w:firstLine="709"/>
        <w:jc w:val="both"/>
        <w:outlineLvl w:val="1"/>
        <w:rPr>
          <w:rFonts w:ascii="Times New Roman" w:hAnsi="Times New Roman"/>
          <w:sz w:val="28"/>
          <w:szCs w:val="28"/>
        </w:rPr>
      </w:pPr>
      <w:r w:rsidRPr="00995688">
        <w:rPr>
          <w:rFonts w:ascii="Times New Roman" w:hAnsi="Times New Roman"/>
          <w:sz w:val="28"/>
          <w:szCs w:val="28"/>
        </w:rPr>
        <w:t>Наименование изложить в следующей редакции:</w:t>
      </w:r>
    </w:p>
    <w:p w:rsidR="00AE6BCC" w:rsidRPr="00995688" w:rsidRDefault="00AE6BCC" w:rsidP="00A05B95">
      <w:pPr>
        <w:spacing w:after="0" w:line="240" w:lineRule="atLeast"/>
        <w:ind w:firstLine="709"/>
        <w:jc w:val="both"/>
        <w:rPr>
          <w:rFonts w:ascii="Times New Roman" w:hAnsi="Times New Roman"/>
          <w:sz w:val="28"/>
          <w:szCs w:val="28"/>
        </w:rPr>
      </w:pPr>
      <w:r w:rsidRPr="00995688">
        <w:rPr>
          <w:rFonts w:ascii="Times New Roman" w:hAnsi="Times New Roman"/>
          <w:sz w:val="28"/>
          <w:szCs w:val="28"/>
        </w:rPr>
        <w:t>«Статья 59. Составление, рассмотрение и утверждение бюджета Глубочанского поселения»;</w:t>
      </w:r>
    </w:p>
    <w:p w:rsidR="00AE6BCC" w:rsidRPr="00787F09" w:rsidRDefault="00AE6BCC" w:rsidP="00A05B95">
      <w:pPr>
        <w:spacing w:after="0" w:line="240" w:lineRule="atLeast"/>
        <w:ind w:firstLine="709"/>
        <w:jc w:val="both"/>
        <w:rPr>
          <w:rFonts w:ascii="Times New Roman" w:hAnsi="Times New Roman"/>
          <w:sz w:val="28"/>
          <w:szCs w:val="28"/>
        </w:rPr>
      </w:pPr>
      <w:r w:rsidRPr="00995688">
        <w:rPr>
          <w:rFonts w:ascii="Times New Roman" w:hAnsi="Times New Roman"/>
          <w:sz w:val="28"/>
          <w:szCs w:val="28"/>
        </w:rPr>
        <w:t>в пункте 4 слова «Главой Глубочанского сельского поселения» заменить словами «главой Администрации Глубочанского сельского поселения»;</w:t>
      </w:r>
    </w:p>
    <w:p w:rsidR="00AE6BCC" w:rsidRPr="00787F09" w:rsidRDefault="00AE6BCC" w:rsidP="00C21382">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47) в абзаце втором пункта 2 статьи 61 слова</w:t>
      </w:r>
      <w:r w:rsidRPr="00995688">
        <w:rPr>
          <w:rFonts w:ascii="Times New Roman" w:hAnsi="Times New Roman"/>
          <w:sz w:val="28"/>
          <w:szCs w:val="28"/>
        </w:rPr>
        <w:t xml:space="preserve"> «Главы Глубочанского сельского поселения» заменить словами «главы Администрации Глубочанского сельского поселения»;</w:t>
      </w:r>
    </w:p>
    <w:p w:rsidR="00AE6BCC" w:rsidRPr="00995688" w:rsidRDefault="00AE6BCC" w:rsidP="00C21382">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48) в статье 62 слова</w:t>
      </w:r>
      <w:r w:rsidRPr="00995688">
        <w:rPr>
          <w:rFonts w:ascii="Times New Roman" w:hAnsi="Times New Roman"/>
          <w:sz w:val="28"/>
          <w:szCs w:val="28"/>
        </w:rPr>
        <w:t xml:space="preserve">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AE6BCC" w:rsidRPr="00995688" w:rsidRDefault="00AE6BCC" w:rsidP="0053509B">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49) в статье 64 слова</w:t>
      </w:r>
      <w:r w:rsidRPr="00995688">
        <w:rPr>
          <w:rFonts w:ascii="Times New Roman" w:hAnsi="Times New Roman"/>
          <w:sz w:val="28"/>
          <w:szCs w:val="28"/>
        </w:rPr>
        <w:t xml:space="preserve"> «Главу Глубочанского сельского поселения» заменить словами «председателя Собрания депутатов - главу Глубочанского сельского поселения»;</w:t>
      </w:r>
    </w:p>
    <w:p w:rsidR="00AE6BCC" w:rsidRPr="00787F09" w:rsidRDefault="00AE6BCC" w:rsidP="00BE52B3">
      <w:pPr>
        <w:autoSpaceDE w:val="0"/>
        <w:autoSpaceDN w:val="0"/>
        <w:adjustRightInd w:val="0"/>
        <w:spacing w:after="0" w:line="240" w:lineRule="auto"/>
        <w:ind w:firstLine="709"/>
        <w:jc w:val="both"/>
        <w:outlineLvl w:val="1"/>
        <w:rPr>
          <w:rFonts w:ascii="Times New Roman" w:hAnsi="Times New Roman"/>
          <w:sz w:val="28"/>
          <w:szCs w:val="28"/>
        </w:rPr>
      </w:pPr>
      <w:r w:rsidRPr="008E5D3C">
        <w:rPr>
          <w:rFonts w:ascii="Times New Roman" w:hAnsi="Times New Roman"/>
          <w:b/>
          <w:sz w:val="28"/>
          <w:szCs w:val="28"/>
        </w:rPr>
        <w:t>50) в статье 66 слова</w:t>
      </w:r>
      <w:r w:rsidRPr="00995688">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глава Администрации Глубочанского сельского поселения» в соответствующих падежах;</w:t>
      </w:r>
    </w:p>
    <w:p w:rsidR="00AE6BCC" w:rsidRPr="008E5D3C" w:rsidRDefault="00AE6BCC" w:rsidP="00EF29CE">
      <w:pPr>
        <w:autoSpaceDE w:val="0"/>
        <w:autoSpaceDN w:val="0"/>
        <w:adjustRightInd w:val="0"/>
        <w:spacing w:after="0" w:line="240" w:lineRule="auto"/>
        <w:ind w:firstLine="709"/>
        <w:jc w:val="both"/>
        <w:outlineLvl w:val="1"/>
        <w:rPr>
          <w:rFonts w:ascii="Times New Roman" w:hAnsi="Times New Roman"/>
          <w:b/>
          <w:sz w:val="28"/>
          <w:szCs w:val="28"/>
        </w:rPr>
      </w:pPr>
      <w:r w:rsidRPr="008E5D3C">
        <w:rPr>
          <w:rFonts w:ascii="Times New Roman" w:hAnsi="Times New Roman"/>
          <w:b/>
          <w:sz w:val="28"/>
          <w:szCs w:val="28"/>
        </w:rPr>
        <w:t>51) в статье 67:</w:t>
      </w:r>
    </w:p>
    <w:p w:rsidR="00AE6BCC" w:rsidRPr="00995688" w:rsidRDefault="00AE6BCC" w:rsidP="00555092">
      <w:pPr>
        <w:autoSpaceDE w:val="0"/>
        <w:autoSpaceDN w:val="0"/>
        <w:adjustRightInd w:val="0"/>
        <w:spacing w:after="0" w:line="240" w:lineRule="auto"/>
        <w:ind w:firstLine="708"/>
        <w:jc w:val="both"/>
        <w:rPr>
          <w:rFonts w:ascii="Times New Roman" w:hAnsi="Times New Roman"/>
          <w:sz w:val="28"/>
          <w:szCs w:val="28"/>
          <w:lang w:eastAsia="hy-AM"/>
        </w:rPr>
      </w:pPr>
      <w:r w:rsidRPr="00995688">
        <w:rPr>
          <w:rFonts w:ascii="Times New Roman" w:hAnsi="Times New Roman"/>
          <w:sz w:val="28"/>
          <w:szCs w:val="28"/>
          <w:lang w:eastAsia="hy-AM"/>
        </w:rPr>
        <w:t>дополнить пунктом 14 следующего содержания:</w:t>
      </w:r>
    </w:p>
    <w:p w:rsidR="00AE6BCC" w:rsidRPr="00995688" w:rsidRDefault="00AE6BCC" w:rsidP="00555092">
      <w:pPr>
        <w:autoSpaceDE w:val="0"/>
        <w:autoSpaceDN w:val="0"/>
        <w:adjustRightInd w:val="0"/>
        <w:spacing w:after="0" w:line="240" w:lineRule="auto"/>
        <w:ind w:firstLine="708"/>
        <w:jc w:val="both"/>
        <w:rPr>
          <w:rFonts w:ascii="Times New Roman" w:hAnsi="Times New Roman"/>
          <w:sz w:val="28"/>
          <w:szCs w:val="28"/>
          <w:lang w:eastAsia="hy-AM"/>
        </w:rPr>
      </w:pPr>
      <w:r w:rsidRPr="00995688">
        <w:rPr>
          <w:rFonts w:ascii="Times New Roman" w:hAnsi="Times New Roman"/>
          <w:sz w:val="28"/>
          <w:szCs w:val="28"/>
          <w:lang w:eastAsia="hy-AM"/>
        </w:rPr>
        <w:t>«14.</w:t>
      </w:r>
      <w:r w:rsidRPr="00995688">
        <w:rPr>
          <w:rFonts w:ascii="Times New Roman" w:hAnsi="Times New Roman"/>
          <w:sz w:val="28"/>
          <w:szCs w:val="28"/>
        </w:rPr>
        <w:t>Председатель Собрания депутатов - глава Глубочанского сельского поселения</w:t>
      </w:r>
      <w:r w:rsidRPr="00995688">
        <w:rPr>
          <w:rFonts w:ascii="Times New Roman" w:hAnsi="Times New Roman"/>
          <w:sz w:val="28"/>
          <w:szCs w:val="28"/>
          <w:lang w:eastAsia="hy-AM"/>
        </w:rPr>
        <w:t xml:space="preserve"> в отношении, которого Собранием депутатов Глубочанского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6BCC" w:rsidRPr="00787F09" w:rsidRDefault="00AE6BCC" w:rsidP="00EF29CE">
      <w:pPr>
        <w:autoSpaceDE w:val="0"/>
        <w:autoSpaceDN w:val="0"/>
        <w:adjustRightInd w:val="0"/>
        <w:spacing w:after="0" w:line="240" w:lineRule="auto"/>
        <w:ind w:firstLine="709"/>
        <w:jc w:val="both"/>
        <w:outlineLvl w:val="1"/>
        <w:rPr>
          <w:rFonts w:ascii="Times New Roman" w:hAnsi="Times New Roman"/>
          <w:sz w:val="28"/>
          <w:szCs w:val="28"/>
        </w:rPr>
      </w:pPr>
      <w:r w:rsidRPr="00995688">
        <w:rPr>
          <w:rFonts w:ascii="Times New Roman" w:hAnsi="Times New Roman"/>
          <w:sz w:val="28"/>
          <w:szCs w:val="28"/>
        </w:rPr>
        <w:t>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AE6BCC" w:rsidRPr="008E5D3C" w:rsidRDefault="00AE6BCC" w:rsidP="00EF29CE">
      <w:pPr>
        <w:autoSpaceDE w:val="0"/>
        <w:autoSpaceDN w:val="0"/>
        <w:adjustRightInd w:val="0"/>
        <w:spacing w:after="0" w:line="240" w:lineRule="auto"/>
        <w:ind w:firstLine="709"/>
        <w:jc w:val="both"/>
        <w:outlineLvl w:val="1"/>
        <w:rPr>
          <w:rFonts w:ascii="Times New Roman" w:hAnsi="Times New Roman"/>
          <w:b/>
          <w:sz w:val="28"/>
          <w:szCs w:val="28"/>
        </w:rPr>
      </w:pPr>
      <w:r w:rsidRPr="008E5D3C">
        <w:rPr>
          <w:rFonts w:ascii="Times New Roman" w:hAnsi="Times New Roman"/>
          <w:b/>
          <w:sz w:val="28"/>
          <w:szCs w:val="28"/>
        </w:rPr>
        <w:t>52) пункт 2 статьи 70 изложить в следующей редакции:</w:t>
      </w:r>
    </w:p>
    <w:p w:rsidR="00AE6BCC" w:rsidRPr="00787F09" w:rsidRDefault="00AE6BCC" w:rsidP="00EF29CE">
      <w:pPr>
        <w:autoSpaceDE w:val="0"/>
        <w:autoSpaceDN w:val="0"/>
        <w:adjustRightInd w:val="0"/>
        <w:spacing w:after="0" w:line="240" w:lineRule="auto"/>
        <w:ind w:firstLine="709"/>
        <w:jc w:val="both"/>
        <w:outlineLvl w:val="1"/>
        <w:rPr>
          <w:rFonts w:ascii="Times New Roman" w:hAnsi="Times New Roman"/>
          <w:sz w:val="28"/>
          <w:szCs w:val="28"/>
        </w:rPr>
      </w:pPr>
      <w:r w:rsidRPr="00995688">
        <w:rPr>
          <w:rFonts w:ascii="Times New Roman" w:hAnsi="Times New Roman"/>
          <w:sz w:val="28"/>
          <w:szCs w:val="28"/>
        </w:rPr>
        <w:t>«2. До дня первого заседания Собрания депутатов Глубочанского сельского поселения, избранного сроком на 5 лет, срок полномочий депутатов Собрания депутатов Глубочанского сельского поселения составляет 4 года.»;</w:t>
      </w:r>
    </w:p>
    <w:p w:rsidR="00AE6BCC" w:rsidRPr="008E5D3C" w:rsidRDefault="00AE6BCC" w:rsidP="002422E7">
      <w:pPr>
        <w:spacing w:after="0" w:line="240" w:lineRule="atLeast"/>
        <w:ind w:firstLine="709"/>
        <w:jc w:val="both"/>
        <w:rPr>
          <w:rFonts w:ascii="Times New Roman" w:hAnsi="Times New Roman"/>
          <w:b/>
          <w:sz w:val="28"/>
          <w:szCs w:val="28"/>
        </w:rPr>
      </w:pPr>
      <w:r w:rsidRPr="008E5D3C">
        <w:rPr>
          <w:rFonts w:ascii="Times New Roman" w:hAnsi="Times New Roman"/>
          <w:b/>
          <w:sz w:val="28"/>
          <w:szCs w:val="28"/>
        </w:rPr>
        <w:t>53) наименование главы 5 изложить в следующей редакции:</w:t>
      </w:r>
    </w:p>
    <w:p w:rsidR="00AE6BCC" w:rsidRPr="00787F09" w:rsidRDefault="00AE6BCC" w:rsidP="002476EA">
      <w:pPr>
        <w:spacing w:after="0" w:line="240" w:lineRule="atLeast"/>
        <w:ind w:firstLine="709"/>
        <w:jc w:val="both"/>
        <w:rPr>
          <w:rFonts w:ascii="Times New Roman" w:hAnsi="Times New Roman"/>
          <w:sz w:val="28"/>
          <w:szCs w:val="28"/>
        </w:rPr>
      </w:pPr>
      <w:r w:rsidRPr="00995688">
        <w:rPr>
          <w:rFonts w:ascii="Times New Roman" w:hAnsi="Times New Roman"/>
          <w:sz w:val="28"/>
          <w:szCs w:val="28"/>
        </w:rPr>
        <w:t>«Глава 5. Статус депутата Собрания депутатов Глубочанского сельского поселения, председателя Собрания депутатов - главы Глубочанского сельского поселения».</w:t>
      </w:r>
    </w:p>
    <w:p w:rsidR="00AE6BCC" w:rsidRPr="00787F09" w:rsidRDefault="00AE6BCC" w:rsidP="005667EF">
      <w:pPr>
        <w:spacing w:after="0" w:line="240" w:lineRule="auto"/>
        <w:ind w:firstLine="708"/>
        <w:jc w:val="both"/>
        <w:rPr>
          <w:rFonts w:ascii="Times New Roman" w:hAnsi="Times New Roman"/>
          <w:sz w:val="28"/>
          <w:szCs w:val="28"/>
          <w:lang w:eastAsia="en-US"/>
        </w:rPr>
      </w:pPr>
      <w:r w:rsidRPr="00787F09">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sidRPr="00787F09">
        <w:rPr>
          <w:rFonts w:ascii="Times New Roman" w:hAnsi="Times New Roman"/>
          <w:sz w:val="28"/>
          <w:szCs w:val="28"/>
          <w:lang w:eastAsia="en-US"/>
        </w:rPr>
        <w:t xml:space="preserve"> вступает в силу со дня истечения срока полномочий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AE6BCC" w:rsidRDefault="00AE6BCC" w:rsidP="00621819">
      <w:pPr>
        <w:spacing w:after="0" w:line="240" w:lineRule="auto"/>
        <w:ind w:firstLine="708"/>
        <w:jc w:val="both"/>
        <w:rPr>
          <w:rFonts w:ascii="Times New Roman" w:hAnsi="Times New Roman"/>
          <w:sz w:val="28"/>
          <w:szCs w:val="28"/>
        </w:rPr>
      </w:pPr>
      <w:r w:rsidRPr="006C583A">
        <w:rPr>
          <w:rFonts w:ascii="Times New Roman" w:hAnsi="Times New Roman"/>
          <w:sz w:val="28"/>
          <w:szCs w:val="28"/>
        </w:rPr>
        <w:t>Подпункты 1-3, абзацы третий и четвертый подпункта 8, абзац десятый подпункта 17, подпункт 18, абзацы пятый-восьмой подпункта 21, абз</w:t>
      </w:r>
      <w:r>
        <w:rPr>
          <w:rFonts w:ascii="Times New Roman" w:hAnsi="Times New Roman"/>
          <w:sz w:val="28"/>
          <w:szCs w:val="28"/>
        </w:rPr>
        <w:t xml:space="preserve">ацы четвертый – пятьдесят </w:t>
      </w:r>
      <w:r w:rsidRPr="00940D48">
        <w:rPr>
          <w:rFonts w:ascii="Times New Roman" w:hAnsi="Times New Roman"/>
          <w:sz w:val="28"/>
          <w:szCs w:val="28"/>
        </w:rPr>
        <w:t>седьмой</w:t>
      </w:r>
      <w:r w:rsidRPr="006C583A">
        <w:rPr>
          <w:rFonts w:ascii="Times New Roman" w:hAnsi="Times New Roman"/>
          <w:sz w:val="28"/>
          <w:szCs w:val="28"/>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6C583A">
        <w:rPr>
          <w:rFonts w:ascii="Times New Roman" w:hAnsi="Times New Roman"/>
          <w:sz w:val="28"/>
          <w:szCs w:val="28"/>
          <w:shd w:val="clear" w:color="auto" w:fill="FFFFFF"/>
        </w:rPr>
        <w:t xml:space="preserve">со </w:t>
      </w:r>
      <w:r w:rsidRPr="006C583A">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AE6BCC" w:rsidRDefault="00AE6BCC"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AE6BCC" w:rsidRPr="00940D48" w:rsidRDefault="00AE6BCC" w:rsidP="009945C3">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AE6BCC" w:rsidRDefault="00AE6BCC" w:rsidP="009945C3">
      <w:pPr>
        <w:spacing w:after="0" w:line="240" w:lineRule="atLeast"/>
        <w:ind w:firstLine="709"/>
        <w:jc w:val="both"/>
        <w:rPr>
          <w:rFonts w:ascii="Times New Roman" w:hAnsi="Times New Roman"/>
          <w:sz w:val="28"/>
          <w:szCs w:val="28"/>
        </w:rPr>
      </w:pPr>
      <w:r w:rsidRPr="00940D48">
        <w:rPr>
          <w:rFonts w:ascii="Times New Roman" w:hAnsi="Times New Roman"/>
          <w:sz w:val="28"/>
          <w:szCs w:val="28"/>
        </w:rPr>
        <w:t>До 1 апреля 2015 года к вопросам местного значения Глубочанского сельского поселения относится утверждение генеральных планов Глубочанского сельского</w:t>
      </w:r>
      <w:bookmarkStart w:id="2" w:name="_GoBack"/>
      <w:bookmarkEnd w:id="2"/>
      <w:r w:rsidRPr="00940D48">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Глубочанского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Глубочанского сельского поселения, утверждение местных нормативов градостроительного проектирования Глубочанского сельского поселения, резервирование земель и изъятие, в том числе путем выкупа, земельных участков в границах Глубочанского сельского поселения для муниципальных нужд, осуществление муниципального земельного контроля в границах Глубочанского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8"/>
          <w:szCs w:val="28"/>
        </w:rPr>
        <w:t xml:space="preserve"> </w:t>
      </w:r>
    </w:p>
    <w:p w:rsidR="00AE6BCC" w:rsidRPr="00787F09" w:rsidRDefault="00AE6BCC" w:rsidP="009945C3">
      <w:pPr>
        <w:spacing w:after="0" w:line="240" w:lineRule="atLeast"/>
        <w:ind w:firstLine="709"/>
        <w:jc w:val="both"/>
        <w:rPr>
          <w:rFonts w:ascii="Times New Roman" w:hAnsi="Times New Roman"/>
          <w:sz w:val="28"/>
          <w:szCs w:val="28"/>
        </w:rPr>
      </w:pPr>
      <w:r w:rsidRPr="00787F09">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AE6BCC" w:rsidRPr="00787F09" w:rsidRDefault="00AE6BCC"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общего числа членов конкурсной комиссии в </w:t>
      </w:r>
      <w:r>
        <w:rPr>
          <w:rFonts w:ascii="Times New Roman" w:hAnsi="Times New Roman"/>
          <w:sz w:val="28"/>
          <w:szCs w:val="28"/>
        </w:rPr>
        <w:t>Глубочанском</w:t>
      </w:r>
      <w:r w:rsidRPr="00787F09">
        <w:rPr>
          <w:rFonts w:ascii="Times New Roman" w:hAnsi="Times New Roman"/>
          <w:sz w:val="28"/>
          <w:szCs w:val="28"/>
        </w:rPr>
        <w:t xml:space="preserve"> сельском поселении, назначения членов конкурсной комиссии.</w:t>
      </w:r>
    </w:p>
    <w:p w:rsidR="00AE6BCC" w:rsidRPr="00787F09" w:rsidRDefault="00AE6BCC"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w:t>
      </w:r>
    </w:p>
    <w:p w:rsidR="00AE6BCC" w:rsidRPr="00787F09" w:rsidRDefault="00AE6BCC" w:rsidP="00194B00">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не назначаются и не проводятся.</w:t>
      </w:r>
    </w:p>
    <w:p w:rsidR="00AE6BCC" w:rsidRPr="00787F09" w:rsidRDefault="00AE6BCC" w:rsidP="00194B00">
      <w:pPr>
        <w:spacing w:after="0" w:line="240" w:lineRule="atLeast"/>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исполняет </w:t>
      </w:r>
      <w:r>
        <w:rPr>
          <w:rFonts w:ascii="Times New Roman" w:hAnsi="Times New Roman"/>
          <w:sz w:val="28"/>
          <w:szCs w:val="28"/>
          <w:lang w:eastAsia="en-US"/>
        </w:rPr>
        <w:t>главный специалист Глубочанского сельского поселения.</w:t>
      </w:r>
    </w:p>
    <w:p w:rsidR="00AE6BCC" w:rsidRPr="00787F09" w:rsidRDefault="00AE6BCC"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в соответствии с абзацем </w:t>
      </w:r>
      <w:r w:rsidRPr="00902798">
        <w:rPr>
          <w:rFonts w:ascii="Times New Roman" w:hAnsi="Times New Roman"/>
          <w:sz w:val="28"/>
          <w:szCs w:val="28"/>
        </w:rPr>
        <w:t>десятым</w:t>
      </w:r>
      <w:r w:rsidRPr="00787F09">
        <w:rPr>
          <w:rFonts w:ascii="Times New Roman" w:hAnsi="Times New Roman"/>
          <w:sz w:val="28"/>
          <w:szCs w:val="28"/>
        </w:rPr>
        <w:t xml:space="preserve"> настоящего пункта, отсутствует, обязанности главы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Глубочанского</w:t>
      </w:r>
      <w:r w:rsidRPr="00787F09">
        <w:rPr>
          <w:rFonts w:ascii="Times New Roman" w:hAnsi="Times New Roman"/>
          <w:sz w:val="28"/>
          <w:szCs w:val="28"/>
        </w:rPr>
        <w:t xml:space="preserve"> сельского поселения.</w:t>
      </w:r>
    </w:p>
    <w:p w:rsidR="00AE6BCC" w:rsidRPr="00787F09" w:rsidRDefault="00AE6BCC" w:rsidP="00194B00">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поселения, избранного в соответствии с абзацем четвертым</w:t>
      </w:r>
      <w:r>
        <w:rPr>
          <w:rFonts w:ascii="Times New Roman" w:hAnsi="Times New Roman"/>
          <w:sz w:val="28"/>
          <w:szCs w:val="28"/>
          <w:lang w:eastAsia="en-US"/>
        </w:rPr>
        <w:t xml:space="preserve"> </w:t>
      </w:r>
      <w:r w:rsidRPr="00787F09">
        <w:rPr>
          <w:rFonts w:ascii="Times New Roman" w:hAnsi="Times New Roman"/>
          <w:sz w:val="28"/>
          <w:szCs w:val="28"/>
          <w:lang w:eastAsia="en-US"/>
        </w:rPr>
        <w:t xml:space="preserve">подпункта 17пункта 1 настоящего решения, исполняет заместитель председателя Собрания депутатов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 депутат Собрания депутатов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определенный его решением.</w:t>
      </w:r>
    </w:p>
    <w:p w:rsidR="00AE6BCC" w:rsidRDefault="00AE6BCC" w:rsidP="00902798">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Глубочанского</w:t>
      </w:r>
      <w:r w:rsidRPr="00787F09">
        <w:rPr>
          <w:rFonts w:ascii="Times New Roman" w:hAnsi="Times New Roman"/>
          <w:sz w:val="28"/>
          <w:szCs w:val="28"/>
          <w:lang w:eastAsia="en-US"/>
        </w:rPr>
        <w:t xml:space="preserve"> сельского поселения, назначе</w:t>
      </w:r>
      <w:r>
        <w:rPr>
          <w:rFonts w:ascii="Times New Roman" w:hAnsi="Times New Roman"/>
          <w:sz w:val="28"/>
          <w:szCs w:val="28"/>
          <w:lang w:eastAsia="en-US"/>
        </w:rPr>
        <w:t>нным по контракту, включительно.</w:t>
      </w:r>
    </w:p>
    <w:p w:rsidR="00AE6BCC" w:rsidRDefault="00AE6BCC" w:rsidP="00902798">
      <w:pPr>
        <w:spacing w:after="0" w:line="240" w:lineRule="auto"/>
        <w:jc w:val="both"/>
        <w:rPr>
          <w:rFonts w:ascii="Times New Roman" w:hAnsi="Times New Roman"/>
          <w:sz w:val="28"/>
          <w:szCs w:val="28"/>
          <w:lang w:eastAsia="en-US"/>
        </w:rPr>
      </w:pPr>
    </w:p>
    <w:p w:rsidR="00AE6BCC" w:rsidRDefault="00AE6BCC" w:rsidP="00902798">
      <w:pPr>
        <w:spacing w:after="0" w:line="240" w:lineRule="auto"/>
        <w:jc w:val="both"/>
        <w:rPr>
          <w:rFonts w:ascii="Times New Roman" w:hAnsi="Times New Roman"/>
          <w:sz w:val="28"/>
          <w:szCs w:val="28"/>
          <w:lang w:eastAsia="en-US"/>
        </w:rPr>
      </w:pPr>
    </w:p>
    <w:p w:rsidR="00AE6BCC" w:rsidRDefault="00AE6BCC" w:rsidP="00902798">
      <w:pPr>
        <w:spacing w:after="0" w:line="240" w:lineRule="auto"/>
        <w:jc w:val="both"/>
        <w:rPr>
          <w:rFonts w:ascii="Times New Roman" w:hAnsi="Times New Roman"/>
          <w:sz w:val="28"/>
          <w:szCs w:val="28"/>
          <w:lang w:eastAsia="en-US"/>
        </w:rPr>
      </w:pPr>
    </w:p>
    <w:p w:rsidR="00AE6BCC" w:rsidRDefault="00AE6BCC" w:rsidP="00902798">
      <w:pPr>
        <w:spacing w:after="0" w:line="240" w:lineRule="auto"/>
        <w:jc w:val="both"/>
        <w:rPr>
          <w:rFonts w:ascii="Times New Roman" w:hAnsi="Times New Roman"/>
          <w:sz w:val="28"/>
          <w:szCs w:val="28"/>
          <w:lang w:eastAsia="en-US"/>
        </w:rPr>
      </w:pPr>
      <w:r>
        <w:rPr>
          <w:rFonts w:ascii="Times New Roman" w:hAnsi="Times New Roman"/>
          <w:sz w:val="28"/>
          <w:szCs w:val="28"/>
        </w:rPr>
        <w:t>Глава Глубочанского</w:t>
      </w:r>
    </w:p>
    <w:p w:rsidR="00AE6BCC" w:rsidRDefault="00AE6BCC" w:rsidP="005667EF">
      <w:pPr>
        <w:spacing w:after="0" w:line="240" w:lineRule="auto"/>
        <w:jc w:val="both"/>
        <w:outlineLvl w:val="0"/>
        <w:rPr>
          <w:rFonts w:ascii="Times New Roman" w:hAnsi="Times New Roman"/>
          <w:sz w:val="28"/>
          <w:szCs w:val="28"/>
        </w:rPr>
      </w:pPr>
      <w:r>
        <w:rPr>
          <w:rFonts w:ascii="Times New Roman" w:hAnsi="Times New Roman"/>
          <w:sz w:val="28"/>
          <w:szCs w:val="28"/>
        </w:rPr>
        <w:t>Сельского поселения:                                                              Э.Ю.Беседин</w:t>
      </w: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p>
    <w:p w:rsidR="00AE6BCC" w:rsidRDefault="00AE6BCC" w:rsidP="005667EF">
      <w:pPr>
        <w:spacing w:after="0" w:line="240" w:lineRule="auto"/>
        <w:jc w:val="both"/>
        <w:outlineLvl w:val="0"/>
        <w:rPr>
          <w:rFonts w:ascii="Times New Roman" w:hAnsi="Times New Roman"/>
          <w:sz w:val="28"/>
          <w:szCs w:val="28"/>
        </w:rPr>
      </w:pPr>
      <w:r>
        <w:rPr>
          <w:rFonts w:ascii="Times New Roman" w:hAnsi="Times New Roman"/>
          <w:sz w:val="28"/>
          <w:szCs w:val="28"/>
        </w:rPr>
        <w:t>х. Плотников</w:t>
      </w:r>
    </w:p>
    <w:p w:rsidR="00AE6BCC" w:rsidRDefault="00AE6BCC" w:rsidP="005667EF">
      <w:pPr>
        <w:spacing w:after="0" w:line="240" w:lineRule="auto"/>
        <w:jc w:val="both"/>
        <w:outlineLvl w:val="0"/>
        <w:rPr>
          <w:rFonts w:ascii="Times New Roman" w:hAnsi="Times New Roman"/>
          <w:sz w:val="28"/>
          <w:szCs w:val="28"/>
        </w:rPr>
      </w:pPr>
      <w:r>
        <w:rPr>
          <w:rFonts w:ascii="Times New Roman" w:hAnsi="Times New Roman"/>
          <w:sz w:val="28"/>
          <w:szCs w:val="28"/>
        </w:rPr>
        <w:t>30.03.2015 года</w:t>
      </w:r>
    </w:p>
    <w:p w:rsidR="00AE6BCC" w:rsidRPr="00787F09" w:rsidRDefault="00AE6BCC" w:rsidP="00C5113C">
      <w:pPr>
        <w:spacing w:after="0" w:line="240" w:lineRule="auto"/>
        <w:jc w:val="both"/>
        <w:outlineLvl w:val="0"/>
        <w:rPr>
          <w:rFonts w:ascii="Times New Roman" w:hAnsi="Times New Roman"/>
          <w:sz w:val="28"/>
          <w:szCs w:val="28"/>
        </w:rPr>
      </w:pPr>
      <w:r>
        <w:rPr>
          <w:rFonts w:ascii="Times New Roman" w:hAnsi="Times New Roman"/>
          <w:sz w:val="28"/>
          <w:szCs w:val="28"/>
        </w:rPr>
        <w:t>№ 88</w:t>
      </w:r>
    </w:p>
    <w:sectPr w:rsidR="00AE6BCC" w:rsidRPr="00787F09" w:rsidSect="00902798">
      <w:footerReference w:type="default" r:id="rId10"/>
      <w:pgSz w:w="11906" w:h="16838"/>
      <w:pgMar w:top="761" w:right="567" w:bottom="38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CC" w:rsidRDefault="00AE6BCC" w:rsidP="00917C3E">
      <w:pPr>
        <w:spacing w:after="0" w:line="240" w:lineRule="auto"/>
      </w:pPr>
      <w:r>
        <w:separator/>
      </w:r>
    </w:p>
  </w:endnote>
  <w:endnote w:type="continuationSeparator" w:id="0">
    <w:p w:rsidR="00AE6BCC" w:rsidRDefault="00AE6BCC"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C" w:rsidRDefault="00AE6BCC">
    <w:pPr>
      <w:pStyle w:val="Footer"/>
      <w:jc w:val="right"/>
    </w:pPr>
    <w:fldSimple w:instr="PAGE   \* MERGEFORMAT">
      <w:r>
        <w:rPr>
          <w:noProof/>
        </w:rPr>
        <w:t>8</w:t>
      </w:r>
    </w:fldSimple>
  </w:p>
  <w:p w:rsidR="00AE6BCC" w:rsidRDefault="00AE6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CC" w:rsidRDefault="00AE6BCC" w:rsidP="00917C3E">
      <w:pPr>
        <w:spacing w:after="0" w:line="240" w:lineRule="auto"/>
      </w:pPr>
      <w:r>
        <w:separator/>
      </w:r>
    </w:p>
  </w:footnote>
  <w:footnote w:type="continuationSeparator" w:id="0">
    <w:p w:rsidR="00AE6BCC" w:rsidRDefault="00AE6BCC"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FA"/>
    <w:rsid w:val="00004401"/>
    <w:rsid w:val="00010061"/>
    <w:rsid w:val="000314A0"/>
    <w:rsid w:val="00060460"/>
    <w:rsid w:val="00063797"/>
    <w:rsid w:val="00066647"/>
    <w:rsid w:val="00086FBA"/>
    <w:rsid w:val="00092D08"/>
    <w:rsid w:val="00097D00"/>
    <w:rsid w:val="000A1406"/>
    <w:rsid w:val="000A6864"/>
    <w:rsid w:val="000B0EE0"/>
    <w:rsid w:val="000B42F7"/>
    <w:rsid w:val="000D4E74"/>
    <w:rsid w:val="000D69D7"/>
    <w:rsid w:val="000E1731"/>
    <w:rsid w:val="000E188F"/>
    <w:rsid w:val="000E37E1"/>
    <w:rsid w:val="000E6DA6"/>
    <w:rsid w:val="000F6B68"/>
    <w:rsid w:val="001029EC"/>
    <w:rsid w:val="001205C7"/>
    <w:rsid w:val="0013620E"/>
    <w:rsid w:val="001453C3"/>
    <w:rsid w:val="00154D8F"/>
    <w:rsid w:val="00171069"/>
    <w:rsid w:val="00184785"/>
    <w:rsid w:val="001847D3"/>
    <w:rsid w:val="00184987"/>
    <w:rsid w:val="001855AE"/>
    <w:rsid w:val="00192C2D"/>
    <w:rsid w:val="0019318C"/>
    <w:rsid w:val="00194B00"/>
    <w:rsid w:val="001A24B7"/>
    <w:rsid w:val="001C1BB0"/>
    <w:rsid w:val="001C2C8D"/>
    <w:rsid w:val="001C3D00"/>
    <w:rsid w:val="001C4851"/>
    <w:rsid w:val="001C58E1"/>
    <w:rsid w:val="001C66B3"/>
    <w:rsid w:val="001D5490"/>
    <w:rsid w:val="001D5F2A"/>
    <w:rsid w:val="001D7C00"/>
    <w:rsid w:val="001E5AFF"/>
    <w:rsid w:val="001E5B04"/>
    <w:rsid w:val="001F201F"/>
    <w:rsid w:val="001F3541"/>
    <w:rsid w:val="001F47B7"/>
    <w:rsid w:val="00203D28"/>
    <w:rsid w:val="00213574"/>
    <w:rsid w:val="00213C68"/>
    <w:rsid w:val="0022025A"/>
    <w:rsid w:val="0023109C"/>
    <w:rsid w:val="002316E1"/>
    <w:rsid w:val="00233994"/>
    <w:rsid w:val="002339DB"/>
    <w:rsid w:val="002422E7"/>
    <w:rsid w:val="00245142"/>
    <w:rsid w:val="00247248"/>
    <w:rsid w:val="002476EA"/>
    <w:rsid w:val="00255CEF"/>
    <w:rsid w:val="002647B9"/>
    <w:rsid w:val="0026647B"/>
    <w:rsid w:val="00266C69"/>
    <w:rsid w:val="00270656"/>
    <w:rsid w:val="00273ED2"/>
    <w:rsid w:val="00273EF7"/>
    <w:rsid w:val="002748BF"/>
    <w:rsid w:val="00277862"/>
    <w:rsid w:val="00281714"/>
    <w:rsid w:val="00283FAD"/>
    <w:rsid w:val="00284880"/>
    <w:rsid w:val="00285B09"/>
    <w:rsid w:val="0028724A"/>
    <w:rsid w:val="002913D9"/>
    <w:rsid w:val="00293E50"/>
    <w:rsid w:val="00294AF9"/>
    <w:rsid w:val="002A7929"/>
    <w:rsid w:val="002B56A7"/>
    <w:rsid w:val="002D3DC8"/>
    <w:rsid w:val="002D4DCB"/>
    <w:rsid w:val="002E301A"/>
    <w:rsid w:val="002E4F13"/>
    <w:rsid w:val="002F2F2F"/>
    <w:rsid w:val="002F4167"/>
    <w:rsid w:val="002F4D87"/>
    <w:rsid w:val="003263F8"/>
    <w:rsid w:val="00330220"/>
    <w:rsid w:val="00330BD2"/>
    <w:rsid w:val="00331313"/>
    <w:rsid w:val="00333FE9"/>
    <w:rsid w:val="00341BB6"/>
    <w:rsid w:val="00345672"/>
    <w:rsid w:val="00356071"/>
    <w:rsid w:val="0036079F"/>
    <w:rsid w:val="00361DE2"/>
    <w:rsid w:val="00370428"/>
    <w:rsid w:val="003813D9"/>
    <w:rsid w:val="003922BF"/>
    <w:rsid w:val="00394B39"/>
    <w:rsid w:val="00395564"/>
    <w:rsid w:val="003A411B"/>
    <w:rsid w:val="003A4BE2"/>
    <w:rsid w:val="003A7CAB"/>
    <w:rsid w:val="003C2BA0"/>
    <w:rsid w:val="003C4E20"/>
    <w:rsid w:val="003C625D"/>
    <w:rsid w:val="003D0D17"/>
    <w:rsid w:val="003D1B2A"/>
    <w:rsid w:val="003D6305"/>
    <w:rsid w:val="003E10D8"/>
    <w:rsid w:val="003E3F90"/>
    <w:rsid w:val="003E47CB"/>
    <w:rsid w:val="003F5B51"/>
    <w:rsid w:val="004036AD"/>
    <w:rsid w:val="004079A8"/>
    <w:rsid w:val="00415312"/>
    <w:rsid w:val="00425C60"/>
    <w:rsid w:val="00427C2E"/>
    <w:rsid w:val="00427EAF"/>
    <w:rsid w:val="0043613A"/>
    <w:rsid w:val="00436A02"/>
    <w:rsid w:val="004409E7"/>
    <w:rsid w:val="00453BCB"/>
    <w:rsid w:val="00470FE5"/>
    <w:rsid w:val="00474D18"/>
    <w:rsid w:val="00497C4B"/>
    <w:rsid w:val="004A1F7F"/>
    <w:rsid w:val="004A30A6"/>
    <w:rsid w:val="004A3F4C"/>
    <w:rsid w:val="004A5BE5"/>
    <w:rsid w:val="004C064A"/>
    <w:rsid w:val="004C70CE"/>
    <w:rsid w:val="004D5C25"/>
    <w:rsid w:val="004F412E"/>
    <w:rsid w:val="004F5FF8"/>
    <w:rsid w:val="00501E74"/>
    <w:rsid w:val="0050372A"/>
    <w:rsid w:val="00505FF5"/>
    <w:rsid w:val="00506CF4"/>
    <w:rsid w:val="00507313"/>
    <w:rsid w:val="00513D29"/>
    <w:rsid w:val="00523BE6"/>
    <w:rsid w:val="005255D8"/>
    <w:rsid w:val="00531416"/>
    <w:rsid w:val="0053509B"/>
    <w:rsid w:val="005350F6"/>
    <w:rsid w:val="005421B2"/>
    <w:rsid w:val="00542820"/>
    <w:rsid w:val="00543365"/>
    <w:rsid w:val="00546BFA"/>
    <w:rsid w:val="00547341"/>
    <w:rsid w:val="00553BAD"/>
    <w:rsid w:val="00555092"/>
    <w:rsid w:val="00555579"/>
    <w:rsid w:val="0055609C"/>
    <w:rsid w:val="0055788E"/>
    <w:rsid w:val="0056243B"/>
    <w:rsid w:val="005667EF"/>
    <w:rsid w:val="005761C1"/>
    <w:rsid w:val="00581E80"/>
    <w:rsid w:val="005876FE"/>
    <w:rsid w:val="005964B8"/>
    <w:rsid w:val="0059718A"/>
    <w:rsid w:val="005B1A3A"/>
    <w:rsid w:val="005B52EE"/>
    <w:rsid w:val="005B5D31"/>
    <w:rsid w:val="005C0B0F"/>
    <w:rsid w:val="005C270B"/>
    <w:rsid w:val="005D2108"/>
    <w:rsid w:val="005F3C09"/>
    <w:rsid w:val="00605746"/>
    <w:rsid w:val="00610F5E"/>
    <w:rsid w:val="00621819"/>
    <w:rsid w:val="006250D5"/>
    <w:rsid w:val="00627651"/>
    <w:rsid w:val="006319C0"/>
    <w:rsid w:val="00640B1A"/>
    <w:rsid w:val="006548CE"/>
    <w:rsid w:val="00660187"/>
    <w:rsid w:val="00662FBE"/>
    <w:rsid w:val="00663127"/>
    <w:rsid w:val="0066511A"/>
    <w:rsid w:val="00670457"/>
    <w:rsid w:val="006716DD"/>
    <w:rsid w:val="00672400"/>
    <w:rsid w:val="0068298D"/>
    <w:rsid w:val="00686785"/>
    <w:rsid w:val="0069512F"/>
    <w:rsid w:val="006979A7"/>
    <w:rsid w:val="006A47F8"/>
    <w:rsid w:val="006B0F9F"/>
    <w:rsid w:val="006B72E9"/>
    <w:rsid w:val="006C4C50"/>
    <w:rsid w:val="006C583A"/>
    <w:rsid w:val="006C6E7E"/>
    <w:rsid w:val="006D54BE"/>
    <w:rsid w:val="006E289D"/>
    <w:rsid w:val="006E3C44"/>
    <w:rsid w:val="006F0A17"/>
    <w:rsid w:val="0070163E"/>
    <w:rsid w:val="007016EC"/>
    <w:rsid w:val="007024DA"/>
    <w:rsid w:val="00703E4F"/>
    <w:rsid w:val="007051D7"/>
    <w:rsid w:val="007065C2"/>
    <w:rsid w:val="007074CB"/>
    <w:rsid w:val="00721391"/>
    <w:rsid w:val="0072461C"/>
    <w:rsid w:val="0072607D"/>
    <w:rsid w:val="00726235"/>
    <w:rsid w:val="0072694A"/>
    <w:rsid w:val="0073018A"/>
    <w:rsid w:val="00742016"/>
    <w:rsid w:val="0076001E"/>
    <w:rsid w:val="00760094"/>
    <w:rsid w:val="007606B5"/>
    <w:rsid w:val="00784796"/>
    <w:rsid w:val="00787230"/>
    <w:rsid w:val="00787F09"/>
    <w:rsid w:val="00794CA7"/>
    <w:rsid w:val="00795399"/>
    <w:rsid w:val="007A3BF7"/>
    <w:rsid w:val="007B466E"/>
    <w:rsid w:val="007D3BA1"/>
    <w:rsid w:val="007E7099"/>
    <w:rsid w:val="00816833"/>
    <w:rsid w:val="008226F7"/>
    <w:rsid w:val="00830F51"/>
    <w:rsid w:val="00847C4D"/>
    <w:rsid w:val="008541C7"/>
    <w:rsid w:val="00861362"/>
    <w:rsid w:val="008622B4"/>
    <w:rsid w:val="008668D1"/>
    <w:rsid w:val="0087716D"/>
    <w:rsid w:val="00880690"/>
    <w:rsid w:val="008857FD"/>
    <w:rsid w:val="00897651"/>
    <w:rsid w:val="00897D4D"/>
    <w:rsid w:val="008A368F"/>
    <w:rsid w:val="008D1A27"/>
    <w:rsid w:val="008D1ADC"/>
    <w:rsid w:val="008D23FE"/>
    <w:rsid w:val="008D5B5E"/>
    <w:rsid w:val="008E1C28"/>
    <w:rsid w:val="008E4601"/>
    <w:rsid w:val="008E5D3C"/>
    <w:rsid w:val="008E739E"/>
    <w:rsid w:val="008E76DB"/>
    <w:rsid w:val="00902798"/>
    <w:rsid w:val="00904A78"/>
    <w:rsid w:val="009170F6"/>
    <w:rsid w:val="00917C3E"/>
    <w:rsid w:val="009200B7"/>
    <w:rsid w:val="00921614"/>
    <w:rsid w:val="00922A05"/>
    <w:rsid w:val="00940D48"/>
    <w:rsid w:val="009421D3"/>
    <w:rsid w:val="009533D3"/>
    <w:rsid w:val="00971AD1"/>
    <w:rsid w:val="00982656"/>
    <w:rsid w:val="0099284D"/>
    <w:rsid w:val="00992EC2"/>
    <w:rsid w:val="009945C3"/>
    <w:rsid w:val="00995688"/>
    <w:rsid w:val="009970DB"/>
    <w:rsid w:val="00997244"/>
    <w:rsid w:val="009B02BE"/>
    <w:rsid w:val="009B0F38"/>
    <w:rsid w:val="009B4762"/>
    <w:rsid w:val="009C6BC5"/>
    <w:rsid w:val="009E341F"/>
    <w:rsid w:val="009F16AC"/>
    <w:rsid w:val="009F25CD"/>
    <w:rsid w:val="00A05B95"/>
    <w:rsid w:val="00A114A9"/>
    <w:rsid w:val="00A27BAD"/>
    <w:rsid w:val="00A35EE8"/>
    <w:rsid w:val="00A4418D"/>
    <w:rsid w:val="00A444F4"/>
    <w:rsid w:val="00A637F2"/>
    <w:rsid w:val="00A650EE"/>
    <w:rsid w:val="00A7595E"/>
    <w:rsid w:val="00A80757"/>
    <w:rsid w:val="00A9342B"/>
    <w:rsid w:val="00AC0B7A"/>
    <w:rsid w:val="00AC74C5"/>
    <w:rsid w:val="00AD5341"/>
    <w:rsid w:val="00AD79CE"/>
    <w:rsid w:val="00AD7BE8"/>
    <w:rsid w:val="00AE04CB"/>
    <w:rsid w:val="00AE4E9D"/>
    <w:rsid w:val="00AE6BCC"/>
    <w:rsid w:val="00AF45B0"/>
    <w:rsid w:val="00AF596B"/>
    <w:rsid w:val="00B156FD"/>
    <w:rsid w:val="00B33AB1"/>
    <w:rsid w:val="00B34166"/>
    <w:rsid w:val="00B43B4E"/>
    <w:rsid w:val="00B45431"/>
    <w:rsid w:val="00B637E3"/>
    <w:rsid w:val="00B75A03"/>
    <w:rsid w:val="00B903E6"/>
    <w:rsid w:val="00B92BB3"/>
    <w:rsid w:val="00B930A2"/>
    <w:rsid w:val="00B95A25"/>
    <w:rsid w:val="00BA402C"/>
    <w:rsid w:val="00BA42BE"/>
    <w:rsid w:val="00BA799D"/>
    <w:rsid w:val="00BB0B46"/>
    <w:rsid w:val="00BB62FD"/>
    <w:rsid w:val="00BB6F6A"/>
    <w:rsid w:val="00BD7BD7"/>
    <w:rsid w:val="00BE5129"/>
    <w:rsid w:val="00BE52B3"/>
    <w:rsid w:val="00BE544C"/>
    <w:rsid w:val="00BF09EF"/>
    <w:rsid w:val="00C00929"/>
    <w:rsid w:val="00C01D92"/>
    <w:rsid w:val="00C13E2B"/>
    <w:rsid w:val="00C14DCE"/>
    <w:rsid w:val="00C20028"/>
    <w:rsid w:val="00C21382"/>
    <w:rsid w:val="00C21C2B"/>
    <w:rsid w:val="00C227FB"/>
    <w:rsid w:val="00C3348D"/>
    <w:rsid w:val="00C345D8"/>
    <w:rsid w:val="00C35309"/>
    <w:rsid w:val="00C36C69"/>
    <w:rsid w:val="00C37ACB"/>
    <w:rsid w:val="00C4241E"/>
    <w:rsid w:val="00C45A48"/>
    <w:rsid w:val="00C5095A"/>
    <w:rsid w:val="00C5113C"/>
    <w:rsid w:val="00C52664"/>
    <w:rsid w:val="00C56187"/>
    <w:rsid w:val="00C7160B"/>
    <w:rsid w:val="00C74FBE"/>
    <w:rsid w:val="00C8705A"/>
    <w:rsid w:val="00C96544"/>
    <w:rsid w:val="00CC1447"/>
    <w:rsid w:val="00CC3C98"/>
    <w:rsid w:val="00CC3F3A"/>
    <w:rsid w:val="00CC4A72"/>
    <w:rsid w:val="00CD52B4"/>
    <w:rsid w:val="00CD6FB0"/>
    <w:rsid w:val="00CE5168"/>
    <w:rsid w:val="00CF4F96"/>
    <w:rsid w:val="00CF6945"/>
    <w:rsid w:val="00D00CC0"/>
    <w:rsid w:val="00D11439"/>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B4C3D"/>
    <w:rsid w:val="00DC12D7"/>
    <w:rsid w:val="00DC3F9D"/>
    <w:rsid w:val="00DF146A"/>
    <w:rsid w:val="00E01C6E"/>
    <w:rsid w:val="00E07C3D"/>
    <w:rsid w:val="00E07EA2"/>
    <w:rsid w:val="00E10E93"/>
    <w:rsid w:val="00E20E1E"/>
    <w:rsid w:val="00E228A0"/>
    <w:rsid w:val="00E4444D"/>
    <w:rsid w:val="00E46C6D"/>
    <w:rsid w:val="00E729B7"/>
    <w:rsid w:val="00E84FB5"/>
    <w:rsid w:val="00E96633"/>
    <w:rsid w:val="00E975BD"/>
    <w:rsid w:val="00EB0297"/>
    <w:rsid w:val="00EB44A8"/>
    <w:rsid w:val="00EB7E8B"/>
    <w:rsid w:val="00EC50A3"/>
    <w:rsid w:val="00ED1C5A"/>
    <w:rsid w:val="00ED1DF4"/>
    <w:rsid w:val="00ED3697"/>
    <w:rsid w:val="00ED6D6E"/>
    <w:rsid w:val="00EF29CE"/>
    <w:rsid w:val="00EF2AAC"/>
    <w:rsid w:val="00F0258E"/>
    <w:rsid w:val="00F0542B"/>
    <w:rsid w:val="00F11585"/>
    <w:rsid w:val="00F13F91"/>
    <w:rsid w:val="00F21054"/>
    <w:rsid w:val="00F241DF"/>
    <w:rsid w:val="00F44977"/>
    <w:rsid w:val="00F478C5"/>
    <w:rsid w:val="00F530FA"/>
    <w:rsid w:val="00F55AB6"/>
    <w:rsid w:val="00F716CB"/>
    <w:rsid w:val="00F734F6"/>
    <w:rsid w:val="00F80CA1"/>
    <w:rsid w:val="00F96381"/>
    <w:rsid w:val="00F97DE2"/>
    <w:rsid w:val="00FA3A5C"/>
    <w:rsid w:val="00FB52C0"/>
    <w:rsid w:val="00FC0B75"/>
    <w:rsid w:val="00FD26E1"/>
    <w:rsid w:val="00FE4FF9"/>
    <w:rsid w:val="00FE5B74"/>
    <w:rsid w:val="00FF48C4"/>
    <w:rsid w:val="00FF498A"/>
    <w:rsid w:val="00FF5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99"/>
    <w:pPr>
      <w:spacing w:after="200" w:line="276" w:lineRule="auto"/>
    </w:pPr>
    <w:rPr>
      <w:rFonts w:ascii="Calibri" w:eastAsia="Times New Roman" w:hAnsi="Calibri"/>
    </w:rPr>
  </w:style>
  <w:style w:type="paragraph" w:styleId="Heading2">
    <w:name w:val="heading 2"/>
    <w:basedOn w:val="Normal"/>
    <w:next w:val="Normal"/>
    <w:link w:val="Heading2Char"/>
    <w:uiPriority w:val="99"/>
    <w:qFormat/>
    <w:rsid w:val="00FF498A"/>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498A"/>
    <w:rPr>
      <w:rFonts w:ascii="Arial" w:hAnsi="Arial" w:cs="Arial"/>
      <w:b/>
      <w:bCs/>
      <w:i/>
      <w:iCs/>
      <w:lang w:eastAsia="ru-RU"/>
    </w:rPr>
  </w:style>
  <w:style w:type="paragraph" w:styleId="ListParagraph">
    <w:name w:val="List Paragraph"/>
    <w:basedOn w:val="Normal"/>
    <w:uiPriority w:val="99"/>
    <w:qFormat/>
    <w:rsid w:val="004C70CE"/>
    <w:pPr>
      <w:ind w:left="720"/>
      <w:contextualSpacing/>
    </w:pPr>
  </w:style>
  <w:style w:type="paragraph" w:styleId="Header">
    <w:name w:val="header"/>
    <w:basedOn w:val="Normal"/>
    <w:link w:val="HeaderChar"/>
    <w:uiPriority w:val="99"/>
    <w:rsid w:val="00917C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7C3E"/>
    <w:rPr>
      <w:rFonts w:ascii="Calibri" w:hAnsi="Calibri" w:cs="Times New Roman"/>
      <w:sz w:val="22"/>
      <w:szCs w:val="22"/>
      <w:lang w:eastAsia="ru-RU"/>
    </w:rPr>
  </w:style>
  <w:style w:type="paragraph" w:styleId="Footer">
    <w:name w:val="footer"/>
    <w:basedOn w:val="Normal"/>
    <w:link w:val="FooterChar"/>
    <w:uiPriority w:val="99"/>
    <w:rsid w:val="00917C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7C3E"/>
    <w:rPr>
      <w:rFonts w:ascii="Calibri" w:hAnsi="Calibri" w:cs="Times New Roman"/>
      <w:sz w:val="22"/>
      <w:szCs w:val="22"/>
      <w:lang w:eastAsia="ru-RU"/>
    </w:rPr>
  </w:style>
  <w:style w:type="paragraph" w:styleId="BodyText">
    <w:name w:val="Body Text"/>
    <w:basedOn w:val="Normal"/>
    <w:link w:val="BodyTextChar"/>
    <w:uiPriority w:val="99"/>
    <w:semiHidden/>
    <w:rsid w:val="00C74FBE"/>
    <w:pPr>
      <w:spacing w:after="0" w:line="240" w:lineRule="auto"/>
      <w:jc w:val="both"/>
    </w:pPr>
    <w:rPr>
      <w:sz w:val="24"/>
      <w:szCs w:val="24"/>
    </w:rPr>
  </w:style>
  <w:style w:type="character" w:customStyle="1" w:styleId="BodyTextChar">
    <w:name w:val="Body Text Char"/>
    <w:basedOn w:val="DefaultParagraphFont"/>
    <w:link w:val="BodyText"/>
    <w:uiPriority w:val="99"/>
    <w:semiHidden/>
    <w:locked/>
    <w:rsid w:val="00C74FBE"/>
    <w:rPr>
      <w:rFonts w:ascii="Calibri" w:hAnsi="Calibri" w:cs="Times New Roman"/>
      <w:sz w:val="24"/>
      <w:szCs w:val="24"/>
      <w:lang w:eastAsia="ru-RU"/>
    </w:rPr>
  </w:style>
  <w:style w:type="paragraph" w:styleId="Title">
    <w:name w:val="Title"/>
    <w:basedOn w:val="Normal"/>
    <w:link w:val="TitleChar"/>
    <w:uiPriority w:val="99"/>
    <w:qFormat/>
    <w:rsid w:val="004A1F7F"/>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4A1F7F"/>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102908">
      <w:marLeft w:val="0"/>
      <w:marRight w:val="0"/>
      <w:marTop w:val="0"/>
      <w:marBottom w:val="0"/>
      <w:divBdr>
        <w:top w:val="none" w:sz="0" w:space="0" w:color="auto"/>
        <w:left w:val="none" w:sz="0" w:space="0" w:color="auto"/>
        <w:bottom w:val="none" w:sz="0" w:space="0" w:color="auto"/>
        <w:right w:val="none" w:sz="0" w:space="0" w:color="auto"/>
      </w:divBdr>
    </w:div>
    <w:div w:id="794102909">
      <w:marLeft w:val="0"/>
      <w:marRight w:val="0"/>
      <w:marTop w:val="0"/>
      <w:marBottom w:val="0"/>
      <w:divBdr>
        <w:top w:val="none" w:sz="0" w:space="0" w:color="auto"/>
        <w:left w:val="none" w:sz="0" w:space="0" w:color="auto"/>
        <w:bottom w:val="none" w:sz="0" w:space="0" w:color="auto"/>
        <w:right w:val="none" w:sz="0" w:space="0" w:color="auto"/>
      </w:divBdr>
    </w:div>
    <w:div w:id="794102910">
      <w:marLeft w:val="0"/>
      <w:marRight w:val="0"/>
      <w:marTop w:val="0"/>
      <w:marBottom w:val="0"/>
      <w:divBdr>
        <w:top w:val="none" w:sz="0" w:space="0" w:color="auto"/>
        <w:left w:val="none" w:sz="0" w:space="0" w:color="auto"/>
        <w:bottom w:val="none" w:sz="0" w:space="0" w:color="auto"/>
        <w:right w:val="none" w:sz="0" w:space="0" w:color="auto"/>
      </w:divBdr>
    </w:div>
    <w:div w:id="794102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1089</TotalTime>
  <Pages>32</Pages>
  <Words>13046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User</cp:lastModifiedBy>
  <cp:revision>65</cp:revision>
  <cp:lastPrinted>2015-04-02T05:14:00Z</cp:lastPrinted>
  <dcterms:created xsi:type="dcterms:W3CDTF">2014-12-15T14:00:00Z</dcterms:created>
  <dcterms:modified xsi:type="dcterms:W3CDTF">2015-04-03T10:05:00Z</dcterms:modified>
</cp:coreProperties>
</file>