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  <w:r w:rsidRPr="00DD3A2F">
        <w:rPr>
          <w:sz w:val="28"/>
          <w:szCs w:val="28"/>
        </w:rPr>
        <w:t>РОСТОВСКАЯ ОБЛАСТЬ</w:t>
      </w:r>
    </w:p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  <w:r w:rsidRPr="00DD3A2F">
        <w:rPr>
          <w:sz w:val="28"/>
          <w:szCs w:val="28"/>
        </w:rPr>
        <w:t>МУНИЦИПАЛЬНОЕ ОБРАЗОВАНИЕ</w:t>
      </w:r>
    </w:p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  <w:r w:rsidRPr="00DD3A2F">
        <w:rPr>
          <w:sz w:val="28"/>
          <w:szCs w:val="28"/>
        </w:rPr>
        <w:t>«ГЛУБОЧАНСКОЕ СЕЛЬСКОЕ ПОСЕЛЕНИЕ»</w:t>
      </w:r>
    </w:p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</w:p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  <w:r w:rsidRPr="00DD3A2F">
        <w:rPr>
          <w:sz w:val="28"/>
          <w:szCs w:val="28"/>
        </w:rPr>
        <w:t>СОБРАНИЕ ДЕПУТАТОВ ГЛУБОЧАНСКОГО СЕЛЬСКОГО ПОСЕЛЕНИЯ</w:t>
      </w:r>
    </w:p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</w:p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</w:p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  <w:r w:rsidRPr="00DD3A2F">
        <w:rPr>
          <w:sz w:val="28"/>
          <w:szCs w:val="28"/>
        </w:rPr>
        <w:t>РЕШЕНИЕ</w:t>
      </w:r>
    </w:p>
    <w:p w:rsidR="005E5DB4" w:rsidRPr="00DD3A2F" w:rsidRDefault="005E5DB4" w:rsidP="0013048C">
      <w:pPr>
        <w:ind w:right="-2"/>
        <w:jc w:val="center"/>
        <w:rPr>
          <w:sz w:val="28"/>
          <w:szCs w:val="28"/>
        </w:rPr>
      </w:pPr>
    </w:p>
    <w:p w:rsidR="005E5DB4" w:rsidRPr="00DD3A2F" w:rsidRDefault="005E5DB4" w:rsidP="00351887">
      <w:pPr>
        <w:ind w:right="-2"/>
        <w:rPr>
          <w:sz w:val="28"/>
          <w:szCs w:val="28"/>
        </w:rPr>
      </w:pPr>
      <w:r w:rsidRPr="00DD3A2F">
        <w:rPr>
          <w:sz w:val="28"/>
          <w:szCs w:val="28"/>
        </w:rPr>
        <w:t xml:space="preserve">О порядке проведения конкурса на должность </w:t>
      </w:r>
    </w:p>
    <w:p w:rsidR="005E5DB4" w:rsidRPr="00DD3A2F" w:rsidRDefault="005E5DB4" w:rsidP="00351887">
      <w:pPr>
        <w:ind w:right="-2"/>
        <w:rPr>
          <w:sz w:val="28"/>
          <w:szCs w:val="28"/>
        </w:rPr>
      </w:pPr>
      <w:r w:rsidRPr="00DD3A2F">
        <w:rPr>
          <w:sz w:val="28"/>
          <w:szCs w:val="28"/>
        </w:rPr>
        <w:t>главы Администрации Глубочанского</w:t>
      </w:r>
    </w:p>
    <w:p w:rsidR="005E5DB4" w:rsidRPr="00DD3A2F" w:rsidRDefault="005E5DB4" w:rsidP="00351887">
      <w:pPr>
        <w:ind w:right="-2"/>
        <w:rPr>
          <w:sz w:val="28"/>
          <w:szCs w:val="28"/>
        </w:rPr>
      </w:pPr>
      <w:r w:rsidRPr="00DD3A2F">
        <w:rPr>
          <w:sz w:val="28"/>
          <w:szCs w:val="28"/>
        </w:rPr>
        <w:t>сельского поселения</w:t>
      </w:r>
    </w:p>
    <w:p w:rsidR="005E5DB4" w:rsidRPr="00DD3A2F" w:rsidRDefault="005E5DB4" w:rsidP="0013048C">
      <w:pPr>
        <w:ind w:firstLine="839"/>
        <w:jc w:val="both"/>
        <w:rPr>
          <w:sz w:val="28"/>
          <w:szCs w:val="28"/>
        </w:rPr>
      </w:pPr>
    </w:p>
    <w:p w:rsidR="005E5DB4" w:rsidRPr="00DD3A2F" w:rsidRDefault="005E5DB4" w:rsidP="00685B9F">
      <w:pPr>
        <w:jc w:val="both"/>
        <w:rPr>
          <w:sz w:val="28"/>
          <w:szCs w:val="28"/>
        </w:rPr>
      </w:pPr>
      <w:r w:rsidRPr="00DD3A2F">
        <w:rPr>
          <w:sz w:val="28"/>
          <w:szCs w:val="28"/>
        </w:rPr>
        <w:t>принято Собранием депутатов</w:t>
      </w:r>
    </w:p>
    <w:p w:rsidR="005E5DB4" w:rsidRDefault="005E5DB4" w:rsidP="00DD3A2F">
      <w:pPr>
        <w:jc w:val="both"/>
        <w:rPr>
          <w:sz w:val="28"/>
          <w:szCs w:val="28"/>
        </w:rPr>
      </w:pPr>
      <w:r w:rsidRPr="00DD3A2F">
        <w:rPr>
          <w:sz w:val="28"/>
          <w:szCs w:val="28"/>
        </w:rPr>
        <w:t>Глубочанско</w:t>
      </w:r>
      <w:r>
        <w:rPr>
          <w:sz w:val="28"/>
          <w:szCs w:val="28"/>
        </w:rPr>
        <w:t xml:space="preserve">го 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«29» августа 2016 года</w:t>
      </w:r>
    </w:p>
    <w:p w:rsidR="005E5DB4" w:rsidRPr="00DD3A2F" w:rsidRDefault="005E5DB4" w:rsidP="00DD3A2F">
      <w:pPr>
        <w:jc w:val="both"/>
        <w:rPr>
          <w:sz w:val="28"/>
          <w:szCs w:val="28"/>
        </w:rPr>
      </w:pPr>
    </w:p>
    <w:p w:rsidR="005E5DB4" w:rsidRPr="00DD3A2F" w:rsidRDefault="005E5DB4" w:rsidP="002E217C">
      <w:pPr>
        <w:ind w:firstLine="839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Глубочанское  сельского поселения</w:t>
      </w:r>
    </w:p>
    <w:p w:rsidR="005E5DB4" w:rsidRPr="00DD3A2F" w:rsidRDefault="005E5DB4" w:rsidP="002E217C">
      <w:pPr>
        <w:ind w:firstLine="839"/>
        <w:jc w:val="both"/>
        <w:rPr>
          <w:sz w:val="28"/>
          <w:szCs w:val="28"/>
        </w:rPr>
      </w:pPr>
    </w:p>
    <w:p w:rsidR="005E5DB4" w:rsidRPr="00DD3A2F" w:rsidRDefault="005E5DB4" w:rsidP="002E217C">
      <w:pPr>
        <w:jc w:val="center"/>
        <w:rPr>
          <w:sz w:val="28"/>
          <w:szCs w:val="28"/>
        </w:rPr>
      </w:pPr>
      <w:r w:rsidRPr="00DD3A2F">
        <w:rPr>
          <w:sz w:val="28"/>
          <w:szCs w:val="28"/>
        </w:rPr>
        <w:t>РЕШИЛО:</w:t>
      </w:r>
    </w:p>
    <w:p w:rsidR="005E5DB4" w:rsidRPr="00DD3A2F" w:rsidRDefault="005E5DB4" w:rsidP="002E217C">
      <w:pPr>
        <w:jc w:val="center"/>
        <w:rPr>
          <w:sz w:val="28"/>
          <w:szCs w:val="28"/>
        </w:rPr>
      </w:pPr>
    </w:p>
    <w:p w:rsidR="005E5DB4" w:rsidRPr="00DD3A2F" w:rsidRDefault="005E5DB4" w:rsidP="002E217C">
      <w:pPr>
        <w:ind w:firstLine="709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1. Утвердить порядок проведения конкурса на замещение должности главы Администрации Глубочанского сельского поселения согласно приложению № 1.</w:t>
      </w:r>
    </w:p>
    <w:p w:rsidR="005E5DB4" w:rsidRPr="00DD3A2F" w:rsidRDefault="005E5DB4" w:rsidP="002E217C">
      <w:pPr>
        <w:ind w:firstLine="709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2. Утвердить условия контракта для главы Администрации Глубочанского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5E5DB4" w:rsidRPr="00DD3A2F" w:rsidRDefault="005E5DB4" w:rsidP="002E217C">
      <w:pPr>
        <w:ind w:firstLine="709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E5DB4" w:rsidRPr="00DD3A2F" w:rsidRDefault="005E5DB4" w:rsidP="002E217C">
      <w:pPr>
        <w:ind w:firstLine="709"/>
        <w:jc w:val="both"/>
        <w:rPr>
          <w:sz w:val="28"/>
          <w:szCs w:val="28"/>
        </w:rPr>
      </w:pPr>
    </w:p>
    <w:p w:rsidR="005E5DB4" w:rsidRPr="00DD3A2F" w:rsidRDefault="005E5DB4" w:rsidP="002E217C">
      <w:pPr>
        <w:ind w:firstLine="709"/>
        <w:jc w:val="both"/>
        <w:rPr>
          <w:sz w:val="28"/>
          <w:szCs w:val="28"/>
        </w:rPr>
      </w:pPr>
    </w:p>
    <w:p w:rsidR="005E5DB4" w:rsidRPr="00DD3A2F" w:rsidRDefault="005E5DB4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5E5DB4" w:rsidRPr="00DD3A2F" w:rsidTr="00E42B8F">
        <w:tc>
          <w:tcPr>
            <w:tcW w:w="3473" w:type="dxa"/>
          </w:tcPr>
          <w:p w:rsidR="005E5DB4" w:rsidRPr="00DD3A2F" w:rsidRDefault="005E5DB4" w:rsidP="00E42B8F">
            <w:pPr>
              <w:jc w:val="both"/>
              <w:rPr>
                <w:sz w:val="28"/>
                <w:szCs w:val="28"/>
              </w:rPr>
            </w:pPr>
            <w:r w:rsidRPr="00DD3A2F">
              <w:rPr>
                <w:sz w:val="28"/>
                <w:szCs w:val="28"/>
              </w:rPr>
              <w:t>Глава Глубочанского сельского поселения</w:t>
            </w:r>
          </w:p>
        </w:tc>
        <w:tc>
          <w:tcPr>
            <w:tcW w:w="3473" w:type="dxa"/>
          </w:tcPr>
          <w:p w:rsidR="005E5DB4" w:rsidRPr="00DD3A2F" w:rsidRDefault="005E5DB4" w:rsidP="00E42B8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E5DB4" w:rsidRPr="00DD3A2F" w:rsidRDefault="005E5DB4" w:rsidP="00E42B8F">
            <w:pPr>
              <w:jc w:val="right"/>
              <w:rPr>
                <w:sz w:val="28"/>
                <w:szCs w:val="28"/>
              </w:rPr>
            </w:pPr>
            <w:r w:rsidRPr="00DD3A2F">
              <w:rPr>
                <w:sz w:val="28"/>
                <w:szCs w:val="28"/>
              </w:rPr>
              <w:t>Э.Ю.Беседин</w:t>
            </w:r>
          </w:p>
        </w:tc>
      </w:tr>
    </w:tbl>
    <w:p w:rsidR="005E5DB4" w:rsidRPr="00DD3A2F" w:rsidRDefault="005E5DB4" w:rsidP="002E217C">
      <w:pPr>
        <w:ind w:firstLine="709"/>
        <w:jc w:val="both"/>
        <w:rPr>
          <w:sz w:val="28"/>
          <w:szCs w:val="28"/>
        </w:rPr>
      </w:pPr>
    </w:p>
    <w:p w:rsidR="005E5DB4" w:rsidRPr="00DD3A2F" w:rsidRDefault="005E5DB4" w:rsidP="002E217C">
      <w:pPr>
        <w:ind w:firstLine="709"/>
        <w:jc w:val="both"/>
        <w:rPr>
          <w:sz w:val="28"/>
          <w:szCs w:val="28"/>
        </w:rPr>
      </w:pPr>
    </w:p>
    <w:p w:rsidR="005E5DB4" w:rsidRPr="00DD3A2F" w:rsidRDefault="005E5DB4" w:rsidP="00B326B5">
      <w:pPr>
        <w:jc w:val="both"/>
        <w:rPr>
          <w:sz w:val="28"/>
          <w:szCs w:val="28"/>
        </w:rPr>
      </w:pPr>
      <w:r w:rsidRPr="00DD3A2F">
        <w:rPr>
          <w:sz w:val="28"/>
          <w:szCs w:val="28"/>
        </w:rPr>
        <w:t>х. Плотников</w:t>
      </w:r>
    </w:p>
    <w:p w:rsidR="005E5DB4" w:rsidRPr="00DD3A2F" w:rsidRDefault="005E5DB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«29» августа </w:t>
      </w:r>
      <w:r w:rsidRPr="00DD3A2F">
        <w:rPr>
          <w:sz w:val="28"/>
          <w:szCs w:val="28"/>
        </w:rPr>
        <w:t>2016 года</w:t>
      </w:r>
    </w:p>
    <w:p w:rsidR="005E5DB4" w:rsidRPr="00DD3A2F" w:rsidRDefault="005E5DB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128</w:t>
      </w:r>
    </w:p>
    <w:p w:rsidR="005E5DB4" w:rsidRPr="00DD3A2F" w:rsidRDefault="005E5DB4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br w:type="page"/>
      </w:r>
    </w:p>
    <w:p w:rsidR="005E5DB4" w:rsidRPr="00DD3A2F" w:rsidRDefault="005E5DB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5DB4" w:rsidRPr="00DD3A2F" w:rsidRDefault="005E5DB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 решению Собрания депутатов Глубочанского сельского поселения</w:t>
      </w:r>
    </w:p>
    <w:p w:rsidR="005E5DB4" w:rsidRPr="00DD3A2F" w:rsidRDefault="005E5DB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08 2016 года № 128</w:t>
      </w:r>
    </w:p>
    <w:p w:rsidR="005E5DB4" w:rsidRPr="00DD3A2F" w:rsidRDefault="005E5DB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A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E5DB4" w:rsidRPr="00DD3A2F" w:rsidRDefault="005E5DB4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A2F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DD3A2F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Глубочанского сельского поселения</w:t>
      </w:r>
    </w:p>
    <w:p w:rsidR="005E5DB4" w:rsidRPr="00DD3A2F" w:rsidRDefault="005E5DB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Глубочанского сельского поселения</w:t>
      </w:r>
    </w:p>
    <w:p w:rsidR="005E5DB4" w:rsidRPr="00DD3A2F" w:rsidRDefault="005E5DB4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Глубочанского сельского поселения (далее – конкурс) осуществляются комиссией</w:t>
      </w:r>
      <w:r w:rsidRPr="00DD3A2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D3A2F"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Глубочанского сельского поселения (далее – конкурсная комиссия).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Глубочанского сельского поселения, а другая половина – главой Администрации Зимовниковского  района.</w:t>
      </w:r>
    </w:p>
    <w:p w:rsidR="005E5DB4" w:rsidRPr="00DD3A2F" w:rsidRDefault="005E5DB4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До назначения на должность главы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Глубочанского сельского поселения </w:t>
      </w:r>
      <w:r w:rsidRPr="00DD3A2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</w:t>
      </w:r>
      <w:r>
        <w:rPr>
          <w:rFonts w:ascii="Times New Roman" w:hAnsi="Times New Roman" w:cs="Times New Roman"/>
          <w:sz w:val="28"/>
          <w:szCs w:val="28"/>
        </w:rPr>
        <w:t>ет глава Глубочанского сельского поселения</w:t>
      </w:r>
      <w:r w:rsidRPr="00DD3A2F">
        <w:rPr>
          <w:rFonts w:ascii="Times New Roman" w:hAnsi="Times New Roman" w:cs="Times New Roman"/>
          <w:sz w:val="28"/>
          <w:szCs w:val="28"/>
        </w:rPr>
        <w:t>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Глубочанского сельского поселения вправе выдвигать председатель Собрания депутатов – глава Глубочанского сельского поселения, депутаты Собрания депутатов Глубочанского сельского поселения.</w:t>
      </w:r>
    </w:p>
    <w:p w:rsidR="005E5DB4" w:rsidRPr="00DD3A2F" w:rsidRDefault="005E5DB4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Собрания депутатов – главы Глубочанского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указанные полномочия реализует г</w:t>
      </w:r>
      <w:r w:rsidRPr="00DD3A2F">
        <w:rPr>
          <w:rFonts w:ascii="Times New Roman" w:hAnsi="Times New Roman" w:cs="Times New Roman"/>
          <w:sz w:val="28"/>
          <w:szCs w:val="28"/>
        </w:rPr>
        <w:t>лава Глубочанского сельского поселения.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Глубочанского сельского поселения.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Глубочанского сельского поселения.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Глубочанского сельского поселения большинством голосов от установленной численности депутатов Собрания депутатов Глубочанского сельского поселения одновременно с принятием решения об объявлении конкурса.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Pr="00DD3A2F">
        <w:rPr>
          <w:rFonts w:ascii="Times New Roman" w:hAnsi="Times New Roman" w:cs="Times New Roman"/>
          <w:kern w:val="1"/>
          <w:sz w:val="28"/>
          <w:szCs w:val="28"/>
        </w:rPr>
        <w:t xml:space="preserve"> на </w:t>
      </w:r>
      <w:r w:rsidRPr="00DD3A2F">
        <w:rPr>
          <w:rFonts w:ascii="Times New Roman" w:hAnsi="Times New Roman" w:cs="Times New Roman"/>
          <w:sz w:val="28"/>
          <w:szCs w:val="28"/>
        </w:rPr>
        <w:t>должность главы Администрации Глубочанского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Глубочанского сельского поселения принятое по результатам конкурса решение конкурсной комиссии;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E5DB4" w:rsidRPr="00DD3A2F" w:rsidRDefault="005E5DB4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5E5DB4" w:rsidRPr="00DD3A2F" w:rsidRDefault="005E5DB4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Глубочанского сельского поселения;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Глубочанского сельского поселения, иных заинтересованных лиц о дате, времени и месте заседания конкурсной комиссии;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Глубочанского сельского поселения из числа назначенных им членов конкурсной комиссии.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DD3A2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D3A2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Глубочанского сельского поселения.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Глубочанского сельского поселения и (или) глава Администрации Зимовниковского района назначают соответствующих членов конкурсной комиссии взамен выбывших.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Глубочанского сельского поселения.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Глубочанского сельского поселения решения о назначении на должность главы Администрации Глубочанского сельского поселения одного из кандидатов, представленных конкурсной комиссией по результатам конкурса.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Глубочанского сельского поселения.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Глубочанского сельского поселения в течение пяти лет.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Глубочанского сельского поселения, по их письменному запросу.</w:t>
      </w:r>
    </w:p>
    <w:p w:rsidR="005E5DB4" w:rsidRPr="00DD3A2F" w:rsidRDefault="005E5DB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E5DB4" w:rsidRPr="00DD3A2F" w:rsidRDefault="005E5DB4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E5DB4" w:rsidRPr="00DD3A2F" w:rsidRDefault="005E5DB4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Глубочанского сельского поселения.</w:t>
      </w:r>
    </w:p>
    <w:p w:rsidR="005E5DB4" w:rsidRPr="00DD3A2F" w:rsidRDefault="005E5DB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E5DB4" w:rsidRPr="00DD3A2F" w:rsidRDefault="005E5DB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Глубочанского сельского поселения в конкурсную комиссию, а так же условия конкурса;</w:t>
      </w:r>
    </w:p>
    <w:p w:rsidR="005E5DB4" w:rsidRPr="00DD3A2F" w:rsidRDefault="005E5DB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Глубочанского сельского поселения.</w:t>
      </w:r>
    </w:p>
    <w:p w:rsidR="005E5DB4" w:rsidRPr="00DD3A2F" w:rsidRDefault="005E5DB4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3. Решение Собрания депутатов Глубочанского сельского поселения об объявлении конкурса подлежит официальному опубликованию и размещению на официальном сайте Администрации Глубочанского сельского поселения и (или) Собрания депутатов Глубочанского сельского поселения не позднее чем за 20 дней до дня проведения конкурса.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Глубочанского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E5DB4" w:rsidRPr="00DD3A2F" w:rsidRDefault="005E5DB4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2. Кандидат на замещение должности главы Администрации Глубочанского сельского поселения (далее – кандидат) должен соответствовать квалификационным требованиям, установленным частью 2 статьи 5</w:t>
      </w:r>
      <w:r w:rsidRPr="00DD3A2F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DD3A2F">
        <w:rPr>
          <w:sz w:val="28"/>
          <w:szCs w:val="28"/>
        </w:rPr>
        <w:t>»</w:t>
      </w:r>
      <w:r w:rsidRPr="00DD3A2F">
        <w:rPr>
          <w:kern w:val="0"/>
          <w:sz w:val="28"/>
          <w:szCs w:val="28"/>
        </w:rPr>
        <w:t>.</w:t>
      </w:r>
    </w:p>
    <w:p w:rsidR="005E5DB4" w:rsidRPr="00DD3A2F" w:rsidRDefault="005E5DB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E5DB4" w:rsidRPr="00DD3A2F" w:rsidRDefault="005E5DB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DD3A2F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DD3A2F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E5DB4" w:rsidRPr="00DD3A2F" w:rsidRDefault="005E5DB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E5DB4" w:rsidRPr="00DD3A2F" w:rsidRDefault="005E5DB4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Глубочанского сельского поселения.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E5DB4" w:rsidRPr="00DD3A2F" w:rsidRDefault="005E5DB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5E5DB4" w:rsidRPr="00DD3A2F" w:rsidRDefault="005E5DB4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Глубочанского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Глубочанского сельского поселения сроков представления документов;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5E5DB4" w:rsidRPr="00DD3A2F" w:rsidRDefault="005E5DB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DD3A2F"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5E5DB4" w:rsidRPr="00DD3A2F" w:rsidRDefault="005E5DB4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5E5DB4" w:rsidRPr="00DD3A2F" w:rsidRDefault="005E5DB4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DD3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A2F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«Глубочанское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DD3A2F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DD3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A2F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«Глубочанское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DD3A2F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5E5DB4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Глубочанского </w:t>
      </w:r>
    </w:p>
    <w:p w:rsidR="005E5DB4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сельского поселения, которое устанавливает новую дату проведения конкурса и срок подачи документов для участия в конкурсе.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E5DB4" w:rsidRPr="00DD3A2F" w:rsidRDefault="005E5DB4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Глубочанского сельского поселения.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5E5DB4" w:rsidRPr="00DD3A2F" w:rsidRDefault="005E5DB4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жилищно-коммунальное хозяйство.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Глубочанского сельского поселения, целей, задач и иных аспектов деятельности главы Администрации Глубочанского сельского поселения.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Глубочанского сельского поселения.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E5DB4" w:rsidRPr="00DD3A2F" w:rsidRDefault="005E5DB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DD3A2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Глубочанского сельского поселения для принятия решения о назначении одного из них на должность главы Администрации Глубочанского сельского поселения;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Глубочанского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E5DB4" w:rsidRPr="00DD3A2F" w:rsidRDefault="005E5DB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Глубочанского сельского поселения не позднее следующего дня после принятия решения.</w:t>
      </w:r>
    </w:p>
    <w:p w:rsidR="005E5DB4" w:rsidRPr="00DD3A2F" w:rsidRDefault="005E5DB4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5E5DB4" w:rsidRPr="00DD3A2F" w:rsidRDefault="005E5DB4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br w:type="page"/>
        <w:t>Приложение № 1</w:t>
      </w:r>
    </w:p>
    <w:p w:rsidR="005E5DB4" w:rsidRPr="00DD3A2F" w:rsidRDefault="005E5DB4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к </w:t>
      </w:r>
      <w:r w:rsidRPr="00DD3A2F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DD3A2F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Глубочанского сельского поселения</w:t>
      </w:r>
    </w:p>
    <w:p w:rsidR="005E5DB4" w:rsidRPr="00DD3A2F" w:rsidRDefault="005E5DB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Глубочанского сельского поселения</w:t>
      </w:r>
    </w:p>
    <w:p w:rsidR="005E5DB4" w:rsidRPr="00DD3A2F" w:rsidRDefault="005E5DB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5DB4" w:rsidRPr="00DD3A2F" w:rsidRDefault="005E5DB4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5E5DB4" w:rsidRPr="00DD3A2F" w:rsidRDefault="005E5DB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5E5DB4" w:rsidRPr="00DD3A2F" w:rsidRDefault="005E5DB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E5DB4" w:rsidRPr="00DD3A2F" w:rsidRDefault="005E5DB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5DB4" w:rsidRPr="00DD3A2F" w:rsidRDefault="005E5DB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5DB4" w:rsidRPr="00DD3A2F" w:rsidRDefault="005E5DB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5DB4" w:rsidRPr="00DD3A2F" w:rsidRDefault="005E5DB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E5DB4" w:rsidRPr="00DD3A2F" w:rsidRDefault="005E5DB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ЗАЯВЛЕНИЕ</w:t>
      </w:r>
    </w:p>
    <w:p w:rsidR="005E5DB4" w:rsidRPr="00DD3A2F" w:rsidRDefault="005E5DB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Глубочанского сельского поселения, назначенном в соответствии с решением Собрания депутатов Глубочанского сельского поселения от ______________ №_____. </w:t>
      </w:r>
    </w:p>
    <w:p w:rsidR="005E5DB4" w:rsidRPr="00DD3A2F" w:rsidRDefault="005E5DB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E5DB4" w:rsidRPr="00DD3A2F" w:rsidRDefault="005E5DB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DD3A2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D3A2F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Глубочанского сельского поселения.</w:t>
      </w: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E5DB4" w:rsidRPr="00DD3A2F" w:rsidRDefault="005E5DB4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(дата)</w:t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E5DB4" w:rsidRPr="00DD3A2F" w:rsidRDefault="005E5DB4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br w:type="page"/>
      </w:r>
    </w:p>
    <w:p w:rsidR="005E5DB4" w:rsidRPr="00DD3A2F" w:rsidRDefault="005E5DB4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E5DB4" w:rsidRPr="00DD3A2F" w:rsidRDefault="005E5DB4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к </w:t>
      </w:r>
      <w:r w:rsidRPr="00DD3A2F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DD3A2F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Глубочанского сельского поселения</w:t>
      </w:r>
    </w:p>
    <w:p w:rsidR="005E5DB4" w:rsidRPr="00DD3A2F" w:rsidRDefault="005E5DB4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5E5DB4" w:rsidRPr="00DD3A2F" w:rsidRDefault="005E5DB4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Глубочанского сельского поселения</w:t>
      </w: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5E5DB4" w:rsidRPr="00DD3A2F" w:rsidRDefault="005E5DB4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5E5DB4" w:rsidRPr="00DD3A2F" w:rsidRDefault="005E5DB4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Глубочанского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5DB4" w:rsidRPr="00DD3A2F" w:rsidRDefault="005E5DB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5DB4" w:rsidRPr="00DD3A2F" w:rsidRDefault="005E5DB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2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5DB4" w:rsidRPr="00DD3A2F" w:rsidRDefault="005E5DB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2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B4" w:rsidRPr="00DD3A2F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DB4" w:rsidRPr="00DD3A2F" w:rsidRDefault="005E5DB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DB4" w:rsidRPr="00DD3A2F" w:rsidRDefault="005E5DB4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DB4" w:rsidRPr="00DD3A2F" w:rsidRDefault="005E5DB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5E5DB4" w:rsidRPr="00DD3A2F" w:rsidRDefault="005E5DB4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</w:p>
    <w:p w:rsidR="005E5DB4" w:rsidRPr="00DD3A2F" w:rsidRDefault="005E5DB4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</w:r>
      <w:r w:rsidRPr="00DD3A2F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5E5DB4" w:rsidRPr="00DD3A2F" w:rsidRDefault="005E5DB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br w:type="page"/>
        <w:t>Приложение № 2</w:t>
      </w:r>
    </w:p>
    <w:p w:rsidR="005E5DB4" w:rsidRPr="00DD3A2F" w:rsidRDefault="005E5DB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A2F">
        <w:rPr>
          <w:rFonts w:ascii="Times New Roman" w:hAnsi="Times New Roman" w:cs="Times New Roman"/>
          <w:sz w:val="28"/>
          <w:szCs w:val="28"/>
        </w:rPr>
        <w:t>к решению Собрания депутатов Глубочанского сельского поселения</w:t>
      </w:r>
    </w:p>
    <w:p w:rsidR="005E5DB4" w:rsidRPr="00DD3A2F" w:rsidRDefault="005E5DB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августа </w:t>
      </w:r>
      <w:r w:rsidRPr="00DD3A2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Pr="00DD3A2F">
        <w:rPr>
          <w:rFonts w:ascii="Times New Roman" w:hAnsi="Times New Roman" w:cs="Times New Roman"/>
          <w:sz w:val="28"/>
          <w:szCs w:val="28"/>
        </w:rPr>
        <w:t>2016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года № 128</w:t>
      </w:r>
    </w:p>
    <w:p w:rsidR="005E5DB4" w:rsidRPr="00DD3A2F" w:rsidRDefault="005E5DB4" w:rsidP="0051075F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rPr>
          <w:bCs/>
          <w:sz w:val="28"/>
          <w:szCs w:val="28"/>
        </w:rPr>
      </w:pPr>
      <w:bookmarkStart w:id="4" w:name="Par172"/>
      <w:bookmarkEnd w:id="4"/>
    </w:p>
    <w:p w:rsidR="005E5DB4" w:rsidRPr="00DD3A2F" w:rsidRDefault="005E5DB4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DD3A2F">
        <w:rPr>
          <w:bCs/>
          <w:sz w:val="28"/>
          <w:szCs w:val="28"/>
        </w:rPr>
        <w:t xml:space="preserve">УСЛОВИЯ КОНТРАКТА </w:t>
      </w:r>
    </w:p>
    <w:p w:rsidR="005E5DB4" w:rsidRPr="00DD3A2F" w:rsidRDefault="005E5DB4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DD3A2F">
        <w:rPr>
          <w:bCs/>
          <w:sz w:val="28"/>
          <w:szCs w:val="28"/>
        </w:rPr>
        <w:t>для главы Администрации Глубочанского сельского поселения в части, касающейся осуществления полномочий по решению вопросов местного значения</w:t>
      </w:r>
    </w:p>
    <w:p w:rsidR="005E5DB4" w:rsidRPr="00DD3A2F" w:rsidRDefault="005E5DB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5DB4" w:rsidRPr="00DD3A2F" w:rsidRDefault="005E5DB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1. При осуществлении полномочий по решению вопросов местного значения глава Администрации Глубочанского сельского поселения имеет право:</w:t>
      </w:r>
    </w:p>
    <w:p w:rsidR="005E5DB4" w:rsidRPr="00DD3A2F" w:rsidRDefault="005E5DB4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«Глубочанское сельское поселение», нормативными правовыми актами Собрания депутатов Глубочанского сельского поселения, издавать постановления Администрации Глубочанского сельского поселения по вопросам местного значения, а также распоряжения Администрации Глубочанского сельского поселения по вопросам организации работы Администрации Глубочанского сельского поселения;</w:t>
      </w:r>
    </w:p>
    <w:p w:rsidR="005E5DB4" w:rsidRPr="00DD3A2F" w:rsidRDefault="005E5DB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распоряжаться в установленном порядке средствами бюджета Глубочанского сельского поселения и муниципальным имуществом Глубочанского сельского поселения;</w:t>
      </w:r>
    </w:p>
    <w:p w:rsidR="005E5DB4" w:rsidRPr="00DD3A2F" w:rsidRDefault="005E5DB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E5DB4" w:rsidRPr="00DD3A2F" w:rsidRDefault="005E5DB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2. При осуществлении полномочий по решению вопросов местного значения глава Администрации Глубочанского сельского поселения обязан:</w:t>
      </w:r>
    </w:p>
    <w:p w:rsidR="005E5DB4" w:rsidRPr="00DD3A2F" w:rsidRDefault="005E5DB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«Глубочанское сельское поселение», иные нормативные правовые акты;</w:t>
      </w:r>
    </w:p>
    <w:p w:rsidR="005E5DB4" w:rsidRPr="00DD3A2F" w:rsidRDefault="005E5DB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организовать и обеспечить решение вопросов местного значения Администрацией Глубочанского сельского поселения;</w:t>
      </w:r>
    </w:p>
    <w:p w:rsidR="005E5DB4" w:rsidRPr="00DD3A2F" w:rsidRDefault="005E5DB4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E5DB4" w:rsidRPr="00DD3A2F" w:rsidRDefault="005E5DB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обеспечить целевое расходование средств бюджета Глубочанского сельского поселения и эффективное управление муниципальным имуществом Глубочанского сельского поселения;</w:t>
      </w:r>
    </w:p>
    <w:p w:rsidR="005E5DB4" w:rsidRPr="00DD3A2F" w:rsidRDefault="005E5DB4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E5DB4" w:rsidRPr="00DD3A2F" w:rsidRDefault="005E5DB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3A2F">
        <w:rPr>
          <w:sz w:val="28"/>
          <w:szCs w:val="28"/>
        </w:rPr>
        <w:t>3. При осуществлении полномочий по решению вопросов местного значения глава Администрации Глубочанского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«Глубочанское сельское поселение».</w:t>
      </w:r>
    </w:p>
    <w:sectPr w:rsidR="005E5DB4" w:rsidRPr="00DD3A2F" w:rsidSect="0051075F">
      <w:footerReference w:type="default" r:id="rId7"/>
      <w:footnotePr>
        <w:pos w:val="beneathText"/>
      </w:footnotePr>
      <w:pgSz w:w="11905" w:h="16837"/>
      <w:pgMar w:top="709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B4" w:rsidRDefault="005E5DB4" w:rsidP="008622F8">
      <w:r>
        <w:separator/>
      </w:r>
    </w:p>
  </w:endnote>
  <w:endnote w:type="continuationSeparator" w:id="0">
    <w:p w:rsidR="005E5DB4" w:rsidRDefault="005E5DB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B4" w:rsidRDefault="005E5DB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E5DB4" w:rsidRDefault="005E5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B4" w:rsidRDefault="005E5DB4" w:rsidP="008622F8">
      <w:r>
        <w:separator/>
      </w:r>
    </w:p>
  </w:footnote>
  <w:footnote w:type="continuationSeparator" w:id="0">
    <w:p w:rsidR="005E5DB4" w:rsidRDefault="005E5DB4" w:rsidP="008622F8">
      <w:r>
        <w:continuationSeparator/>
      </w:r>
    </w:p>
  </w:footnote>
  <w:footnote w:id="1">
    <w:p w:rsidR="005E5DB4" w:rsidRDefault="005E5DB4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3359"/>
    <w:rsid w:val="00035F52"/>
    <w:rsid w:val="00037DB2"/>
    <w:rsid w:val="0004231E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7D82"/>
    <w:rsid w:val="000E64CD"/>
    <w:rsid w:val="000F18C4"/>
    <w:rsid w:val="000F1F9C"/>
    <w:rsid w:val="000F37B2"/>
    <w:rsid w:val="000F6C34"/>
    <w:rsid w:val="00101B25"/>
    <w:rsid w:val="0010203F"/>
    <w:rsid w:val="00102333"/>
    <w:rsid w:val="00103488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6491A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2486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5E8C"/>
    <w:rsid w:val="003039A1"/>
    <w:rsid w:val="00305402"/>
    <w:rsid w:val="00313539"/>
    <w:rsid w:val="003222FC"/>
    <w:rsid w:val="003230EE"/>
    <w:rsid w:val="00332AE5"/>
    <w:rsid w:val="0033340E"/>
    <w:rsid w:val="0033700C"/>
    <w:rsid w:val="00337EB3"/>
    <w:rsid w:val="00342505"/>
    <w:rsid w:val="00342A2C"/>
    <w:rsid w:val="00351887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6191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075F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5DB4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163B"/>
    <w:rsid w:val="00666161"/>
    <w:rsid w:val="00667F84"/>
    <w:rsid w:val="00685B9F"/>
    <w:rsid w:val="006A547A"/>
    <w:rsid w:val="006A7630"/>
    <w:rsid w:val="006B0E8B"/>
    <w:rsid w:val="006B7767"/>
    <w:rsid w:val="006C16F7"/>
    <w:rsid w:val="006C2C6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457B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5597"/>
    <w:rsid w:val="007B1D8A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77EAC"/>
    <w:rsid w:val="009875F6"/>
    <w:rsid w:val="009936AF"/>
    <w:rsid w:val="009942E6"/>
    <w:rsid w:val="00994DF4"/>
    <w:rsid w:val="009A0620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D1D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D1C08"/>
    <w:rsid w:val="00DD3A2F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2B8F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6B5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C76EF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700C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700C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700C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0C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15</Pages>
  <Words>4297</Words>
  <Characters>24494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Minaeva</cp:lastModifiedBy>
  <cp:revision>29</cp:revision>
  <cp:lastPrinted>2016-08-31T10:15:00Z</cp:lastPrinted>
  <dcterms:created xsi:type="dcterms:W3CDTF">2015-01-21T07:18:00Z</dcterms:created>
  <dcterms:modified xsi:type="dcterms:W3CDTF">2016-09-02T05:18:00Z</dcterms:modified>
</cp:coreProperties>
</file>