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D1" w:rsidRPr="001851A6" w:rsidRDefault="00D134D1" w:rsidP="009174DE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РОСТОВСКАЯ ОБЛАСТЬ</w:t>
      </w:r>
    </w:p>
    <w:p w:rsidR="00D134D1" w:rsidRPr="001851A6" w:rsidRDefault="00D134D1" w:rsidP="009174DE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МУНИЦИПАЛЬНОЕ ОБРАЗО</w:t>
      </w:r>
      <w:r>
        <w:rPr>
          <w:kern w:val="1"/>
          <w:lang w:eastAsia="ar-SA"/>
        </w:rPr>
        <w:t>В</w:t>
      </w:r>
      <w:r w:rsidRPr="001851A6">
        <w:rPr>
          <w:kern w:val="1"/>
          <w:lang w:eastAsia="ar-SA"/>
        </w:rPr>
        <w:t>АНИЕ</w:t>
      </w:r>
    </w:p>
    <w:p w:rsidR="00D134D1" w:rsidRPr="001851A6" w:rsidRDefault="00D134D1" w:rsidP="009174DE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«</w:t>
      </w:r>
      <w:r>
        <w:rPr>
          <w:kern w:val="1"/>
          <w:lang w:eastAsia="ar-SA"/>
        </w:rPr>
        <w:t>ГЛУБОЧАНСКОЕ СЕЛЬСКОЕ ПОСЕЛЕНИЕ</w:t>
      </w:r>
      <w:r w:rsidRPr="001851A6">
        <w:rPr>
          <w:kern w:val="1"/>
          <w:lang w:eastAsia="ar-SA"/>
        </w:rPr>
        <w:t>»</w:t>
      </w:r>
    </w:p>
    <w:p w:rsidR="00D134D1" w:rsidRPr="001851A6" w:rsidRDefault="00D134D1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D134D1" w:rsidRPr="001851A6" w:rsidRDefault="00D134D1" w:rsidP="001851A6">
      <w:pPr>
        <w:suppressAutoHyphens/>
        <w:ind w:right="-2" w:firstLine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>СОБРАНИЕ ДЕПУТАТОВ ГЛУБОЧАНСКОГО  СЕЛЬСКОГО ПОСЕЛЕНИЯ</w:t>
      </w:r>
    </w:p>
    <w:p w:rsidR="00D134D1" w:rsidRPr="001851A6" w:rsidRDefault="00D134D1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D134D1" w:rsidRPr="001851A6" w:rsidRDefault="00D134D1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D134D1" w:rsidRPr="001851A6" w:rsidRDefault="00D134D1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РЕШЕНИЕ</w:t>
      </w:r>
    </w:p>
    <w:p w:rsidR="00D134D1" w:rsidRDefault="00D134D1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D134D1" w:rsidRPr="001851A6" w:rsidRDefault="00D134D1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D134D1" w:rsidRPr="005C4C88" w:rsidRDefault="00D134D1" w:rsidP="005C4C88">
      <w:pPr>
        <w:suppressAutoHyphens/>
        <w:ind w:right="-2" w:firstLine="0"/>
        <w:rPr>
          <w:kern w:val="1"/>
          <w:lang w:eastAsia="ar-SA"/>
        </w:rPr>
      </w:pPr>
      <w:r w:rsidRPr="005C4C88">
        <w:rPr>
          <w:kern w:val="1"/>
          <w:lang w:eastAsia="ar-SA"/>
        </w:rPr>
        <w:t>О назначении половины членов комиссии по</w:t>
      </w:r>
    </w:p>
    <w:p w:rsidR="00D134D1" w:rsidRPr="005C4C88" w:rsidRDefault="00D134D1" w:rsidP="005C4C88">
      <w:pPr>
        <w:suppressAutoHyphens/>
        <w:ind w:right="-2" w:firstLine="0"/>
        <w:rPr>
          <w:kern w:val="1"/>
          <w:lang w:eastAsia="ar-SA"/>
        </w:rPr>
      </w:pPr>
      <w:r w:rsidRPr="005C4C88">
        <w:rPr>
          <w:kern w:val="1"/>
          <w:lang w:eastAsia="ar-SA"/>
        </w:rPr>
        <w:t xml:space="preserve"> проведению конкурса на должность главы</w:t>
      </w:r>
    </w:p>
    <w:p w:rsidR="00D134D1" w:rsidRPr="005C4C88" w:rsidRDefault="00D134D1" w:rsidP="005C4C88">
      <w:pPr>
        <w:suppressAutoHyphens/>
        <w:ind w:right="-2" w:firstLine="0"/>
        <w:rPr>
          <w:kern w:val="1"/>
          <w:lang w:eastAsia="ar-SA"/>
        </w:rPr>
      </w:pPr>
      <w:r w:rsidRPr="005C4C88">
        <w:rPr>
          <w:kern w:val="1"/>
          <w:lang w:eastAsia="ar-SA"/>
        </w:rPr>
        <w:t xml:space="preserve"> Администрации Глубочанского  сельского поселения</w:t>
      </w:r>
    </w:p>
    <w:p w:rsidR="00D134D1" w:rsidRPr="001851A6" w:rsidRDefault="00D134D1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D134D1" w:rsidRDefault="00D134D1" w:rsidP="001851A6">
      <w:pPr>
        <w:suppressAutoHyphens/>
        <w:ind w:firstLine="839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Принято Собранием депутатов </w:t>
      </w:r>
    </w:p>
    <w:p w:rsidR="00D134D1" w:rsidRDefault="00D134D1" w:rsidP="001851A6">
      <w:pPr>
        <w:suppressAutoHyphens/>
        <w:ind w:firstLine="839"/>
        <w:jc w:val="both"/>
        <w:rPr>
          <w:kern w:val="1"/>
          <w:lang w:eastAsia="ar-SA"/>
        </w:rPr>
      </w:pPr>
      <w:r>
        <w:rPr>
          <w:kern w:val="1"/>
          <w:lang w:eastAsia="ar-SA"/>
        </w:rPr>
        <w:t>Глубочанского сельского поселения                             29 августа 2016 года</w:t>
      </w:r>
    </w:p>
    <w:p w:rsidR="00D134D1" w:rsidRPr="001851A6" w:rsidRDefault="00D134D1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D134D1" w:rsidRPr="001851A6" w:rsidRDefault="00D134D1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>решением Собрания депутатов Глубочанского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от «29» августа  2016 года № 128  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>
        <w:rPr>
          <w:kern w:val="1"/>
          <w:lang w:eastAsia="ar-SA"/>
        </w:rPr>
        <w:t>Глубочанского</w:t>
      </w:r>
      <w:r w:rsidRPr="00D34BD9">
        <w:rPr>
          <w:kern w:val="1"/>
          <w:lang w:eastAsia="ar-SA"/>
        </w:rPr>
        <w:t xml:space="preserve"> сельского поселения</w:t>
      </w:r>
      <w:r w:rsidRPr="001851A6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 xml:space="preserve">Собрание депутатов Глубочанского </w:t>
      </w:r>
      <w:r w:rsidRPr="00D34BD9">
        <w:rPr>
          <w:kern w:val="1"/>
          <w:lang w:eastAsia="ar-SA"/>
        </w:rPr>
        <w:t xml:space="preserve"> сельского поселения</w:t>
      </w:r>
    </w:p>
    <w:p w:rsidR="00D134D1" w:rsidRPr="001851A6" w:rsidRDefault="00D134D1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D134D1" w:rsidRPr="001851A6" w:rsidRDefault="00D134D1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D134D1" w:rsidRPr="001851A6" w:rsidRDefault="00D134D1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D134D1" w:rsidRDefault="00D134D1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>
        <w:rPr>
          <w:kern w:val="1"/>
          <w:lang w:eastAsia="ar-SA"/>
        </w:rPr>
        <w:t>Глубочанского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D134D1" w:rsidRDefault="00D134D1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1)   директора ООО «Степной» Зимовниковского района Ростовской области Зайцева Виктора Ивановича;</w:t>
      </w:r>
    </w:p>
    <w:p w:rsidR="00D134D1" w:rsidRDefault="00D134D1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2)   заведующую структурным подразделением СДК «Красночабанский» Кувакину Валентину Владимировну;</w:t>
      </w:r>
    </w:p>
    <w:p w:rsidR="00D134D1" w:rsidRDefault="00D134D1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3)   директора МБОУ КСОШ № 14 Дронь Галину Сергеевну.</w:t>
      </w:r>
    </w:p>
    <w:p w:rsidR="00D134D1" w:rsidRPr="001851A6" w:rsidRDefault="00D134D1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>его полномочия исполняет   Кувакина Валентина Владимировна.</w:t>
      </w:r>
    </w:p>
    <w:p w:rsidR="00D134D1" w:rsidRDefault="00D134D1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D134D1" w:rsidRPr="001851A6" w:rsidRDefault="00D134D1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</w:t>
      </w:r>
      <w:r w:rsidRPr="001851A6">
        <w:rPr>
          <w:kern w:val="1"/>
          <w:lang w:eastAsia="ar-SA"/>
        </w:rPr>
        <w:t>.</w:t>
      </w:r>
    </w:p>
    <w:p w:rsidR="00D134D1" w:rsidRPr="001851A6" w:rsidRDefault="00D134D1" w:rsidP="00B13878">
      <w:pPr>
        <w:suppressAutoHyphens/>
        <w:ind w:firstLine="0"/>
        <w:jc w:val="both"/>
        <w:rPr>
          <w:kern w:val="1"/>
          <w:lang w:eastAsia="ar-SA"/>
        </w:rPr>
      </w:pPr>
    </w:p>
    <w:tbl>
      <w:tblPr>
        <w:tblW w:w="0" w:type="auto"/>
        <w:tblLook w:val="00A0"/>
      </w:tblPr>
      <w:tblGrid>
        <w:gridCol w:w="3366"/>
        <w:gridCol w:w="3244"/>
        <w:gridCol w:w="3357"/>
      </w:tblGrid>
      <w:tr w:rsidR="00D134D1" w:rsidRPr="001B53D2" w:rsidTr="001B53D2">
        <w:tc>
          <w:tcPr>
            <w:tcW w:w="3473" w:type="dxa"/>
          </w:tcPr>
          <w:p w:rsidR="00D134D1" w:rsidRPr="001B53D2" w:rsidRDefault="00D134D1" w:rsidP="001B53D2">
            <w:pPr>
              <w:suppressAutoHyphens/>
              <w:ind w:firstLine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Глава Глубочанского</w:t>
            </w:r>
            <w:r w:rsidRPr="001B53D2">
              <w:rPr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D134D1" w:rsidRPr="001B53D2" w:rsidRDefault="00D134D1" w:rsidP="001B53D2">
            <w:pPr>
              <w:suppressAutoHyphens/>
              <w:ind w:firstLine="0"/>
              <w:jc w:val="both"/>
              <w:rPr>
                <w:kern w:val="1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D134D1" w:rsidRPr="001B53D2" w:rsidRDefault="00D134D1" w:rsidP="001B53D2">
            <w:pPr>
              <w:suppressAutoHyphens/>
              <w:ind w:firstLine="0"/>
              <w:jc w:val="righ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Э.Ю.Беседин</w:t>
            </w:r>
          </w:p>
        </w:tc>
      </w:tr>
    </w:tbl>
    <w:p w:rsidR="00D134D1" w:rsidRPr="00152532" w:rsidRDefault="00D134D1" w:rsidP="00B13878">
      <w:pPr>
        <w:ind w:firstLine="0"/>
      </w:pPr>
    </w:p>
    <w:p w:rsidR="00D134D1" w:rsidRDefault="00D134D1" w:rsidP="00152532"/>
    <w:p w:rsidR="00D134D1" w:rsidRDefault="00D134D1" w:rsidP="00152532">
      <w:r>
        <w:t>х. Плотников</w:t>
      </w:r>
    </w:p>
    <w:p w:rsidR="00D134D1" w:rsidRDefault="00D134D1" w:rsidP="00152532">
      <w:r>
        <w:t xml:space="preserve">29 августа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</w:p>
    <w:p w:rsidR="00D134D1" w:rsidRPr="00152532" w:rsidRDefault="00D134D1" w:rsidP="00152532">
      <w:r>
        <w:t>№ 130</w:t>
      </w:r>
    </w:p>
    <w:sectPr w:rsidR="00D134D1" w:rsidRPr="00152532" w:rsidSect="00B13878">
      <w:pgSz w:w="11905" w:h="16838"/>
      <w:pgMar w:top="1134" w:right="850" w:bottom="381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3605D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668BB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1CA4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2532"/>
    <w:rsid w:val="001549F6"/>
    <w:rsid w:val="00156968"/>
    <w:rsid w:val="00164B32"/>
    <w:rsid w:val="0016646C"/>
    <w:rsid w:val="00167BBB"/>
    <w:rsid w:val="001737E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3D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1F6BA3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978B2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4C88"/>
    <w:rsid w:val="005C51C2"/>
    <w:rsid w:val="005C7995"/>
    <w:rsid w:val="005D2816"/>
    <w:rsid w:val="005D6F46"/>
    <w:rsid w:val="005D7127"/>
    <w:rsid w:val="005E1B01"/>
    <w:rsid w:val="005E38B9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27CFF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4ED6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4A1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18DA"/>
    <w:rsid w:val="00887061"/>
    <w:rsid w:val="00892815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174DE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0238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1A5C"/>
    <w:rsid w:val="00B13878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1F41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46E7A"/>
    <w:rsid w:val="00C50119"/>
    <w:rsid w:val="00C51E46"/>
    <w:rsid w:val="00C55062"/>
    <w:rsid w:val="00C606B8"/>
    <w:rsid w:val="00C606C8"/>
    <w:rsid w:val="00C67282"/>
    <w:rsid w:val="00C70842"/>
    <w:rsid w:val="00C714F8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34D1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3AFD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5928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5701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B9"/>
    <w:pPr>
      <w:ind w:firstLine="709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51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229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Minaeva</cp:lastModifiedBy>
  <cp:revision>20</cp:revision>
  <cp:lastPrinted>2016-08-30T12:01:00Z</cp:lastPrinted>
  <dcterms:created xsi:type="dcterms:W3CDTF">2015-01-23T07:44:00Z</dcterms:created>
  <dcterms:modified xsi:type="dcterms:W3CDTF">2016-09-02T05:28:00Z</dcterms:modified>
</cp:coreProperties>
</file>